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D8" w:rsidRPr="00F478D8" w:rsidRDefault="00F478D8" w:rsidP="00F478D8">
      <w:pPr>
        <w:tabs>
          <w:tab w:val="left" w:pos="3075"/>
        </w:tabs>
        <w:rPr>
          <w:b/>
          <w:bCs/>
        </w:rPr>
      </w:pPr>
      <w:r w:rsidRPr="00F478D8">
        <w:rPr>
          <w:b/>
          <w:bCs/>
        </w:rPr>
        <w:t>ПРОЕКТ</w:t>
      </w:r>
    </w:p>
    <w:p w:rsidR="00F478D8" w:rsidRPr="00F478D8" w:rsidRDefault="00F478D8" w:rsidP="00312E53">
      <w:pPr>
        <w:tabs>
          <w:tab w:val="left" w:pos="3075"/>
        </w:tabs>
        <w:jc w:val="center"/>
        <w:rPr>
          <w:b/>
          <w:bCs/>
        </w:rPr>
      </w:pPr>
    </w:p>
    <w:p w:rsidR="00F478D8" w:rsidRPr="00F478D8" w:rsidRDefault="00F478D8" w:rsidP="00312E53">
      <w:pPr>
        <w:tabs>
          <w:tab w:val="left" w:pos="3075"/>
        </w:tabs>
        <w:jc w:val="center"/>
      </w:pPr>
      <w:r w:rsidRPr="00F478D8">
        <w:rPr>
          <w:b/>
          <w:bCs/>
        </w:rPr>
        <w:t xml:space="preserve">ДОГОВОР № </w:t>
      </w:r>
      <w:r w:rsidRPr="00F478D8">
        <w:rPr>
          <w:b/>
          <w:bCs/>
          <w:iCs/>
        </w:rPr>
        <w:t>___</w:t>
      </w:r>
    </w:p>
    <w:p w:rsidR="00F478D8" w:rsidRPr="00F478D8" w:rsidRDefault="00F478D8" w:rsidP="00312E53">
      <w:pPr>
        <w:tabs>
          <w:tab w:val="left" w:pos="3075"/>
        </w:tabs>
        <w:jc w:val="center"/>
      </w:pPr>
      <w:r w:rsidRPr="00F478D8">
        <w:rPr>
          <w:b/>
          <w:bCs/>
        </w:rPr>
        <w:t>оказания аудиторских услуг</w:t>
      </w:r>
    </w:p>
    <w:p w:rsidR="00F478D8" w:rsidRPr="00F478D8" w:rsidRDefault="00F478D8" w:rsidP="00F478D8">
      <w:pPr>
        <w:tabs>
          <w:tab w:val="left" w:pos="3075"/>
        </w:tabs>
      </w:pPr>
      <w:r w:rsidRPr="00F478D8">
        <w:t xml:space="preserve">г. Москва                                                                                                     «___  » </w:t>
      </w:r>
      <w:r w:rsidR="00852030">
        <w:t xml:space="preserve">___________ </w:t>
      </w:r>
      <w:r w:rsidRPr="00F478D8">
        <w:t>202</w:t>
      </w:r>
      <w:r w:rsidR="000B2B74">
        <w:t>4</w:t>
      </w:r>
      <w:r w:rsidRPr="00F478D8">
        <w:t xml:space="preserve"> г. </w:t>
      </w:r>
    </w:p>
    <w:p w:rsidR="00F478D8" w:rsidRPr="00F478D8" w:rsidRDefault="00F478D8" w:rsidP="00F478D8">
      <w:pPr>
        <w:tabs>
          <w:tab w:val="left" w:pos="3075"/>
        </w:tabs>
      </w:pPr>
    </w:p>
    <w:p w:rsidR="00F478D8" w:rsidRPr="00F478D8" w:rsidRDefault="00F478D8" w:rsidP="00F478D8">
      <w:pPr>
        <w:tabs>
          <w:tab w:val="left" w:pos="3075"/>
        </w:tabs>
        <w:ind w:firstLine="709"/>
        <w:jc w:val="both"/>
      </w:pPr>
      <w:r w:rsidRPr="00F478D8">
        <w:rPr>
          <w:b/>
          <w:bCs/>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(Ассоциация «Национальное объединение строителей»)</w:t>
      </w:r>
      <w:r w:rsidRPr="00F478D8">
        <w:t>, именуемая в дальнейшем «Заказчик»</w:t>
      </w:r>
      <w:r w:rsidRPr="00F478D8">
        <w:rPr>
          <w:b/>
          <w:bCs/>
        </w:rPr>
        <w:t xml:space="preserve">, </w:t>
      </w:r>
      <w:r w:rsidRPr="00F478D8">
        <w:t xml:space="preserve">в лице </w:t>
      </w:r>
      <w:r w:rsidR="00EA37C1">
        <w:t>Руководителя аппарата</w:t>
      </w:r>
      <w:r w:rsidRPr="00F478D8">
        <w:t xml:space="preserve"> Сергея Александровича Кононыхина, действующего на основании доверенности от </w:t>
      </w:r>
      <w:r w:rsidR="000B2B74">
        <w:t>21</w:t>
      </w:r>
      <w:r w:rsidR="000B2B74" w:rsidRPr="00F478D8">
        <w:t xml:space="preserve"> </w:t>
      </w:r>
      <w:r w:rsidR="000B2B74">
        <w:t>апреля</w:t>
      </w:r>
      <w:r w:rsidR="000B2B74" w:rsidRPr="00F478D8">
        <w:t xml:space="preserve"> </w:t>
      </w:r>
      <w:r w:rsidRPr="00F478D8">
        <w:t>202</w:t>
      </w:r>
      <w:r w:rsidR="000B2B74">
        <w:t>3</w:t>
      </w:r>
      <w:r w:rsidRPr="00F478D8">
        <w:t xml:space="preserve"> года № б/н, с одной стороны, и</w:t>
      </w:r>
      <w:r w:rsidRPr="00F478D8">
        <w:rPr>
          <w:b/>
        </w:rPr>
        <w:t xml:space="preserve"> __________________________________________________________________</w:t>
      </w:r>
      <w:r w:rsidRPr="00852030">
        <w:t>,</w:t>
      </w:r>
      <w:r w:rsidRPr="00F478D8">
        <w:rPr>
          <w:b/>
        </w:rPr>
        <w:t xml:space="preserve"> </w:t>
      </w:r>
      <w:r w:rsidRPr="00F478D8">
        <w:t>именуемое в дальнейшем «Исполнитель», в лице_________________________________, действующего на основании ________, с другой стороны, вместе именуемые «Стороны», заключили настоящий договор о нижеследующем:</w:t>
      </w:r>
    </w:p>
    <w:p w:rsidR="00F478D8" w:rsidRPr="00F478D8" w:rsidRDefault="00F478D8" w:rsidP="00F478D8">
      <w:pPr>
        <w:autoSpaceDE w:val="0"/>
        <w:autoSpaceDN w:val="0"/>
        <w:adjustRightInd w:val="0"/>
        <w:ind w:firstLine="709"/>
        <w:jc w:val="both"/>
        <w:rPr>
          <w:color w:val="000000"/>
        </w:rPr>
      </w:pPr>
      <w:r w:rsidRPr="00F478D8">
        <w:rPr>
          <w:color w:val="000000"/>
        </w:rPr>
        <w:tab/>
      </w:r>
    </w:p>
    <w:p w:rsidR="00F478D8" w:rsidRPr="00F478D8" w:rsidRDefault="00F478D8" w:rsidP="00312E53">
      <w:pPr>
        <w:numPr>
          <w:ilvl w:val="0"/>
          <w:numId w:val="23"/>
        </w:numPr>
        <w:autoSpaceDE w:val="0"/>
        <w:autoSpaceDN w:val="0"/>
        <w:adjustRightInd w:val="0"/>
        <w:ind w:left="0" w:firstLine="0"/>
        <w:jc w:val="center"/>
        <w:rPr>
          <w:b/>
          <w:bCs/>
          <w:color w:val="000000"/>
        </w:rPr>
      </w:pPr>
      <w:r w:rsidRPr="00F478D8">
        <w:rPr>
          <w:b/>
          <w:bCs/>
          <w:color w:val="000000"/>
        </w:rPr>
        <w:t>ПРЕДМЕТ ДОГОВОРА</w:t>
      </w:r>
    </w:p>
    <w:p w:rsidR="00F478D8" w:rsidRPr="00F478D8" w:rsidRDefault="00F478D8" w:rsidP="00F478D8">
      <w:pPr>
        <w:autoSpaceDE w:val="0"/>
        <w:autoSpaceDN w:val="0"/>
        <w:adjustRightInd w:val="0"/>
        <w:ind w:left="1211"/>
        <w:rPr>
          <w:color w:val="000000"/>
        </w:rPr>
      </w:pPr>
    </w:p>
    <w:p w:rsidR="00F478D8" w:rsidRPr="00F478D8" w:rsidRDefault="00F478D8" w:rsidP="00F478D8">
      <w:pPr>
        <w:autoSpaceDE w:val="0"/>
        <w:autoSpaceDN w:val="0"/>
        <w:adjustRightInd w:val="0"/>
        <w:ind w:firstLine="709"/>
        <w:jc w:val="both"/>
        <w:rPr>
          <w:color w:val="000000"/>
        </w:rPr>
      </w:pPr>
      <w:r w:rsidRPr="00F478D8">
        <w:rPr>
          <w:color w:val="000000"/>
        </w:rPr>
        <w:t>1.1. Исполнитель обязуется провести аудит бухгалтерской (финансовой) отчетности Заказчика за 202</w:t>
      </w:r>
      <w:r w:rsidR="000B2B74">
        <w:rPr>
          <w:color w:val="000000"/>
        </w:rPr>
        <w:t>3</w:t>
      </w:r>
      <w:r w:rsidRPr="00F478D8">
        <w:rPr>
          <w:color w:val="000000"/>
        </w:rPr>
        <w:t xml:space="preserve"> год (далее - Отчетность) (в том числе произвести независимую проверку бухгалтерской (финансовой) отчетности </w:t>
      </w:r>
      <w:r w:rsidRPr="00F478D8">
        <w:t>в целях получения разумной уверенности</w:t>
      </w:r>
      <w:r w:rsidRPr="00F478D8">
        <w:rPr>
          <w:color w:val="000000"/>
        </w:rPr>
        <w:t xml:space="preserve"> о достоверности такой отчетности), именуемые в дальнейшем «аудиторские услуги», а Заказчик принимает и оплачивает оказанные услуги на условиях настоящего договора. </w:t>
      </w:r>
    </w:p>
    <w:p w:rsidR="00F478D8" w:rsidRPr="00F478D8" w:rsidRDefault="00F478D8" w:rsidP="00F478D8">
      <w:pPr>
        <w:autoSpaceDE w:val="0"/>
        <w:ind w:firstLine="709"/>
        <w:jc w:val="both"/>
      </w:pPr>
      <w:r w:rsidRPr="00F478D8">
        <w:t xml:space="preserve">1.2. Целью аудита является получение Исполнителем разумной уверенности в том, что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Отчетность подготовлена во всех существенных аспектах в соответствии с </w:t>
      </w:r>
      <w:r w:rsidRPr="00F478D8">
        <w:rPr>
          <w:bCs/>
          <w:iCs/>
        </w:rPr>
        <w:t xml:space="preserve">российскими правилами составления бухгалтерской отчетности. </w:t>
      </w:r>
      <w:r w:rsidRPr="00F478D8">
        <w:t>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не выявленными, несмотря на надлежащее планирование и проведение аудита в соответствии с МСА.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Отчетности.</w:t>
      </w:r>
    </w:p>
    <w:p w:rsidR="00F478D8" w:rsidRPr="00F478D8" w:rsidRDefault="00F478D8" w:rsidP="00F478D8">
      <w:pPr>
        <w:widowControl w:val="0"/>
        <w:tabs>
          <w:tab w:val="left" w:pos="546"/>
        </w:tabs>
        <w:ind w:firstLine="709"/>
        <w:jc w:val="both"/>
        <w:rPr>
          <w:lang w:eastAsia="en-US"/>
        </w:rPr>
      </w:pPr>
      <w:r w:rsidRPr="00F478D8">
        <w:rPr>
          <w:lang w:eastAsia="en-US"/>
        </w:rPr>
        <w:t>1.3. Годовая Отчетность Заказчика состоит из бухгалтерского баланса по состоянию на 31 декабря 202</w:t>
      </w:r>
      <w:r w:rsidR="000B2B74">
        <w:rPr>
          <w:lang w:eastAsia="en-US"/>
        </w:rPr>
        <w:t>3</w:t>
      </w:r>
      <w:r w:rsidRPr="00F478D8">
        <w:rPr>
          <w:lang w:eastAsia="en-US"/>
        </w:rPr>
        <w:t xml:space="preserve"> года, отчета о финансовых результатах, отчета о целевом использовании средств, приложений к бухгалтерскому балансу и отчету о финансовых результатах за 202</w:t>
      </w:r>
      <w:r w:rsidR="000B2B74">
        <w:rPr>
          <w:lang w:eastAsia="en-US"/>
        </w:rPr>
        <w:t>3</w:t>
      </w:r>
      <w:r w:rsidRPr="00F478D8">
        <w:rPr>
          <w:lang w:eastAsia="en-US"/>
        </w:rPr>
        <w:t xml:space="preserve"> год, пояснений к бухгалтерскому балансу и отчету о финансовых результатах.</w:t>
      </w:r>
    </w:p>
    <w:p w:rsidR="00F478D8" w:rsidRPr="00F478D8" w:rsidRDefault="00F478D8" w:rsidP="00F478D8">
      <w:pPr>
        <w:autoSpaceDE w:val="0"/>
        <w:autoSpaceDN w:val="0"/>
        <w:adjustRightInd w:val="0"/>
        <w:ind w:firstLine="709"/>
        <w:jc w:val="both"/>
        <w:rPr>
          <w:color w:val="000000"/>
        </w:rPr>
      </w:pPr>
      <w:r w:rsidRPr="00F478D8">
        <w:rPr>
          <w:color w:val="000000"/>
        </w:rPr>
        <w:t xml:space="preserve">1.4. Исполнитель гарантирует свою независимость и отсутствие конфликта интересов в смысле ст. 8 Федерального закона от 30.12.2008 № 307-ФЗ «Об аудиторской деятельности». </w:t>
      </w:r>
    </w:p>
    <w:p w:rsidR="00F478D8" w:rsidRPr="00F478D8" w:rsidRDefault="00F478D8" w:rsidP="00F478D8">
      <w:pPr>
        <w:autoSpaceDE w:val="0"/>
        <w:autoSpaceDN w:val="0"/>
        <w:adjustRightInd w:val="0"/>
        <w:ind w:firstLine="709"/>
        <w:jc w:val="both"/>
        <w:rPr>
          <w:color w:val="000000"/>
        </w:rPr>
      </w:pPr>
      <w:r w:rsidRPr="00F478D8">
        <w:rPr>
          <w:color w:val="000000"/>
        </w:rPr>
        <w:t xml:space="preserve">1.5. При исполнении настоящего договора Стороны соблюдают режим конфиденциальности, кроме того Исполнитель сохраняет аудиторскую тайну в соответствии с требованиями ст. 9 Федерального закона от 30.12.2008 № 307-ФЗ «Об аудиторской деятельности». </w:t>
      </w:r>
    </w:p>
    <w:p w:rsidR="00F478D8" w:rsidRPr="00F478D8" w:rsidRDefault="00F478D8" w:rsidP="00F478D8">
      <w:pPr>
        <w:autoSpaceDE w:val="0"/>
        <w:autoSpaceDN w:val="0"/>
        <w:adjustRightInd w:val="0"/>
        <w:ind w:firstLine="709"/>
        <w:jc w:val="both"/>
        <w:rPr>
          <w:color w:val="000000"/>
        </w:rPr>
      </w:pPr>
      <w:r w:rsidRPr="00F478D8">
        <w:rPr>
          <w:color w:val="000000"/>
        </w:rPr>
        <w:t xml:space="preserve">1.6. При оказании аудиторских услуг качество работы Исполнителя вправе проверять лица, уполномоченные п. 5 ст. 10 Федерального закона от 30.12.2008 № 307-ФЗ «Об аудиторской деятельности». </w:t>
      </w:r>
    </w:p>
    <w:p w:rsidR="00F478D8" w:rsidRPr="00F478D8" w:rsidRDefault="00F478D8" w:rsidP="00F478D8">
      <w:pPr>
        <w:autoSpaceDE w:val="0"/>
        <w:autoSpaceDN w:val="0"/>
        <w:adjustRightInd w:val="0"/>
        <w:ind w:firstLine="709"/>
        <w:jc w:val="both"/>
        <w:rPr>
          <w:color w:val="000000"/>
        </w:rPr>
      </w:pPr>
      <w:r w:rsidRPr="00F478D8">
        <w:rPr>
          <w:color w:val="000000"/>
        </w:rPr>
        <w:t xml:space="preserve">1.7. Время оказания аудиторских услуг – согласно план-графику оказания услуг (Приложение № 1), при условии: </w:t>
      </w:r>
    </w:p>
    <w:p w:rsidR="00F478D8" w:rsidRPr="00852030" w:rsidRDefault="00F478D8" w:rsidP="00F478D8">
      <w:pPr>
        <w:autoSpaceDE w:val="0"/>
        <w:autoSpaceDN w:val="0"/>
        <w:adjustRightInd w:val="0"/>
        <w:ind w:firstLine="709"/>
        <w:jc w:val="both"/>
        <w:rPr>
          <w:color w:val="000000"/>
        </w:rPr>
      </w:pPr>
      <w:r w:rsidRPr="00F478D8">
        <w:rPr>
          <w:color w:val="000000"/>
        </w:rPr>
        <w:t xml:space="preserve">1) Начало оказания услуг </w:t>
      </w:r>
      <w:r w:rsidRPr="00852030">
        <w:rPr>
          <w:b/>
          <w:color w:val="000000"/>
        </w:rPr>
        <w:t>«</w:t>
      </w:r>
      <w:r w:rsidR="000B2B74">
        <w:rPr>
          <w:b/>
          <w:color w:val="000000"/>
        </w:rPr>
        <w:t>2</w:t>
      </w:r>
      <w:r w:rsidR="00CF26C2">
        <w:rPr>
          <w:b/>
          <w:color w:val="000000"/>
        </w:rPr>
        <w:t>7</w:t>
      </w:r>
      <w:r w:rsidRPr="00852030">
        <w:rPr>
          <w:b/>
          <w:color w:val="000000"/>
        </w:rPr>
        <w:t xml:space="preserve">» </w:t>
      </w:r>
      <w:r w:rsidR="000B2B74">
        <w:rPr>
          <w:b/>
          <w:color w:val="000000"/>
        </w:rPr>
        <w:t>февраля</w:t>
      </w:r>
      <w:r w:rsidR="000B2B74" w:rsidRPr="00852030">
        <w:rPr>
          <w:b/>
          <w:color w:val="000000"/>
        </w:rPr>
        <w:t xml:space="preserve"> </w:t>
      </w:r>
      <w:r w:rsidRPr="00852030">
        <w:rPr>
          <w:b/>
          <w:color w:val="000000"/>
        </w:rPr>
        <w:t>202</w:t>
      </w:r>
      <w:r w:rsidR="000B2B74">
        <w:rPr>
          <w:b/>
          <w:color w:val="000000"/>
        </w:rPr>
        <w:t>4</w:t>
      </w:r>
      <w:r w:rsidRPr="00852030">
        <w:rPr>
          <w:b/>
          <w:color w:val="000000"/>
        </w:rPr>
        <w:t xml:space="preserve"> г.</w:t>
      </w:r>
      <w:r w:rsidRPr="00852030">
        <w:rPr>
          <w:color w:val="000000"/>
        </w:rPr>
        <w:t xml:space="preserve"> </w:t>
      </w:r>
    </w:p>
    <w:p w:rsidR="00F478D8" w:rsidRPr="00852030" w:rsidRDefault="00F478D8" w:rsidP="00F478D8">
      <w:pPr>
        <w:autoSpaceDE w:val="0"/>
        <w:autoSpaceDN w:val="0"/>
        <w:adjustRightInd w:val="0"/>
        <w:ind w:firstLine="709"/>
        <w:jc w:val="both"/>
        <w:rPr>
          <w:color w:val="000000"/>
        </w:rPr>
      </w:pPr>
      <w:r w:rsidRPr="00852030">
        <w:rPr>
          <w:color w:val="000000"/>
        </w:rPr>
        <w:t xml:space="preserve">2) Окончание оказания услуг не позднее </w:t>
      </w:r>
      <w:r w:rsidRPr="00852030">
        <w:rPr>
          <w:b/>
          <w:color w:val="000000"/>
        </w:rPr>
        <w:t>«</w:t>
      </w:r>
      <w:r w:rsidR="000B2B74">
        <w:rPr>
          <w:b/>
          <w:color w:val="000000"/>
        </w:rPr>
        <w:t>07</w:t>
      </w:r>
      <w:r w:rsidRPr="00852030">
        <w:rPr>
          <w:b/>
          <w:color w:val="000000"/>
        </w:rPr>
        <w:t>» марта 202</w:t>
      </w:r>
      <w:r w:rsidR="000B2B74">
        <w:rPr>
          <w:b/>
          <w:color w:val="000000"/>
        </w:rPr>
        <w:t>4</w:t>
      </w:r>
      <w:r w:rsidRPr="00852030">
        <w:rPr>
          <w:b/>
          <w:color w:val="000000"/>
        </w:rPr>
        <w:t xml:space="preserve"> г. </w:t>
      </w:r>
    </w:p>
    <w:p w:rsidR="00F478D8" w:rsidRPr="00852030" w:rsidRDefault="00F478D8" w:rsidP="00F478D8">
      <w:pPr>
        <w:autoSpaceDE w:val="0"/>
        <w:autoSpaceDN w:val="0"/>
        <w:adjustRightInd w:val="0"/>
        <w:ind w:firstLine="709"/>
        <w:jc w:val="both"/>
        <w:rPr>
          <w:color w:val="000000"/>
        </w:rPr>
      </w:pPr>
      <w:r w:rsidRPr="00852030">
        <w:rPr>
          <w:color w:val="000000"/>
        </w:rPr>
        <w:t xml:space="preserve">3) Дата предоставления аудиторского заключения не позднее </w:t>
      </w:r>
      <w:r w:rsidRPr="00852030">
        <w:rPr>
          <w:b/>
          <w:color w:val="000000"/>
        </w:rPr>
        <w:t>«</w:t>
      </w:r>
      <w:r w:rsidR="00CF26C2">
        <w:rPr>
          <w:b/>
          <w:color w:val="000000"/>
        </w:rPr>
        <w:t>12</w:t>
      </w:r>
      <w:r w:rsidRPr="00852030">
        <w:rPr>
          <w:b/>
          <w:color w:val="000000"/>
        </w:rPr>
        <w:t>» марта 202</w:t>
      </w:r>
      <w:r w:rsidR="000B2B74">
        <w:rPr>
          <w:b/>
          <w:color w:val="000000"/>
        </w:rPr>
        <w:t>4</w:t>
      </w:r>
      <w:r w:rsidRPr="00852030">
        <w:rPr>
          <w:b/>
          <w:color w:val="000000"/>
        </w:rPr>
        <w:t xml:space="preserve"> г.</w:t>
      </w:r>
      <w:r w:rsidRPr="00852030">
        <w:rPr>
          <w:color w:val="000000"/>
        </w:rPr>
        <w:t xml:space="preserve"> </w:t>
      </w:r>
    </w:p>
    <w:p w:rsidR="00F478D8" w:rsidRPr="00852030" w:rsidRDefault="00F478D8" w:rsidP="00F478D8">
      <w:pPr>
        <w:autoSpaceDE w:val="0"/>
        <w:autoSpaceDN w:val="0"/>
        <w:adjustRightInd w:val="0"/>
        <w:ind w:firstLine="709"/>
        <w:jc w:val="both"/>
        <w:rPr>
          <w:color w:val="000000"/>
        </w:rPr>
      </w:pPr>
      <w:r w:rsidRPr="00852030">
        <w:rPr>
          <w:color w:val="000000"/>
        </w:rPr>
        <w:t>В случае отсутствия возможности оказания услуг и предоставления аудиторского заключения в указанные сроки вследствие принятия органами власти запретительных или ограничительных мер в связи с угрозой распространения новой коронавирусной инфекции (COVID-19), такие сроки продлеваются на срок действия принятых мер.</w:t>
      </w:r>
    </w:p>
    <w:p w:rsidR="00F478D8" w:rsidRPr="00852030" w:rsidRDefault="00F478D8" w:rsidP="00F478D8">
      <w:pPr>
        <w:autoSpaceDE w:val="0"/>
        <w:autoSpaceDN w:val="0"/>
        <w:adjustRightInd w:val="0"/>
        <w:ind w:firstLine="709"/>
        <w:jc w:val="both"/>
        <w:rPr>
          <w:color w:val="000000"/>
        </w:rPr>
      </w:pPr>
      <w:r w:rsidRPr="00852030">
        <w:rPr>
          <w:color w:val="000000"/>
        </w:rPr>
        <w:t xml:space="preserve">1.8. Услуги подлежат оказанию в рабочее время Заказчика. Услуги оказываются по месту нахождения Заказчика по адресу: г. Москва, ул. М. Грузинская, д. 3 </w:t>
      </w:r>
    </w:p>
    <w:p w:rsidR="00F478D8" w:rsidRPr="00852030" w:rsidRDefault="00F478D8" w:rsidP="00F478D8">
      <w:pPr>
        <w:autoSpaceDE w:val="0"/>
        <w:autoSpaceDN w:val="0"/>
        <w:adjustRightInd w:val="0"/>
        <w:ind w:firstLine="709"/>
        <w:jc w:val="both"/>
        <w:rPr>
          <w:color w:val="000000"/>
        </w:rPr>
      </w:pPr>
      <w:r w:rsidRPr="00852030">
        <w:rPr>
          <w:color w:val="000000"/>
        </w:rPr>
        <w:t>1.9. Ответственность Исполнителя застрахована на случай нарушений договоров оказания аудиторских услуг и ответственность за причинение вреда имуществу других лиц в результате осуществления аудиторской деятельности – __________________________________________________________________________________.</w:t>
      </w:r>
    </w:p>
    <w:p w:rsidR="00F478D8" w:rsidRPr="00F478D8" w:rsidRDefault="00F478D8" w:rsidP="00F478D8">
      <w:pPr>
        <w:autoSpaceDE w:val="0"/>
        <w:autoSpaceDN w:val="0"/>
        <w:adjustRightInd w:val="0"/>
        <w:ind w:firstLine="709"/>
        <w:jc w:val="both"/>
        <w:rPr>
          <w:color w:val="000000"/>
        </w:rPr>
      </w:pPr>
      <w:r w:rsidRPr="00852030">
        <w:rPr>
          <w:color w:val="000000"/>
        </w:rPr>
        <w:t xml:space="preserve">1.10. В дополнение к аудиторскому заключению, содержащему </w:t>
      </w:r>
      <w:r w:rsidRPr="00852030">
        <w:t>разумную уверенность</w:t>
      </w:r>
      <w:r w:rsidRPr="00852030">
        <w:rPr>
          <w:color w:val="000000"/>
        </w:rPr>
        <w:t xml:space="preserve"> Исполнителя о достоверности финансовой (бухгалтерской) отчетности, в срок </w:t>
      </w:r>
      <w:r w:rsidRPr="00852030">
        <w:rPr>
          <w:b/>
          <w:color w:val="000000"/>
        </w:rPr>
        <w:t>до «</w:t>
      </w:r>
      <w:r w:rsidR="00CF26C2">
        <w:rPr>
          <w:b/>
          <w:color w:val="000000"/>
        </w:rPr>
        <w:t>12</w:t>
      </w:r>
      <w:r w:rsidRPr="00852030">
        <w:rPr>
          <w:b/>
          <w:color w:val="000000"/>
        </w:rPr>
        <w:t>» марта</w:t>
      </w:r>
      <w:r w:rsidRPr="00F478D8">
        <w:rPr>
          <w:b/>
          <w:color w:val="000000"/>
        </w:rPr>
        <w:t xml:space="preserve"> 202</w:t>
      </w:r>
      <w:r w:rsidR="000B2B74">
        <w:rPr>
          <w:b/>
          <w:color w:val="000000"/>
        </w:rPr>
        <w:t>4</w:t>
      </w:r>
      <w:r w:rsidRPr="00F478D8">
        <w:rPr>
          <w:b/>
          <w:color w:val="000000"/>
        </w:rPr>
        <w:t xml:space="preserve"> г</w:t>
      </w:r>
      <w:r w:rsidRPr="00F478D8">
        <w:rPr>
          <w:color w:val="000000"/>
        </w:rPr>
        <w:t xml:space="preserve">. Исполнителем представляется аудиторский отчет, касающийся любых установленных Исполнителем существенных недостатков в ведении бухгалтерского учета и в системе внутреннего контроля. Аудиторский отчет должен содержательно соответствовать требованиям согласно Приложению № 2. </w:t>
      </w:r>
    </w:p>
    <w:p w:rsidR="00F478D8" w:rsidRPr="00F478D8" w:rsidRDefault="00F478D8" w:rsidP="00F478D8">
      <w:pPr>
        <w:autoSpaceDE w:val="0"/>
        <w:autoSpaceDN w:val="0"/>
        <w:adjustRightInd w:val="0"/>
        <w:ind w:firstLine="709"/>
        <w:jc w:val="both"/>
        <w:rPr>
          <w:color w:val="000000"/>
        </w:rPr>
      </w:pPr>
      <w:r w:rsidRPr="00F478D8">
        <w:rPr>
          <w:color w:val="000000"/>
        </w:rPr>
        <w:t xml:space="preserve">1.11. Исполнитель не вправе передавать свои права (полностью или частично) по настоящему договору третьим лицам. </w:t>
      </w:r>
    </w:p>
    <w:p w:rsidR="00F478D8" w:rsidRPr="00F478D8" w:rsidRDefault="00F478D8" w:rsidP="00F478D8">
      <w:pPr>
        <w:autoSpaceDE w:val="0"/>
        <w:autoSpaceDN w:val="0"/>
        <w:adjustRightInd w:val="0"/>
        <w:ind w:firstLine="709"/>
        <w:jc w:val="both"/>
        <w:rPr>
          <w:color w:val="000000"/>
        </w:rPr>
      </w:pPr>
      <w:r w:rsidRPr="00F478D8">
        <w:rPr>
          <w:color w:val="000000"/>
        </w:rPr>
        <w:t xml:space="preserve">1.12. Исполнитель в целях исполнения обязательств по договору привлекает сотрудников согласно списку (Приложение № 3). </w:t>
      </w:r>
    </w:p>
    <w:p w:rsidR="00F478D8" w:rsidRPr="00F478D8" w:rsidRDefault="00F478D8" w:rsidP="00F478D8">
      <w:pPr>
        <w:autoSpaceDE w:val="0"/>
        <w:autoSpaceDN w:val="0"/>
        <w:adjustRightInd w:val="0"/>
        <w:ind w:firstLine="709"/>
        <w:jc w:val="both"/>
        <w:rPr>
          <w:color w:val="000000"/>
        </w:rPr>
      </w:pPr>
      <w:r w:rsidRPr="00F478D8">
        <w:rPr>
          <w:color w:val="000000"/>
        </w:rPr>
        <w:t xml:space="preserve">1.13. Услуги оказываются в соответствии с Методикой осуществления аудита и планом аудиторской проверки (Приложение № 4). </w:t>
      </w:r>
    </w:p>
    <w:p w:rsidR="00F478D8" w:rsidRPr="00F478D8" w:rsidRDefault="00F478D8" w:rsidP="00F478D8">
      <w:pPr>
        <w:autoSpaceDE w:val="0"/>
        <w:autoSpaceDN w:val="0"/>
        <w:adjustRightInd w:val="0"/>
        <w:ind w:firstLine="709"/>
        <w:jc w:val="both"/>
        <w:rPr>
          <w:color w:val="000000"/>
        </w:rPr>
      </w:pPr>
      <w:r w:rsidRPr="00F478D8">
        <w:rPr>
          <w:color w:val="000000"/>
        </w:rPr>
        <w:t>1.14. Срок гарантии качества оказываемых услуг устанавливается ____________________.</w:t>
      </w:r>
    </w:p>
    <w:p w:rsidR="00F478D8" w:rsidRPr="00F478D8" w:rsidRDefault="00F478D8" w:rsidP="00F478D8">
      <w:pPr>
        <w:autoSpaceDE w:val="0"/>
        <w:autoSpaceDN w:val="0"/>
        <w:adjustRightInd w:val="0"/>
        <w:ind w:firstLine="540"/>
        <w:jc w:val="both"/>
        <w:rPr>
          <w:color w:val="000000"/>
        </w:rPr>
      </w:pPr>
    </w:p>
    <w:p w:rsidR="00F478D8" w:rsidRPr="00F478D8" w:rsidRDefault="00F478D8" w:rsidP="00EA37C1">
      <w:pPr>
        <w:numPr>
          <w:ilvl w:val="0"/>
          <w:numId w:val="23"/>
        </w:numPr>
        <w:autoSpaceDE w:val="0"/>
        <w:autoSpaceDN w:val="0"/>
        <w:adjustRightInd w:val="0"/>
        <w:ind w:left="0" w:firstLine="0"/>
        <w:jc w:val="center"/>
        <w:rPr>
          <w:b/>
          <w:bCs/>
          <w:color w:val="000000"/>
        </w:rPr>
      </w:pPr>
      <w:r w:rsidRPr="00F478D8">
        <w:rPr>
          <w:b/>
          <w:bCs/>
          <w:color w:val="000000"/>
        </w:rPr>
        <w:t>ПРАВА И ОБЯЗАННОСТИ СТОРОН</w:t>
      </w:r>
    </w:p>
    <w:p w:rsidR="00F478D8" w:rsidRPr="00F478D8" w:rsidRDefault="00F478D8" w:rsidP="00F478D8">
      <w:pPr>
        <w:autoSpaceDE w:val="0"/>
        <w:autoSpaceDN w:val="0"/>
        <w:adjustRightInd w:val="0"/>
        <w:ind w:left="1211"/>
        <w:rPr>
          <w:color w:val="000000"/>
        </w:rPr>
      </w:pPr>
    </w:p>
    <w:p w:rsidR="00F478D8" w:rsidRPr="00F478D8" w:rsidRDefault="00F478D8" w:rsidP="00F478D8">
      <w:pPr>
        <w:spacing w:line="240" w:lineRule="atLeast"/>
        <w:ind w:firstLine="709"/>
        <w:jc w:val="both"/>
        <w:rPr>
          <w:b/>
        </w:rPr>
      </w:pPr>
      <w:r w:rsidRPr="00F478D8">
        <w:rPr>
          <w:b/>
        </w:rPr>
        <w:t>2.1.Права и обязанности Заказчика:</w:t>
      </w:r>
    </w:p>
    <w:p w:rsidR="00F478D8" w:rsidRPr="00F478D8" w:rsidRDefault="00F478D8" w:rsidP="00F478D8">
      <w:pPr>
        <w:widowControl w:val="0"/>
        <w:tabs>
          <w:tab w:val="left" w:pos="514"/>
        </w:tabs>
        <w:ind w:firstLine="709"/>
        <w:jc w:val="both"/>
        <w:rPr>
          <w:lang w:eastAsia="en-US"/>
        </w:rPr>
      </w:pPr>
      <w:r w:rsidRPr="00F478D8">
        <w:rPr>
          <w:lang w:eastAsia="en-US"/>
        </w:rPr>
        <w:t xml:space="preserve">2.1.1. При </w:t>
      </w:r>
      <w:r w:rsidRPr="00F478D8">
        <w:rPr>
          <w:spacing w:val="-3"/>
          <w:lang w:eastAsia="en-US"/>
        </w:rPr>
        <w:t xml:space="preserve">проведении аудита Отчетности </w:t>
      </w:r>
      <w:r w:rsidRPr="00F478D8">
        <w:rPr>
          <w:b/>
          <w:lang w:eastAsia="en-US"/>
        </w:rPr>
        <w:t>Заказчик</w:t>
      </w:r>
      <w:r w:rsidRPr="00F478D8">
        <w:rPr>
          <w:b/>
          <w:spacing w:val="-3"/>
          <w:lang w:eastAsia="en-US"/>
        </w:rPr>
        <w:t xml:space="preserve"> вправе</w:t>
      </w:r>
      <w:r w:rsidRPr="00F478D8">
        <w:rPr>
          <w:spacing w:val="-3"/>
          <w:lang w:eastAsia="en-US"/>
        </w:rPr>
        <w:t>:</w:t>
      </w:r>
    </w:p>
    <w:p w:rsidR="00F478D8" w:rsidRPr="00F478D8" w:rsidRDefault="00F478D8" w:rsidP="00F478D8">
      <w:pPr>
        <w:widowControl w:val="0"/>
        <w:tabs>
          <w:tab w:val="left" w:pos="744"/>
        </w:tabs>
        <w:ind w:firstLine="709"/>
        <w:jc w:val="both"/>
        <w:rPr>
          <w:spacing w:val="-3"/>
          <w:lang w:eastAsia="en-US"/>
        </w:rPr>
      </w:pPr>
      <w:r w:rsidRPr="00F478D8">
        <w:rPr>
          <w:spacing w:val="-3"/>
          <w:lang w:eastAsia="en-US"/>
        </w:rPr>
        <w:t>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rsidR="00F478D8" w:rsidRPr="00F478D8" w:rsidRDefault="00F478D8" w:rsidP="00F478D8">
      <w:pPr>
        <w:widowControl w:val="0"/>
        <w:tabs>
          <w:tab w:val="left" w:pos="766"/>
        </w:tabs>
        <w:ind w:firstLine="709"/>
        <w:jc w:val="both"/>
        <w:rPr>
          <w:lang w:eastAsia="en-US"/>
        </w:rPr>
      </w:pPr>
      <w:r w:rsidRPr="00F478D8">
        <w:rPr>
          <w:lang w:eastAsia="en-US"/>
        </w:rPr>
        <w:t xml:space="preserve">во </w:t>
      </w:r>
      <w:r w:rsidRPr="00F478D8">
        <w:rPr>
          <w:spacing w:val="-3"/>
          <w:lang w:eastAsia="en-US"/>
        </w:rPr>
        <w:t xml:space="preserve">всякое </w:t>
      </w:r>
      <w:r w:rsidRPr="00F478D8">
        <w:rPr>
          <w:lang w:eastAsia="en-US"/>
        </w:rPr>
        <w:t xml:space="preserve">время </w:t>
      </w:r>
      <w:r w:rsidRPr="00F478D8">
        <w:rPr>
          <w:spacing w:val="-3"/>
          <w:lang w:eastAsia="en-US"/>
        </w:rPr>
        <w:t xml:space="preserve">проверять </w:t>
      </w:r>
      <w:r w:rsidRPr="00F478D8">
        <w:rPr>
          <w:lang w:eastAsia="en-US"/>
        </w:rPr>
        <w:t xml:space="preserve">ход </w:t>
      </w:r>
      <w:r w:rsidRPr="00F478D8">
        <w:rPr>
          <w:spacing w:val="-3"/>
          <w:lang w:eastAsia="en-US"/>
        </w:rPr>
        <w:t>оказания услуг</w:t>
      </w:r>
      <w:r w:rsidRPr="00F478D8">
        <w:rPr>
          <w:lang w:eastAsia="en-US"/>
        </w:rPr>
        <w:t xml:space="preserve">, не </w:t>
      </w:r>
      <w:r w:rsidRPr="00F478D8">
        <w:rPr>
          <w:spacing w:val="-3"/>
          <w:lang w:eastAsia="en-US"/>
        </w:rPr>
        <w:t xml:space="preserve">вмешиваясь </w:t>
      </w:r>
      <w:r w:rsidRPr="00F478D8">
        <w:rPr>
          <w:lang w:eastAsia="en-US"/>
        </w:rPr>
        <w:t xml:space="preserve">в </w:t>
      </w:r>
      <w:r w:rsidRPr="00F478D8">
        <w:rPr>
          <w:spacing w:val="-3"/>
          <w:lang w:eastAsia="en-US"/>
        </w:rPr>
        <w:t>деятельность Исполнителя;</w:t>
      </w:r>
    </w:p>
    <w:p w:rsidR="00F478D8" w:rsidRPr="00F478D8" w:rsidRDefault="00F478D8" w:rsidP="00F478D8">
      <w:pPr>
        <w:widowControl w:val="0"/>
        <w:tabs>
          <w:tab w:val="left" w:pos="744"/>
        </w:tabs>
        <w:ind w:firstLine="709"/>
        <w:jc w:val="both"/>
        <w:rPr>
          <w:lang w:eastAsia="en-US"/>
        </w:rPr>
      </w:pPr>
      <w:r w:rsidRPr="00F478D8">
        <w:rPr>
          <w:spacing w:val="-3"/>
          <w:lang w:eastAsia="en-US"/>
        </w:rPr>
        <w:t xml:space="preserve">получить </w:t>
      </w:r>
      <w:r w:rsidRPr="00F478D8">
        <w:rPr>
          <w:lang w:eastAsia="en-US"/>
        </w:rPr>
        <w:t xml:space="preserve">от </w:t>
      </w:r>
      <w:r w:rsidRPr="00F478D8">
        <w:rPr>
          <w:spacing w:val="-3"/>
          <w:lang w:eastAsia="en-US"/>
        </w:rPr>
        <w:t xml:space="preserve">Исполнителя аудиторское заключение </w:t>
      </w:r>
      <w:r w:rsidRPr="00F478D8">
        <w:rPr>
          <w:lang w:eastAsia="en-US"/>
        </w:rPr>
        <w:t xml:space="preserve">в срок, </w:t>
      </w:r>
      <w:r w:rsidRPr="00F478D8">
        <w:rPr>
          <w:spacing w:val="-3"/>
          <w:lang w:eastAsia="en-US"/>
        </w:rPr>
        <w:t xml:space="preserve">установленный </w:t>
      </w:r>
      <w:r w:rsidRPr="00F478D8">
        <w:rPr>
          <w:lang w:eastAsia="en-US"/>
        </w:rPr>
        <w:t xml:space="preserve">настоящим </w:t>
      </w:r>
      <w:r w:rsidRPr="00F478D8">
        <w:rPr>
          <w:spacing w:val="-3"/>
          <w:lang w:eastAsia="en-US"/>
        </w:rPr>
        <w:t xml:space="preserve">договором; осуществлять </w:t>
      </w:r>
      <w:r w:rsidRPr="00F478D8">
        <w:rPr>
          <w:lang w:eastAsia="en-US"/>
        </w:rPr>
        <w:t xml:space="preserve">иные права, </w:t>
      </w:r>
      <w:r w:rsidRPr="00F478D8">
        <w:rPr>
          <w:spacing w:val="-3"/>
          <w:lang w:eastAsia="en-US"/>
        </w:rPr>
        <w:t xml:space="preserve">вытекающие </w:t>
      </w:r>
      <w:r w:rsidRPr="00F478D8">
        <w:rPr>
          <w:lang w:eastAsia="en-US"/>
        </w:rPr>
        <w:t xml:space="preserve">из </w:t>
      </w:r>
      <w:r w:rsidRPr="00F478D8">
        <w:rPr>
          <w:spacing w:val="-3"/>
          <w:lang w:eastAsia="en-US"/>
        </w:rPr>
        <w:t>настоящего</w:t>
      </w:r>
      <w:r w:rsidRPr="00F478D8">
        <w:rPr>
          <w:spacing w:val="-22"/>
          <w:lang w:eastAsia="en-US"/>
        </w:rPr>
        <w:t xml:space="preserve"> </w:t>
      </w:r>
      <w:r w:rsidRPr="00F478D8">
        <w:rPr>
          <w:spacing w:val="-3"/>
          <w:lang w:eastAsia="en-US"/>
        </w:rPr>
        <w:t>договора.</w:t>
      </w:r>
    </w:p>
    <w:p w:rsidR="00F478D8" w:rsidRPr="00F478D8" w:rsidRDefault="00F478D8" w:rsidP="00F478D8">
      <w:pPr>
        <w:widowControl w:val="0"/>
        <w:tabs>
          <w:tab w:val="left" w:pos="514"/>
        </w:tabs>
        <w:ind w:firstLine="709"/>
        <w:jc w:val="both"/>
        <w:rPr>
          <w:lang w:eastAsia="en-US"/>
        </w:rPr>
      </w:pPr>
      <w:r w:rsidRPr="00F478D8">
        <w:rPr>
          <w:lang w:eastAsia="en-US"/>
        </w:rPr>
        <w:t xml:space="preserve">2.1.2.При </w:t>
      </w:r>
      <w:r w:rsidRPr="00F478D8">
        <w:rPr>
          <w:spacing w:val="-3"/>
          <w:lang w:eastAsia="en-US"/>
        </w:rPr>
        <w:t xml:space="preserve">проведении аудита Отчетности </w:t>
      </w:r>
      <w:r w:rsidRPr="00F478D8">
        <w:rPr>
          <w:b/>
          <w:lang w:eastAsia="en-US"/>
        </w:rPr>
        <w:t>Заказчик</w:t>
      </w:r>
      <w:r w:rsidRPr="00F478D8">
        <w:rPr>
          <w:b/>
          <w:spacing w:val="-4"/>
          <w:lang w:eastAsia="en-US"/>
        </w:rPr>
        <w:t xml:space="preserve"> </w:t>
      </w:r>
      <w:r w:rsidRPr="00F478D8">
        <w:rPr>
          <w:b/>
          <w:spacing w:val="-3"/>
          <w:lang w:eastAsia="en-US"/>
        </w:rPr>
        <w:t>обязан</w:t>
      </w:r>
      <w:r w:rsidRPr="00F478D8">
        <w:rPr>
          <w:spacing w:val="-3"/>
          <w:lang w:eastAsia="en-US"/>
        </w:rPr>
        <w:t>:</w:t>
      </w:r>
    </w:p>
    <w:p w:rsidR="00F478D8" w:rsidRPr="00F478D8" w:rsidRDefault="00F478D8" w:rsidP="00F478D8">
      <w:pPr>
        <w:widowControl w:val="0"/>
        <w:tabs>
          <w:tab w:val="left" w:pos="709"/>
        </w:tabs>
        <w:ind w:firstLine="709"/>
        <w:jc w:val="both"/>
        <w:rPr>
          <w:lang w:eastAsia="en-US"/>
        </w:rPr>
      </w:pPr>
      <w:r w:rsidRPr="00F478D8">
        <w:rPr>
          <w:lang w:eastAsia="en-US"/>
        </w:rPr>
        <w:t xml:space="preserve">- подтвердить свою ответственность за подготовку и достоверное представление </w:t>
      </w:r>
      <w:r w:rsidRPr="00F478D8">
        <w:rPr>
          <w:spacing w:val="-3"/>
          <w:lang w:eastAsia="en-US"/>
        </w:rPr>
        <w:t>Отчетности</w:t>
      </w:r>
      <w:r w:rsidRPr="00F478D8">
        <w:rPr>
          <w:lang w:eastAsia="en-US"/>
        </w:rPr>
        <w:t xml:space="preserve"> в соответствии с </w:t>
      </w:r>
      <w:r w:rsidRPr="00F478D8">
        <w:rPr>
          <w:bCs/>
          <w:iCs/>
          <w:lang w:eastAsia="en-US"/>
        </w:rPr>
        <w:t>российскими правилами составления бухгалтерской отчетности;</w:t>
      </w:r>
      <w:r w:rsidRPr="00F478D8">
        <w:rPr>
          <w:lang w:eastAsia="en-US"/>
        </w:rPr>
        <w:t xml:space="preserve"> </w:t>
      </w:r>
    </w:p>
    <w:p w:rsidR="00F478D8" w:rsidRPr="00F478D8" w:rsidRDefault="00F478D8" w:rsidP="00F478D8">
      <w:pPr>
        <w:widowControl w:val="0"/>
        <w:ind w:firstLine="709"/>
        <w:jc w:val="both"/>
        <w:rPr>
          <w:lang w:eastAsia="en-US"/>
        </w:rPr>
      </w:pPr>
      <w:r w:rsidRPr="00F478D8">
        <w:rPr>
          <w:lang w:eastAsia="en-US"/>
        </w:rPr>
        <w:t>-  подтвердить свою ответственность за такую 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w:t>
      </w:r>
    </w:p>
    <w:p w:rsidR="00F478D8" w:rsidRPr="00F478D8" w:rsidRDefault="00F478D8" w:rsidP="00F478D8">
      <w:pPr>
        <w:widowControl w:val="0"/>
        <w:tabs>
          <w:tab w:val="left" w:pos="993"/>
        </w:tabs>
        <w:ind w:firstLine="709"/>
        <w:jc w:val="both"/>
        <w:rPr>
          <w:lang w:eastAsia="en-US"/>
        </w:rPr>
      </w:pPr>
      <w:r w:rsidRPr="00F478D8">
        <w:rPr>
          <w:lang w:eastAsia="en-US"/>
        </w:rPr>
        <w:t>- своевременно предоставлять Исполнителю доступ ко всем ресурсам и всей необходимой информации, которая имеет значение для подготовки Отчетности, включая данные бухгалтерского учета, документацию и прочие сведения, а также неограниченный доступ к персоналу, находящемуся под контролем Заказчика, для получения Исполнителем аудиторских доказательств;</w:t>
      </w:r>
    </w:p>
    <w:p w:rsidR="00F478D8" w:rsidRPr="00F478D8" w:rsidRDefault="00F478D8" w:rsidP="00F478D8">
      <w:pPr>
        <w:widowControl w:val="0"/>
        <w:tabs>
          <w:tab w:val="left" w:pos="993"/>
        </w:tabs>
        <w:ind w:firstLine="709"/>
        <w:jc w:val="both"/>
        <w:rPr>
          <w:lang w:eastAsia="en-US"/>
        </w:rPr>
      </w:pPr>
      <w:r w:rsidRPr="00F478D8">
        <w:rPr>
          <w:lang w:eastAsia="en-US"/>
        </w:rPr>
        <w:t xml:space="preserve">-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 </w:t>
      </w:r>
    </w:p>
    <w:p w:rsidR="00F478D8" w:rsidRPr="00F478D8" w:rsidRDefault="00F478D8" w:rsidP="00F478D8">
      <w:pPr>
        <w:widowControl w:val="0"/>
        <w:tabs>
          <w:tab w:val="left" w:pos="993"/>
        </w:tabs>
        <w:ind w:firstLine="709"/>
        <w:jc w:val="both"/>
        <w:rPr>
          <w:lang w:eastAsia="en-US"/>
        </w:rPr>
      </w:pPr>
      <w:r w:rsidRPr="00F478D8">
        <w:rPr>
          <w:b/>
          <w:lang w:eastAsia="en-US"/>
        </w:rPr>
        <w:t xml:space="preserve">- </w:t>
      </w:r>
      <w:r w:rsidRPr="00F478D8">
        <w:rPr>
          <w:lang w:eastAsia="en-US"/>
        </w:rPr>
        <w:t xml:space="preserve">назначить соответствующее лицо (лица) в структуре корпоративного управления Заказчика (далее – «Лица, отвечающие за корпоративное управление») с которыми Исполнитель будет осуществлять информационное взаимодействие; </w:t>
      </w:r>
    </w:p>
    <w:p w:rsidR="00F478D8" w:rsidRPr="00F478D8" w:rsidRDefault="00F478D8" w:rsidP="00F478D8">
      <w:pPr>
        <w:widowControl w:val="0"/>
        <w:tabs>
          <w:tab w:val="left" w:pos="993"/>
        </w:tabs>
        <w:ind w:firstLine="709"/>
        <w:jc w:val="both"/>
        <w:rPr>
          <w:lang w:eastAsia="en-US"/>
        </w:rPr>
      </w:pPr>
      <w:r w:rsidRPr="00F478D8">
        <w:rPr>
          <w:lang w:eastAsia="en-US"/>
        </w:rPr>
        <w:t>- сообщать Исполнителю любую информацию и уведомлять о любых событиях, которые могут иметь отношение к аудиту Отчетности;</w:t>
      </w:r>
    </w:p>
    <w:p w:rsidR="00F478D8" w:rsidRPr="00F478D8" w:rsidRDefault="00F478D8" w:rsidP="00F478D8">
      <w:pPr>
        <w:widowControl w:val="0"/>
        <w:tabs>
          <w:tab w:val="left" w:pos="993"/>
        </w:tabs>
        <w:ind w:firstLine="709"/>
        <w:jc w:val="both"/>
        <w:rPr>
          <w:lang w:eastAsia="en-US"/>
        </w:rPr>
      </w:pPr>
      <w:r w:rsidRPr="00F478D8">
        <w:rPr>
          <w:lang w:eastAsia="en-US"/>
        </w:rPr>
        <w:t>- по требованию направить Исполнителю письма-представления, подтверждающие обязанности Заказчика по подготовке и достоверном представлении Отчетности, а также касающиеся информации, представленной в Отчетности, и об эффективности системы внутреннего контроля Заказчика;</w:t>
      </w:r>
    </w:p>
    <w:p w:rsidR="00F478D8" w:rsidRPr="00F478D8" w:rsidRDefault="00F478D8" w:rsidP="00F478D8">
      <w:pPr>
        <w:widowControl w:val="0"/>
        <w:tabs>
          <w:tab w:val="left" w:pos="993"/>
        </w:tabs>
        <w:ind w:firstLine="709"/>
        <w:jc w:val="both"/>
        <w:rPr>
          <w:lang w:eastAsia="en-US"/>
        </w:rPr>
      </w:pPr>
      <w:r w:rsidRPr="00F478D8">
        <w:rPr>
          <w:lang w:eastAsia="en-US"/>
        </w:rPr>
        <w:t>- содействовать Исполнителю в своевременном и полном проведении аудита, создавать для этого соответствующие условия;</w:t>
      </w:r>
    </w:p>
    <w:p w:rsidR="00F478D8" w:rsidRPr="00F478D8" w:rsidRDefault="00F478D8" w:rsidP="00F478D8">
      <w:pPr>
        <w:widowControl w:val="0"/>
        <w:tabs>
          <w:tab w:val="left" w:pos="993"/>
        </w:tabs>
        <w:ind w:firstLine="709"/>
        <w:jc w:val="both"/>
        <w:rPr>
          <w:lang w:eastAsia="en-US"/>
        </w:rPr>
      </w:pPr>
      <w:r w:rsidRPr="00F478D8">
        <w:rPr>
          <w:lang w:eastAsia="en-US"/>
        </w:rPr>
        <w:t>- к началу проведения аудита предоставить Исполнителю всю необходимую для проведения аудита документацию в полном объеме и требуемом формате, включая составленную бухгалтерскую (финансовую) отчетность Заказчика;</w:t>
      </w:r>
    </w:p>
    <w:p w:rsidR="00F478D8" w:rsidRPr="00F478D8" w:rsidRDefault="00F478D8" w:rsidP="00F478D8">
      <w:pPr>
        <w:widowControl w:val="0"/>
        <w:tabs>
          <w:tab w:val="left" w:pos="993"/>
        </w:tabs>
        <w:ind w:firstLine="709"/>
        <w:jc w:val="both"/>
        <w:rPr>
          <w:lang w:eastAsia="en-US"/>
        </w:rPr>
      </w:pPr>
      <w:r w:rsidRPr="00F478D8">
        <w:rPr>
          <w:lang w:eastAsia="en-US"/>
        </w:rPr>
        <w:t>-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w:t>
      </w:r>
    </w:p>
    <w:p w:rsidR="00F478D8" w:rsidRPr="00F478D8" w:rsidRDefault="00F478D8" w:rsidP="00F478D8">
      <w:pPr>
        <w:widowControl w:val="0"/>
        <w:tabs>
          <w:tab w:val="left" w:pos="993"/>
        </w:tabs>
        <w:ind w:firstLine="709"/>
        <w:jc w:val="both"/>
        <w:rPr>
          <w:lang w:eastAsia="en-US"/>
        </w:rPr>
      </w:pPr>
      <w:r w:rsidRPr="00F478D8">
        <w:rPr>
          <w:lang w:eastAsia="en-US"/>
        </w:rPr>
        <w:t>- не позднее 3 дней с даты поступления акта об оказании услуг принять услуги и подписать акт об оказании услуг либо направить в адрес Исполнителя мотивированный отказ</w:t>
      </w:r>
    </w:p>
    <w:p w:rsidR="00F478D8" w:rsidRPr="00F478D8" w:rsidRDefault="00F478D8" w:rsidP="00F478D8">
      <w:pPr>
        <w:widowControl w:val="0"/>
        <w:tabs>
          <w:tab w:val="left" w:pos="993"/>
        </w:tabs>
        <w:ind w:firstLine="709"/>
        <w:jc w:val="both"/>
        <w:rPr>
          <w:lang w:eastAsia="en-US"/>
        </w:rPr>
      </w:pPr>
      <w:r w:rsidRPr="00F478D8">
        <w:rPr>
          <w:lang w:eastAsia="en-US"/>
        </w:rPr>
        <w:t>- оплатить услуги Исполнителя, в том числе в случае, когда аудиторское заключение не согласуется с позицией Заказчика;</w:t>
      </w:r>
    </w:p>
    <w:p w:rsidR="00F478D8" w:rsidRPr="00F478D8" w:rsidRDefault="00F478D8" w:rsidP="00F478D8">
      <w:pPr>
        <w:widowControl w:val="0"/>
        <w:tabs>
          <w:tab w:val="left" w:pos="993"/>
        </w:tabs>
        <w:ind w:firstLine="709"/>
        <w:jc w:val="both"/>
        <w:rPr>
          <w:lang w:eastAsia="en-US"/>
        </w:rPr>
      </w:pPr>
      <w:r w:rsidRPr="00F478D8">
        <w:rPr>
          <w:b/>
          <w:lang w:eastAsia="en-US"/>
        </w:rPr>
        <w:t xml:space="preserve">- </w:t>
      </w:r>
      <w:r w:rsidRPr="00F478D8">
        <w:rPr>
          <w:lang w:eastAsia="en-US"/>
        </w:rPr>
        <w:t>исполнять требования международных стандартов аудита и иные обязанности, вытекающие из настоящего договора;</w:t>
      </w:r>
    </w:p>
    <w:p w:rsidR="00F478D8" w:rsidRPr="00F478D8" w:rsidRDefault="00F478D8" w:rsidP="00F478D8">
      <w:pPr>
        <w:widowControl w:val="0"/>
        <w:tabs>
          <w:tab w:val="left" w:pos="993"/>
        </w:tabs>
        <w:ind w:firstLine="709"/>
        <w:jc w:val="both"/>
        <w:rPr>
          <w:lang w:eastAsia="en-US"/>
        </w:rPr>
      </w:pPr>
      <w:r w:rsidRPr="00F478D8">
        <w:rPr>
          <w:lang w:eastAsia="en-US"/>
        </w:rPr>
        <w:t>- к началу проверки предоставить Исполнителю подписанную бухгалтерскую отчетность в количестве оригинальных экземпляров, указанных в пункте 4.2</w:t>
      </w:r>
      <w:r w:rsidR="00E0256E">
        <w:rPr>
          <w:lang w:eastAsia="en-US"/>
        </w:rPr>
        <w:t xml:space="preserve"> </w:t>
      </w:r>
      <w:r w:rsidR="00E0256E" w:rsidRPr="00852030">
        <w:rPr>
          <w:lang w:eastAsia="en-US"/>
        </w:rPr>
        <w:t>настоящего договора,</w:t>
      </w:r>
      <w:r w:rsidRPr="00F478D8">
        <w:rPr>
          <w:lang w:eastAsia="en-US"/>
        </w:rPr>
        <w:t xml:space="preserve"> и оформленных в установленном порядке, увеличенному на один экземпляр для Исполнителя.</w:t>
      </w:r>
    </w:p>
    <w:p w:rsidR="00F478D8" w:rsidRPr="00F478D8" w:rsidRDefault="00F478D8" w:rsidP="00F478D8">
      <w:pPr>
        <w:widowControl w:val="0"/>
        <w:tabs>
          <w:tab w:val="left" w:pos="426"/>
        </w:tabs>
        <w:ind w:firstLine="709"/>
        <w:jc w:val="both"/>
        <w:rPr>
          <w:lang w:eastAsia="en-US"/>
        </w:rPr>
      </w:pPr>
      <w:r w:rsidRPr="00F478D8">
        <w:rPr>
          <w:lang w:eastAsia="en-US"/>
        </w:rPr>
        <w:t xml:space="preserve">2.1.3. </w:t>
      </w:r>
      <w:r w:rsidRPr="00F478D8">
        <w:rPr>
          <w:spacing w:val="-3"/>
          <w:lang w:eastAsia="en-US"/>
        </w:rPr>
        <w:t xml:space="preserve">Заказчик </w:t>
      </w:r>
      <w:r w:rsidRPr="00F478D8">
        <w:rPr>
          <w:lang w:eastAsia="en-US"/>
        </w:rPr>
        <w:t xml:space="preserve">несет </w:t>
      </w:r>
      <w:r w:rsidRPr="00F478D8">
        <w:rPr>
          <w:spacing w:val="-3"/>
          <w:lang w:eastAsia="en-US"/>
        </w:rPr>
        <w:t xml:space="preserve">ответственность </w:t>
      </w:r>
      <w:r w:rsidRPr="00F478D8">
        <w:rPr>
          <w:lang w:eastAsia="en-US"/>
        </w:rPr>
        <w:t xml:space="preserve">за </w:t>
      </w:r>
      <w:r w:rsidRPr="00F478D8">
        <w:rPr>
          <w:spacing w:val="-3"/>
          <w:lang w:eastAsia="en-US"/>
        </w:rPr>
        <w:t xml:space="preserve">подготовку </w:t>
      </w:r>
      <w:r w:rsidRPr="00F478D8">
        <w:rPr>
          <w:lang w:eastAsia="en-US"/>
        </w:rPr>
        <w:t xml:space="preserve">и достоверное </w:t>
      </w:r>
      <w:r w:rsidRPr="00F478D8">
        <w:rPr>
          <w:spacing w:val="-3"/>
          <w:lang w:eastAsia="en-US"/>
        </w:rPr>
        <w:t xml:space="preserve">представление Отчетности </w:t>
      </w:r>
      <w:r w:rsidRPr="00F478D8">
        <w:rPr>
          <w:lang w:eastAsia="en-US"/>
        </w:rPr>
        <w:t xml:space="preserve">в </w:t>
      </w:r>
      <w:r w:rsidRPr="00F478D8">
        <w:rPr>
          <w:spacing w:val="-3"/>
          <w:lang w:eastAsia="en-US"/>
        </w:rPr>
        <w:t xml:space="preserve">соответствии </w:t>
      </w:r>
      <w:r w:rsidRPr="00F478D8">
        <w:rPr>
          <w:lang w:eastAsia="en-US"/>
        </w:rPr>
        <w:t xml:space="preserve">с </w:t>
      </w:r>
      <w:r w:rsidRPr="00F478D8">
        <w:rPr>
          <w:bCs/>
          <w:iCs/>
          <w:lang w:eastAsia="en-US"/>
        </w:rPr>
        <w:t>российскими правилами составления бухгалтерской отчетности</w:t>
      </w:r>
      <w:r w:rsidRPr="00F478D8">
        <w:rPr>
          <w:lang w:eastAsia="en-US"/>
        </w:rPr>
        <w:t xml:space="preserve"> и за </w:t>
      </w:r>
      <w:r w:rsidRPr="00F478D8">
        <w:rPr>
          <w:spacing w:val="-3"/>
          <w:lang w:eastAsia="en-US"/>
        </w:rPr>
        <w:t xml:space="preserve">систему внутреннего контроля, которую Заказчик считает необходимой для подготовки Отчетности, не содержащей существенных искажений вследствие недобросовестных действий или ошибок. </w:t>
      </w:r>
      <w:r w:rsidRPr="00F478D8">
        <w:rPr>
          <w:lang w:eastAsia="en-US"/>
        </w:rPr>
        <w:t xml:space="preserve">При подготовке </w:t>
      </w:r>
      <w:r w:rsidRPr="00F478D8">
        <w:rPr>
          <w:spacing w:val="-3"/>
          <w:lang w:eastAsia="en-US"/>
        </w:rPr>
        <w:t>Отчетности</w:t>
      </w:r>
      <w:r w:rsidRPr="00F478D8">
        <w:rPr>
          <w:lang w:eastAsia="en-US"/>
        </w:rPr>
        <w:t xml:space="preserve"> </w:t>
      </w:r>
      <w:r w:rsidRPr="00F478D8">
        <w:rPr>
          <w:spacing w:val="-3"/>
          <w:lang w:eastAsia="en-US"/>
        </w:rPr>
        <w:t xml:space="preserve">Заказчик </w:t>
      </w:r>
      <w:r w:rsidRPr="00F478D8">
        <w:rPr>
          <w:lang w:eastAsia="en-US"/>
        </w:rPr>
        <w:t xml:space="preserve">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w:t>
      </w:r>
      <w:r w:rsidRPr="00F478D8">
        <w:rPr>
          <w:spacing w:val="-3"/>
          <w:lang w:eastAsia="en-US"/>
        </w:rPr>
        <w:t>Отчетности</w:t>
      </w:r>
      <w:r w:rsidRPr="00F478D8">
        <w:rPr>
          <w:lang w:eastAsia="en-US"/>
        </w:rPr>
        <w:t xml:space="preserve"> на основе допущения о непрерывности деятельности, за исключением особых случаев. </w:t>
      </w:r>
      <w:r w:rsidRPr="00F478D8">
        <w:rPr>
          <w:spacing w:val="-3"/>
          <w:lang w:eastAsia="en-US"/>
        </w:rPr>
        <w:t xml:space="preserve">Аудит Отчетности не освобождает Заказчика </w:t>
      </w:r>
      <w:r w:rsidRPr="00F478D8">
        <w:rPr>
          <w:lang w:eastAsia="en-US"/>
        </w:rPr>
        <w:t xml:space="preserve">от </w:t>
      </w:r>
      <w:r w:rsidRPr="00F478D8">
        <w:rPr>
          <w:spacing w:val="-3"/>
          <w:lang w:eastAsia="en-US"/>
        </w:rPr>
        <w:t>такой ответственности.</w:t>
      </w:r>
    </w:p>
    <w:p w:rsidR="00F478D8" w:rsidRPr="00F478D8" w:rsidRDefault="00F478D8" w:rsidP="00F478D8">
      <w:pPr>
        <w:tabs>
          <w:tab w:val="left" w:pos="426"/>
        </w:tabs>
        <w:ind w:firstLine="709"/>
        <w:rPr>
          <w:b/>
          <w:bCs/>
        </w:rPr>
      </w:pPr>
      <w:r w:rsidRPr="00F478D8">
        <w:rPr>
          <w:b/>
          <w:bCs/>
        </w:rPr>
        <w:t>2.2.Права и обязанности Исполнителя</w:t>
      </w:r>
    </w:p>
    <w:p w:rsidR="00F478D8" w:rsidRPr="00F478D8" w:rsidRDefault="00F478D8" w:rsidP="00F478D8">
      <w:pPr>
        <w:widowControl w:val="0"/>
        <w:tabs>
          <w:tab w:val="left" w:pos="426"/>
        </w:tabs>
        <w:ind w:firstLine="709"/>
        <w:jc w:val="both"/>
        <w:rPr>
          <w:lang w:eastAsia="en-US"/>
        </w:rPr>
      </w:pPr>
      <w:r w:rsidRPr="00F478D8">
        <w:rPr>
          <w:lang w:eastAsia="en-US"/>
        </w:rPr>
        <w:t>2.2.1.  При проведении аудита Исполнитель вправе:</w:t>
      </w:r>
    </w:p>
    <w:p w:rsidR="00F478D8" w:rsidRPr="00F478D8" w:rsidRDefault="00F478D8" w:rsidP="00F478D8">
      <w:pPr>
        <w:widowControl w:val="0"/>
        <w:tabs>
          <w:tab w:val="left" w:pos="426"/>
        </w:tabs>
        <w:ind w:firstLine="709"/>
        <w:jc w:val="both"/>
        <w:rPr>
          <w:lang w:eastAsia="en-US"/>
        </w:rPr>
      </w:pPr>
      <w:r w:rsidRPr="00F478D8">
        <w:rPr>
          <w:lang w:eastAsia="en-US"/>
        </w:rPr>
        <w:t>- самостоятельно определять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F478D8" w:rsidRPr="00F478D8" w:rsidRDefault="00F478D8" w:rsidP="00F478D8">
      <w:pPr>
        <w:widowControl w:val="0"/>
        <w:tabs>
          <w:tab w:val="left" w:pos="426"/>
        </w:tabs>
        <w:ind w:firstLine="709"/>
        <w:jc w:val="both"/>
        <w:rPr>
          <w:lang w:eastAsia="en-US"/>
        </w:rPr>
      </w:pPr>
      <w:r w:rsidRPr="00F478D8">
        <w:rPr>
          <w:lang w:eastAsia="en-US"/>
        </w:rPr>
        <w:t>- получать у должностных лиц Заказчика разъяснения и подтверждения в устной и письменной форме по возникшим в ходе аудита вопросам;</w:t>
      </w:r>
    </w:p>
    <w:p w:rsidR="00F478D8" w:rsidRPr="00F478D8" w:rsidRDefault="00F478D8" w:rsidP="00F478D8">
      <w:pPr>
        <w:widowControl w:val="0"/>
        <w:tabs>
          <w:tab w:val="left" w:pos="426"/>
        </w:tabs>
        <w:ind w:firstLine="709"/>
        <w:jc w:val="both"/>
        <w:rPr>
          <w:lang w:eastAsia="en-US"/>
        </w:rPr>
      </w:pPr>
      <w:r w:rsidRPr="00F478D8">
        <w:rPr>
          <w:lang w:eastAsia="en-US"/>
        </w:rPr>
        <w:t>- осуществлять иные права, вытекающие из настоящего договора.</w:t>
      </w:r>
    </w:p>
    <w:p w:rsidR="00F478D8" w:rsidRPr="00F478D8" w:rsidRDefault="00F478D8" w:rsidP="00F478D8">
      <w:pPr>
        <w:widowControl w:val="0"/>
        <w:tabs>
          <w:tab w:val="left" w:pos="426"/>
        </w:tabs>
        <w:ind w:firstLine="709"/>
        <w:jc w:val="both"/>
        <w:rPr>
          <w:lang w:eastAsia="en-US"/>
        </w:rPr>
      </w:pPr>
      <w:r w:rsidRPr="00F478D8">
        <w:rPr>
          <w:lang w:eastAsia="en-US"/>
        </w:rPr>
        <w:t xml:space="preserve"> 2.2.2.При проведении аудита Исполнитель обязан:</w:t>
      </w:r>
    </w:p>
    <w:p w:rsidR="00F478D8" w:rsidRPr="00F478D8" w:rsidRDefault="00F478D8" w:rsidP="00F478D8">
      <w:pPr>
        <w:widowControl w:val="0"/>
        <w:tabs>
          <w:tab w:val="left" w:pos="426"/>
        </w:tabs>
        <w:ind w:firstLine="709"/>
        <w:jc w:val="both"/>
        <w:rPr>
          <w:lang w:eastAsia="en-US"/>
        </w:rPr>
      </w:pPr>
      <w:r w:rsidRPr="00F478D8">
        <w:rPr>
          <w:lang w:eastAsia="en-US"/>
        </w:rPr>
        <w:t>- 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rsidR="00F478D8" w:rsidRPr="00F478D8" w:rsidRDefault="00F478D8" w:rsidP="00F478D8">
      <w:pPr>
        <w:widowControl w:val="0"/>
        <w:tabs>
          <w:tab w:val="left" w:pos="426"/>
        </w:tabs>
        <w:ind w:firstLine="709"/>
        <w:jc w:val="both"/>
        <w:rPr>
          <w:lang w:eastAsia="en-US"/>
        </w:rPr>
      </w:pPr>
      <w:r w:rsidRPr="00F478D8">
        <w:rPr>
          <w:lang w:eastAsia="en-US"/>
        </w:rPr>
        <w:t>-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F478D8" w:rsidRPr="00F478D8" w:rsidRDefault="00F478D8" w:rsidP="00F478D8">
      <w:pPr>
        <w:widowControl w:val="0"/>
        <w:tabs>
          <w:tab w:val="left" w:pos="426"/>
        </w:tabs>
        <w:ind w:firstLine="709"/>
        <w:jc w:val="both"/>
        <w:rPr>
          <w:lang w:eastAsia="en-US"/>
        </w:rPr>
      </w:pPr>
      <w:r w:rsidRPr="00F478D8">
        <w:rPr>
          <w:lang w:eastAsia="en-US"/>
        </w:rPr>
        <w:t xml:space="preserve">- предоставлять по требованию Заказчика обоснования замечаний и выводов Исполнителя; </w:t>
      </w:r>
    </w:p>
    <w:p w:rsidR="00F478D8" w:rsidRPr="00F478D8" w:rsidRDefault="00F478D8" w:rsidP="00F478D8">
      <w:pPr>
        <w:widowControl w:val="0"/>
        <w:tabs>
          <w:tab w:val="left" w:pos="426"/>
        </w:tabs>
        <w:ind w:firstLine="709"/>
        <w:jc w:val="both"/>
        <w:rPr>
          <w:lang w:eastAsia="en-US"/>
        </w:rPr>
      </w:pPr>
      <w:r w:rsidRPr="00F478D8">
        <w:rPr>
          <w:lang w:eastAsia="en-US"/>
        </w:rPr>
        <w:t>- предоставлять по требованию Заказчика информацию о своем членстве в саморегулируемой организации аудиторов;</w:t>
      </w:r>
    </w:p>
    <w:p w:rsidR="00F478D8" w:rsidRPr="00F478D8" w:rsidRDefault="00F478D8" w:rsidP="00F478D8">
      <w:pPr>
        <w:widowControl w:val="0"/>
        <w:tabs>
          <w:tab w:val="left" w:pos="426"/>
        </w:tabs>
        <w:ind w:firstLine="709"/>
        <w:jc w:val="both"/>
        <w:rPr>
          <w:lang w:eastAsia="en-US"/>
        </w:rPr>
      </w:pPr>
      <w:r w:rsidRPr="00F478D8">
        <w:rPr>
          <w:lang w:eastAsia="en-US"/>
        </w:rPr>
        <w:t>-  передать в срок, установленный настоящим договором, аудиторское заключение Заказчику;</w:t>
      </w:r>
    </w:p>
    <w:p w:rsidR="00F478D8" w:rsidRPr="00F478D8" w:rsidRDefault="00F478D8" w:rsidP="00F478D8">
      <w:pPr>
        <w:widowControl w:val="0"/>
        <w:tabs>
          <w:tab w:val="left" w:pos="426"/>
          <w:tab w:val="left" w:pos="1134"/>
        </w:tabs>
        <w:ind w:firstLine="709"/>
        <w:jc w:val="both"/>
        <w:rPr>
          <w:lang w:eastAsia="en-US"/>
        </w:rPr>
      </w:pPr>
      <w:r w:rsidRPr="00F478D8">
        <w:rPr>
          <w:lang w:eastAsia="en-US"/>
        </w:rPr>
        <w:t>-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F478D8" w:rsidRPr="00F478D8" w:rsidRDefault="00F478D8" w:rsidP="00F478D8">
      <w:pPr>
        <w:widowControl w:val="0"/>
        <w:tabs>
          <w:tab w:val="left" w:pos="426"/>
          <w:tab w:val="left" w:pos="1134"/>
        </w:tabs>
        <w:ind w:firstLine="709"/>
        <w:jc w:val="both"/>
        <w:rPr>
          <w:lang w:eastAsia="en-US"/>
        </w:rPr>
      </w:pPr>
      <w:r w:rsidRPr="00F478D8">
        <w:rPr>
          <w:lang w:eastAsia="en-US"/>
        </w:rPr>
        <w:t>- 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w:t>
      </w:r>
    </w:p>
    <w:p w:rsidR="00F478D8" w:rsidRPr="00F478D8" w:rsidRDefault="00F478D8" w:rsidP="00F478D8">
      <w:pPr>
        <w:widowControl w:val="0"/>
        <w:tabs>
          <w:tab w:val="left" w:pos="426"/>
          <w:tab w:val="left" w:pos="1134"/>
        </w:tabs>
        <w:ind w:firstLine="709"/>
        <w:jc w:val="both"/>
        <w:rPr>
          <w:lang w:eastAsia="en-US"/>
        </w:rPr>
      </w:pPr>
      <w:r w:rsidRPr="00F478D8">
        <w:rPr>
          <w:lang w:eastAsia="en-US"/>
        </w:rPr>
        <w:t xml:space="preserve">- информировать лиц, отвечающих за корпоративное управление, об обязанностях Исполнителя в отношении аудита Отчетности, о соблюдении Исполнителем этических норм и правил независимости аудиторов и аудиторских организаций; своевременно сообщать лицам, отвечающим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rsidR="00F478D8" w:rsidRPr="00F478D8" w:rsidRDefault="00F478D8" w:rsidP="00F478D8">
      <w:pPr>
        <w:widowControl w:val="0"/>
        <w:tabs>
          <w:tab w:val="left" w:pos="426"/>
          <w:tab w:val="left" w:pos="1134"/>
        </w:tabs>
        <w:ind w:firstLine="709"/>
        <w:jc w:val="both"/>
        <w:rPr>
          <w:lang w:eastAsia="en-US"/>
        </w:rPr>
      </w:pPr>
      <w:r w:rsidRPr="00F478D8">
        <w:rPr>
          <w:lang w:eastAsia="en-US"/>
        </w:rPr>
        <w:t>- направлять Заказчику запросы относительно информации, представленной в Отчетности Заказчика, и об эффективности системы внутреннего контроля;</w:t>
      </w:r>
    </w:p>
    <w:p w:rsidR="00F478D8" w:rsidRPr="00F478D8" w:rsidRDefault="00F478D8" w:rsidP="00F478D8">
      <w:pPr>
        <w:widowControl w:val="0"/>
        <w:tabs>
          <w:tab w:val="left" w:pos="426"/>
          <w:tab w:val="left" w:pos="1134"/>
        </w:tabs>
        <w:ind w:firstLine="709"/>
        <w:jc w:val="both"/>
        <w:rPr>
          <w:lang w:eastAsia="en-US"/>
        </w:rPr>
      </w:pPr>
      <w:r w:rsidRPr="00F478D8">
        <w:rPr>
          <w:lang w:eastAsia="en-US"/>
        </w:rPr>
        <w:t xml:space="preserve">- соблюдать требования об обеспечении конфиденциальности информации, составляющей аудиторскую тайну; </w:t>
      </w:r>
    </w:p>
    <w:p w:rsidR="00F478D8" w:rsidRPr="00F478D8" w:rsidRDefault="00F478D8" w:rsidP="00F478D8">
      <w:pPr>
        <w:widowControl w:val="0"/>
        <w:tabs>
          <w:tab w:val="left" w:pos="426"/>
          <w:tab w:val="left" w:pos="1134"/>
        </w:tabs>
        <w:ind w:firstLine="709"/>
        <w:jc w:val="both"/>
        <w:rPr>
          <w:lang w:eastAsia="en-US"/>
        </w:rPr>
      </w:pPr>
      <w:r w:rsidRPr="00F478D8">
        <w:rPr>
          <w:lang w:eastAsia="en-US"/>
        </w:rPr>
        <w:t>-  применять профессиональные суждения и сохранять профессиональный скептицизм на протяжении всего планирования и проведения аудита;</w:t>
      </w:r>
    </w:p>
    <w:p w:rsidR="00F478D8" w:rsidRPr="00F478D8" w:rsidRDefault="00F478D8" w:rsidP="00F478D8">
      <w:pPr>
        <w:widowControl w:val="0"/>
        <w:tabs>
          <w:tab w:val="left" w:pos="426"/>
          <w:tab w:val="left" w:pos="1134"/>
        </w:tabs>
        <w:ind w:firstLine="709"/>
        <w:jc w:val="both"/>
        <w:rPr>
          <w:lang w:eastAsia="en-US"/>
        </w:rPr>
      </w:pPr>
      <w:r w:rsidRPr="00F478D8">
        <w:rPr>
          <w:lang w:eastAsia="en-US"/>
        </w:rPr>
        <w:t>- 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F478D8" w:rsidRPr="00F478D8" w:rsidRDefault="00F478D8" w:rsidP="00F478D8">
      <w:pPr>
        <w:widowControl w:val="0"/>
        <w:tabs>
          <w:tab w:val="left" w:pos="426"/>
          <w:tab w:val="left" w:pos="1134"/>
        </w:tabs>
        <w:ind w:firstLine="709"/>
        <w:jc w:val="both"/>
        <w:rPr>
          <w:lang w:eastAsia="en-US"/>
        </w:rPr>
      </w:pPr>
      <w:r w:rsidRPr="00F478D8">
        <w:rPr>
          <w:lang w:eastAsia="en-US"/>
        </w:rPr>
        <w:t>- информировать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p w:rsidR="00F478D8" w:rsidRPr="00F478D8" w:rsidRDefault="00F478D8" w:rsidP="00F478D8">
      <w:pPr>
        <w:widowControl w:val="0"/>
        <w:tabs>
          <w:tab w:val="left" w:pos="426"/>
          <w:tab w:val="left" w:pos="1134"/>
        </w:tabs>
        <w:ind w:firstLine="709"/>
        <w:jc w:val="both"/>
        <w:rPr>
          <w:lang w:eastAsia="en-US"/>
        </w:rPr>
      </w:pPr>
      <w:r w:rsidRPr="00F478D8">
        <w:rPr>
          <w:lang w:eastAsia="en-US"/>
        </w:rPr>
        <w:t>- составить аудиторское заключение, содержащее мнение об Отчетности Заказчика;</w:t>
      </w:r>
    </w:p>
    <w:p w:rsidR="00F478D8" w:rsidRPr="00F478D8" w:rsidRDefault="00F478D8" w:rsidP="00F478D8">
      <w:pPr>
        <w:widowControl w:val="0"/>
        <w:tabs>
          <w:tab w:val="left" w:pos="426"/>
          <w:tab w:val="left" w:pos="1134"/>
        </w:tabs>
        <w:ind w:firstLine="709"/>
        <w:jc w:val="both"/>
        <w:rPr>
          <w:lang w:eastAsia="en-US"/>
        </w:rPr>
      </w:pPr>
      <w:r w:rsidRPr="00F478D8">
        <w:rPr>
          <w:lang w:eastAsia="en-US"/>
        </w:rPr>
        <w:t>- по окончанию оказания услуг одновременно с предоставлением аудиторского заключения направить в адрес Заказчика подписанные со своей стороны два экземпляра акта об оказании услуг;</w:t>
      </w:r>
    </w:p>
    <w:p w:rsidR="00F478D8" w:rsidRPr="00F478D8" w:rsidRDefault="00F478D8" w:rsidP="00F478D8">
      <w:pPr>
        <w:widowControl w:val="0"/>
        <w:tabs>
          <w:tab w:val="left" w:pos="694"/>
          <w:tab w:val="left" w:pos="993"/>
        </w:tabs>
        <w:ind w:left="709"/>
        <w:jc w:val="both"/>
        <w:rPr>
          <w:lang w:eastAsia="en-US"/>
        </w:rPr>
      </w:pPr>
      <w:r w:rsidRPr="00F478D8">
        <w:rPr>
          <w:lang w:eastAsia="en-US"/>
        </w:rPr>
        <w:t>- исполнять иные обязанности, вытекающие из настоящего договора.</w:t>
      </w:r>
    </w:p>
    <w:p w:rsidR="00F478D8" w:rsidRPr="00F478D8" w:rsidRDefault="00F478D8" w:rsidP="00F478D8">
      <w:pPr>
        <w:widowControl w:val="0"/>
        <w:tabs>
          <w:tab w:val="left" w:pos="525"/>
        </w:tabs>
        <w:ind w:firstLine="680"/>
        <w:jc w:val="both"/>
        <w:rPr>
          <w:lang w:eastAsia="en-US"/>
        </w:rPr>
      </w:pPr>
      <w:r w:rsidRPr="00F478D8">
        <w:rPr>
          <w:lang w:eastAsia="en-US"/>
        </w:rPr>
        <w:t>2.2.3. Аудит должен включать выявление и оценку рисков существенного искажения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rsidR="00F478D8" w:rsidRPr="00F478D8" w:rsidRDefault="00F478D8" w:rsidP="00F478D8">
      <w:pPr>
        <w:widowControl w:val="0"/>
        <w:tabs>
          <w:tab w:val="left" w:pos="525"/>
        </w:tabs>
        <w:ind w:firstLine="680"/>
        <w:jc w:val="both"/>
        <w:rPr>
          <w:lang w:eastAsia="en-US"/>
        </w:rPr>
      </w:pPr>
      <w:r w:rsidRPr="00F478D8">
        <w:rPr>
          <w:lang w:eastAsia="en-US"/>
        </w:rPr>
        <w:t>2.2.4. Аудит должен включать оценку структуры и содержания Отчетности, включая раскрытие информации, а также того, представляет ли Отчетность лежащие в ее основе операции и события так, чтобы было обеспечено достоверное представление о них.</w:t>
      </w:r>
    </w:p>
    <w:p w:rsidR="00F478D8" w:rsidRPr="00F478D8" w:rsidRDefault="00F478D8" w:rsidP="00F478D8">
      <w:pPr>
        <w:widowControl w:val="0"/>
        <w:tabs>
          <w:tab w:val="left" w:pos="525"/>
        </w:tabs>
        <w:ind w:firstLine="680"/>
        <w:jc w:val="both"/>
        <w:rPr>
          <w:lang w:eastAsia="en-US"/>
        </w:rPr>
      </w:pPr>
      <w:r w:rsidRPr="00F478D8">
        <w:rPr>
          <w:lang w:eastAsia="en-US"/>
        </w:rPr>
        <w:t>2.2.5. Исполнитель гарантирует свою независимость и отсутствие конфликта интересов в смысле ст.</w:t>
      </w:r>
      <w:r w:rsidR="00E0256E">
        <w:rPr>
          <w:lang w:eastAsia="en-US"/>
        </w:rPr>
        <w:t xml:space="preserve"> </w:t>
      </w:r>
      <w:r w:rsidRPr="00F478D8">
        <w:rPr>
          <w:lang w:eastAsia="en-US"/>
        </w:rPr>
        <w:t>8 Федерального закона от 30 декабря 2008 г. № 307-ФЗ «Об аудиторской деятельности».</w:t>
      </w:r>
    </w:p>
    <w:p w:rsidR="00F478D8" w:rsidRPr="00F478D8" w:rsidRDefault="00F478D8" w:rsidP="00F478D8">
      <w:pPr>
        <w:widowControl w:val="0"/>
        <w:tabs>
          <w:tab w:val="left" w:pos="525"/>
        </w:tabs>
        <w:ind w:firstLine="680"/>
        <w:jc w:val="both"/>
        <w:rPr>
          <w:lang w:eastAsia="en-US"/>
        </w:rPr>
      </w:pPr>
      <w:r w:rsidRPr="00F478D8">
        <w:rPr>
          <w:lang w:eastAsia="en-US"/>
        </w:rPr>
        <w:t>2.2.6. Исполнитель не вправе передавать свои права (полностью или частично) по настоящему договору третьим лицам.</w:t>
      </w:r>
    </w:p>
    <w:p w:rsidR="00F478D8" w:rsidRPr="00F478D8" w:rsidRDefault="00F478D8" w:rsidP="002F6AB4">
      <w:pPr>
        <w:autoSpaceDE w:val="0"/>
        <w:autoSpaceDN w:val="0"/>
        <w:adjustRightInd w:val="0"/>
        <w:ind w:firstLine="709"/>
        <w:jc w:val="both"/>
        <w:rPr>
          <w:lang w:eastAsia="en-US"/>
        </w:rPr>
      </w:pPr>
      <w:r w:rsidRPr="00F478D8">
        <w:rPr>
          <w:lang w:eastAsia="en-US"/>
        </w:rPr>
        <w:t xml:space="preserve">2.2.7. Стороны до завершения договора вправе изменять аудиторское задание (и / или задание на исполнение Договора) в порядке </w:t>
      </w:r>
      <w:r w:rsidR="002F6AB4">
        <w:rPr>
          <w:lang w:eastAsia="en-US"/>
        </w:rPr>
        <w:t xml:space="preserve">положений </w:t>
      </w:r>
      <w:r w:rsidR="002F6AB4">
        <w:rPr>
          <w:rFonts w:eastAsia="Calibri"/>
        </w:rPr>
        <w:t>Международного стандарта аудита 210 «Согласование условий аудиторских заданий», утвержденного приказом Минфина России от 09.01.2019 № 2н.</w:t>
      </w:r>
    </w:p>
    <w:p w:rsidR="00F478D8" w:rsidRPr="00F478D8" w:rsidRDefault="00F478D8" w:rsidP="00F478D8">
      <w:pPr>
        <w:tabs>
          <w:tab w:val="left" w:pos="3000"/>
        </w:tabs>
        <w:jc w:val="both"/>
      </w:pPr>
    </w:p>
    <w:p w:rsidR="00F478D8" w:rsidRPr="00F478D8" w:rsidRDefault="00F478D8" w:rsidP="00F478D8">
      <w:pPr>
        <w:autoSpaceDE w:val="0"/>
        <w:autoSpaceDN w:val="0"/>
        <w:adjustRightInd w:val="0"/>
        <w:ind w:firstLine="851"/>
        <w:jc w:val="center"/>
        <w:rPr>
          <w:b/>
          <w:bCs/>
          <w:color w:val="000000"/>
        </w:rPr>
      </w:pPr>
      <w:r w:rsidRPr="00F478D8">
        <w:rPr>
          <w:b/>
          <w:bCs/>
          <w:color w:val="000000"/>
        </w:rPr>
        <w:t>3. ЦЕНА УСЛУГ И УСЛОВИЯ ОПЛАТЫ</w:t>
      </w:r>
    </w:p>
    <w:p w:rsidR="00F478D8" w:rsidRPr="00F478D8" w:rsidRDefault="00F478D8" w:rsidP="00F478D8">
      <w:pPr>
        <w:autoSpaceDE w:val="0"/>
        <w:autoSpaceDN w:val="0"/>
        <w:adjustRightInd w:val="0"/>
        <w:ind w:firstLine="851"/>
        <w:jc w:val="center"/>
        <w:rPr>
          <w:color w:val="000000"/>
        </w:rPr>
      </w:pPr>
    </w:p>
    <w:p w:rsidR="00F478D8" w:rsidRPr="00F478D8" w:rsidRDefault="00F478D8" w:rsidP="00F478D8">
      <w:pPr>
        <w:autoSpaceDE w:val="0"/>
        <w:autoSpaceDN w:val="0"/>
        <w:adjustRightInd w:val="0"/>
        <w:ind w:firstLine="709"/>
        <w:jc w:val="both"/>
        <w:rPr>
          <w:color w:val="000000"/>
        </w:rPr>
      </w:pPr>
      <w:r w:rsidRPr="00F478D8">
        <w:rPr>
          <w:color w:val="000000"/>
        </w:rPr>
        <w:t>3.1. Цена услуг по настоящему договору составляет ___________ рублей, включая все налоги и сборы, предусмотренные действующим законодательством Российской Федерации.</w:t>
      </w:r>
    </w:p>
    <w:p w:rsidR="00F478D8" w:rsidRPr="00F478D8" w:rsidRDefault="00F478D8" w:rsidP="00F478D8">
      <w:pPr>
        <w:autoSpaceDE w:val="0"/>
        <w:autoSpaceDN w:val="0"/>
        <w:adjustRightInd w:val="0"/>
        <w:ind w:firstLine="709"/>
        <w:jc w:val="both"/>
        <w:rPr>
          <w:color w:val="000000"/>
        </w:rPr>
      </w:pPr>
      <w:r w:rsidRPr="00F478D8">
        <w:rPr>
          <w:color w:val="000000"/>
        </w:rPr>
        <w:t xml:space="preserve">3.2. Оплата по договору производится на основании счета Исполнителя в следующем порядке: </w:t>
      </w:r>
    </w:p>
    <w:p w:rsidR="00F478D8" w:rsidRPr="00F478D8" w:rsidRDefault="00F478D8" w:rsidP="00F478D8">
      <w:pPr>
        <w:autoSpaceDE w:val="0"/>
        <w:autoSpaceDN w:val="0"/>
        <w:adjustRightInd w:val="0"/>
        <w:ind w:firstLine="709"/>
        <w:jc w:val="both"/>
        <w:rPr>
          <w:color w:val="000000"/>
        </w:rPr>
      </w:pPr>
      <w:r w:rsidRPr="00F478D8">
        <w:rPr>
          <w:color w:val="000000"/>
        </w:rPr>
        <w:t xml:space="preserve">- аванс в размере 50 % от цены услуг перечисляется Заказчиком в течение 5 (пяти) рабочих дней с даты подписания настоящего договора; </w:t>
      </w:r>
    </w:p>
    <w:p w:rsidR="00F478D8" w:rsidRPr="00F478D8" w:rsidRDefault="00F478D8" w:rsidP="00F478D8">
      <w:pPr>
        <w:autoSpaceDE w:val="0"/>
        <w:autoSpaceDN w:val="0"/>
        <w:adjustRightInd w:val="0"/>
        <w:ind w:firstLine="709"/>
        <w:jc w:val="both"/>
        <w:rPr>
          <w:color w:val="000000"/>
        </w:rPr>
      </w:pPr>
      <w:r w:rsidRPr="00F478D8">
        <w:rPr>
          <w:color w:val="000000"/>
        </w:rPr>
        <w:t xml:space="preserve">- окончательный расчет Заказчик производит не позднее 5 (пяти) рабочих дней после подписания сторонами двустороннего акта об оказании услуг. </w:t>
      </w:r>
    </w:p>
    <w:p w:rsidR="00F478D8" w:rsidRPr="00F478D8" w:rsidRDefault="00F478D8" w:rsidP="00F478D8">
      <w:pPr>
        <w:autoSpaceDE w:val="0"/>
        <w:autoSpaceDN w:val="0"/>
        <w:adjustRightInd w:val="0"/>
        <w:ind w:firstLine="709"/>
        <w:jc w:val="both"/>
        <w:rPr>
          <w:color w:val="000000"/>
        </w:rPr>
      </w:pPr>
      <w:r w:rsidRPr="00F478D8">
        <w:rPr>
          <w:color w:val="000000"/>
        </w:rPr>
        <w:t xml:space="preserve">3.3. Оплата по договору производится в безналичной форме путем перечисления денежных средств на расчетный счет Исполнителя на основе счетов. </w:t>
      </w:r>
    </w:p>
    <w:p w:rsidR="00F478D8" w:rsidRPr="00F478D8" w:rsidRDefault="00F478D8" w:rsidP="00F478D8">
      <w:pPr>
        <w:autoSpaceDE w:val="0"/>
        <w:autoSpaceDN w:val="0"/>
        <w:adjustRightInd w:val="0"/>
        <w:ind w:firstLine="709"/>
        <w:jc w:val="both"/>
        <w:rPr>
          <w:color w:val="000000"/>
        </w:rPr>
      </w:pPr>
      <w:r w:rsidRPr="00F478D8">
        <w:rPr>
          <w:color w:val="000000"/>
        </w:rPr>
        <w:t xml:space="preserve">3.4. Обязательства Заказчика по оплате считаются исполненными на дату списания денежных средств с расчетного счета Заказчика. </w:t>
      </w:r>
    </w:p>
    <w:p w:rsidR="00F478D8" w:rsidRPr="00F478D8" w:rsidRDefault="00F478D8" w:rsidP="00F478D8">
      <w:pPr>
        <w:autoSpaceDE w:val="0"/>
        <w:autoSpaceDN w:val="0"/>
        <w:adjustRightInd w:val="0"/>
        <w:ind w:firstLine="709"/>
        <w:jc w:val="both"/>
        <w:rPr>
          <w:color w:val="000000"/>
        </w:rPr>
      </w:pPr>
    </w:p>
    <w:p w:rsidR="00F478D8" w:rsidRPr="00F478D8" w:rsidRDefault="00F478D8" w:rsidP="00F478D8">
      <w:pPr>
        <w:autoSpaceDE w:val="0"/>
        <w:autoSpaceDN w:val="0"/>
        <w:adjustRightInd w:val="0"/>
        <w:ind w:firstLine="851"/>
        <w:jc w:val="center"/>
        <w:rPr>
          <w:b/>
          <w:bCs/>
          <w:color w:val="000000"/>
        </w:rPr>
      </w:pPr>
      <w:r w:rsidRPr="00F478D8">
        <w:rPr>
          <w:b/>
          <w:bCs/>
          <w:color w:val="000000"/>
        </w:rPr>
        <w:t>4. АУДИТОРСКОЕ ЗАКЛЮЧЕНИЕ</w:t>
      </w:r>
    </w:p>
    <w:p w:rsidR="00F478D8" w:rsidRPr="00CF2900" w:rsidRDefault="00F478D8" w:rsidP="00F478D8">
      <w:pPr>
        <w:ind w:firstLine="720"/>
        <w:jc w:val="both"/>
        <w:rPr>
          <w:bCs/>
        </w:rPr>
      </w:pPr>
    </w:p>
    <w:p w:rsidR="00F478D8" w:rsidRPr="00F478D8" w:rsidRDefault="00F478D8" w:rsidP="00F478D8">
      <w:pPr>
        <w:widowControl w:val="0"/>
        <w:numPr>
          <w:ilvl w:val="1"/>
          <w:numId w:val="22"/>
        </w:numPr>
        <w:tabs>
          <w:tab w:val="left" w:pos="544"/>
        </w:tabs>
        <w:ind w:firstLine="720"/>
        <w:jc w:val="both"/>
        <w:rPr>
          <w:lang w:eastAsia="en-US"/>
        </w:rPr>
      </w:pPr>
      <w:r w:rsidRPr="00F478D8">
        <w:rPr>
          <w:lang w:eastAsia="en-US"/>
        </w:rPr>
        <w:t>По результатам проведенного аудита Исполнитель предоставляет Заказчику аудиторское заключение, содержащее мнение о бухгалтерской (финансовой) отчетности Заказчика. Исполнитель не принимает на себя обязательство предоставить аудиторское заключение, содержащее немодифицированное</w:t>
      </w:r>
      <w:r w:rsidRPr="00F478D8">
        <w:rPr>
          <w:spacing w:val="-24"/>
          <w:lang w:eastAsia="en-US"/>
        </w:rPr>
        <w:t xml:space="preserve"> </w:t>
      </w:r>
      <w:r w:rsidRPr="00F478D8">
        <w:rPr>
          <w:lang w:eastAsia="en-US"/>
        </w:rPr>
        <w:t>мнение.</w:t>
      </w:r>
    </w:p>
    <w:p w:rsidR="00F478D8" w:rsidRPr="00F478D8" w:rsidRDefault="00F478D8" w:rsidP="00F478D8">
      <w:pPr>
        <w:widowControl w:val="0"/>
        <w:numPr>
          <w:ilvl w:val="1"/>
          <w:numId w:val="22"/>
        </w:numPr>
        <w:tabs>
          <w:tab w:val="left" w:pos="544"/>
        </w:tabs>
        <w:ind w:firstLine="720"/>
        <w:jc w:val="both"/>
        <w:rPr>
          <w:lang w:eastAsia="en-US"/>
        </w:rPr>
      </w:pPr>
      <w:r w:rsidRPr="00F478D8">
        <w:rPr>
          <w:lang w:eastAsia="en-US"/>
        </w:rPr>
        <w:t xml:space="preserve">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2 (двух) оригинальных экземпляров. </w:t>
      </w:r>
    </w:p>
    <w:p w:rsidR="00F478D8" w:rsidRPr="00F478D8" w:rsidRDefault="00F478D8" w:rsidP="00F478D8">
      <w:pPr>
        <w:widowControl w:val="0"/>
        <w:numPr>
          <w:ilvl w:val="1"/>
          <w:numId w:val="22"/>
        </w:numPr>
        <w:tabs>
          <w:tab w:val="left" w:pos="641"/>
        </w:tabs>
        <w:ind w:firstLine="720"/>
        <w:jc w:val="both"/>
        <w:rPr>
          <w:lang w:eastAsia="en-US"/>
        </w:rPr>
      </w:pPr>
      <w:r w:rsidRPr="00F478D8">
        <w:rPr>
          <w:lang w:eastAsia="en-US"/>
        </w:rP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w:t>
      </w:r>
    </w:p>
    <w:p w:rsidR="00F478D8" w:rsidRPr="00F478D8" w:rsidRDefault="00F478D8" w:rsidP="00F478D8">
      <w:pPr>
        <w:widowControl w:val="0"/>
        <w:numPr>
          <w:ilvl w:val="1"/>
          <w:numId w:val="22"/>
        </w:numPr>
        <w:tabs>
          <w:tab w:val="left" w:pos="646"/>
        </w:tabs>
        <w:ind w:firstLine="720"/>
        <w:jc w:val="both"/>
        <w:rPr>
          <w:lang w:eastAsia="en-US"/>
        </w:rPr>
      </w:pPr>
      <w:r w:rsidRPr="00F478D8">
        <w:rPr>
          <w:lang w:eastAsia="en-US"/>
        </w:rPr>
        <w:t>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w:t>
      </w:r>
      <w:r w:rsidRPr="00F478D8">
        <w:rPr>
          <w:spacing w:val="-8"/>
          <w:lang w:eastAsia="en-US"/>
        </w:rPr>
        <w:t xml:space="preserve"> </w:t>
      </w:r>
      <w:r w:rsidRPr="00F478D8">
        <w:rPr>
          <w:lang w:eastAsia="en-US"/>
        </w:rPr>
        <w:t>пользователей.</w:t>
      </w:r>
    </w:p>
    <w:p w:rsidR="00CF2900" w:rsidRPr="00CF2900" w:rsidRDefault="00CF2900" w:rsidP="00F478D8"/>
    <w:p w:rsidR="00F478D8" w:rsidRPr="00F478D8" w:rsidRDefault="00F478D8" w:rsidP="00EA37C1">
      <w:pPr>
        <w:autoSpaceDE w:val="0"/>
        <w:autoSpaceDN w:val="0"/>
        <w:adjustRightInd w:val="0"/>
        <w:jc w:val="center"/>
        <w:rPr>
          <w:b/>
          <w:bCs/>
          <w:color w:val="000000"/>
        </w:rPr>
      </w:pPr>
      <w:r w:rsidRPr="00F478D8">
        <w:rPr>
          <w:b/>
          <w:bCs/>
          <w:color w:val="000000"/>
        </w:rPr>
        <w:t>5. ОТВЕТСТВЕННОСТЬ СТОРОН. РАЗРЕШЕНИЕ СПОРОВ</w:t>
      </w:r>
    </w:p>
    <w:p w:rsidR="00F478D8" w:rsidRPr="00F478D8" w:rsidRDefault="00F478D8" w:rsidP="00F478D8">
      <w:pPr>
        <w:autoSpaceDE w:val="0"/>
        <w:autoSpaceDN w:val="0"/>
        <w:adjustRightInd w:val="0"/>
        <w:ind w:firstLine="851"/>
        <w:jc w:val="center"/>
        <w:rPr>
          <w:color w:val="000000"/>
        </w:rPr>
      </w:pPr>
    </w:p>
    <w:p w:rsidR="00F478D8" w:rsidRPr="00F478D8" w:rsidRDefault="00F478D8" w:rsidP="00F478D8">
      <w:pPr>
        <w:autoSpaceDE w:val="0"/>
        <w:autoSpaceDN w:val="0"/>
        <w:adjustRightInd w:val="0"/>
        <w:ind w:firstLine="709"/>
        <w:jc w:val="both"/>
        <w:rPr>
          <w:color w:val="000000"/>
        </w:rPr>
      </w:pPr>
      <w:r w:rsidRPr="00F478D8">
        <w:rPr>
          <w:color w:val="000000"/>
        </w:rPr>
        <w:t xml:space="preserve">5.1. За неисполнение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w:t>
      </w:r>
    </w:p>
    <w:p w:rsidR="00F478D8" w:rsidRPr="00F478D8" w:rsidRDefault="00F478D8" w:rsidP="00F478D8">
      <w:pPr>
        <w:autoSpaceDE w:val="0"/>
        <w:autoSpaceDN w:val="0"/>
        <w:adjustRightInd w:val="0"/>
        <w:ind w:firstLine="709"/>
        <w:jc w:val="both"/>
        <w:rPr>
          <w:color w:val="000000"/>
        </w:rPr>
      </w:pPr>
      <w:r w:rsidRPr="00F478D8">
        <w:rPr>
          <w:color w:val="000000"/>
        </w:rPr>
        <w:t>5.2. В случае неоплаты услуг Исполнителя в сроки, установленные п. 3</w:t>
      </w:r>
      <w:r w:rsidR="002F6AB4">
        <w:rPr>
          <w:color w:val="000000"/>
        </w:rPr>
        <w:t>.2</w:t>
      </w:r>
      <w:r w:rsidRPr="00F478D8">
        <w:rPr>
          <w:color w:val="000000"/>
        </w:rPr>
        <w:t xml:space="preserve"> настоящего договора, Заказчик уплачивает неустойку в размере 0,2 (ноль целых двух десятых) процента от суммы долга за каждый день просрочки. </w:t>
      </w:r>
    </w:p>
    <w:p w:rsidR="00F478D8" w:rsidRPr="00F478D8" w:rsidRDefault="00F478D8" w:rsidP="00F478D8">
      <w:pPr>
        <w:autoSpaceDE w:val="0"/>
        <w:autoSpaceDN w:val="0"/>
        <w:adjustRightInd w:val="0"/>
        <w:ind w:firstLine="709"/>
        <w:jc w:val="both"/>
        <w:rPr>
          <w:color w:val="000000"/>
        </w:rPr>
      </w:pPr>
      <w:r w:rsidRPr="00F478D8">
        <w:rPr>
          <w:color w:val="000000"/>
        </w:rPr>
        <w:t xml:space="preserve">5.3. Неустойка начисляется со дня предъявления Исполнителем письменной претензии Заказчику. </w:t>
      </w:r>
    </w:p>
    <w:p w:rsidR="00F478D8" w:rsidRPr="00F478D8" w:rsidRDefault="00F478D8" w:rsidP="00F478D8">
      <w:pPr>
        <w:autoSpaceDE w:val="0"/>
        <w:autoSpaceDN w:val="0"/>
        <w:adjustRightInd w:val="0"/>
        <w:ind w:firstLine="709"/>
        <w:jc w:val="both"/>
        <w:rPr>
          <w:color w:val="000000"/>
        </w:rPr>
      </w:pPr>
      <w:r w:rsidRPr="00F478D8">
        <w:rPr>
          <w:color w:val="000000"/>
        </w:rPr>
        <w:t>5.4. В случае нарушения Исполнителем срока оказания услуг, в случае задержки сдачи аудиторского заключения и/или отчета Заказчику по вине Исполнителя последний обязан уплатить Заказчику штраф в размере 20 (двадцати) процентов от стоимости услуг, указанной в п. 3</w:t>
      </w:r>
      <w:r w:rsidR="002F6AB4">
        <w:rPr>
          <w:color w:val="000000"/>
        </w:rPr>
        <w:t>.1</w:t>
      </w:r>
      <w:r w:rsidRPr="00F478D8">
        <w:rPr>
          <w:color w:val="000000"/>
        </w:rPr>
        <w:t xml:space="preserve"> настоящего договора. </w:t>
      </w:r>
    </w:p>
    <w:p w:rsidR="00F478D8" w:rsidRPr="00F478D8" w:rsidRDefault="00F478D8" w:rsidP="00F478D8">
      <w:pPr>
        <w:widowControl w:val="0"/>
        <w:tabs>
          <w:tab w:val="left" w:pos="560"/>
        </w:tabs>
        <w:ind w:firstLine="709"/>
        <w:jc w:val="both"/>
        <w:rPr>
          <w:lang w:eastAsia="en-US"/>
        </w:rPr>
      </w:pPr>
      <w:r w:rsidRPr="00F478D8">
        <w:rPr>
          <w:lang w:eastAsia="en-US"/>
        </w:rPr>
        <w:t xml:space="preserve">5.5. Исполнитель несет ответственность за качество проведенного аудита и обоснованность выводов аудиторского заключения. </w:t>
      </w:r>
    </w:p>
    <w:p w:rsidR="00F478D8" w:rsidRPr="00F478D8" w:rsidRDefault="00F478D8" w:rsidP="00F478D8">
      <w:pPr>
        <w:widowControl w:val="0"/>
        <w:tabs>
          <w:tab w:val="left" w:pos="539"/>
        </w:tabs>
        <w:ind w:firstLine="709"/>
        <w:jc w:val="both"/>
        <w:rPr>
          <w:lang w:eastAsia="en-US"/>
        </w:rPr>
      </w:pPr>
      <w:r w:rsidRPr="00F478D8">
        <w:rPr>
          <w:lang w:eastAsia="en-US"/>
        </w:rPr>
        <w:t>5.6.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w:t>
      </w:r>
      <w:r w:rsidRPr="00F478D8">
        <w:rPr>
          <w:spacing w:val="-12"/>
          <w:lang w:eastAsia="en-US"/>
        </w:rPr>
        <w:t xml:space="preserve"> </w:t>
      </w:r>
      <w:r w:rsidRPr="00F478D8">
        <w:rPr>
          <w:lang w:eastAsia="en-US"/>
        </w:rPr>
        <w:t>убытки.</w:t>
      </w:r>
    </w:p>
    <w:p w:rsidR="00F478D8" w:rsidRPr="00F478D8" w:rsidRDefault="00F478D8" w:rsidP="00F478D8">
      <w:pPr>
        <w:widowControl w:val="0"/>
        <w:tabs>
          <w:tab w:val="left" w:pos="567"/>
        </w:tabs>
        <w:ind w:firstLine="709"/>
        <w:jc w:val="both"/>
        <w:rPr>
          <w:lang w:eastAsia="en-US"/>
        </w:rPr>
      </w:pPr>
      <w:r w:rsidRPr="00F478D8">
        <w:rPr>
          <w:lang w:eastAsia="en-US"/>
        </w:rPr>
        <w:t>5.7.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 обнаружение искажений Отчетности в случае, если это не могло повлиять на мнение Исполнителя о</w:t>
      </w:r>
      <w:r w:rsidRPr="00F478D8">
        <w:rPr>
          <w:spacing w:val="-10"/>
          <w:lang w:eastAsia="en-US"/>
        </w:rPr>
        <w:t xml:space="preserve"> </w:t>
      </w:r>
      <w:r w:rsidRPr="00F478D8">
        <w:rPr>
          <w:lang w:eastAsia="en-US"/>
        </w:rPr>
        <w:t>бухгалтерской</w:t>
      </w:r>
      <w:r w:rsidRPr="00F478D8">
        <w:rPr>
          <w:spacing w:val="-9"/>
          <w:lang w:eastAsia="en-US"/>
        </w:rPr>
        <w:t xml:space="preserve"> </w:t>
      </w:r>
      <w:r w:rsidRPr="00F478D8">
        <w:rPr>
          <w:lang w:eastAsia="en-US"/>
        </w:rPr>
        <w:t>(финансовой)</w:t>
      </w:r>
      <w:r w:rsidRPr="00F478D8">
        <w:rPr>
          <w:spacing w:val="-10"/>
          <w:lang w:eastAsia="en-US"/>
        </w:rPr>
        <w:t xml:space="preserve"> </w:t>
      </w:r>
      <w:r w:rsidRPr="00F478D8">
        <w:rPr>
          <w:lang w:eastAsia="en-US"/>
        </w:rPr>
        <w:t>отчетности</w:t>
      </w:r>
      <w:r w:rsidRPr="00F478D8">
        <w:rPr>
          <w:spacing w:val="-9"/>
          <w:lang w:eastAsia="en-US"/>
        </w:rPr>
        <w:t xml:space="preserve"> </w:t>
      </w:r>
      <w:r w:rsidRPr="00F478D8">
        <w:rPr>
          <w:lang w:eastAsia="en-US"/>
        </w:rPr>
        <w:t>в</w:t>
      </w:r>
      <w:r w:rsidRPr="00F478D8">
        <w:rPr>
          <w:spacing w:val="-10"/>
          <w:lang w:eastAsia="en-US"/>
        </w:rPr>
        <w:t xml:space="preserve"> </w:t>
      </w:r>
      <w:r w:rsidRPr="00F478D8">
        <w:rPr>
          <w:lang w:eastAsia="en-US"/>
        </w:rPr>
        <w:t>целом.</w:t>
      </w:r>
    </w:p>
    <w:p w:rsidR="00F478D8" w:rsidRPr="00F478D8" w:rsidRDefault="00F478D8" w:rsidP="00F478D8">
      <w:pPr>
        <w:widowControl w:val="0"/>
        <w:tabs>
          <w:tab w:val="left" w:pos="657"/>
        </w:tabs>
        <w:ind w:firstLine="709"/>
        <w:jc w:val="both"/>
        <w:rPr>
          <w:lang w:eastAsia="en-US"/>
        </w:rPr>
      </w:pPr>
      <w:r w:rsidRPr="00F478D8">
        <w:rPr>
          <w:lang w:eastAsia="en-US"/>
        </w:rPr>
        <w:t>5.8.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w:t>
      </w:r>
      <w:r w:rsidRPr="00F478D8">
        <w:rPr>
          <w:spacing w:val="-21"/>
          <w:lang w:eastAsia="en-US"/>
        </w:rPr>
        <w:t xml:space="preserve"> </w:t>
      </w:r>
      <w:r w:rsidRPr="00F478D8">
        <w:rPr>
          <w:lang w:eastAsia="en-US"/>
        </w:rPr>
        <w:t>информации.</w:t>
      </w:r>
    </w:p>
    <w:p w:rsidR="00F478D8" w:rsidRPr="00F478D8" w:rsidRDefault="00F478D8" w:rsidP="00F478D8">
      <w:pPr>
        <w:ind w:firstLine="709"/>
        <w:jc w:val="both"/>
      </w:pPr>
      <w:r w:rsidRPr="00F478D8">
        <w:t xml:space="preserve">5.9.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по своевременному предоставлению всей необходимой документации перед началом аудита. </w:t>
      </w:r>
    </w:p>
    <w:p w:rsidR="00F478D8" w:rsidRPr="00F478D8" w:rsidRDefault="00F478D8" w:rsidP="00F478D8">
      <w:pPr>
        <w:autoSpaceDE w:val="0"/>
        <w:autoSpaceDN w:val="0"/>
        <w:adjustRightInd w:val="0"/>
        <w:ind w:firstLine="709"/>
        <w:jc w:val="both"/>
        <w:rPr>
          <w:color w:val="000000"/>
        </w:rPr>
      </w:pPr>
      <w:r w:rsidRPr="00F478D8">
        <w:rPr>
          <w:color w:val="000000"/>
        </w:rPr>
        <w:t xml:space="preserve">5.10. В случае проведения некачественной аудиторской проверки Заказчик вправе потребовать от Исполнителя безвозмездного устранения недостатков в разумный срок, соразмерного уменьшения установленной стоимости работ, возмещения иных расходов, понесенных Заказчиком. </w:t>
      </w:r>
    </w:p>
    <w:p w:rsidR="00F478D8" w:rsidRPr="00F478D8" w:rsidRDefault="00F478D8" w:rsidP="00F478D8">
      <w:pPr>
        <w:autoSpaceDE w:val="0"/>
        <w:autoSpaceDN w:val="0"/>
        <w:adjustRightInd w:val="0"/>
        <w:ind w:firstLine="709"/>
        <w:jc w:val="both"/>
        <w:rPr>
          <w:color w:val="000000"/>
        </w:rPr>
      </w:pPr>
      <w:r w:rsidRPr="00F478D8">
        <w:rPr>
          <w:color w:val="000000"/>
        </w:rPr>
        <w:t xml:space="preserve">5.11. В случае разглашения сведений, составляющих аудиторскую тайну, Исполнитель обязан уплатить Заказчику штраф в размере 20 (двадцати) процентов от стоимости услуг, указанной в п. 3.1 настоящего договора. </w:t>
      </w:r>
    </w:p>
    <w:p w:rsidR="00F478D8" w:rsidRPr="00F478D8" w:rsidRDefault="00F478D8" w:rsidP="00F478D8">
      <w:pPr>
        <w:autoSpaceDE w:val="0"/>
        <w:autoSpaceDN w:val="0"/>
        <w:adjustRightInd w:val="0"/>
        <w:ind w:firstLine="709"/>
        <w:jc w:val="both"/>
        <w:rPr>
          <w:color w:val="000000"/>
        </w:rPr>
      </w:pPr>
      <w:r w:rsidRPr="00F478D8">
        <w:rPr>
          <w:color w:val="000000"/>
        </w:rPr>
        <w:t xml:space="preserve">5.12.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 </w:t>
      </w:r>
    </w:p>
    <w:p w:rsidR="00F478D8" w:rsidRPr="00F478D8" w:rsidRDefault="00F478D8" w:rsidP="00F478D8">
      <w:pPr>
        <w:autoSpaceDE w:val="0"/>
        <w:autoSpaceDN w:val="0"/>
        <w:adjustRightInd w:val="0"/>
        <w:ind w:firstLine="709"/>
        <w:jc w:val="both"/>
        <w:rPr>
          <w:color w:val="000000"/>
        </w:rPr>
      </w:pPr>
      <w:r w:rsidRPr="00F478D8">
        <w:rPr>
          <w:color w:val="000000"/>
        </w:rPr>
        <w:t xml:space="preserve">5.13. Материальная ответственность Исполнителя по настоящему договору ограничена размером его вознаграждения. </w:t>
      </w:r>
    </w:p>
    <w:p w:rsidR="00F478D8" w:rsidRPr="00F478D8" w:rsidRDefault="00F478D8" w:rsidP="00F478D8">
      <w:pPr>
        <w:autoSpaceDE w:val="0"/>
        <w:autoSpaceDN w:val="0"/>
        <w:adjustRightInd w:val="0"/>
        <w:ind w:firstLine="709"/>
        <w:jc w:val="both"/>
        <w:rPr>
          <w:color w:val="000000"/>
        </w:rPr>
      </w:pPr>
      <w:r w:rsidRPr="00F478D8">
        <w:rPr>
          <w:color w:val="000000"/>
        </w:rPr>
        <w:t xml:space="preserve">5.14. В случае возникновения споров стороны примут все меры для их разрешения путем переговоров. </w:t>
      </w:r>
    </w:p>
    <w:p w:rsidR="00F478D8" w:rsidRPr="00F478D8" w:rsidRDefault="00F478D8" w:rsidP="00F478D8">
      <w:pPr>
        <w:autoSpaceDE w:val="0"/>
        <w:autoSpaceDN w:val="0"/>
        <w:adjustRightInd w:val="0"/>
        <w:ind w:firstLine="709"/>
        <w:jc w:val="both"/>
        <w:rPr>
          <w:color w:val="000000"/>
        </w:rPr>
      </w:pPr>
      <w:r w:rsidRPr="00F478D8">
        <w:rPr>
          <w:color w:val="000000"/>
        </w:rPr>
        <w:t xml:space="preserve">5.15. В случае если согласие не будет достигнуто путем переговоров, все споры и разногласия, возникающие в связи с исполнением настоящего договора, а также в случае его нарушения или расторжения, подлежат разрешению в установленном порядке в Арбитражном суде города Москвы. </w:t>
      </w:r>
    </w:p>
    <w:p w:rsidR="00F478D8" w:rsidRPr="00F478D8" w:rsidRDefault="00F478D8" w:rsidP="00F478D8">
      <w:pPr>
        <w:autoSpaceDE w:val="0"/>
        <w:autoSpaceDN w:val="0"/>
        <w:adjustRightInd w:val="0"/>
        <w:jc w:val="both"/>
        <w:rPr>
          <w:color w:val="000000"/>
        </w:rPr>
      </w:pPr>
    </w:p>
    <w:p w:rsidR="00F478D8" w:rsidRPr="00F478D8" w:rsidRDefault="00F478D8" w:rsidP="00EA37C1">
      <w:pPr>
        <w:autoSpaceDE w:val="0"/>
        <w:autoSpaceDN w:val="0"/>
        <w:adjustRightInd w:val="0"/>
        <w:jc w:val="center"/>
        <w:rPr>
          <w:b/>
          <w:bCs/>
          <w:color w:val="000000"/>
        </w:rPr>
      </w:pPr>
      <w:r w:rsidRPr="00F478D8">
        <w:rPr>
          <w:b/>
          <w:bCs/>
          <w:color w:val="000000"/>
        </w:rPr>
        <w:t>6. СРОК ДЕЙСТВИЯ И УСЛОВИЯ РАСТОРЖЕНИЯ ДОГОВОРА</w:t>
      </w:r>
    </w:p>
    <w:p w:rsidR="00F478D8" w:rsidRPr="00F478D8" w:rsidRDefault="00F478D8" w:rsidP="00F478D8">
      <w:pPr>
        <w:autoSpaceDE w:val="0"/>
        <w:autoSpaceDN w:val="0"/>
        <w:adjustRightInd w:val="0"/>
        <w:ind w:firstLine="851"/>
        <w:jc w:val="center"/>
        <w:rPr>
          <w:color w:val="000000"/>
        </w:rPr>
      </w:pPr>
    </w:p>
    <w:p w:rsidR="00F478D8" w:rsidRPr="00F478D8" w:rsidRDefault="00F478D8" w:rsidP="00F478D8">
      <w:pPr>
        <w:autoSpaceDE w:val="0"/>
        <w:autoSpaceDN w:val="0"/>
        <w:adjustRightInd w:val="0"/>
        <w:ind w:firstLine="709"/>
        <w:jc w:val="both"/>
        <w:rPr>
          <w:color w:val="000000"/>
        </w:rPr>
      </w:pPr>
      <w:r w:rsidRPr="00F478D8">
        <w:rPr>
          <w:color w:val="000000"/>
        </w:rPr>
        <w:t xml:space="preserve">6.1. Настоящий договор вступает в силу с момента подписания и действует до полного выполнения обязательств Сторонами договора, но не позднее </w:t>
      </w:r>
      <w:r w:rsidR="002F6AB4">
        <w:rPr>
          <w:b/>
          <w:color w:val="000000"/>
        </w:rPr>
        <w:t>30</w:t>
      </w:r>
      <w:r w:rsidRPr="00F478D8">
        <w:rPr>
          <w:b/>
          <w:color w:val="000000"/>
        </w:rPr>
        <w:t xml:space="preserve"> </w:t>
      </w:r>
      <w:r w:rsidR="002F6AB4">
        <w:rPr>
          <w:b/>
          <w:color w:val="000000"/>
        </w:rPr>
        <w:t>апреля</w:t>
      </w:r>
      <w:r w:rsidRPr="00F478D8">
        <w:rPr>
          <w:b/>
          <w:color w:val="000000"/>
        </w:rPr>
        <w:t xml:space="preserve"> 202</w:t>
      </w:r>
      <w:r w:rsidR="002F6AB4">
        <w:rPr>
          <w:b/>
          <w:color w:val="000000"/>
        </w:rPr>
        <w:t>4</w:t>
      </w:r>
      <w:r w:rsidRPr="00F478D8">
        <w:rPr>
          <w:b/>
          <w:color w:val="000000"/>
        </w:rPr>
        <w:t xml:space="preserve"> года</w:t>
      </w:r>
      <w:r w:rsidRPr="00F478D8">
        <w:rPr>
          <w:color w:val="000000"/>
        </w:rPr>
        <w:t>. В случае наступления обстоятельств, предусмотренных в пункте 8.2 настоящего договора, срок действия договора продлевается на срок, в течение которого действовали такие обстоятельства.</w:t>
      </w:r>
    </w:p>
    <w:p w:rsidR="00F478D8" w:rsidRPr="00F478D8" w:rsidRDefault="00F478D8" w:rsidP="00F478D8">
      <w:pPr>
        <w:autoSpaceDE w:val="0"/>
        <w:autoSpaceDN w:val="0"/>
        <w:adjustRightInd w:val="0"/>
        <w:ind w:firstLine="709"/>
        <w:jc w:val="both"/>
        <w:rPr>
          <w:color w:val="000000"/>
        </w:rPr>
      </w:pPr>
      <w:r w:rsidRPr="00F478D8">
        <w:rPr>
          <w:color w:val="000000"/>
        </w:rPr>
        <w:t xml:space="preserve">6.2. Договор может быть расторгнут по согласованию сторон или в одностороннем порядке с уведомлением другой стороны не менее чем за 15 (пятнадцать) рабочих дней до момента расторжения. </w:t>
      </w:r>
    </w:p>
    <w:p w:rsidR="00F478D8" w:rsidRPr="00F478D8" w:rsidRDefault="00F478D8" w:rsidP="00F478D8">
      <w:pPr>
        <w:autoSpaceDE w:val="0"/>
        <w:autoSpaceDN w:val="0"/>
        <w:adjustRightInd w:val="0"/>
        <w:ind w:firstLine="709"/>
        <w:jc w:val="both"/>
        <w:rPr>
          <w:color w:val="000000"/>
        </w:rPr>
      </w:pPr>
      <w:r w:rsidRPr="00F478D8">
        <w:rPr>
          <w:color w:val="000000"/>
        </w:rPr>
        <w:t xml:space="preserve">6.3. При расторжении договора со стороны Заказчика он обязан оплатить услуги Исполнителя на основании акта, содержащего объем и цену фактически оказанных услуг. </w:t>
      </w:r>
    </w:p>
    <w:p w:rsidR="00F478D8" w:rsidRPr="00F478D8" w:rsidRDefault="00F478D8" w:rsidP="00F478D8">
      <w:pPr>
        <w:autoSpaceDE w:val="0"/>
        <w:autoSpaceDN w:val="0"/>
        <w:adjustRightInd w:val="0"/>
        <w:ind w:firstLine="709"/>
        <w:jc w:val="both"/>
        <w:rPr>
          <w:color w:val="000000"/>
        </w:rPr>
      </w:pPr>
      <w:r w:rsidRPr="00F478D8">
        <w:rPr>
          <w:color w:val="000000"/>
        </w:rPr>
        <w:t xml:space="preserve">6.4. В случае расторжения договора Исполнителем по причине задержки со стороны Заказчика оплаты или непредставления необходимых для работы документов Исполнитель обязан вернуть предоплату за вычетом цены фактически оказанных услуг ко времени расторжения договора. </w:t>
      </w:r>
    </w:p>
    <w:p w:rsidR="00F478D8" w:rsidRPr="00F478D8" w:rsidRDefault="00F478D8" w:rsidP="00F478D8">
      <w:pPr>
        <w:autoSpaceDE w:val="0"/>
        <w:autoSpaceDN w:val="0"/>
        <w:adjustRightInd w:val="0"/>
        <w:ind w:firstLine="709"/>
        <w:jc w:val="both"/>
        <w:rPr>
          <w:color w:val="000000"/>
        </w:rPr>
      </w:pPr>
    </w:p>
    <w:p w:rsidR="00F478D8" w:rsidRPr="00F478D8" w:rsidRDefault="00F478D8" w:rsidP="00F478D8">
      <w:pPr>
        <w:jc w:val="center"/>
        <w:rPr>
          <w:b/>
          <w:bCs/>
          <w:iCs/>
        </w:rPr>
      </w:pPr>
      <w:r w:rsidRPr="00F478D8">
        <w:rPr>
          <w:b/>
          <w:bCs/>
          <w:iCs/>
        </w:rPr>
        <w:t>7. ПРОЧИЕ ПОЛОЖЕНИЯ</w:t>
      </w:r>
    </w:p>
    <w:p w:rsidR="00F478D8" w:rsidRPr="00F478D8" w:rsidRDefault="00F478D8" w:rsidP="00F478D8">
      <w:pPr>
        <w:rPr>
          <w:b/>
          <w:bCs/>
          <w:iCs/>
        </w:rPr>
      </w:pPr>
    </w:p>
    <w:p w:rsidR="00F478D8" w:rsidRPr="00F478D8" w:rsidRDefault="00F478D8" w:rsidP="00F478D8">
      <w:pPr>
        <w:widowControl w:val="0"/>
        <w:tabs>
          <w:tab w:val="left" w:pos="934"/>
        </w:tabs>
        <w:ind w:firstLine="709"/>
        <w:jc w:val="both"/>
        <w:rPr>
          <w:lang w:eastAsia="en-US"/>
        </w:rPr>
      </w:pPr>
      <w:r w:rsidRPr="00F478D8">
        <w:rPr>
          <w:lang w:eastAsia="en-US"/>
        </w:rPr>
        <w:t>7.1. Окончательным вариантом проаудированной Исполнителем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Отчетности в любой форме или на любом</w:t>
      </w:r>
      <w:r w:rsidRPr="00F478D8">
        <w:rPr>
          <w:spacing w:val="-9"/>
          <w:lang w:eastAsia="en-US"/>
        </w:rPr>
        <w:t xml:space="preserve"> </w:t>
      </w:r>
      <w:r w:rsidRPr="00F478D8">
        <w:rPr>
          <w:lang w:eastAsia="en-US"/>
        </w:rPr>
        <w:t>носителе.</w:t>
      </w:r>
    </w:p>
    <w:p w:rsidR="00F478D8" w:rsidRPr="00F478D8" w:rsidRDefault="00F478D8" w:rsidP="00F478D8">
      <w:pPr>
        <w:widowControl w:val="0"/>
        <w:tabs>
          <w:tab w:val="left" w:pos="717"/>
        </w:tabs>
        <w:ind w:firstLine="709"/>
        <w:jc w:val="both"/>
        <w:rPr>
          <w:lang w:eastAsia="en-US"/>
        </w:rPr>
      </w:pPr>
      <w:r w:rsidRPr="00F478D8">
        <w:rPr>
          <w:lang w:eastAsia="en-US"/>
        </w:rPr>
        <w:t>7.2.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w:t>
      </w:r>
      <w:r w:rsidRPr="00F478D8">
        <w:rPr>
          <w:spacing w:val="-13"/>
          <w:lang w:eastAsia="en-US"/>
        </w:rPr>
        <w:t xml:space="preserve"> </w:t>
      </w:r>
      <w:r w:rsidRPr="00F478D8">
        <w:rPr>
          <w:lang w:eastAsia="en-US"/>
        </w:rPr>
        <w:t>доменов.</w:t>
      </w:r>
    </w:p>
    <w:p w:rsidR="00F478D8" w:rsidRPr="00F478D8" w:rsidRDefault="00F478D8" w:rsidP="00F478D8">
      <w:pPr>
        <w:widowControl w:val="0"/>
        <w:tabs>
          <w:tab w:val="left" w:pos="717"/>
        </w:tabs>
        <w:ind w:firstLine="709"/>
        <w:jc w:val="both"/>
        <w:rPr>
          <w:lang w:eastAsia="en-US"/>
        </w:rPr>
      </w:pPr>
      <w:r w:rsidRPr="00F478D8">
        <w:rPr>
          <w:lang w:eastAsia="en-US"/>
        </w:rPr>
        <w:t>7.3. Все уведомления в отношении настоящего договора, в том числе связанные с его изменением или расторжением, должны направляться в письменной форме. Уведомление может быть вручено лично или направлено заказным письмом и будет считаться</w:t>
      </w:r>
      <w:r w:rsidRPr="00F478D8">
        <w:rPr>
          <w:spacing w:val="-33"/>
          <w:lang w:eastAsia="en-US"/>
        </w:rPr>
        <w:t xml:space="preserve"> </w:t>
      </w:r>
      <w:r w:rsidRPr="00F478D8">
        <w:rPr>
          <w:lang w:eastAsia="en-US"/>
        </w:rPr>
        <w:t>полученным: при вручении лично – на дату</w:t>
      </w:r>
      <w:r w:rsidRPr="00F478D8">
        <w:rPr>
          <w:spacing w:val="-16"/>
          <w:lang w:eastAsia="en-US"/>
        </w:rPr>
        <w:t xml:space="preserve"> </w:t>
      </w:r>
      <w:r w:rsidRPr="00F478D8">
        <w:rPr>
          <w:lang w:eastAsia="en-US"/>
        </w:rPr>
        <w:t>вручения; при отправке заказным письмом – на дату, указанную в квитанции, подтверждающей доставку</w:t>
      </w:r>
      <w:r w:rsidRPr="00F478D8">
        <w:rPr>
          <w:spacing w:val="-8"/>
          <w:lang w:eastAsia="en-US"/>
        </w:rPr>
        <w:t xml:space="preserve"> </w:t>
      </w:r>
      <w:r w:rsidRPr="00F478D8">
        <w:rPr>
          <w:lang w:eastAsia="en-US"/>
        </w:rPr>
        <w:t>соответствующего</w:t>
      </w:r>
      <w:r w:rsidRPr="00F478D8">
        <w:rPr>
          <w:spacing w:val="-10"/>
          <w:lang w:eastAsia="en-US"/>
        </w:rPr>
        <w:t xml:space="preserve"> </w:t>
      </w:r>
      <w:r w:rsidRPr="00F478D8">
        <w:rPr>
          <w:lang w:eastAsia="en-US"/>
        </w:rPr>
        <w:t>почтового</w:t>
      </w:r>
      <w:r w:rsidRPr="00F478D8">
        <w:rPr>
          <w:spacing w:val="-10"/>
          <w:lang w:eastAsia="en-US"/>
        </w:rPr>
        <w:t xml:space="preserve"> </w:t>
      </w:r>
      <w:r w:rsidRPr="00F478D8">
        <w:rPr>
          <w:lang w:eastAsia="en-US"/>
        </w:rPr>
        <w:t>отправления</w:t>
      </w:r>
      <w:r w:rsidRPr="00F478D8">
        <w:rPr>
          <w:spacing w:val="-10"/>
          <w:lang w:eastAsia="en-US"/>
        </w:rPr>
        <w:t xml:space="preserve"> </w:t>
      </w:r>
      <w:r w:rsidRPr="00F478D8">
        <w:rPr>
          <w:lang w:eastAsia="en-US"/>
        </w:rPr>
        <w:t>организацией</w:t>
      </w:r>
      <w:r w:rsidRPr="00F478D8">
        <w:rPr>
          <w:spacing w:val="-10"/>
          <w:lang w:eastAsia="en-US"/>
        </w:rPr>
        <w:t xml:space="preserve"> </w:t>
      </w:r>
      <w:r w:rsidRPr="00F478D8">
        <w:rPr>
          <w:lang w:eastAsia="en-US"/>
        </w:rPr>
        <w:t>связи.</w:t>
      </w:r>
    </w:p>
    <w:p w:rsidR="00F478D8" w:rsidRPr="00F478D8" w:rsidRDefault="00F478D8" w:rsidP="00F478D8">
      <w:pPr>
        <w:widowControl w:val="0"/>
        <w:tabs>
          <w:tab w:val="left" w:pos="666"/>
        </w:tabs>
        <w:ind w:firstLine="709"/>
        <w:jc w:val="both"/>
        <w:rPr>
          <w:lang w:eastAsia="en-US"/>
        </w:rPr>
      </w:pPr>
      <w:r w:rsidRPr="00F478D8">
        <w:rPr>
          <w:lang w:eastAsia="en-US"/>
        </w:rPr>
        <w:t>7.4. Настоящий договор не создает и не ведет к возникновению, равно как и не имеет цели создать или привести к возникновению, каких-либо прав у третьих</w:t>
      </w:r>
      <w:r w:rsidRPr="00F478D8">
        <w:rPr>
          <w:spacing w:val="-21"/>
          <w:lang w:eastAsia="en-US"/>
        </w:rPr>
        <w:t xml:space="preserve"> </w:t>
      </w:r>
      <w:r w:rsidRPr="00F478D8">
        <w:rPr>
          <w:lang w:eastAsia="en-US"/>
        </w:rPr>
        <w:t>лиц.</w:t>
      </w:r>
    </w:p>
    <w:p w:rsidR="00F478D8" w:rsidRPr="00F478D8" w:rsidRDefault="00F478D8" w:rsidP="00F478D8">
      <w:pPr>
        <w:widowControl w:val="0"/>
        <w:tabs>
          <w:tab w:val="left" w:pos="662"/>
        </w:tabs>
        <w:ind w:firstLine="709"/>
        <w:jc w:val="both"/>
        <w:rPr>
          <w:lang w:eastAsia="en-US"/>
        </w:rPr>
      </w:pPr>
      <w:r w:rsidRPr="00F478D8">
        <w:rPr>
          <w:lang w:eastAsia="en-US"/>
        </w:rPr>
        <w:t>7.5.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F478D8" w:rsidRPr="00F478D8" w:rsidRDefault="00F478D8" w:rsidP="00F478D8">
      <w:pPr>
        <w:widowControl w:val="0"/>
        <w:tabs>
          <w:tab w:val="left" w:pos="688"/>
        </w:tabs>
        <w:ind w:firstLine="709"/>
        <w:jc w:val="both"/>
        <w:rPr>
          <w:lang w:eastAsia="en-US"/>
        </w:rPr>
      </w:pPr>
      <w:r w:rsidRPr="00F478D8">
        <w:rPr>
          <w:lang w:eastAsia="en-US"/>
        </w:rPr>
        <w:t>7.6.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CF2900" w:rsidRPr="00F478D8" w:rsidRDefault="00CF2900" w:rsidP="00F478D8">
      <w:pPr>
        <w:tabs>
          <w:tab w:val="left" w:pos="3000"/>
        </w:tabs>
        <w:jc w:val="both"/>
      </w:pPr>
    </w:p>
    <w:p w:rsidR="00F478D8" w:rsidRPr="00F478D8" w:rsidRDefault="00F478D8" w:rsidP="007F5878">
      <w:pPr>
        <w:autoSpaceDE w:val="0"/>
        <w:autoSpaceDN w:val="0"/>
        <w:adjustRightInd w:val="0"/>
        <w:jc w:val="center"/>
        <w:rPr>
          <w:b/>
          <w:bCs/>
          <w:color w:val="000000"/>
        </w:rPr>
      </w:pPr>
      <w:r w:rsidRPr="00F478D8">
        <w:rPr>
          <w:b/>
          <w:bCs/>
          <w:color w:val="000000"/>
        </w:rPr>
        <w:t>8. ФОРС-МАЖОРНЫЕ ОБСТОЯТЕЛЬСТВА</w:t>
      </w:r>
    </w:p>
    <w:p w:rsidR="00F478D8" w:rsidRPr="00F478D8" w:rsidRDefault="00F478D8" w:rsidP="00F478D8">
      <w:pPr>
        <w:autoSpaceDE w:val="0"/>
        <w:autoSpaceDN w:val="0"/>
        <w:adjustRightInd w:val="0"/>
        <w:ind w:firstLine="851"/>
        <w:rPr>
          <w:color w:val="000000"/>
        </w:rPr>
      </w:pPr>
    </w:p>
    <w:p w:rsidR="00F478D8" w:rsidRPr="00F478D8" w:rsidRDefault="00F478D8" w:rsidP="00F478D8">
      <w:pPr>
        <w:autoSpaceDE w:val="0"/>
        <w:autoSpaceDN w:val="0"/>
        <w:adjustRightInd w:val="0"/>
        <w:ind w:firstLine="709"/>
        <w:jc w:val="both"/>
        <w:rPr>
          <w:color w:val="000000"/>
        </w:rPr>
      </w:pPr>
      <w:r w:rsidRPr="00F478D8">
        <w:rPr>
          <w:color w:val="000000"/>
        </w:rPr>
        <w:t xml:space="preserve">8.1.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F478D8" w:rsidRPr="00F478D8" w:rsidRDefault="00F478D8" w:rsidP="00F478D8">
      <w:pPr>
        <w:autoSpaceDE w:val="0"/>
        <w:autoSpaceDN w:val="0"/>
        <w:adjustRightInd w:val="0"/>
        <w:ind w:firstLine="709"/>
        <w:jc w:val="both"/>
        <w:rPr>
          <w:color w:val="000000"/>
        </w:rPr>
      </w:pPr>
      <w:r w:rsidRPr="00F478D8">
        <w:rPr>
          <w:color w:val="000000"/>
        </w:rPr>
        <w:t xml:space="preserve">8.2. </w:t>
      </w:r>
      <w:r w:rsidRPr="00F478D8">
        <w:rPr>
          <w:rFonts w:eastAsia="Calibri"/>
          <w:color w:val="000000"/>
        </w:rPr>
        <w:t>К форс-мажорным обстоятельствам относятся наводнение, землетрясение и иные явления природы, а также эпидемии (в том числе</w:t>
      </w:r>
      <w:r w:rsidRPr="00F478D8">
        <w:rPr>
          <w:rFonts w:eastAsia="Calibri"/>
          <w:color w:val="000000"/>
          <w:sz w:val="28"/>
          <w:szCs w:val="28"/>
        </w:rPr>
        <w:t xml:space="preserve"> </w:t>
      </w:r>
      <w:r w:rsidRPr="00F478D8">
        <w:rPr>
          <w:rFonts w:eastAsia="Calibri"/>
          <w:color w:val="000000"/>
        </w:rPr>
        <w:t>угроза распространения новой коронавирусной инфекции (COVID-19)), пожары, взрывы, военные действия</w:t>
      </w:r>
      <w:r w:rsidR="007C603A">
        <w:rPr>
          <w:rFonts w:eastAsia="Calibri"/>
          <w:color w:val="000000"/>
        </w:rPr>
        <w:t xml:space="preserve">, </w:t>
      </w:r>
      <w:r w:rsidR="007C603A">
        <w:t>в том числе (но не ограничиваясь) объявленная или фактическая война (либо военные операции), введение военного или чрезвычайного положения (либо режима чрезвычайной ситуации)</w:t>
      </w:r>
      <w:r w:rsidRPr="00F478D8">
        <w:rPr>
          <w:rFonts w:eastAsia="Calibri"/>
          <w:color w:val="000000"/>
        </w:rPr>
        <w:t xml:space="preserve">, забастовка, массовые беспорядки, </w:t>
      </w:r>
      <w:r w:rsidR="007C603A">
        <w:t xml:space="preserve">гражданские волнения, </w:t>
      </w:r>
      <w:r w:rsidRPr="00F478D8">
        <w:rPr>
          <w:rFonts w:eastAsia="Calibri"/>
          <w:color w:val="000000"/>
        </w:rPr>
        <w:t xml:space="preserve">запретительные действия органов власти (и иных государственных органов), принятие органом государственной или исполнительной власти решения, повлекшего невозможность исполнения настоящего договора. При этом инфляционные процессы не относятся к форс-мажорным обстоятельствам. </w:t>
      </w:r>
    </w:p>
    <w:p w:rsidR="00F478D8" w:rsidRPr="00F478D8" w:rsidRDefault="00F478D8" w:rsidP="00F478D8">
      <w:pPr>
        <w:autoSpaceDE w:val="0"/>
        <w:autoSpaceDN w:val="0"/>
        <w:adjustRightInd w:val="0"/>
        <w:ind w:firstLine="709"/>
        <w:jc w:val="both"/>
        <w:rPr>
          <w:color w:val="000000"/>
        </w:rPr>
      </w:pPr>
      <w:r w:rsidRPr="00F478D8">
        <w:rPr>
          <w:color w:val="000000"/>
        </w:rPr>
        <w:t xml:space="preserve">8.3. При наступлении обстоятельств, указанных в п. 8.2 настоящего договора, сторона по договору, для которой создалась невозможность исполнения ее обязательств, должна в течение 5 (пяти) рабочих дней известить другую сторону, представив соответствующие доказательства. Несвоевременное уведомление о возникновении форс-мажорной ситуации лишает нарушившую сторону права на освобождение от ответственности по настоящему договору. </w:t>
      </w:r>
    </w:p>
    <w:p w:rsidR="00F478D8" w:rsidRPr="00F478D8" w:rsidRDefault="00F478D8" w:rsidP="00F478D8">
      <w:pPr>
        <w:autoSpaceDE w:val="0"/>
        <w:autoSpaceDN w:val="0"/>
        <w:adjustRightInd w:val="0"/>
        <w:ind w:firstLine="709"/>
        <w:jc w:val="both"/>
        <w:rPr>
          <w:color w:val="000000"/>
        </w:rPr>
      </w:pPr>
      <w:r w:rsidRPr="00F478D8">
        <w:rPr>
          <w:color w:val="000000"/>
        </w:rPr>
        <w:t>8.4. В случае наступления обстоятельств, предусмотренных в пункте 8.2 настоящего договора, срок оказания услуг по договору продлевается на срок, в течение которого действовали такие обстоятельства.</w:t>
      </w:r>
    </w:p>
    <w:p w:rsidR="00F478D8" w:rsidRPr="00F478D8" w:rsidRDefault="00F478D8" w:rsidP="00F478D8">
      <w:pPr>
        <w:autoSpaceDE w:val="0"/>
        <w:autoSpaceDN w:val="0"/>
        <w:adjustRightInd w:val="0"/>
        <w:ind w:firstLine="709"/>
        <w:jc w:val="both"/>
        <w:rPr>
          <w:color w:val="000000"/>
        </w:rPr>
      </w:pPr>
      <w:r w:rsidRPr="00F478D8">
        <w:rPr>
          <w:color w:val="000000"/>
        </w:rPr>
        <w:t xml:space="preserve">8.5. Если период действия непреодолимой силы превысит 2 (два) месяца, любая из сторон вправе расторгнуть договор в одностороннем порядке. </w:t>
      </w:r>
    </w:p>
    <w:p w:rsidR="00F478D8" w:rsidRPr="00F478D8" w:rsidRDefault="00F478D8" w:rsidP="00F478D8">
      <w:pPr>
        <w:autoSpaceDE w:val="0"/>
        <w:autoSpaceDN w:val="0"/>
        <w:adjustRightInd w:val="0"/>
        <w:rPr>
          <w:b/>
          <w:bCs/>
          <w:color w:val="000000"/>
        </w:rPr>
      </w:pPr>
    </w:p>
    <w:p w:rsidR="00F478D8" w:rsidRPr="00F478D8" w:rsidRDefault="00F478D8" w:rsidP="007F5878">
      <w:pPr>
        <w:autoSpaceDE w:val="0"/>
        <w:autoSpaceDN w:val="0"/>
        <w:adjustRightInd w:val="0"/>
        <w:jc w:val="center"/>
        <w:rPr>
          <w:b/>
          <w:bCs/>
          <w:color w:val="000000"/>
        </w:rPr>
      </w:pPr>
      <w:r w:rsidRPr="00F478D8">
        <w:rPr>
          <w:b/>
          <w:bCs/>
          <w:color w:val="000000"/>
        </w:rPr>
        <w:t>9. ЗАКЛЮЧИТЕЛЬНЫЕ ПОЛОЖЕНИЯ</w:t>
      </w:r>
    </w:p>
    <w:p w:rsidR="00F478D8" w:rsidRPr="00F478D8" w:rsidRDefault="00F478D8" w:rsidP="00F478D8">
      <w:pPr>
        <w:autoSpaceDE w:val="0"/>
        <w:autoSpaceDN w:val="0"/>
        <w:adjustRightInd w:val="0"/>
        <w:ind w:firstLine="851"/>
        <w:rPr>
          <w:color w:val="000000"/>
        </w:rPr>
      </w:pPr>
    </w:p>
    <w:p w:rsidR="00F478D8" w:rsidRPr="00F478D8" w:rsidRDefault="00F478D8" w:rsidP="00F478D8">
      <w:pPr>
        <w:autoSpaceDE w:val="0"/>
        <w:autoSpaceDN w:val="0"/>
        <w:adjustRightInd w:val="0"/>
        <w:ind w:firstLine="709"/>
        <w:jc w:val="both"/>
        <w:rPr>
          <w:color w:val="000000"/>
        </w:rPr>
      </w:pPr>
      <w:r w:rsidRPr="00F478D8">
        <w:rPr>
          <w:color w:val="000000"/>
        </w:rPr>
        <w:t xml:space="preserve">9.1. Настоящий договор составлен в двух экземплярах, по одному для каждой из сторон, оба экземпляра имеют одинаковую юридическую силу. </w:t>
      </w:r>
    </w:p>
    <w:p w:rsidR="00F478D8" w:rsidRPr="00F478D8" w:rsidRDefault="00F478D8" w:rsidP="00F478D8">
      <w:pPr>
        <w:autoSpaceDE w:val="0"/>
        <w:autoSpaceDN w:val="0"/>
        <w:adjustRightInd w:val="0"/>
        <w:ind w:firstLine="709"/>
        <w:jc w:val="both"/>
        <w:rPr>
          <w:color w:val="000000"/>
        </w:rPr>
      </w:pPr>
      <w:r w:rsidRPr="00F478D8">
        <w:rPr>
          <w:color w:val="000000"/>
        </w:rPr>
        <w:t xml:space="preserve">9.2. Все приложения к настоящему договору являются его неотъемлемыми частями. </w:t>
      </w:r>
    </w:p>
    <w:p w:rsidR="00F478D8" w:rsidRPr="00F478D8" w:rsidRDefault="00F478D8" w:rsidP="00F478D8">
      <w:pPr>
        <w:autoSpaceDE w:val="0"/>
        <w:autoSpaceDN w:val="0"/>
        <w:adjustRightInd w:val="0"/>
        <w:ind w:firstLine="709"/>
        <w:jc w:val="both"/>
        <w:rPr>
          <w:color w:val="000000"/>
        </w:rPr>
      </w:pPr>
      <w:r w:rsidRPr="00F478D8">
        <w:rPr>
          <w:color w:val="000000"/>
        </w:rPr>
        <w:t xml:space="preserve">9.3. Цены услуг, указанные в настоящем договоре, определены только для настоящего договора и не могут служить прецедентом или конкурентным материалом при заключении аналогичных договоров в будущем. </w:t>
      </w:r>
    </w:p>
    <w:p w:rsidR="00F478D8" w:rsidRPr="00F478D8" w:rsidRDefault="00F478D8" w:rsidP="00F478D8">
      <w:pPr>
        <w:autoSpaceDE w:val="0"/>
        <w:autoSpaceDN w:val="0"/>
        <w:adjustRightInd w:val="0"/>
        <w:ind w:firstLine="709"/>
        <w:jc w:val="both"/>
        <w:rPr>
          <w:color w:val="000000"/>
        </w:rPr>
      </w:pPr>
    </w:p>
    <w:p w:rsidR="00F478D8" w:rsidRPr="00F478D8" w:rsidRDefault="00F478D8" w:rsidP="007F5878">
      <w:pPr>
        <w:autoSpaceDE w:val="0"/>
        <w:autoSpaceDN w:val="0"/>
        <w:adjustRightInd w:val="0"/>
        <w:jc w:val="center"/>
        <w:rPr>
          <w:color w:val="000000"/>
        </w:rPr>
      </w:pPr>
      <w:r w:rsidRPr="00F478D8">
        <w:rPr>
          <w:b/>
          <w:bCs/>
          <w:color w:val="000000"/>
        </w:rPr>
        <w:t>10. РЕКВИЗИТЫ СТОРОН</w:t>
      </w:r>
    </w:p>
    <w:p w:rsidR="00F478D8" w:rsidRPr="00F478D8" w:rsidRDefault="00F478D8" w:rsidP="00F478D8">
      <w:pPr>
        <w:autoSpaceDE w:val="0"/>
        <w:autoSpaceDN w:val="0"/>
        <w:adjustRightInd w:val="0"/>
        <w:ind w:firstLine="709"/>
        <w:jc w:val="both"/>
        <w:rPr>
          <w:color w:val="000000"/>
        </w:rPr>
      </w:pPr>
    </w:p>
    <w:tbl>
      <w:tblPr>
        <w:tblW w:w="0" w:type="auto"/>
        <w:tblLook w:val="04A0" w:firstRow="1" w:lastRow="0" w:firstColumn="1" w:lastColumn="0" w:noHBand="0" w:noVBand="1"/>
      </w:tblPr>
      <w:tblGrid>
        <w:gridCol w:w="4958"/>
        <w:gridCol w:w="4958"/>
      </w:tblGrid>
      <w:tr w:rsidR="00F478D8" w:rsidRPr="00F478D8" w:rsidTr="00F478D8">
        <w:tc>
          <w:tcPr>
            <w:tcW w:w="4958" w:type="dxa"/>
          </w:tcPr>
          <w:p w:rsidR="00F478D8" w:rsidRPr="00F478D8" w:rsidRDefault="00F478D8" w:rsidP="00F478D8">
            <w:pPr>
              <w:keepNext/>
              <w:numPr>
                <w:ilvl w:val="1"/>
                <w:numId w:val="21"/>
              </w:numPr>
              <w:suppressAutoHyphens/>
              <w:ind w:left="578" w:hanging="578"/>
              <w:jc w:val="center"/>
              <w:outlineLvl w:val="1"/>
              <w:rPr>
                <w:b/>
                <w:bCs/>
                <w:iCs/>
                <w:lang w:eastAsia="ar-SA"/>
              </w:rPr>
            </w:pPr>
            <w:r w:rsidRPr="00F478D8">
              <w:rPr>
                <w:b/>
                <w:bCs/>
                <w:iCs/>
                <w:lang w:eastAsia="ar-SA"/>
              </w:rPr>
              <w:t xml:space="preserve">         Исполнитель:</w:t>
            </w:r>
          </w:p>
          <w:p w:rsidR="00F478D8" w:rsidRPr="00F478D8" w:rsidRDefault="00F478D8" w:rsidP="00F478D8"/>
          <w:p w:rsidR="00F478D8" w:rsidRPr="00F478D8" w:rsidRDefault="00F478D8" w:rsidP="00F478D8"/>
          <w:p w:rsidR="00F478D8" w:rsidRPr="00F478D8" w:rsidRDefault="00F478D8" w:rsidP="00F478D8">
            <w:r w:rsidRPr="00F478D8">
              <w:t xml:space="preserve"> ИНН </w:t>
            </w:r>
          </w:p>
          <w:p w:rsidR="00F478D8" w:rsidRPr="00F478D8" w:rsidRDefault="00F478D8" w:rsidP="00F478D8">
            <w:r w:rsidRPr="00F478D8">
              <w:t xml:space="preserve"> КПП </w:t>
            </w:r>
          </w:p>
          <w:p w:rsidR="00F478D8" w:rsidRPr="00F478D8" w:rsidRDefault="00F478D8" w:rsidP="00F478D8">
            <w:pPr>
              <w:keepNext/>
              <w:numPr>
                <w:ilvl w:val="0"/>
                <w:numId w:val="21"/>
              </w:numPr>
              <w:suppressAutoHyphens/>
              <w:outlineLvl w:val="0"/>
              <w:rPr>
                <w:iCs/>
                <w:lang w:eastAsia="ar-SA"/>
              </w:rPr>
            </w:pPr>
            <w:r w:rsidRPr="00F478D8">
              <w:rPr>
                <w:iCs/>
                <w:lang w:eastAsia="ar-SA"/>
              </w:rPr>
              <w:t xml:space="preserve"> Р/сч  </w:t>
            </w:r>
          </w:p>
          <w:p w:rsidR="00F478D8" w:rsidRPr="00F478D8" w:rsidRDefault="00F478D8" w:rsidP="00F478D8">
            <w:r w:rsidRPr="00F478D8">
              <w:t xml:space="preserve"> К/сч </w:t>
            </w:r>
          </w:p>
          <w:p w:rsidR="00F478D8" w:rsidRPr="00F478D8" w:rsidRDefault="00F478D8" w:rsidP="00F478D8">
            <w:r w:rsidRPr="00F478D8">
              <w:t xml:space="preserve"> БИК  </w:t>
            </w:r>
          </w:p>
          <w:p w:rsidR="00F478D8" w:rsidRPr="00F478D8" w:rsidRDefault="00F478D8" w:rsidP="00F478D8">
            <w:r w:rsidRPr="00F478D8">
              <w:t xml:space="preserve"> Юридический адрес, тел./факс: </w:t>
            </w:r>
          </w:p>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Pr>
              <w:rPr>
                <w:b/>
              </w:rPr>
            </w:pPr>
            <w:r w:rsidRPr="00F478D8">
              <w:rPr>
                <w:b/>
              </w:rPr>
              <w:t>От Исполнителя</w:t>
            </w:r>
          </w:p>
          <w:p w:rsidR="00F478D8" w:rsidRPr="00F478D8" w:rsidRDefault="00F478D8" w:rsidP="00F478D8">
            <w:pPr>
              <w:jc w:val="both"/>
              <w:rPr>
                <w:b/>
              </w:rPr>
            </w:pPr>
            <w:r w:rsidRPr="00F478D8">
              <w:rPr>
                <w:b/>
              </w:rPr>
              <w:t xml:space="preserve">____________________ </w:t>
            </w:r>
          </w:p>
          <w:p w:rsidR="00F478D8" w:rsidRPr="00F478D8" w:rsidRDefault="00F478D8" w:rsidP="00F478D8">
            <w:pPr>
              <w:jc w:val="both"/>
              <w:rPr>
                <w:b/>
              </w:rPr>
            </w:pPr>
            <w:r w:rsidRPr="00F478D8">
              <w:rPr>
                <w:b/>
              </w:rPr>
              <w:t xml:space="preserve">                                        </w:t>
            </w:r>
          </w:p>
        </w:tc>
        <w:tc>
          <w:tcPr>
            <w:tcW w:w="4958" w:type="dxa"/>
          </w:tcPr>
          <w:p w:rsidR="00F478D8" w:rsidRPr="00F478D8" w:rsidRDefault="00F478D8" w:rsidP="00F478D8">
            <w:pPr>
              <w:jc w:val="center"/>
              <w:rPr>
                <w:b/>
              </w:rPr>
            </w:pPr>
            <w:r w:rsidRPr="00F478D8">
              <w:rPr>
                <w:b/>
              </w:rPr>
              <w:t>Заказчик:</w:t>
            </w:r>
          </w:p>
          <w:p w:rsidR="00F478D8" w:rsidRPr="00F478D8" w:rsidRDefault="00F478D8" w:rsidP="00F478D8">
            <w:pPr>
              <w:autoSpaceDE w:val="0"/>
              <w:autoSpaceDN w:val="0"/>
              <w:adjustRightInd w:val="0"/>
              <w:spacing w:line="240" w:lineRule="atLeast"/>
              <w:jc w:val="center"/>
              <w:rPr>
                <w:b/>
                <w:bCs/>
                <w:color w:val="000000"/>
              </w:rPr>
            </w:pPr>
            <w:r w:rsidRPr="00F478D8">
              <w:rPr>
                <w:b/>
                <w:bCs/>
                <w:color w:val="000000"/>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w:t>
            </w:r>
          </w:p>
          <w:p w:rsidR="00F478D8" w:rsidRPr="00F478D8" w:rsidRDefault="00F478D8" w:rsidP="00F478D8">
            <w:pPr>
              <w:autoSpaceDE w:val="0"/>
              <w:autoSpaceDN w:val="0"/>
              <w:adjustRightInd w:val="0"/>
              <w:spacing w:line="240" w:lineRule="atLeast"/>
              <w:jc w:val="center"/>
              <w:rPr>
                <w:b/>
                <w:bCs/>
                <w:color w:val="000000"/>
              </w:rPr>
            </w:pPr>
          </w:p>
          <w:p w:rsidR="00F478D8" w:rsidRPr="00852030" w:rsidRDefault="00F478D8" w:rsidP="00F478D8">
            <w:pPr>
              <w:spacing w:after="60"/>
            </w:pPr>
            <w:r w:rsidRPr="00F478D8">
              <w:t>ИНН: 7710478130, КПП 770301001</w:t>
            </w:r>
            <w:r w:rsidR="0018255E">
              <w:t>;</w:t>
            </w:r>
            <w:r w:rsidR="0018255E" w:rsidRPr="00852030">
              <w:t xml:space="preserve"> ОГРН 1097799041482</w:t>
            </w:r>
          </w:p>
          <w:p w:rsidR="00F478D8" w:rsidRPr="00852030" w:rsidRDefault="00F478D8" w:rsidP="00F478D8">
            <w:pPr>
              <w:autoSpaceDE w:val="0"/>
              <w:autoSpaceDN w:val="0"/>
              <w:adjustRightInd w:val="0"/>
            </w:pPr>
            <w:smartTag w:uri="urn:schemas-microsoft-com:office:smarttags" w:element="metricconverter">
              <w:smartTagPr>
                <w:attr w:name="ProductID" w:val="123242, г"/>
              </w:smartTagPr>
              <w:r w:rsidRPr="00852030">
                <w:t>123242, г</w:t>
              </w:r>
            </w:smartTag>
            <w:r w:rsidRPr="00852030">
              <w:t>. Москва, ул. М. Грузинская, д. 3</w:t>
            </w:r>
          </w:p>
          <w:p w:rsidR="0018255E" w:rsidRPr="0065051A" w:rsidRDefault="007C603A" w:rsidP="0018255E">
            <w:r w:rsidRPr="0065051A" w:rsidDel="007C603A">
              <w:t xml:space="preserve"> </w:t>
            </w:r>
            <w:r w:rsidR="0018255E" w:rsidRPr="0065051A">
              <w:t>р/с 40703810101300000043</w:t>
            </w:r>
          </w:p>
          <w:p w:rsidR="0018255E" w:rsidRPr="0065051A" w:rsidRDefault="0018255E" w:rsidP="0018255E">
            <w:pPr>
              <w:jc w:val="both"/>
            </w:pPr>
            <w:r w:rsidRPr="0065051A">
              <w:t xml:space="preserve">в АО «АЛЬФА-БАНК» г. Москва; </w:t>
            </w:r>
          </w:p>
          <w:p w:rsidR="0018255E" w:rsidRPr="0065051A" w:rsidRDefault="0018255E" w:rsidP="0018255E">
            <w:pPr>
              <w:jc w:val="both"/>
            </w:pPr>
            <w:r w:rsidRPr="0065051A">
              <w:t>к/с 30101810200000000593; БИК 044525593</w:t>
            </w:r>
          </w:p>
          <w:p w:rsidR="00F478D8" w:rsidRPr="00F478D8" w:rsidRDefault="00F478D8" w:rsidP="00F478D8">
            <w:pPr>
              <w:autoSpaceDE w:val="0"/>
              <w:autoSpaceDN w:val="0"/>
              <w:adjustRightInd w:val="0"/>
              <w:rPr>
                <w:color w:val="000000"/>
              </w:rPr>
            </w:pPr>
          </w:p>
          <w:p w:rsidR="00F478D8" w:rsidRPr="00F478D8" w:rsidRDefault="00F478D8" w:rsidP="00F478D8">
            <w:pPr>
              <w:autoSpaceDE w:val="0"/>
              <w:autoSpaceDN w:val="0"/>
              <w:adjustRightInd w:val="0"/>
              <w:rPr>
                <w:b/>
                <w:color w:val="000000"/>
              </w:rPr>
            </w:pPr>
            <w:r w:rsidRPr="00F478D8">
              <w:rPr>
                <w:b/>
                <w:color w:val="000000"/>
              </w:rPr>
              <w:t>От Заказчика</w:t>
            </w:r>
          </w:p>
          <w:p w:rsidR="00F478D8" w:rsidRPr="00F478D8" w:rsidRDefault="00F478D8" w:rsidP="00F478D8">
            <w:pPr>
              <w:autoSpaceDE w:val="0"/>
              <w:autoSpaceDN w:val="0"/>
              <w:adjustRightInd w:val="0"/>
              <w:rPr>
                <w:b/>
                <w:color w:val="000000"/>
              </w:rPr>
            </w:pPr>
          </w:p>
          <w:p w:rsidR="00F478D8" w:rsidRPr="00F478D8" w:rsidRDefault="007F5878" w:rsidP="00F478D8">
            <w:pPr>
              <w:autoSpaceDE w:val="0"/>
              <w:autoSpaceDN w:val="0"/>
              <w:adjustRightInd w:val="0"/>
              <w:rPr>
                <w:b/>
                <w:color w:val="000000"/>
              </w:rPr>
            </w:pPr>
            <w:r>
              <w:rPr>
                <w:b/>
                <w:color w:val="000000"/>
              </w:rPr>
              <w:t>Руководитель аппарата</w:t>
            </w:r>
          </w:p>
          <w:p w:rsidR="00F478D8" w:rsidRPr="00F478D8" w:rsidRDefault="00F478D8" w:rsidP="00F478D8">
            <w:pPr>
              <w:autoSpaceDE w:val="0"/>
              <w:autoSpaceDN w:val="0"/>
              <w:adjustRightInd w:val="0"/>
              <w:rPr>
                <w:b/>
                <w:color w:val="000000"/>
              </w:rPr>
            </w:pPr>
          </w:p>
          <w:p w:rsidR="00F478D8" w:rsidRPr="00F478D8" w:rsidRDefault="00F478D8" w:rsidP="00F478D8">
            <w:pPr>
              <w:autoSpaceDE w:val="0"/>
              <w:autoSpaceDN w:val="0"/>
              <w:adjustRightInd w:val="0"/>
              <w:rPr>
                <w:b/>
                <w:color w:val="000000"/>
              </w:rPr>
            </w:pPr>
          </w:p>
          <w:p w:rsidR="00F478D8" w:rsidRPr="00F478D8" w:rsidRDefault="00F478D8" w:rsidP="00F478D8">
            <w:pPr>
              <w:autoSpaceDE w:val="0"/>
              <w:autoSpaceDN w:val="0"/>
              <w:adjustRightInd w:val="0"/>
              <w:rPr>
                <w:b/>
                <w:color w:val="000000"/>
              </w:rPr>
            </w:pPr>
            <w:r w:rsidRPr="00F478D8">
              <w:rPr>
                <w:b/>
                <w:color w:val="000000"/>
              </w:rPr>
              <w:t xml:space="preserve">___________________  С.А. Кононыхин </w:t>
            </w:r>
          </w:p>
          <w:p w:rsidR="00F478D8" w:rsidRPr="00F478D8" w:rsidRDefault="00F478D8" w:rsidP="00F478D8">
            <w:pPr>
              <w:autoSpaceDE w:val="0"/>
              <w:autoSpaceDN w:val="0"/>
              <w:adjustRightInd w:val="0"/>
              <w:jc w:val="both"/>
              <w:rPr>
                <w:color w:val="000000"/>
              </w:rPr>
            </w:pPr>
          </w:p>
        </w:tc>
      </w:tr>
    </w:tbl>
    <w:p w:rsidR="00F478D8" w:rsidRPr="00F478D8" w:rsidRDefault="00F478D8" w:rsidP="00CF2900">
      <w:pPr>
        <w:autoSpaceDE w:val="0"/>
        <w:autoSpaceDN w:val="0"/>
        <w:adjustRightInd w:val="0"/>
        <w:jc w:val="both"/>
        <w:rPr>
          <w:color w:val="000000"/>
        </w:rPr>
      </w:pPr>
      <w:r w:rsidRPr="00F478D8">
        <w:rPr>
          <w:color w:val="000000"/>
        </w:rPr>
        <w:br w:type="page"/>
      </w:r>
    </w:p>
    <w:p w:rsidR="00F478D8" w:rsidRPr="00F478D8" w:rsidRDefault="00F478D8" w:rsidP="00F478D8">
      <w:pPr>
        <w:autoSpaceDE w:val="0"/>
        <w:autoSpaceDN w:val="0"/>
        <w:adjustRightInd w:val="0"/>
        <w:jc w:val="right"/>
        <w:rPr>
          <w:b/>
          <w:color w:val="000000"/>
        </w:rPr>
      </w:pPr>
      <w:r w:rsidRPr="00F478D8">
        <w:rPr>
          <w:b/>
          <w:color w:val="000000"/>
        </w:rPr>
        <w:t xml:space="preserve">Приложение № 1 </w:t>
      </w:r>
    </w:p>
    <w:p w:rsidR="00F478D8" w:rsidRPr="00F478D8" w:rsidRDefault="00F478D8" w:rsidP="00F478D8">
      <w:pPr>
        <w:tabs>
          <w:tab w:val="left" w:pos="4155"/>
        </w:tabs>
        <w:jc w:val="right"/>
        <w:rPr>
          <w:b/>
        </w:rPr>
      </w:pPr>
      <w:r w:rsidRPr="00F478D8">
        <w:rPr>
          <w:b/>
          <w:color w:val="000000"/>
        </w:rPr>
        <w:t xml:space="preserve">к договору № </w:t>
      </w:r>
      <w:r w:rsidRPr="00F478D8">
        <w:rPr>
          <w:b/>
          <w:bCs/>
          <w:iCs/>
          <w:color w:val="000000"/>
        </w:rPr>
        <w:t>___</w:t>
      </w:r>
      <w:r w:rsidRPr="00F478D8">
        <w:rPr>
          <w:b/>
          <w:color w:val="000000"/>
        </w:rPr>
        <w:t xml:space="preserve"> от «  »     202</w:t>
      </w:r>
      <w:r w:rsidR="002F6AB4">
        <w:rPr>
          <w:b/>
          <w:color w:val="000000"/>
        </w:rPr>
        <w:t>4</w:t>
      </w:r>
      <w:r w:rsidRPr="00F478D8">
        <w:rPr>
          <w:b/>
          <w:color w:val="000000"/>
        </w:rPr>
        <w:t xml:space="preserve"> г.</w:t>
      </w:r>
    </w:p>
    <w:p w:rsidR="00F478D8" w:rsidRPr="00F478D8" w:rsidRDefault="00F478D8" w:rsidP="00F478D8">
      <w:pPr>
        <w:tabs>
          <w:tab w:val="left" w:pos="4155"/>
        </w:tabs>
        <w:jc w:val="center"/>
        <w:rPr>
          <w:b/>
        </w:rPr>
      </w:pPr>
    </w:p>
    <w:p w:rsidR="00F478D8" w:rsidRPr="00F478D8" w:rsidRDefault="00F478D8" w:rsidP="00F478D8">
      <w:pPr>
        <w:tabs>
          <w:tab w:val="left" w:pos="4155"/>
        </w:tabs>
        <w:jc w:val="center"/>
        <w:rPr>
          <w:b/>
        </w:rPr>
      </w:pPr>
      <w:r w:rsidRPr="00F478D8">
        <w:rPr>
          <w:b/>
        </w:rPr>
        <w:t>План-график оказания услуг</w:t>
      </w: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pPr>
    </w:p>
    <w:p w:rsidR="00F478D8" w:rsidRPr="00F478D8" w:rsidRDefault="00F478D8" w:rsidP="00F478D8">
      <w:pPr>
        <w:tabs>
          <w:tab w:val="left" w:pos="4155"/>
        </w:tabs>
        <w:rPr>
          <w:b/>
        </w:rPr>
      </w:pPr>
    </w:p>
    <w:p w:rsidR="00F478D8" w:rsidRPr="00F478D8" w:rsidRDefault="00F478D8" w:rsidP="00F478D8">
      <w:pPr>
        <w:tabs>
          <w:tab w:val="left" w:pos="4155"/>
        </w:tabs>
        <w:rPr>
          <w:b/>
        </w:rPr>
      </w:pPr>
    </w:p>
    <w:p w:rsidR="00F478D8" w:rsidRPr="00F478D8" w:rsidRDefault="00F478D8" w:rsidP="00F478D8">
      <w:pPr>
        <w:tabs>
          <w:tab w:val="left" w:pos="4155"/>
        </w:tabs>
        <w:jc w:val="right"/>
        <w:rPr>
          <w:b/>
        </w:rPr>
      </w:pPr>
    </w:p>
    <w:p w:rsidR="00F478D8" w:rsidRPr="00F478D8" w:rsidRDefault="00F478D8" w:rsidP="00F478D8">
      <w:pPr>
        <w:tabs>
          <w:tab w:val="left" w:pos="4155"/>
        </w:tabs>
        <w:jc w:val="right"/>
        <w:rPr>
          <w:b/>
        </w:rPr>
      </w:pPr>
    </w:p>
    <w:p w:rsidR="00F478D8" w:rsidRPr="00F478D8" w:rsidRDefault="00F478D8" w:rsidP="00F478D8">
      <w:pPr>
        <w:tabs>
          <w:tab w:val="left" w:pos="4155"/>
        </w:tabs>
        <w:jc w:val="right"/>
        <w:rPr>
          <w:b/>
        </w:rPr>
      </w:pPr>
    </w:p>
    <w:p w:rsidR="00F478D8" w:rsidRPr="00F478D8" w:rsidRDefault="00F478D8" w:rsidP="00F478D8">
      <w:pPr>
        <w:tabs>
          <w:tab w:val="left" w:pos="4155"/>
        </w:tabs>
        <w:jc w:val="right"/>
        <w:rPr>
          <w:b/>
        </w:rPr>
      </w:pPr>
    </w:p>
    <w:p w:rsidR="00F478D8" w:rsidRPr="00F478D8" w:rsidRDefault="00F478D8" w:rsidP="00F478D8">
      <w:pPr>
        <w:tabs>
          <w:tab w:val="left" w:pos="4155"/>
        </w:tabs>
        <w:jc w:val="right"/>
        <w:rPr>
          <w:b/>
        </w:rPr>
      </w:pPr>
    </w:p>
    <w:p w:rsidR="00F478D8" w:rsidRPr="00F478D8" w:rsidRDefault="00F478D8" w:rsidP="00F478D8">
      <w:pPr>
        <w:tabs>
          <w:tab w:val="left" w:pos="4155"/>
        </w:tabs>
        <w:jc w:val="right"/>
        <w:rPr>
          <w:b/>
        </w:rPr>
      </w:pPr>
    </w:p>
    <w:p w:rsidR="00F478D8" w:rsidRPr="00F478D8" w:rsidRDefault="00F478D8" w:rsidP="00F478D8">
      <w:pPr>
        <w:tabs>
          <w:tab w:val="left" w:pos="4155"/>
        </w:tabs>
        <w:jc w:val="right"/>
        <w:rPr>
          <w:b/>
        </w:rPr>
      </w:pPr>
    </w:p>
    <w:p w:rsidR="00F478D8" w:rsidRPr="00F478D8" w:rsidRDefault="00F478D8" w:rsidP="00F478D8">
      <w:pPr>
        <w:tabs>
          <w:tab w:val="left" w:pos="4155"/>
        </w:tabs>
        <w:jc w:val="right"/>
        <w:rPr>
          <w:b/>
        </w:rPr>
      </w:pPr>
    </w:p>
    <w:p w:rsidR="00F478D8" w:rsidRPr="00F478D8" w:rsidRDefault="00F478D8" w:rsidP="00F478D8">
      <w:pPr>
        <w:tabs>
          <w:tab w:val="left" w:pos="4155"/>
        </w:tabs>
        <w:jc w:val="right"/>
        <w:rPr>
          <w:b/>
        </w:rPr>
      </w:pPr>
    </w:p>
    <w:p w:rsidR="00F478D8" w:rsidRPr="00F478D8" w:rsidRDefault="00F478D8" w:rsidP="00F478D8">
      <w:pPr>
        <w:tabs>
          <w:tab w:val="left" w:pos="4155"/>
        </w:tabs>
        <w:jc w:val="right"/>
        <w:rPr>
          <w:b/>
        </w:rPr>
      </w:pPr>
    </w:p>
    <w:p w:rsidR="00F478D8" w:rsidRPr="00F478D8" w:rsidRDefault="00F478D8" w:rsidP="00F478D8">
      <w:pPr>
        <w:tabs>
          <w:tab w:val="left" w:pos="4155"/>
        </w:tabs>
        <w:jc w:val="right"/>
        <w:rPr>
          <w:b/>
        </w:rPr>
      </w:pPr>
      <w:r w:rsidRPr="00F478D8">
        <w:rPr>
          <w:b/>
        </w:rPr>
        <w:br w:type="page"/>
        <w:t>Приложение № 2</w:t>
      </w:r>
    </w:p>
    <w:p w:rsidR="00F478D8" w:rsidRPr="00F478D8" w:rsidRDefault="00F478D8" w:rsidP="00F478D8">
      <w:pPr>
        <w:tabs>
          <w:tab w:val="left" w:pos="4155"/>
        </w:tabs>
        <w:jc w:val="right"/>
        <w:rPr>
          <w:b/>
          <w:color w:val="000000"/>
        </w:rPr>
      </w:pPr>
      <w:r w:rsidRPr="00F478D8">
        <w:rPr>
          <w:b/>
        </w:rPr>
        <w:t xml:space="preserve"> </w:t>
      </w:r>
      <w:r w:rsidRPr="00F478D8">
        <w:rPr>
          <w:b/>
          <w:color w:val="000000"/>
        </w:rPr>
        <w:t xml:space="preserve">к договору № </w:t>
      </w:r>
      <w:r w:rsidRPr="00F478D8">
        <w:rPr>
          <w:b/>
          <w:bCs/>
          <w:iCs/>
          <w:color w:val="000000"/>
        </w:rPr>
        <w:t>___</w:t>
      </w:r>
      <w:r w:rsidRPr="00F478D8">
        <w:rPr>
          <w:b/>
          <w:color w:val="000000"/>
        </w:rPr>
        <w:t xml:space="preserve"> от «  »     202</w:t>
      </w:r>
      <w:r w:rsidR="002F6AB4">
        <w:rPr>
          <w:b/>
          <w:color w:val="000000"/>
        </w:rPr>
        <w:t>4</w:t>
      </w:r>
      <w:r w:rsidRPr="00F478D8">
        <w:rPr>
          <w:b/>
          <w:color w:val="000000"/>
        </w:rPr>
        <w:t xml:space="preserve"> г.</w:t>
      </w:r>
    </w:p>
    <w:p w:rsidR="00F478D8" w:rsidRPr="00F478D8" w:rsidRDefault="00F478D8" w:rsidP="00F478D8">
      <w:pPr>
        <w:rPr>
          <w:b/>
        </w:rPr>
      </w:pPr>
    </w:p>
    <w:p w:rsidR="00F478D8" w:rsidRPr="00F478D8" w:rsidRDefault="00F478D8" w:rsidP="00F478D8">
      <w:pPr>
        <w:rPr>
          <w:b/>
        </w:rPr>
      </w:pPr>
    </w:p>
    <w:p w:rsidR="00F478D8" w:rsidRPr="00F478D8" w:rsidRDefault="00F478D8" w:rsidP="00F478D8">
      <w:pPr>
        <w:tabs>
          <w:tab w:val="left" w:pos="3195"/>
        </w:tabs>
        <w:jc w:val="center"/>
        <w:rPr>
          <w:b/>
        </w:rPr>
      </w:pPr>
      <w:r w:rsidRPr="00F478D8">
        <w:rPr>
          <w:b/>
        </w:rPr>
        <w:t>Примерное содержание аудиторского отчета</w:t>
      </w:r>
    </w:p>
    <w:p w:rsidR="00F478D8" w:rsidRPr="00F478D8" w:rsidRDefault="00F478D8" w:rsidP="00F478D8">
      <w:pPr>
        <w:jc w:val="both"/>
        <w:rPr>
          <w:b/>
        </w:rPr>
      </w:pPr>
    </w:p>
    <w:p w:rsidR="00F478D8" w:rsidRPr="00F478D8" w:rsidRDefault="00F478D8" w:rsidP="00F478D8">
      <w:pPr>
        <w:jc w:val="both"/>
        <w:rPr>
          <w:b/>
        </w:rPr>
      </w:pPr>
    </w:p>
    <w:p w:rsidR="00F478D8" w:rsidRPr="00F478D8" w:rsidRDefault="00F478D8" w:rsidP="00F478D8">
      <w:pPr>
        <w:jc w:val="both"/>
        <w:rPr>
          <w:b/>
        </w:rPr>
      </w:pPr>
    </w:p>
    <w:p w:rsidR="00F478D8" w:rsidRPr="00F478D8" w:rsidRDefault="00F478D8" w:rsidP="00F478D8">
      <w:pPr>
        <w:rPr>
          <w:b/>
          <w:bCs/>
          <w:color w:val="000000"/>
        </w:rPr>
      </w:pPr>
      <w:r w:rsidRPr="00F478D8">
        <w:rPr>
          <w:b/>
          <w:bCs/>
          <w:color w:val="000000"/>
        </w:rPr>
        <w:t>Введение</w:t>
      </w:r>
    </w:p>
    <w:p w:rsidR="00F478D8" w:rsidRPr="00F478D8" w:rsidRDefault="00F478D8" w:rsidP="00F478D8">
      <w:pPr>
        <w:rPr>
          <w:b/>
          <w:bCs/>
          <w:color w:val="000000"/>
        </w:rPr>
      </w:pPr>
      <w:r w:rsidRPr="00F478D8">
        <w:rPr>
          <w:b/>
          <w:bCs/>
          <w:color w:val="000000"/>
        </w:rPr>
        <w:t>1. Сведения об аудиторе</w:t>
      </w:r>
    </w:p>
    <w:p w:rsidR="00F478D8" w:rsidRPr="00F478D8" w:rsidRDefault="00F478D8" w:rsidP="00F478D8">
      <w:pPr>
        <w:rPr>
          <w:b/>
          <w:bCs/>
          <w:color w:val="000000"/>
        </w:rPr>
      </w:pPr>
      <w:r w:rsidRPr="00F478D8">
        <w:rPr>
          <w:b/>
          <w:bCs/>
          <w:color w:val="000000"/>
        </w:rPr>
        <w:t>2. Сведения об Ассоциации</w:t>
      </w:r>
    </w:p>
    <w:p w:rsidR="00F478D8" w:rsidRPr="00F478D8" w:rsidRDefault="00F478D8" w:rsidP="00F478D8">
      <w:pPr>
        <w:rPr>
          <w:b/>
          <w:bCs/>
          <w:color w:val="000000"/>
        </w:rPr>
      </w:pPr>
      <w:r w:rsidRPr="00F478D8">
        <w:rPr>
          <w:b/>
          <w:bCs/>
          <w:color w:val="000000"/>
        </w:rPr>
        <w:t>3. Общий подход к проведению аудита</w:t>
      </w:r>
    </w:p>
    <w:p w:rsidR="00F478D8" w:rsidRPr="00F478D8" w:rsidRDefault="00F478D8" w:rsidP="00F478D8">
      <w:pPr>
        <w:rPr>
          <w:b/>
          <w:bCs/>
          <w:color w:val="000000"/>
        </w:rPr>
      </w:pPr>
      <w:r w:rsidRPr="00F478D8">
        <w:rPr>
          <w:b/>
          <w:bCs/>
          <w:color w:val="000000"/>
        </w:rPr>
        <w:t>4. Результаты аудита бухгалтерской (финансовой) отчетности</w:t>
      </w:r>
    </w:p>
    <w:p w:rsidR="00F478D8" w:rsidRPr="00F478D8" w:rsidRDefault="00F478D8" w:rsidP="00F478D8">
      <w:pPr>
        <w:rPr>
          <w:b/>
          <w:bCs/>
          <w:color w:val="000000"/>
        </w:rPr>
      </w:pPr>
      <w:r w:rsidRPr="00F478D8">
        <w:rPr>
          <w:b/>
          <w:bCs/>
          <w:color w:val="000000"/>
        </w:rPr>
        <w:t>4.1. Система внутреннего контроля</w:t>
      </w:r>
    </w:p>
    <w:p w:rsidR="00F478D8" w:rsidRPr="00F478D8" w:rsidRDefault="00F478D8" w:rsidP="00F478D8">
      <w:pPr>
        <w:rPr>
          <w:b/>
          <w:bCs/>
          <w:color w:val="000000"/>
        </w:rPr>
      </w:pPr>
      <w:r w:rsidRPr="00F478D8">
        <w:rPr>
          <w:b/>
          <w:bCs/>
          <w:color w:val="000000"/>
        </w:rPr>
        <w:t>4.2. Применимость допущения непрерывности деятельности Ассоциации</w:t>
      </w:r>
    </w:p>
    <w:p w:rsidR="00F478D8" w:rsidRPr="00F478D8" w:rsidRDefault="00F478D8" w:rsidP="00F478D8">
      <w:pPr>
        <w:rPr>
          <w:b/>
          <w:bCs/>
          <w:color w:val="000000"/>
        </w:rPr>
      </w:pPr>
      <w:r w:rsidRPr="00F478D8">
        <w:rPr>
          <w:b/>
          <w:bCs/>
          <w:color w:val="000000"/>
        </w:rPr>
        <w:t>4.3. Аудит Учетной политики для целей бухгалтерского и налогового учета</w:t>
      </w:r>
    </w:p>
    <w:p w:rsidR="00F478D8" w:rsidRPr="00F478D8" w:rsidRDefault="00F478D8" w:rsidP="00F478D8">
      <w:pPr>
        <w:rPr>
          <w:b/>
          <w:bCs/>
          <w:color w:val="000000"/>
        </w:rPr>
      </w:pPr>
      <w:r w:rsidRPr="00F478D8">
        <w:rPr>
          <w:b/>
          <w:bCs/>
          <w:color w:val="000000"/>
        </w:rPr>
        <w:t>4.4. Аудит основных средств и нематериальных активов</w:t>
      </w:r>
    </w:p>
    <w:p w:rsidR="00F478D8" w:rsidRPr="00F478D8" w:rsidRDefault="00F478D8" w:rsidP="00F478D8">
      <w:pPr>
        <w:rPr>
          <w:b/>
          <w:bCs/>
          <w:color w:val="000000"/>
        </w:rPr>
      </w:pPr>
      <w:r w:rsidRPr="00F478D8">
        <w:rPr>
          <w:b/>
          <w:bCs/>
          <w:color w:val="000000"/>
        </w:rPr>
        <w:t>4.5. Аудит производственных запасов</w:t>
      </w:r>
    </w:p>
    <w:p w:rsidR="00F478D8" w:rsidRPr="00F478D8" w:rsidRDefault="00F478D8" w:rsidP="00F478D8">
      <w:pPr>
        <w:rPr>
          <w:b/>
          <w:bCs/>
          <w:color w:val="000000"/>
        </w:rPr>
      </w:pPr>
      <w:r w:rsidRPr="00F478D8">
        <w:rPr>
          <w:b/>
          <w:bCs/>
          <w:color w:val="000000"/>
        </w:rPr>
        <w:t>4.6. Аудит денежных средств</w:t>
      </w:r>
    </w:p>
    <w:p w:rsidR="00F478D8" w:rsidRPr="00F478D8" w:rsidRDefault="00F478D8" w:rsidP="00F478D8">
      <w:pPr>
        <w:rPr>
          <w:b/>
          <w:bCs/>
          <w:color w:val="000000"/>
        </w:rPr>
      </w:pPr>
      <w:r w:rsidRPr="00F478D8">
        <w:rPr>
          <w:b/>
          <w:bCs/>
          <w:color w:val="000000"/>
        </w:rPr>
        <w:t>4.7. Аудит добавочного капитала и фондов исключенных саморегулируемых организаций</w:t>
      </w:r>
    </w:p>
    <w:p w:rsidR="00F478D8" w:rsidRPr="00F478D8" w:rsidRDefault="00F478D8" w:rsidP="00F478D8">
      <w:pPr>
        <w:rPr>
          <w:b/>
          <w:bCs/>
          <w:color w:val="000000"/>
        </w:rPr>
      </w:pPr>
      <w:r w:rsidRPr="00F478D8">
        <w:rPr>
          <w:b/>
          <w:bCs/>
          <w:color w:val="000000"/>
        </w:rPr>
        <w:t>4.8. Аудит целевого финансирования</w:t>
      </w:r>
    </w:p>
    <w:p w:rsidR="00F478D8" w:rsidRPr="00F478D8" w:rsidRDefault="00F478D8" w:rsidP="00F478D8">
      <w:pPr>
        <w:rPr>
          <w:b/>
          <w:bCs/>
          <w:color w:val="000000"/>
        </w:rPr>
      </w:pPr>
      <w:r w:rsidRPr="00F478D8">
        <w:rPr>
          <w:b/>
          <w:bCs/>
          <w:color w:val="000000"/>
        </w:rPr>
        <w:t>4.9. Аудит оценочных обязательств и резервов</w:t>
      </w:r>
    </w:p>
    <w:p w:rsidR="00F478D8" w:rsidRPr="00F478D8" w:rsidRDefault="00F478D8" w:rsidP="00F478D8">
      <w:pPr>
        <w:rPr>
          <w:b/>
          <w:bCs/>
          <w:color w:val="000000"/>
        </w:rPr>
      </w:pPr>
      <w:r w:rsidRPr="00F478D8">
        <w:rPr>
          <w:b/>
          <w:bCs/>
          <w:color w:val="000000"/>
        </w:rPr>
        <w:t>4.10. Аудит расчетов</w:t>
      </w:r>
    </w:p>
    <w:p w:rsidR="00F478D8" w:rsidRPr="00F478D8" w:rsidRDefault="00F478D8" w:rsidP="00F478D8">
      <w:pPr>
        <w:rPr>
          <w:b/>
          <w:bCs/>
          <w:color w:val="000000"/>
        </w:rPr>
      </w:pPr>
      <w:r w:rsidRPr="00F478D8">
        <w:rPr>
          <w:b/>
          <w:bCs/>
          <w:color w:val="000000"/>
        </w:rPr>
        <w:t>4.11. Бухгалтерская (финансовая) отчетность</w:t>
      </w:r>
    </w:p>
    <w:p w:rsidR="00F478D8" w:rsidRPr="00F478D8" w:rsidRDefault="00F478D8" w:rsidP="00F478D8">
      <w:pPr>
        <w:rPr>
          <w:b/>
          <w:bCs/>
          <w:color w:val="000000"/>
        </w:rPr>
      </w:pPr>
      <w:r w:rsidRPr="00F478D8">
        <w:rPr>
          <w:b/>
          <w:bCs/>
          <w:color w:val="000000"/>
        </w:rPr>
        <w:t>5. Сравнительный анализ исполнения сметы расходов и фактически осуществленных затрат</w:t>
      </w:r>
    </w:p>
    <w:p w:rsidR="00F478D8" w:rsidRPr="00F478D8" w:rsidRDefault="00F478D8" w:rsidP="00F478D8">
      <w:pPr>
        <w:rPr>
          <w:b/>
          <w:bCs/>
          <w:color w:val="000000"/>
        </w:rPr>
      </w:pPr>
    </w:p>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Pr>
        <w:rPr>
          <w:b/>
        </w:rPr>
      </w:pPr>
    </w:p>
    <w:p w:rsidR="00F478D8" w:rsidRPr="00F478D8" w:rsidRDefault="00F478D8" w:rsidP="00F478D8">
      <w:pPr>
        <w:jc w:val="right"/>
        <w:rPr>
          <w:b/>
        </w:rPr>
      </w:pPr>
    </w:p>
    <w:p w:rsidR="00F478D8" w:rsidRPr="00F478D8" w:rsidRDefault="00F478D8" w:rsidP="00F478D8">
      <w:pPr>
        <w:jc w:val="right"/>
        <w:rPr>
          <w:b/>
        </w:rPr>
      </w:pPr>
    </w:p>
    <w:p w:rsidR="00F478D8" w:rsidRPr="00F478D8" w:rsidRDefault="00F478D8" w:rsidP="00F478D8">
      <w:pPr>
        <w:jc w:val="right"/>
        <w:rPr>
          <w:b/>
        </w:rPr>
      </w:pPr>
    </w:p>
    <w:p w:rsidR="00F478D8" w:rsidRPr="00F478D8" w:rsidRDefault="00F478D8" w:rsidP="00F478D8">
      <w:pPr>
        <w:jc w:val="right"/>
        <w:rPr>
          <w:b/>
        </w:rPr>
      </w:pPr>
    </w:p>
    <w:p w:rsidR="00F478D8" w:rsidRPr="00F478D8" w:rsidRDefault="00F478D8" w:rsidP="00F478D8">
      <w:pPr>
        <w:jc w:val="right"/>
        <w:rPr>
          <w:b/>
        </w:rPr>
      </w:pPr>
      <w:r w:rsidRPr="00F478D8">
        <w:rPr>
          <w:b/>
        </w:rPr>
        <w:br w:type="page"/>
      </w:r>
    </w:p>
    <w:p w:rsidR="00F478D8" w:rsidRPr="00F478D8" w:rsidRDefault="00F478D8" w:rsidP="00F478D8">
      <w:pPr>
        <w:jc w:val="right"/>
        <w:rPr>
          <w:b/>
        </w:rPr>
      </w:pPr>
      <w:r w:rsidRPr="00F478D8">
        <w:rPr>
          <w:b/>
        </w:rPr>
        <w:t xml:space="preserve">Приложение № 3 </w:t>
      </w:r>
    </w:p>
    <w:p w:rsidR="00F478D8" w:rsidRPr="00F478D8" w:rsidRDefault="00F478D8" w:rsidP="00F478D8">
      <w:pPr>
        <w:jc w:val="right"/>
        <w:rPr>
          <w:b/>
        </w:rPr>
      </w:pPr>
      <w:r w:rsidRPr="00F478D8">
        <w:rPr>
          <w:b/>
          <w:color w:val="000000"/>
        </w:rPr>
        <w:t>к договору № ___ от «  »     202</w:t>
      </w:r>
      <w:r w:rsidR="002F6AB4">
        <w:rPr>
          <w:b/>
          <w:color w:val="000000"/>
        </w:rPr>
        <w:t>4</w:t>
      </w:r>
      <w:r w:rsidRPr="00F478D8">
        <w:rPr>
          <w:b/>
          <w:color w:val="000000"/>
        </w:rPr>
        <w:t xml:space="preserve"> г.</w:t>
      </w:r>
    </w:p>
    <w:p w:rsidR="00F478D8" w:rsidRPr="00F478D8" w:rsidRDefault="00F478D8" w:rsidP="00F478D8">
      <w:pPr>
        <w:rPr>
          <w:b/>
        </w:rPr>
      </w:pPr>
    </w:p>
    <w:p w:rsidR="00F478D8" w:rsidRPr="00F478D8" w:rsidRDefault="00F478D8" w:rsidP="00F478D8">
      <w:pPr>
        <w:rPr>
          <w:b/>
        </w:rPr>
      </w:pPr>
    </w:p>
    <w:p w:rsidR="00F478D8" w:rsidRPr="00F478D8" w:rsidRDefault="00F478D8" w:rsidP="00F478D8">
      <w:pPr>
        <w:tabs>
          <w:tab w:val="left" w:pos="3375"/>
        </w:tabs>
        <w:jc w:val="center"/>
        <w:rPr>
          <w:b/>
        </w:rPr>
      </w:pPr>
      <w:r w:rsidRPr="00F478D8">
        <w:rPr>
          <w:b/>
        </w:rPr>
        <w:t>Список аудиторов (</w:t>
      </w:r>
      <w:r w:rsidR="00E0256E">
        <w:rPr>
          <w:b/>
        </w:rPr>
        <w:t>работников</w:t>
      </w:r>
      <w:r w:rsidRPr="00F478D8">
        <w:rPr>
          <w:b/>
        </w:rPr>
        <w:t>), привлекаемых к проверке</w:t>
      </w:r>
    </w:p>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 w:rsidR="00F478D8" w:rsidRPr="00F478D8" w:rsidRDefault="00F478D8" w:rsidP="00F478D8">
      <w:pPr>
        <w:tabs>
          <w:tab w:val="left" w:pos="6330"/>
        </w:tabs>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rPr>
          <w:b/>
        </w:rPr>
      </w:pPr>
    </w:p>
    <w:p w:rsidR="00F478D8" w:rsidRPr="00F478D8" w:rsidRDefault="00F478D8" w:rsidP="00F478D8">
      <w:pPr>
        <w:tabs>
          <w:tab w:val="left" w:pos="6330"/>
        </w:tabs>
        <w:jc w:val="right"/>
        <w:rPr>
          <w:b/>
        </w:rPr>
      </w:pPr>
    </w:p>
    <w:p w:rsidR="00F478D8" w:rsidRPr="00F478D8" w:rsidRDefault="00F478D8" w:rsidP="00F478D8">
      <w:pPr>
        <w:tabs>
          <w:tab w:val="left" w:pos="6330"/>
        </w:tabs>
        <w:jc w:val="right"/>
        <w:rPr>
          <w:b/>
        </w:rPr>
      </w:pPr>
      <w:r w:rsidRPr="00F478D8">
        <w:rPr>
          <w:b/>
        </w:rPr>
        <w:br w:type="page"/>
        <w:t>Приложение № 4</w:t>
      </w:r>
    </w:p>
    <w:p w:rsidR="00F478D8" w:rsidRPr="00F478D8" w:rsidRDefault="00F478D8" w:rsidP="00F478D8">
      <w:pPr>
        <w:tabs>
          <w:tab w:val="left" w:pos="4155"/>
        </w:tabs>
        <w:jc w:val="right"/>
        <w:rPr>
          <w:b/>
        </w:rPr>
      </w:pPr>
      <w:r w:rsidRPr="00F478D8">
        <w:rPr>
          <w:b/>
        </w:rPr>
        <w:t>к договору № ___ от «  »     202</w:t>
      </w:r>
      <w:r w:rsidR="002F6AB4">
        <w:rPr>
          <w:b/>
        </w:rPr>
        <w:t>4</w:t>
      </w:r>
      <w:r w:rsidRPr="00F478D8">
        <w:rPr>
          <w:b/>
        </w:rPr>
        <w:t xml:space="preserve"> г</w:t>
      </w:r>
      <w:r w:rsidRPr="00F478D8">
        <w:rPr>
          <w:b/>
          <w:color w:val="000000"/>
        </w:rPr>
        <w:t>.</w:t>
      </w:r>
    </w:p>
    <w:p w:rsidR="00F478D8" w:rsidRPr="00F478D8" w:rsidRDefault="00F478D8" w:rsidP="00F478D8">
      <w:pPr>
        <w:tabs>
          <w:tab w:val="left" w:pos="6330"/>
        </w:tabs>
        <w:jc w:val="right"/>
        <w:rPr>
          <w:b/>
        </w:rPr>
      </w:pPr>
    </w:p>
    <w:p w:rsidR="00F478D8" w:rsidRPr="00F478D8" w:rsidRDefault="00F478D8" w:rsidP="00F478D8">
      <w:pPr>
        <w:rPr>
          <w:b/>
        </w:rPr>
      </w:pPr>
    </w:p>
    <w:p w:rsidR="00F478D8" w:rsidRPr="00F478D8" w:rsidRDefault="00F478D8" w:rsidP="00F478D8">
      <w:pPr>
        <w:tabs>
          <w:tab w:val="left" w:pos="2865"/>
        </w:tabs>
        <w:jc w:val="center"/>
        <w:rPr>
          <w:b/>
        </w:rPr>
      </w:pPr>
      <w:r w:rsidRPr="00F478D8">
        <w:rPr>
          <w:b/>
        </w:rPr>
        <w:t>Методика осуществления аудита и план аудиторской проверки</w:t>
      </w:r>
    </w:p>
    <w:p w:rsidR="00F478D8" w:rsidRPr="00F478D8" w:rsidRDefault="00F478D8" w:rsidP="00F478D8">
      <w:pPr>
        <w:tabs>
          <w:tab w:val="left" w:pos="2865"/>
        </w:tabs>
        <w:jc w:val="center"/>
        <w:rPr>
          <w:b/>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bookmarkStart w:id="0" w:name="_GoBack"/>
      <w:bookmarkEnd w:id="0"/>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autoSpaceDE w:val="0"/>
        <w:autoSpaceDN w:val="0"/>
        <w:spacing w:line="276" w:lineRule="auto"/>
        <w:ind w:firstLine="709"/>
        <w:jc w:val="both"/>
        <w:rPr>
          <w:sz w:val="28"/>
          <w:szCs w:val="28"/>
        </w:rPr>
      </w:pPr>
    </w:p>
    <w:p w:rsidR="00F478D8" w:rsidRPr="00F478D8" w:rsidRDefault="00F478D8" w:rsidP="00F478D8">
      <w:pPr>
        <w:rPr>
          <w:sz w:val="28"/>
          <w:szCs w:val="28"/>
        </w:rPr>
      </w:pPr>
    </w:p>
    <w:p w:rsidR="00F478D8" w:rsidRDefault="00F478D8">
      <w:pPr>
        <w:rPr>
          <w:b/>
          <w:sz w:val="28"/>
          <w:szCs w:val="28"/>
        </w:rPr>
      </w:pPr>
      <w:r>
        <w:rPr>
          <w:b/>
          <w:sz w:val="28"/>
          <w:szCs w:val="28"/>
        </w:rPr>
        <w:br w:type="page"/>
      </w:r>
    </w:p>
    <w:sectPr w:rsidR="00F478D8" w:rsidSect="00F71C4A">
      <w:headerReference w:type="default" r:id="rId8"/>
      <w:pgSz w:w="11909" w:h="16834"/>
      <w:pgMar w:top="1440" w:right="566" w:bottom="720" w:left="142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82" w:rsidRDefault="003A1982" w:rsidP="003D54A8">
      <w:r>
        <w:separator/>
      </w:r>
    </w:p>
  </w:endnote>
  <w:endnote w:type="continuationSeparator" w:id="0">
    <w:p w:rsidR="003A1982" w:rsidRDefault="003A1982" w:rsidP="003D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82" w:rsidRDefault="003A1982" w:rsidP="003D54A8">
      <w:r>
        <w:separator/>
      </w:r>
    </w:p>
  </w:footnote>
  <w:footnote w:type="continuationSeparator" w:id="0">
    <w:p w:rsidR="003A1982" w:rsidRDefault="003A1982" w:rsidP="003D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929862"/>
      <w:docPartObj>
        <w:docPartGallery w:val="Page Numbers (Top of Page)"/>
        <w:docPartUnique/>
      </w:docPartObj>
    </w:sdtPr>
    <w:sdtEndPr>
      <w:rPr>
        <w:sz w:val="20"/>
        <w:szCs w:val="20"/>
      </w:rPr>
    </w:sdtEndPr>
    <w:sdtContent>
      <w:p w:rsidR="003A1982" w:rsidRPr="0025741A" w:rsidRDefault="003A1982" w:rsidP="0025741A">
        <w:pPr>
          <w:pStyle w:val="ab"/>
          <w:jc w:val="center"/>
          <w:rPr>
            <w:sz w:val="20"/>
            <w:szCs w:val="20"/>
          </w:rPr>
        </w:pPr>
        <w:r w:rsidRPr="0025741A">
          <w:rPr>
            <w:sz w:val="20"/>
            <w:szCs w:val="20"/>
          </w:rPr>
          <w:fldChar w:fldCharType="begin"/>
        </w:r>
        <w:r w:rsidRPr="0025741A">
          <w:rPr>
            <w:sz w:val="20"/>
            <w:szCs w:val="20"/>
          </w:rPr>
          <w:instrText>PAGE   \* MERGEFORMAT</w:instrText>
        </w:r>
        <w:r w:rsidRPr="0025741A">
          <w:rPr>
            <w:sz w:val="20"/>
            <w:szCs w:val="20"/>
          </w:rPr>
          <w:fldChar w:fldCharType="separate"/>
        </w:r>
        <w:r w:rsidR="00F71C4A">
          <w:rPr>
            <w:noProof/>
            <w:sz w:val="20"/>
            <w:szCs w:val="20"/>
          </w:rPr>
          <w:t>13</w:t>
        </w:r>
        <w:r w:rsidRPr="0025741A">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B5E358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4A5497"/>
    <w:multiLevelType w:val="hybridMultilevel"/>
    <w:tmpl w:val="E4508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5192E"/>
    <w:multiLevelType w:val="singleLevel"/>
    <w:tmpl w:val="6448B638"/>
    <w:lvl w:ilvl="0">
      <w:start w:val="1"/>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05750817"/>
    <w:multiLevelType w:val="singleLevel"/>
    <w:tmpl w:val="D47AF472"/>
    <w:lvl w:ilvl="0">
      <w:start w:val="1"/>
      <w:numFmt w:val="decimal"/>
      <w:lvlText w:val="1.%1."/>
      <w:legacy w:legacy="1" w:legacySpace="0" w:legacyIndent="399"/>
      <w:lvlJc w:val="left"/>
      <w:rPr>
        <w:rFonts w:ascii="Times New Roman" w:hAnsi="Times New Roman" w:cs="Times New Roman" w:hint="default"/>
      </w:rPr>
    </w:lvl>
  </w:abstractNum>
  <w:abstractNum w:abstractNumId="5" w15:restartNumberingAfterBreak="0">
    <w:nsid w:val="05E30D93"/>
    <w:multiLevelType w:val="hybridMultilevel"/>
    <w:tmpl w:val="8E7251B2"/>
    <w:lvl w:ilvl="0" w:tplc="B32054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AE47111"/>
    <w:multiLevelType w:val="multilevel"/>
    <w:tmpl w:val="8BAA5CF8"/>
    <w:lvl w:ilvl="0">
      <w:start w:val="4"/>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7" w15:restartNumberingAfterBreak="0">
    <w:nsid w:val="0F740AD4"/>
    <w:multiLevelType w:val="multilevel"/>
    <w:tmpl w:val="B6BCF7BC"/>
    <w:lvl w:ilvl="0">
      <w:start w:val="3"/>
      <w:numFmt w:val="decimal"/>
      <w:lvlText w:val="%1."/>
      <w:lvlJc w:val="left"/>
      <w:pPr>
        <w:ind w:left="720" w:hanging="360"/>
      </w:pPr>
      <w:rPr>
        <w:rFonts w:cs="Times New Roman" w:hint="default"/>
      </w:rPr>
    </w:lvl>
    <w:lvl w:ilvl="1">
      <w:start w:val="1"/>
      <w:numFmt w:val="decimal"/>
      <w:isLgl/>
      <w:lvlText w:val="%1.%2."/>
      <w:lvlJc w:val="left"/>
      <w:pPr>
        <w:ind w:left="1003" w:hanging="43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8" w15:restartNumberingAfterBreak="0">
    <w:nsid w:val="17BE051E"/>
    <w:multiLevelType w:val="multilevel"/>
    <w:tmpl w:val="C6ECC2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1B681B3C"/>
    <w:multiLevelType w:val="hybridMultilevel"/>
    <w:tmpl w:val="C922A766"/>
    <w:lvl w:ilvl="0" w:tplc="55C870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C243A25"/>
    <w:multiLevelType w:val="hybridMultilevel"/>
    <w:tmpl w:val="C4AEE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9B24DA"/>
    <w:multiLevelType w:val="hybridMultilevel"/>
    <w:tmpl w:val="3710DEF6"/>
    <w:lvl w:ilvl="0" w:tplc="DFBA800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15:restartNumberingAfterBreak="0">
    <w:nsid w:val="1D381BA5"/>
    <w:multiLevelType w:val="singleLevel"/>
    <w:tmpl w:val="EE1A02F8"/>
    <w:lvl w:ilvl="0">
      <w:start w:val="1"/>
      <w:numFmt w:val="decimal"/>
      <w:lvlText w:val="5.%1."/>
      <w:legacy w:legacy="1" w:legacySpace="0" w:legacyIndent="427"/>
      <w:lvlJc w:val="left"/>
      <w:rPr>
        <w:rFonts w:ascii="Times New Roman" w:hAnsi="Times New Roman" w:cs="Times New Roman" w:hint="default"/>
        <w:sz w:val="24"/>
        <w:szCs w:val="24"/>
      </w:rPr>
    </w:lvl>
  </w:abstractNum>
  <w:abstractNum w:abstractNumId="13" w15:restartNumberingAfterBreak="0">
    <w:nsid w:val="21A85C68"/>
    <w:multiLevelType w:val="hybridMultilevel"/>
    <w:tmpl w:val="F69C6818"/>
    <w:lvl w:ilvl="0" w:tplc="528C32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5323A92"/>
    <w:multiLevelType w:val="singleLevel"/>
    <w:tmpl w:val="4CEE9CCA"/>
    <w:lvl w:ilvl="0">
      <w:start w:val="1"/>
      <w:numFmt w:val="decimal"/>
      <w:lvlText w:val="2.%1."/>
      <w:legacy w:legacy="1" w:legacySpace="0" w:legacyIndent="423"/>
      <w:lvlJc w:val="left"/>
      <w:rPr>
        <w:rFonts w:ascii="Times New Roman" w:hAnsi="Times New Roman" w:cs="Times New Roman" w:hint="default"/>
      </w:rPr>
    </w:lvl>
  </w:abstractNum>
  <w:abstractNum w:abstractNumId="15" w15:restartNumberingAfterBreak="0">
    <w:nsid w:val="264431FA"/>
    <w:multiLevelType w:val="singleLevel"/>
    <w:tmpl w:val="257C7FD2"/>
    <w:lvl w:ilvl="0">
      <w:start w:val="5"/>
      <w:numFmt w:val="decimal"/>
      <w:lvlText w:val="7.%1."/>
      <w:legacy w:legacy="1" w:legacySpace="0" w:legacyIndent="427"/>
      <w:lvlJc w:val="left"/>
      <w:rPr>
        <w:rFonts w:ascii="Times New Roman" w:hAnsi="Times New Roman" w:cs="Times New Roman" w:hint="default"/>
      </w:rPr>
    </w:lvl>
  </w:abstractNum>
  <w:abstractNum w:abstractNumId="16" w15:restartNumberingAfterBreak="0">
    <w:nsid w:val="2C2E2BE9"/>
    <w:multiLevelType w:val="hybridMultilevel"/>
    <w:tmpl w:val="B54EFEFE"/>
    <w:lvl w:ilvl="0" w:tplc="A6C2F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E7509B8"/>
    <w:multiLevelType w:val="singleLevel"/>
    <w:tmpl w:val="EA72DDD6"/>
    <w:lvl w:ilvl="0">
      <w:start w:val="6"/>
      <w:numFmt w:val="decimal"/>
      <w:lvlText w:val="5.%1."/>
      <w:legacy w:legacy="1" w:legacySpace="0" w:legacyIndent="427"/>
      <w:lvlJc w:val="left"/>
      <w:rPr>
        <w:rFonts w:ascii="Times New Roman" w:hAnsi="Times New Roman" w:cs="Times New Roman" w:hint="default"/>
        <w:sz w:val="24"/>
        <w:szCs w:val="24"/>
      </w:rPr>
    </w:lvl>
  </w:abstractNum>
  <w:abstractNum w:abstractNumId="18" w15:restartNumberingAfterBreak="0">
    <w:nsid w:val="2FA459A4"/>
    <w:multiLevelType w:val="singleLevel"/>
    <w:tmpl w:val="51D02DFA"/>
    <w:lvl w:ilvl="0">
      <w:start w:val="1"/>
      <w:numFmt w:val="decimal"/>
      <w:lvlText w:val="7.%1."/>
      <w:legacy w:legacy="1" w:legacySpace="0" w:legacyIndent="427"/>
      <w:lvlJc w:val="left"/>
      <w:rPr>
        <w:rFonts w:ascii="Times New Roman" w:hAnsi="Times New Roman" w:cs="Times New Roman" w:hint="default"/>
      </w:rPr>
    </w:lvl>
  </w:abstractNum>
  <w:abstractNum w:abstractNumId="19" w15:restartNumberingAfterBreak="0">
    <w:nsid w:val="3A2154F5"/>
    <w:multiLevelType w:val="hybridMultilevel"/>
    <w:tmpl w:val="F26E04AC"/>
    <w:lvl w:ilvl="0" w:tplc="09844A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303885"/>
    <w:multiLevelType w:val="singleLevel"/>
    <w:tmpl w:val="F60E23D8"/>
    <w:lvl w:ilvl="0">
      <w:start w:val="4"/>
      <w:numFmt w:val="decimal"/>
      <w:lvlText w:val="2.%1."/>
      <w:legacy w:legacy="1" w:legacySpace="0" w:legacyIndent="423"/>
      <w:lvlJc w:val="left"/>
      <w:rPr>
        <w:rFonts w:ascii="Times New Roman" w:hAnsi="Times New Roman" w:cs="Times New Roman" w:hint="default"/>
      </w:rPr>
    </w:lvl>
  </w:abstractNum>
  <w:abstractNum w:abstractNumId="21" w15:restartNumberingAfterBreak="0">
    <w:nsid w:val="3EA038FA"/>
    <w:multiLevelType w:val="hybridMultilevel"/>
    <w:tmpl w:val="AD9005BC"/>
    <w:lvl w:ilvl="0" w:tplc="DEA8950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15:restartNumberingAfterBreak="0">
    <w:nsid w:val="437F1093"/>
    <w:multiLevelType w:val="hybridMultilevel"/>
    <w:tmpl w:val="4EBCD2C4"/>
    <w:lvl w:ilvl="0" w:tplc="5BF8A4D6">
      <w:start w:val="1"/>
      <w:numFmt w:val="decimal"/>
      <w:lvlText w:val="%1."/>
      <w:lvlJc w:val="left"/>
      <w:pPr>
        <w:ind w:left="1070"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81B7C46"/>
    <w:multiLevelType w:val="hybridMultilevel"/>
    <w:tmpl w:val="8E6415EE"/>
    <w:lvl w:ilvl="0" w:tplc="FC92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540383"/>
    <w:multiLevelType w:val="hybridMultilevel"/>
    <w:tmpl w:val="9020B5A8"/>
    <w:lvl w:ilvl="0" w:tplc="F0383F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15:restartNumberingAfterBreak="0">
    <w:nsid w:val="50FB66FA"/>
    <w:multiLevelType w:val="hybridMultilevel"/>
    <w:tmpl w:val="33107108"/>
    <w:lvl w:ilvl="0" w:tplc="5BC88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1591AA9"/>
    <w:multiLevelType w:val="hybridMultilevel"/>
    <w:tmpl w:val="557E32F0"/>
    <w:lvl w:ilvl="0" w:tplc="00E487BA">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15:restartNumberingAfterBreak="0">
    <w:nsid w:val="52BA6DA7"/>
    <w:multiLevelType w:val="hybridMultilevel"/>
    <w:tmpl w:val="898A10F0"/>
    <w:lvl w:ilvl="0" w:tplc="3B98A3E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2D654A"/>
    <w:multiLevelType w:val="hybridMultilevel"/>
    <w:tmpl w:val="3C6A01EC"/>
    <w:lvl w:ilvl="0" w:tplc="E0B875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02C49F2"/>
    <w:multiLevelType w:val="hybridMultilevel"/>
    <w:tmpl w:val="3A842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F478F3"/>
    <w:multiLevelType w:val="hybridMultilevel"/>
    <w:tmpl w:val="452C038E"/>
    <w:lvl w:ilvl="0" w:tplc="5C80F3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6E0653F"/>
    <w:multiLevelType w:val="singleLevel"/>
    <w:tmpl w:val="B816B846"/>
    <w:lvl w:ilvl="0">
      <w:start w:val="10"/>
      <w:numFmt w:val="decimal"/>
      <w:lvlText w:val="5.%1."/>
      <w:legacy w:legacy="1" w:legacySpace="0" w:legacyIndent="571"/>
      <w:lvlJc w:val="left"/>
      <w:rPr>
        <w:rFonts w:ascii="Times New Roman" w:hAnsi="Times New Roman" w:cs="Times New Roman" w:hint="default"/>
      </w:rPr>
    </w:lvl>
  </w:abstractNum>
  <w:abstractNum w:abstractNumId="32" w15:restartNumberingAfterBreak="0">
    <w:nsid w:val="67642D06"/>
    <w:multiLevelType w:val="hybridMultilevel"/>
    <w:tmpl w:val="5E0A2326"/>
    <w:lvl w:ilvl="0" w:tplc="2D80EF0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096F0B"/>
    <w:multiLevelType w:val="singleLevel"/>
    <w:tmpl w:val="9552EC2E"/>
    <w:lvl w:ilvl="0">
      <w:start w:val="1"/>
      <w:numFmt w:val="decimal"/>
      <w:lvlText w:val="6.%1."/>
      <w:legacy w:legacy="1" w:legacySpace="0" w:legacyIndent="427"/>
      <w:lvlJc w:val="left"/>
      <w:rPr>
        <w:rFonts w:ascii="Times New Roman" w:hAnsi="Times New Roman" w:cs="Times New Roman" w:hint="default"/>
      </w:rPr>
    </w:lvl>
  </w:abstractNum>
  <w:abstractNum w:abstractNumId="34" w15:restartNumberingAfterBreak="0">
    <w:nsid w:val="69B0646F"/>
    <w:multiLevelType w:val="singleLevel"/>
    <w:tmpl w:val="9536D9F6"/>
    <w:lvl w:ilvl="0">
      <w:start w:val="4"/>
      <w:numFmt w:val="decimal"/>
      <w:lvlText w:val="5.%1."/>
      <w:legacy w:legacy="1" w:legacySpace="0" w:legacyIndent="427"/>
      <w:lvlJc w:val="left"/>
      <w:rPr>
        <w:rFonts w:ascii="Times New Roman" w:hAnsi="Times New Roman" w:cs="Times New Roman" w:hint="default"/>
      </w:rPr>
    </w:lvl>
  </w:abstractNum>
  <w:abstractNum w:abstractNumId="35" w15:restartNumberingAfterBreak="0">
    <w:nsid w:val="76A442B9"/>
    <w:multiLevelType w:val="singleLevel"/>
    <w:tmpl w:val="CE2E66CC"/>
    <w:lvl w:ilvl="0">
      <w:start w:val="1"/>
      <w:numFmt w:val="decimal"/>
      <w:lvlText w:val="3.%1."/>
      <w:legacy w:legacy="1" w:legacySpace="0" w:legacyIndent="427"/>
      <w:lvlJc w:val="left"/>
      <w:rPr>
        <w:rFonts w:ascii="Times New Roman" w:hAnsi="Times New Roman" w:cs="Times New Roman" w:hint="default"/>
      </w:rPr>
    </w:lvl>
  </w:abstractNum>
  <w:abstractNum w:abstractNumId="36" w15:restartNumberingAfterBreak="0">
    <w:nsid w:val="7932517E"/>
    <w:multiLevelType w:val="hybridMultilevel"/>
    <w:tmpl w:val="1BB8DBB0"/>
    <w:lvl w:ilvl="0" w:tplc="886E7154">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7" w15:restartNumberingAfterBreak="0">
    <w:nsid w:val="799E7360"/>
    <w:multiLevelType w:val="multilevel"/>
    <w:tmpl w:val="C6ECC2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5"/>
  </w:num>
  <w:num w:numId="2">
    <w:abstractNumId w:val="30"/>
  </w:num>
  <w:num w:numId="3">
    <w:abstractNumId w:val="19"/>
  </w:num>
  <w:num w:numId="4">
    <w:abstractNumId w:val="28"/>
  </w:num>
  <w:num w:numId="5">
    <w:abstractNumId w:val="11"/>
  </w:num>
  <w:num w:numId="6">
    <w:abstractNumId w:val="5"/>
  </w:num>
  <w:num w:numId="7">
    <w:abstractNumId w:val="24"/>
  </w:num>
  <w:num w:numId="8">
    <w:abstractNumId w:val="21"/>
  </w:num>
  <w:num w:numId="9">
    <w:abstractNumId w:val="16"/>
  </w:num>
  <w:num w:numId="10">
    <w:abstractNumId w:val="29"/>
  </w:num>
  <w:num w:numId="11">
    <w:abstractNumId w:val="37"/>
  </w:num>
  <w:num w:numId="12">
    <w:abstractNumId w:val="36"/>
  </w:num>
  <w:num w:numId="13">
    <w:abstractNumId w:val="23"/>
  </w:num>
  <w:num w:numId="14">
    <w:abstractNumId w:val="2"/>
  </w:num>
  <w:num w:numId="15">
    <w:abstractNumId w:val="8"/>
  </w:num>
  <w:num w:numId="16">
    <w:abstractNumId w:val="26"/>
  </w:num>
  <w:num w:numId="17">
    <w:abstractNumId w:val="27"/>
  </w:num>
  <w:num w:numId="18">
    <w:abstractNumId w:val="22"/>
  </w:num>
  <w:num w:numId="19">
    <w:abstractNumId w:val="13"/>
  </w:num>
  <w:num w:numId="20">
    <w:abstractNumId w:val="32"/>
  </w:num>
  <w:num w:numId="21">
    <w:abstractNumId w:val="1"/>
  </w:num>
  <w:num w:numId="22">
    <w:abstractNumId w:val="6"/>
  </w:num>
  <w:num w:numId="23">
    <w:abstractNumId w:val="9"/>
  </w:num>
  <w:num w:numId="24">
    <w:abstractNumId w:val="4"/>
  </w:num>
  <w:num w:numId="25">
    <w:abstractNumId w:val="14"/>
  </w:num>
  <w:num w:numId="26">
    <w:abstractNumId w:val="0"/>
    <w:lvlOverride w:ilvl="0">
      <w:lvl w:ilvl="0">
        <w:numFmt w:val="bullet"/>
        <w:lvlText w:val="-"/>
        <w:legacy w:legacy="1" w:legacySpace="0" w:legacyIndent="288"/>
        <w:lvlJc w:val="left"/>
        <w:rPr>
          <w:rFonts w:ascii="Times New Roman" w:hAnsi="Times New Roman" w:hint="default"/>
        </w:rPr>
      </w:lvl>
    </w:lvlOverride>
  </w:num>
  <w:num w:numId="27">
    <w:abstractNumId w:val="20"/>
  </w:num>
  <w:num w:numId="28">
    <w:abstractNumId w:val="35"/>
  </w:num>
  <w:num w:numId="29">
    <w:abstractNumId w:val="12"/>
  </w:num>
  <w:num w:numId="30">
    <w:abstractNumId w:val="34"/>
  </w:num>
  <w:num w:numId="31">
    <w:abstractNumId w:val="17"/>
  </w:num>
  <w:num w:numId="32">
    <w:abstractNumId w:val="31"/>
  </w:num>
  <w:num w:numId="33">
    <w:abstractNumId w:val="33"/>
  </w:num>
  <w:num w:numId="34">
    <w:abstractNumId w:val="18"/>
  </w:num>
  <w:num w:numId="35">
    <w:abstractNumId w:val="15"/>
  </w:num>
  <w:num w:numId="36">
    <w:abstractNumId w:val="3"/>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defaultTabStop w:val="709"/>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A7"/>
    <w:rsid w:val="0001034B"/>
    <w:rsid w:val="00011B5C"/>
    <w:rsid w:val="00022251"/>
    <w:rsid w:val="00030CF9"/>
    <w:rsid w:val="000316F1"/>
    <w:rsid w:val="00032632"/>
    <w:rsid w:val="0004040D"/>
    <w:rsid w:val="000416F0"/>
    <w:rsid w:val="00047297"/>
    <w:rsid w:val="00047CF1"/>
    <w:rsid w:val="00064719"/>
    <w:rsid w:val="000736B1"/>
    <w:rsid w:val="00073DA1"/>
    <w:rsid w:val="0008071E"/>
    <w:rsid w:val="00081A86"/>
    <w:rsid w:val="0008262D"/>
    <w:rsid w:val="000962E6"/>
    <w:rsid w:val="000A0359"/>
    <w:rsid w:val="000A188D"/>
    <w:rsid w:val="000A43E1"/>
    <w:rsid w:val="000A6622"/>
    <w:rsid w:val="000A71A6"/>
    <w:rsid w:val="000B2385"/>
    <w:rsid w:val="000B25E3"/>
    <w:rsid w:val="000B2B74"/>
    <w:rsid w:val="000B2C03"/>
    <w:rsid w:val="000C092E"/>
    <w:rsid w:val="000C2007"/>
    <w:rsid w:val="000C2C9A"/>
    <w:rsid w:val="000C61D2"/>
    <w:rsid w:val="000D7069"/>
    <w:rsid w:val="000E0431"/>
    <w:rsid w:val="000F3BC1"/>
    <w:rsid w:val="000F3C67"/>
    <w:rsid w:val="000F3E04"/>
    <w:rsid w:val="000F7095"/>
    <w:rsid w:val="0010021C"/>
    <w:rsid w:val="001045F0"/>
    <w:rsid w:val="00105935"/>
    <w:rsid w:val="0011662D"/>
    <w:rsid w:val="00117A02"/>
    <w:rsid w:val="0012114C"/>
    <w:rsid w:val="00126EBC"/>
    <w:rsid w:val="00131D64"/>
    <w:rsid w:val="00140A10"/>
    <w:rsid w:val="0014196D"/>
    <w:rsid w:val="0014293A"/>
    <w:rsid w:val="0015233E"/>
    <w:rsid w:val="00153ECE"/>
    <w:rsid w:val="00156FC8"/>
    <w:rsid w:val="00162683"/>
    <w:rsid w:val="001741F5"/>
    <w:rsid w:val="001802DB"/>
    <w:rsid w:val="0018255E"/>
    <w:rsid w:val="0018628F"/>
    <w:rsid w:val="001A38BC"/>
    <w:rsid w:val="001A67BD"/>
    <w:rsid w:val="001B1CC6"/>
    <w:rsid w:val="001B48F8"/>
    <w:rsid w:val="001C04D2"/>
    <w:rsid w:val="001C09A2"/>
    <w:rsid w:val="001C160A"/>
    <w:rsid w:val="001C5745"/>
    <w:rsid w:val="001D0344"/>
    <w:rsid w:val="001D0ADA"/>
    <w:rsid w:val="001D638F"/>
    <w:rsid w:val="001E5B04"/>
    <w:rsid w:val="001F0421"/>
    <w:rsid w:val="001F0C9A"/>
    <w:rsid w:val="0020587C"/>
    <w:rsid w:val="00216377"/>
    <w:rsid w:val="002270D0"/>
    <w:rsid w:val="00233765"/>
    <w:rsid w:val="00244E55"/>
    <w:rsid w:val="002568C9"/>
    <w:rsid w:val="00256A69"/>
    <w:rsid w:val="0025741A"/>
    <w:rsid w:val="00261FA3"/>
    <w:rsid w:val="002649E0"/>
    <w:rsid w:val="002756F4"/>
    <w:rsid w:val="0028223C"/>
    <w:rsid w:val="00286599"/>
    <w:rsid w:val="00292213"/>
    <w:rsid w:val="0029592A"/>
    <w:rsid w:val="002A0415"/>
    <w:rsid w:val="002A2EC2"/>
    <w:rsid w:val="002A5E54"/>
    <w:rsid w:val="002A73A5"/>
    <w:rsid w:val="002B2382"/>
    <w:rsid w:val="002B342C"/>
    <w:rsid w:val="002B3B40"/>
    <w:rsid w:val="002B6E5D"/>
    <w:rsid w:val="002B7B71"/>
    <w:rsid w:val="002C3698"/>
    <w:rsid w:val="002C4A49"/>
    <w:rsid w:val="002D78C0"/>
    <w:rsid w:val="002E0E51"/>
    <w:rsid w:val="002E0F2C"/>
    <w:rsid w:val="002F0F05"/>
    <w:rsid w:val="002F6AB4"/>
    <w:rsid w:val="0031006D"/>
    <w:rsid w:val="00312E53"/>
    <w:rsid w:val="0032033A"/>
    <w:rsid w:val="00324152"/>
    <w:rsid w:val="00324F3D"/>
    <w:rsid w:val="00330825"/>
    <w:rsid w:val="003411B0"/>
    <w:rsid w:val="00342E6C"/>
    <w:rsid w:val="003606E0"/>
    <w:rsid w:val="00361484"/>
    <w:rsid w:val="00366DD8"/>
    <w:rsid w:val="0037035E"/>
    <w:rsid w:val="00370B53"/>
    <w:rsid w:val="0037198F"/>
    <w:rsid w:val="00380A2A"/>
    <w:rsid w:val="00384462"/>
    <w:rsid w:val="00385787"/>
    <w:rsid w:val="00393CA9"/>
    <w:rsid w:val="003A01B3"/>
    <w:rsid w:val="003A1982"/>
    <w:rsid w:val="003A271D"/>
    <w:rsid w:val="003C014D"/>
    <w:rsid w:val="003C58AD"/>
    <w:rsid w:val="003D54A8"/>
    <w:rsid w:val="003D593E"/>
    <w:rsid w:val="003E050E"/>
    <w:rsid w:val="003F2898"/>
    <w:rsid w:val="0040406D"/>
    <w:rsid w:val="00416BBA"/>
    <w:rsid w:val="0042638C"/>
    <w:rsid w:val="0044778E"/>
    <w:rsid w:val="004539C6"/>
    <w:rsid w:val="00454272"/>
    <w:rsid w:val="0046768E"/>
    <w:rsid w:val="0047439A"/>
    <w:rsid w:val="004752CF"/>
    <w:rsid w:val="00485163"/>
    <w:rsid w:val="004873C3"/>
    <w:rsid w:val="004957F3"/>
    <w:rsid w:val="004A1AF8"/>
    <w:rsid w:val="004B3EC5"/>
    <w:rsid w:val="004B62D2"/>
    <w:rsid w:val="004D08F7"/>
    <w:rsid w:val="004D33F9"/>
    <w:rsid w:val="004D3BFE"/>
    <w:rsid w:val="004D5EE8"/>
    <w:rsid w:val="004D61A7"/>
    <w:rsid w:val="004D744B"/>
    <w:rsid w:val="004F1A15"/>
    <w:rsid w:val="004F2A76"/>
    <w:rsid w:val="004F4033"/>
    <w:rsid w:val="0050463A"/>
    <w:rsid w:val="005106F1"/>
    <w:rsid w:val="00513FAD"/>
    <w:rsid w:val="005142B0"/>
    <w:rsid w:val="0051620B"/>
    <w:rsid w:val="00516EFB"/>
    <w:rsid w:val="0052255B"/>
    <w:rsid w:val="0052282B"/>
    <w:rsid w:val="0052700E"/>
    <w:rsid w:val="00536A8E"/>
    <w:rsid w:val="00557FE9"/>
    <w:rsid w:val="005618B8"/>
    <w:rsid w:val="00567122"/>
    <w:rsid w:val="0057325F"/>
    <w:rsid w:val="00573D3B"/>
    <w:rsid w:val="00580CCB"/>
    <w:rsid w:val="0058189B"/>
    <w:rsid w:val="005B252A"/>
    <w:rsid w:val="005D0520"/>
    <w:rsid w:val="005D628D"/>
    <w:rsid w:val="005E34C4"/>
    <w:rsid w:val="00600B88"/>
    <w:rsid w:val="00606AA7"/>
    <w:rsid w:val="00607202"/>
    <w:rsid w:val="006127E4"/>
    <w:rsid w:val="006308CA"/>
    <w:rsid w:val="00635564"/>
    <w:rsid w:val="006454BA"/>
    <w:rsid w:val="0065051A"/>
    <w:rsid w:val="00653E27"/>
    <w:rsid w:val="0065707E"/>
    <w:rsid w:val="00657466"/>
    <w:rsid w:val="00665AE1"/>
    <w:rsid w:val="00671DC1"/>
    <w:rsid w:val="00675046"/>
    <w:rsid w:val="00676513"/>
    <w:rsid w:val="00677CDD"/>
    <w:rsid w:val="00685156"/>
    <w:rsid w:val="00692068"/>
    <w:rsid w:val="006956BA"/>
    <w:rsid w:val="0069666A"/>
    <w:rsid w:val="00697DC4"/>
    <w:rsid w:val="006B3D2C"/>
    <w:rsid w:val="006C13FA"/>
    <w:rsid w:val="006D0056"/>
    <w:rsid w:val="006D709E"/>
    <w:rsid w:val="006D7740"/>
    <w:rsid w:val="006E0C0B"/>
    <w:rsid w:val="006E3879"/>
    <w:rsid w:val="006F4F29"/>
    <w:rsid w:val="007029B0"/>
    <w:rsid w:val="00722586"/>
    <w:rsid w:val="007238CD"/>
    <w:rsid w:val="00736163"/>
    <w:rsid w:val="00737D7C"/>
    <w:rsid w:val="0074173A"/>
    <w:rsid w:val="0074576C"/>
    <w:rsid w:val="007468B2"/>
    <w:rsid w:val="007475B7"/>
    <w:rsid w:val="007534B4"/>
    <w:rsid w:val="007537FA"/>
    <w:rsid w:val="00763AD6"/>
    <w:rsid w:val="0076788D"/>
    <w:rsid w:val="00773144"/>
    <w:rsid w:val="00775881"/>
    <w:rsid w:val="00776E4F"/>
    <w:rsid w:val="007957DC"/>
    <w:rsid w:val="007968FB"/>
    <w:rsid w:val="00796B69"/>
    <w:rsid w:val="007A393D"/>
    <w:rsid w:val="007B289B"/>
    <w:rsid w:val="007B3536"/>
    <w:rsid w:val="007C48B0"/>
    <w:rsid w:val="007C603A"/>
    <w:rsid w:val="007D2B3F"/>
    <w:rsid w:val="007D4FF1"/>
    <w:rsid w:val="007E01C6"/>
    <w:rsid w:val="007E31B7"/>
    <w:rsid w:val="007E69B8"/>
    <w:rsid w:val="007E7987"/>
    <w:rsid w:val="007F46BD"/>
    <w:rsid w:val="007F5878"/>
    <w:rsid w:val="008008D9"/>
    <w:rsid w:val="00800C0A"/>
    <w:rsid w:val="008024FB"/>
    <w:rsid w:val="00811CEE"/>
    <w:rsid w:val="00814478"/>
    <w:rsid w:val="00816361"/>
    <w:rsid w:val="00822E86"/>
    <w:rsid w:val="008307E4"/>
    <w:rsid w:val="00840163"/>
    <w:rsid w:val="00841CF1"/>
    <w:rsid w:val="00844B0C"/>
    <w:rsid w:val="00852030"/>
    <w:rsid w:val="0085324A"/>
    <w:rsid w:val="00854A2C"/>
    <w:rsid w:val="008554E3"/>
    <w:rsid w:val="00861227"/>
    <w:rsid w:val="00862267"/>
    <w:rsid w:val="00865EF9"/>
    <w:rsid w:val="008770B9"/>
    <w:rsid w:val="008827A2"/>
    <w:rsid w:val="00886148"/>
    <w:rsid w:val="00891A01"/>
    <w:rsid w:val="008930D8"/>
    <w:rsid w:val="00894D86"/>
    <w:rsid w:val="00895636"/>
    <w:rsid w:val="00896562"/>
    <w:rsid w:val="008A0A33"/>
    <w:rsid w:val="008A441F"/>
    <w:rsid w:val="008A591F"/>
    <w:rsid w:val="008B535C"/>
    <w:rsid w:val="008B7CA0"/>
    <w:rsid w:val="008C085F"/>
    <w:rsid w:val="008C321D"/>
    <w:rsid w:val="008C3722"/>
    <w:rsid w:val="008C3D4B"/>
    <w:rsid w:val="008C44FA"/>
    <w:rsid w:val="008C7832"/>
    <w:rsid w:val="008E2238"/>
    <w:rsid w:val="008E30CB"/>
    <w:rsid w:val="008E42BA"/>
    <w:rsid w:val="008E70C1"/>
    <w:rsid w:val="008E721E"/>
    <w:rsid w:val="008F3F7B"/>
    <w:rsid w:val="008F451E"/>
    <w:rsid w:val="0091096E"/>
    <w:rsid w:val="00910C60"/>
    <w:rsid w:val="00917C66"/>
    <w:rsid w:val="00920D2B"/>
    <w:rsid w:val="009237ED"/>
    <w:rsid w:val="00926A7A"/>
    <w:rsid w:val="0093282C"/>
    <w:rsid w:val="009420AF"/>
    <w:rsid w:val="00944C30"/>
    <w:rsid w:val="00962250"/>
    <w:rsid w:val="00965937"/>
    <w:rsid w:val="00967964"/>
    <w:rsid w:val="00982829"/>
    <w:rsid w:val="009903F3"/>
    <w:rsid w:val="0099245C"/>
    <w:rsid w:val="009A396F"/>
    <w:rsid w:val="009B2A90"/>
    <w:rsid w:val="009B5E04"/>
    <w:rsid w:val="009B6D87"/>
    <w:rsid w:val="009C6C3E"/>
    <w:rsid w:val="009D01B8"/>
    <w:rsid w:val="009D4530"/>
    <w:rsid w:val="009E12FB"/>
    <w:rsid w:val="009E2A1E"/>
    <w:rsid w:val="009E4DBA"/>
    <w:rsid w:val="009F7A87"/>
    <w:rsid w:val="00A00EF4"/>
    <w:rsid w:val="00A05FC5"/>
    <w:rsid w:val="00A10385"/>
    <w:rsid w:val="00A1043D"/>
    <w:rsid w:val="00A13B71"/>
    <w:rsid w:val="00A15D0A"/>
    <w:rsid w:val="00A21AE1"/>
    <w:rsid w:val="00A2335C"/>
    <w:rsid w:val="00A25945"/>
    <w:rsid w:val="00A34E36"/>
    <w:rsid w:val="00A367C5"/>
    <w:rsid w:val="00A509EE"/>
    <w:rsid w:val="00A524AC"/>
    <w:rsid w:val="00A52787"/>
    <w:rsid w:val="00A60465"/>
    <w:rsid w:val="00A62959"/>
    <w:rsid w:val="00A62E41"/>
    <w:rsid w:val="00A64040"/>
    <w:rsid w:val="00A65100"/>
    <w:rsid w:val="00A70D1B"/>
    <w:rsid w:val="00A86BDE"/>
    <w:rsid w:val="00A87A99"/>
    <w:rsid w:val="00A87E94"/>
    <w:rsid w:val="00AA0750"/>
    <w:rsid w:val="00AA36AC"/>
    <w:rsid w:val="00AB0B31"/>
    <w:rsid w:val="00AB0BA0"/>
    <w:rsid w:val="00AB0F1B"/>
    <w:rsid w:val="00AC0CD9"/>
    <w:rsid w:val="00AC1B2A"/>
    <w:rsid w:val="00AC2CEE"/>
    <w:rsid w:val="00AC3B42"/>
    <w:rsid w:val="00AC3FD0"/>
    <w:rsid w:val="00B16D51"/>
    <w:rsid w:val="00B246DA"/>
    <w:rsid w:val="00B31304"/>
    <w:rsid w:val="00B35D43"/>
    <w:rsid w:val="00B4485D"/>
    <w:rsid w:val="00B46811"/>
    <w:rsid w:val="00B47176"/>
    <w:rsid w:val="00B500F8"/>
    <w:rsid w:val="00B51F5F"/>
    <w:rsid w:val="00B52ACB"/>
    <w:rsid w:val="00B545CC"/>
    <w:rsid w:val="00B64DEB"/>
    <w:rsid w:val="00B708E6"/>
    <w:rsid w:val="00B80439"/>
    <w:rsid w:val="00B8224C"/>
    <w:rsid w:val="00B8666A"/>
    <w:rsid w:val="00B938B5"/>
    <w:rsid w:val="00B948C0"/>
    <w:rsid w:val="00BA51AE"/>
    <w:rsid w:val="00BB4ACF"/>
    <w:rsid w:val="00BE56BD"/>
    <w:rsid w:val="00BF08C3"/>
    <w:rsid w:val="00BF1C7B"/>
    <w:rsid w:val="00BF2B73"/>
    <w:rsid w:val="00C05180"/>
    <w:rsid w:val="00C12FA1"/>
    <w:rsid w:val="00C151C2"/>
    <w:rsid w:val="00C228D4"/>
    <w:rsid w:val="00C23823"/>
    <w:rsid w:val="00C42D9A"/>
    <w:rsid w:val="00C4685D"/>
    <w:rsid w:val="00C534E0"/>
    <w:rsid w:val="00C63DEE"/>
    <w:rsid w:val="00C70FF5"/>
    <w:rsid w:val="00C7738F"/>
    <w:rsid w:val="00C90EAA"/>
    <w:rsid w:val="00C91335"/>
    <w:rsid w:val="00CA2019"/>
    <w:rsid w:val="00CA541E"/>
    <w:rsid w:val="00CB5BCE"/>
    <w:rsid w:val="00CB76C9"/>
    <w:rsid w:val="00CC6A21"/>
    <w:rsid w:val="00CE3607"/>
    <w:rsid w:val="00CE61C8"/>
    <w:rsid w:val="00CE666D"/>
    <w:rsid w:val="00CF1E48"/>
    <w:rsid w:val="00CF26C2"/>
    <w:rsid w:val="00CF2900"/>
    <w:rsid w:val="00CF29EF"/>
    <w:rsid w:val="00CF3E42"/>
    <w:rsid w:val="00D13600"/>
    <w:rsid w:val="00D161C4"/>
    <w:rsid w:val="00D201A5"/>
    <w:rsid w:val="00D24A4A"/>
    <w:rsid w:val="00D407FD"/>
    <w:rsid w:val="00D4245C"/>
    <w:rsid w:val="00D44B53"/>
    <w:rsid w:val="00D50F8B"/>
    <w:rsid w:val="00D63455"/>
    <w:rsid w:val="00D82AFE"/>
    <w:rsid w:val="00D84CF6"/>
    <w:rsid w:val="00D86010"/>
    <w:rsid w:val="00D87F76"/>
    <w:rsid w:val="00D93CC2"/>
    <w:rsid w:val="00D95C5E"/>
    <w:rsid w:val="00DA1C20"/>
    <w:rsid w:val="00DA1F1E"/>
    <w:rsid w:val="00DA2659"/>
    <w:rsid w:val="00DA54B5"/>
    <w:rsid w:val="00DD308D"/>
    <w:rsid w:val="00DE09C6"/>
    <w:rsid w:val="00DE1694"/>
    <w:rsid w:val="00DE2FE1"/>
    <w:rsid w:val="00DE5B5D"/>
    <w:rsid w:val="00E0256E"/>
    <w:rsid w:val="00E149CB"/>
    <w:rsid w:val="00E209C7"/>
    <w:rsid w:val="00E21167"/>
    <w:rsid w:val="00E2325A"/>
    <w:rsid w:val="00E24503"/>
    <w:rsid w:val="00E24A86"/>
    <w:rsid w:val="00E31935"/>
    <w:rsid w:val="00E33E9D"/>
    <w:rsid w:val="00E54FDD"/>
    <w:rsid w:val="00E55A58"/>
    <w:rsid w:val="00E60883"/>
    <w:rsid w:val="00E62E05"/>
    <w:rsid w:val="00E6429A"/>
    <w:rsid w:val="00E66AE4"/>
    <w:rsid w:val="00E6797B"/>
    <w:rsid w:val="00E81475"/>
    <w:rsid w:val="00E821D4"/>
    <w:rsid w:val="00E8494C"/>
    <w:rsid w:val="00E91B2E"/>
    <w:rsid w:val="00E92EA5"/>
    <w:rsid w:val="00E957A2"/>
    <w:rsid w:val="00E97A5B"/>
    <w:rsid w:val="00EA1046"/>
    <w:rsid w:val="00EA37C1"/>
    <w:rsid w:val="00EB67B6"/>
    <w:rsid w:val="00EC1E41"/>
    <w:rsid w:val="00ED3F58"/>
    <w:rsid w:val="00EE1799"/>
    <w:rsid w:val="00EF53B1"/>
    <w:rsid w:val="00EF56DB"/>
    <w:rsid w:val="00EF6E7A"/>
    <w:rsid w:val="00F01C4B"/>
    <w:rsid w:val="00F02E08"/>
    <w:rsid w:val="00F06328"/>
    <w:rsid w:val="00F0690F"/>
    <w:rsid w:val="00F154CF"/>
    <w:rsid w:val="00F1662A"/>
    <w:rsid w:val="00F2428F"/>
    <w:rsid w:val="00F27E8B"/>
    <w:rsid w:val="00F340D1"/>
    <w:rsid w:val="00F34229"/>
    <w:rsid w:val="00F406AE"/>
    <w:rsid w:val="00F4263F"/>
    <w:rsid w:val="00F478D8"/>
    <w:rsid w:val="00F51308"/>
    <w:rsid w:val="00F51EA9"/>
    <w:rsid w:val="00F54CCC"/>
    <w:rsid w:val="00F645B9"/>
    <w:rsid w:val="00F67DAD"/>
    <w:rsid w:val="00F71C4A"/>
    <w:rsid w:val="00F821B4"/>
    <w:rsid w:val="00F91B3F"/>
    <w:rsid w:val="00FA369F"/>
    <w:rsid w:val="00FA6102"/>
    <w:rsid w:val="00FB08D3"/>
    <w:rsid w:val="00FB5F81"/>
    <w:rsid w:val="00FB6631"/>
    <w:rsid w:val="00FB6E3B"/>
    <w:rsid w:val="00FC026D"/>
    <w:rsid w:val="00FC0D81"/>
    <w:rsid w:val="00FC1A0F"/>
    <w:rsid w:val="00FC2032"/>
    <w:rsid w:val="00FC3A4A"/>
    <w:rsid w:val="00FC3CCC"/>
    <w:rsid w:val="00FD16A6"/>
    <w:rsid w:val="00FD1956"/>
    <w:rsid w:val="00FD6AC5"/>
    <w:rsid w:val="00FE78E9"/>
    <w:rsid w:val="00FF29A6"/>
    <w:rsid w:val="00FF5CF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15:docId w15:val="{979E3695-A7E8-48BF-A890-4CAE0FD4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10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620B"/>
    <w:rPr>
      <w:color w:val="0000FF"/>
      <w:u w:val="single"/>
    </w:rPr>
  </w:style>
  <w:style w:type="paragraph" w:styleId="a4">
    <w:name w:val="Plain Text"/>
    <w:basedOn w:val="a"/>
    <w:link w:val="a5"/>
    <w:rsid w:val="00D87F76"/>
    <w:rPr>
      <w:rFonts w:ascii="Consolas" w:hAnsi="Consolas"/>
      <w:sz w:val="21"/>
      <w:szCs w:val="21"/>
    </w:rPr>
  </w:style>
  <w:style w:type="character" w:customStyle="1" w:styleId="a5">
    <w:name w:val="Текст Знак"/>
    <w:link w:val="a4"/>
    <w:rsid w:val="00D87F76"/>
    <w:rPr>
      <w:rFonts w:ascii="Consolas" w:eastAsia="Times New Roman" w:hAnsi="Consolas"/>
      <w:sz w:val="21"/>
      <w:szCs w:val="21"/>
    </w:rPr>
  </w:style>
  <w:style w:type="paragraph" w:styleId="a6">
    <w:name w:val="List Paragraph"/>
    <w:basedOn w:val="a"/>
    <w:uiPriority w:val="34"/>
    <w:qFormat/>
    <w:rsid w:val="006B3D2C"/>
    <w:pPr>
      <w:ind w:left="720" w:firstLine="709"/>
      <w:contextualSpacing/>
    </w:pPr>
    <w:rPr>
      <w:rFonts w:ascii="Calibri" w:eastAsia="Calibri" w:hAnsi="Calibri"/>
      <w:sz w:val="22"/>
      <w:szCs w:val="22"/>
      <w:lang w:eastAsia="en-US"/>
    </w:rPr>
  </w:style>
  <w:style w:type="paragraph" w:customStyle="1" w:styleId="ConsPlusNormal">
    <w:name w:val="ConsPlusNormal"/>
    <w:rsid w:val="0020587C"/>
    <w:pPr>
      <w:widowControl w:val="0"/>
      <w:autoSpaceDE w:val="0"/>
      <w:autoSpaceDN w:val="0"/>
      <w:adjustRightInd w:val="0"/>
      <w:ind w:firstLine="720"/>
    </w:pPr>
    <w:rPr>
      <w:rFonts w:ascii="Arial" w:eastAsia="Times New Roman" w:hAnsi="Arial" w:cs="Arial"/>
    </w:rPr>
  </w:style>
  <w:style w:type="paragraph" w:styleId="a7">
    <w:name w:val="No Spacing"/>
    <w:uiPriority w:val="1"/>
    <w:qFormat/>
    <w:rsid w:val="00A34E36"/>
    <w:rPr>
      <w:rFonts w:ascii="Times New Roman" w:eastAsia="Times New Roman" w:hAnsi="Times New Roman"/>
      <w:sz w:val="24"/>
      <w:szCs w:val="24"/>
    </w:rPr>
  </w:style>
  <w:style w:type="table" w:styleId="a8">
    <w:name w:val="Table Grid"/>
    <w:basedOn w:val="a1"/>
    <w:uiPriority w:val="39"/>
    <w:rsid w:val="00F340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C3A4A"/>
    <w:rPr>
      <w:rFonts w:ascii="Tahoma" w:hAnsi="Tahoma" w:cs="Tahoma"/>
      <w:sz w:val="16"/>
      <w:szCs w:val="16"/>
    </w:rPr>
  </w:style>
  <w:style w:type="character" w:customStyle="1" w:styleId="aa">
    <w:name w:val="Текст выноски Знак"/>
    <w:link w:val="a9"/>
    <w:uiPriority w:val="99"/>
    <w:semiHidden/>
    <w:rsid w:val="00FC3A4A"/>
    <w:rPr>
      <w:rFonts w:ascii="Tahoma" w:eastAsia="Times New Roman" w:hAnsi="Tahoma" w:cs="Tahoma"/>
      <w:sz w:val="16"/>
      <w:szCs w:val="16"/>
    </w:rPr>
  </w:style>
  <w:style w:type="paragraph" w:styleId="ab">
    <w:name w:val="header"/>
    <w:basedOn w:val="a"/>
    <w:link w:val="ac"/>
    <w:uiPriority w:val="99"/>
    <w:unhideWhenUsed/>
    <w:rsid w:val="003D54A8"/>
    <w:pPr>
      <w:tabs>
        <w:tab w:val="center" w:pos="4677"/>
        <w:tab w:val="right" w:pos="9355"/>
      </w:tabs>
    </w:pPr>
  </w:style>
  <w:style w:type="character" w:customStyle="1" w:styleId="ac">
    <w:name w:val="Верхний колонтитул Знак"/>
    <w:link w:val="ab"/>
    <w:uiPriority w:val="99"/>
    <w:rsid w:val="003D54A8"/>
    <w:rPr>
      <w:rFonts w:ascii="Times New Roman" w:eastAsia="Times New Roman" w:hAnsi="Times New Roman"/>
      <w:sz w:val="24"/>
      <w:szCs w:val="24"/>
    </w:rPr>
  </w:style>
  <w:style w:type="paragraph" w:styleId="ad">
    <w:name w:val="footer"/>
    <w:basedOn w:val="a"/>
    <w:link w:val="ae"/>
    <w:uiPriority w:val="99"/>
    <w:unhideWhenUsed/>
    <w:rsid w:val="003D54A8"/>
    <w:pPr>
      <w:tabs>
        <w:tab w:val="center" w:pos="4677"/>
        <w:tab w:val="right" w:pos="9355"/>
      </w:tabs>
    </w:pPr>
  </w:style>
  <w:style w:type="character" w:customStyle="1" w:styleId="ae">
    <w:name w:val="Нижний колонтитул Знак"/>
    <w:link w:val="ad"/>
    <w:uiPriority w:val="99"/>
    <w:rsid w:val="003D54A8"/>
    <w:rPr>
      <w:rFonts w:ascii="Times New Roman" w:eastAsia="Times New Roman" w:hAnsi="Times New Roman"/>
      <w:sz w:val="24"/>
      <w:szCs w:val="24"/>
    </w:rPr>
  </w:style>
  <w:style w:type="paragraph" w:styleId="af">
    <w:name w:val="footnote text"/>
    <w:basedOn w:val="a"/>
    <w:link w:val="af0"/>
    <w:uiPriority w:val="99"/>
    <w:rsid w:val="00F478D8"/>
    <w:pPr>
      <w:widowControl w:val="0"/>
      <w:autoSpaceDE w:val="0"/>
      <w:autoSpaceDN w:val="0"/>
      <w:adjustRightInd w:val="0"/>
    </w:pPr>
    <w:rPr>
      <w:sz w:val="20"/>
      <w:szCs w:val="20"/>
    </w:rPr>
  </w:style>
  <w:style w:type="character" w:customStyle="1" w:styleId="af0">
    <w:name w:val="Текст сноски Знак"/>
    <w:basedOn w:val="a0"/>
    <w:link w:val="af"/>
    <w:uiPriority w:val="99"/>
    <w:rsid w:val="00F478D8"/>
    <w:rPr>
      <w:rFonts w:ascii="Times New Roman" w:eastAsia="Times New Roman" w:hAnsi="Times New Roman"/>
    </w:rPr>
  </w:style>
  <w:style w:type="character" w:styleId="af1">
    <w:name w:val="footnote reference"/>
    <w:basedOn w:val="a0"/>
    <w:uiPriority w:val="99"/>
    <w:rsid w:val="00F478D8"/>
    <w:rPr>
      <w:rFonts w:cs="Times New Roman"/>
      <w:vertAlign w:val="superscript"/>
    </w:rPr>
  </w:style>
  <w:style w:type="character" w:styleId="af2">
    <w:name w:val="annotation reference"/>
    <w:basedOn w:val="a0"/>
    <w:uiPriority w:val="99"/>
    <w:semiHidden/>
    <w:unhideWhenUsed/>
    <w:rsid w:val="003A1982"/>
    <w:rPr>
      <w:sz w:val="16"/>
      <w:szCs w:val="16"/>
    </w:rPr>
  </w:style>
  <w:style w:type="paragraph" w:styleId="af3">
    <w:name w:val="annotation text"/>
    <w:basedOn w:val="a"/>
    <w:link w:val="af4"/>
    <w:uiPriority w:val="99"/>
    <w:semiHidden/>
    <w:unhideWhenUsed/>
    <w:rsid w:val="003A1982"/>
    <w:rPr>
      <w:sz w:val="20"/>
      <w:szCs w:val="20"/>
    </w:rPr>
  </w:style>
  <w:style w:type="character" w:customStyle="1" w:styleId="af4">
    <w:name w:val="Текст примечания Знак"/>
    <w:basedOn w:val="a0"/>
    <w:link w:val="af3"/>
    <w:uiPriority w:val="99"/>
    <w:semiHidden/>
    <w:rsid w:val="003A1982"/>
    <w:rPr>
      <w:rFonts w:ascii="Times New Roman" w:eastAsia="Times New Roman" w:hAnsi="Times New Roman"/>
    </w:rPr>
  </w:style>
  <w:style w:type="paragraph" w:styleId="af5">
    <w:name w:val="annotation subject"/>
    <w:basedOn w:val="af3"/>
    <w:next w:val="af3"/>
    <w:link w:val="af6"/>
    <w:uiPriority w:val="99"/>
    <w:semiHidden/>
    <w:unhideWhenUsed/>
    <w:rsid w:val="003A1982"/>
    <w:rPr>
      <w:b/>
      <w:bCs/>
    </w:rPr>
  </w:style>
  <w:style w:type="character" w:customStyle="1" w:styleId="af6">
    <w:name w:val="Тема примечания Знак"/>
    <w:basedOn w:val="af4"/>
    <w:link w:val="af5"/>
    <w:uiPriority w:val="99"/>
    <w:semiHidden/>
    <w:rsid w:val="003A1982"/>
    <w:rPr>
      <w:rFonts w:ascii="Times New Roman" w:eastAsia="Times New Roman" w:hAnsi="Times New Roman"/>
      <w:b/>
      <w:bCs/>
    </w:rPr>
  </w:style>
  <w:style w:type="paragraph" w:styleId="af7">
    <w:name w:val="Revision"/>
    <w:hidden/>
    <w:uiPriority w:val="99"/>
    <w:semiHidden/>
    <w:rsid w:val="003A19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olostov\Desktop\&#1053;&#1086;&#1089;&#1090;&#1088;&#1086;&#1081;\&#1054;&#1090;&#1076;&#1077;&#1083;%20&#1076;&#1077;&#1083;&#1086;&#1087;&#1088;&#1086;&#1080;&#1079;&#1074;&#1086;&#1076;&#1089;&#1090;&#1074;&#1072;%20&#1080;%20&#1082;&#1086;&#1085;&#1090;&#1088;&#1086;&#1083;&#1103;\&#1055;&#1088;&#1086;&#1077;&#1082;&#1090;&#1099;%20&#1076;&#1086;&#1082;&#1091;&#1084;&#1077;&#1085;&#1090;&#1086;&#1074;\&#1053;&#1054;&#1057;&#1058;&#1056;&#1054;&#1049;\&#1055;&#1088;&#1080;&#1083;&#1086;&#1078;&#1077;&#1085;&#1080;&#1103;\&#1054;&#1073;&#1088;&#1072;&#1079;&#1077;&#1094;%20&#1055;&#1088;&#1080;&#1082;&#1072;&#1079;&#1072;&#1053;&#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1BB0-827F-4677-B721-0712251C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ПриказаНовый</Template>
  <TotalTime>0</TotalTime>
  <Pages>13</Pages>
  <Words>4174</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WalterWalls</Company>
  <LinksUpToDate>false</LinksUpToDate>
  <CharactersWithSpaces>27917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Шавлохов Владимир Михайлович</dc:creator>
  <cp:lastModifiedBy>Серебренникова Татьяна Павловна</cp:lastModifiedBy>
  <cp:revision>2</cp:revision>
  <cp:lastPrinted>2024-01-10T08:29:00Z</cp:lastPrinted>
  <dcterms:created xsi:type="dcterms:W3CDTF">2024-01-11T12:51:00Z</dcterms:created>
  <dcterms:modified xsi:type="dcterms:W3CDTF">2024-01-11T12:51:00Z</dcterms:modified>
</cp:coreProperties>
</file>