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8D8" w:rsidRDefault="00F478D8" w:rsidP="00F478D8">
      <w:pPr>
        <w:shd w:val="clear" w:color="auto" w:fill="FFFFFF"/>
        <w:ind w:left="5744"/>
        <w:jc w:val="right"/>
        <w:rPr>
          <w:spacing w:val="-11"/>
        </w:rPr>
      </w:pPr>
    </w:p>
    <w:p w:rsidR="00F478D8" w:rsidRPr="0069232A" w:rsidRDefault="00F478D8" w:rsidP="00F478D8">
      <w:pPr>
        <w:shd w:val="clear" w:color="auto" w:fill="FFFFFF"/>
        <w:ind w:left="5744"/>
        <w:contextualSpacing/>
        <w:jc w:val="right"/>
        <w:rPr>
          <w:spacing w:val="-11"/>
        </w:rPr>
      </w:pPr>
      <w:r w:rsidRPr="0069232A">
        <w:rPr>
          <w:spacing w:val="-11"/>
        </w:rPr>
        <w:t>В Ассоциацию</w:t>
      </w:r>
    </w:p>
    <w:p w:rsidR="00F478D8" w:rsidRDefault="00F478D8" w:rsidP="00F478D8">
      <w:pPr>
        <w:shd w:val="clear" w:color="auto" w:fill="FFFFFF"/>
        <w:ind w:left="5744"/>
        <w:contextualSpacing/>
        <w:jc w:val="right"/>
        <w:rPr>
          <w:spacing w:val="-17"/>
        </w:rPr>
      </w:pPr>
      <w:r w:rsidRPr="0069232A">
        <w:rPr>
          <w:spacing w:val="-17"/>
        </w:rPr>
        <w:t>«Национальное объединение строителей»</w:t>
      </w:r>
    </w:p>
    <w:p w:rsidR="007D32CF" w:rsidRDefault="007D32CF" w:rsidP="00F478D8">
      <w:pPr>
        <w:shd w:val="clear" w:color="auto" w:fill="FFFFFF"/>
        <w:ind w:left="5744"/>
        <w:contextualSpacing/>
        <w:jc w:val="right"/>
        <w:rPr>
          <w:spacing w:val="-17"/>
        </w:rPr>
      </w:pPr>
    </w:p>
    <w:p w:rsidR="007D32CF" w:rsidRPr="0069232A" w:rsidRDefault="007D32CF" w:rsidP="00F478D8">
      <w:pPr>
        <w:shd w:val="clear" w:color="auto" w:fill="FFFFFF"/>
        <w:ind w:left="5744"/>
        <w:contextualSpacing/>
        <w:jc w:val="right"/>
      </w:pPr>
      <w:bookmarkStart w:id="0" w:name="_GoBack"/>
      <w:bookmarkEnd w:id="0"/>
    </w:p>
    <w:p w:rsidR="00F478D8" w:rsidRPr="0069232A" w:rsidRDefault="00F478D8" w:rsidP="00F478D8">
      <w:pPr>
        <w:shd w:val="clear" w:color="auto" w:fill="FFFFFF"/>
        <w:spacing w:line="274" w:lineRule="exact"/>
        <w:ind w:right="5"/>
        <w:contextualSpacing/>
        <w:jc w:val="center"/>
      </w:pPr>
      <w:r w:rsidRPr="0069232A">
        <w:rPr>
          <w:b/>
          <w:bCs/>
        </w:rPr>
        <w:t>ЗАЯВКА</w:t>
      </w:r>
    </w:p>
    <w:p w:rsidR="00F478D8" w:rsidRPr="0069232A" w:rsidRDefault="00F478D8" w:rsidP="00F478D8">
      <w:pPr>
        <w:shd w:val="clear" w:color="auto" w:fill="FFFFFF"/>
        <w:spacing w:line="274" w:lineRule="exact"/>
        <w:ind w:right="10"/>
        <w:contextualSpacing/>
        <w:jc w:val="center"/>
      </w:pPr>
      <w:r w:rsidRPr="0069232A">
        <w:rPr>
          <w:b/>
          <w:bCs/>
        </w:rPr>
        <w:t>НА УЧАСТИЕ В КОНКУРСЕ</w:t>
      </w:r>
    </w:p>
    <w:p w:rsidR="00F478D8" w:rsidRPr="0069232A" w:rsidRDefault="00F478D8" w:rsidP="00F478D8">
      <w:pPr>
        <w:shd w:val="clear" w:color="auto" w:fill="FFFFFF"/>
        <w:spacing w:line="274" w:lineRule="exact"/>
        <w:contextualSpacing/>
        <w:jc w:val="center"/>
      </w:pPr>
      <w:r w:rsidRPr="0069232A">
        <w:rPr>
          <w:b/>
          <w:bCs/>
          <w:spacing w:val="-1"/>
        </w:rPr>
        <w:t xml:space="preserve">по выбору аудитора для ежегодного аудита </w:t>
      </w:r>
      <w:r w:rsidRPr="0069232A">
        <w:rPr>
          <w:b/>
        </w:rPr>
        <w:t>бухгалтерской (финансовой) отчетности</w:t>
      </w:r>
      <w:r w:rsidRPr="0069232A">
        <w:rPr>
          <w:b/>
          <w:bCs/>
          <w:spacing w:val="-1"/>
        </w:rPr>
        <w:t xml:space="preserve"> Ассоциации «Национальное объединение строителей» за 202</w:t>
      </w:r>
      <w:r w:rsidR="006454BA">
        <w:rPr>
          <w:b/>
          <w:bCs/>
          <w:spacing w:val="-1"/>
        </w:rPr>
        <w:t>3</w:t>
      </w:r>
      <w:r w:rsidRPr="0069232A">
        <w:rPr>
          <w:b/>
          <w:bCs/>
          <w:spacing w:val="-1"/>
        </w:rPr>
        <w:t xml:space="preserve"> год</w:t>
      </w:r>
    </w:p>
    <w:p w:rsidR="00F478D8" w:rsidRPr="0069232A" w:rsidRDefault="00F478D8" w:rsidP="00F478D8">
      <w:pPr>
        <w:shd w:val="clear" w:color="auto" w:fill="FFFFFF"/>
        <w:spacing w:line="274" w:lineRule="exact"/>
        <w:ind w:left="2122" w:right="2131"/>
        <w:contextualSpacing/>
        <w:jc w:val="center"/>
      </w:pPr>
    </w:p>
    <w:p w:rsidR="00F478D8" w:rsidRPr="0069232A" w:rsidRDefault="00F478D8" w:rsidP="00F478D8">
      <w:pPr>
        <w:shd w:val="clear" w:color="auto" w:fill="FFFFFF"/>
        <w:spacing w:line="274" w:lineRule="exact"/>
        <w:ind w:left="84" w:right="39"/>
        <w:contextualSpacing/>
        <w:jc w:val="center"/>
      </w:pPr>
    </w:p>
    <w:p w:rsidR="00F478D8" w:rsidRPr="0069232A" w:rsidRDefault="00F478D8" w:rsidP="00F478D8">
      <w:pPr>
        <w:shd w:val="clear" w:color="auto" w:fill="FFFFFF"/>
        <w:spacing w:line="274" w:lineRule="exact"/>
        <w:ind w:left="84" w:right="39"/>
        <w:contextualSpacing/>
      </w:pPr>
      <w:r w:rsidRPr="0069232A">
        <w:t>_________________________________________________________________________________</w:t>
      </w:r>
    </w:p>
    <w:p w:rsidR="00F478D8" w:rsidRPr="0069232A" w:rsidRDefault="00F478D8" w:rsidP="00F478D8">
      <w:pPr>
        <w:shd w:val="clear" w:color="auto" w:fill="FFFFFF"/>
        <w:spacing w:line="274" w:lineRule="exact"/>
        <w:ind w:right="-1"/>
        <w:contextualSpacing/>
        <w:jc w:val="center"/>
      </w:pPr>
      <w:r w:rsidRPr="0069232A">
        <w:rPr>
          <w:i/>
          <w:iCs/>
          <w:sz w:val="18"/>
          <w:szCs w:val="18"/>
        </w:rPr>
        <w:t>полное наименование организации с указанием организационно-правовой формы,</w:t>
      </w:r>
      <w:r w:rsidR="00F154CF">
        <w:rPr>
          <w:i/>
          <w:iCs/>
          <w:sz w:val="18"/>
          <w:szCs w:val="18"/>
        </w:rPr>
        <w:t xml:space="preserve"> фирменное наименование (при наличии),</w:t>
      </w:r>
      <w:r w:rsidRPr="0069232A">
        <w:rPr>
          <w:i/>
          <w:iCs/>
          <w:sz w:val="18"/>
          <w:szCs w:val="18"/>
        </w:rPr>
        <w:t xml:space="preserve"> ИНН, ОГРН</w:t>
      </w:r>
    </w:p>
    <w:p w:rsidR="00F478D8" w:rsidRDefault="00F478D8" w:rsidP="00F478D8">
      <w:pPr>
        <w:shd w:val="clear" w:color="auto" w:fill="FFFFFF"/>
        <w:contextualSpacing/>
      </w:pPr>
    </w:p>
    <w:p w:rsidR="00F478D8" w:rsidRPr="0069232A" w:rsidRDefault="00F478D8" w:rsidP="00F478D8">
      <w:pPr>
        <w:shd w:val="clear" w:color="auto" w:fill="FFFFFF"/>
        <w:contextualSpacing/>
      </w:pPr>
      <w:r w:rsidRPr="0069232A">
        <w:t>в лице_____________________________________________________________________________</w:t>
      </w:r>
    </w:p>
    <w:p w:rsidR="00F478D8" w:rsidRPr="0069232A" w:rsidRDefault="00F478D8" w:rsidP="00F478D8">
      <w:pPr>
        <w:shd w:val="clear" w:color="auto" w:fill="FFFFFF"/>
        <w:ind w:left="4829"/>
        <w:contextualSpacing/>
      </w:pPr>
      <w:r w:rsidRPr="0069232A">
        <w:rPr>
          <w:i/>
          <w:iCs/>
          <w:sz w:val="18"/>
          <w:szCs w:val="18"/>
        </w:rPr>
        <w:t>должность, ФИО</w:t>
      </w:r>
    </w:p>
    <w:p w:rsidR="00F478D8" w:rsidRPr="0069232A" w:rsidRDefault="00F478D8" w:rsidP="00F478D8">
      <w:pPr>
        <w:shd w:val="clear" w:color="auto" w:fill="FFFFFF"/>
        <w:contextualSpacing/>
      </w:pPr>
      <w:r w:rsidRPr="0069232A">
        <w:t>действующего на основании __________________________________________________________________________________</w:t>
      </w:r>
    </w:p>
    <w:p w:rsidR="00F478D8" w:rsidRPr="0069232A" w:rsidRDefault="00F478D8" w:rsidP="00F478D8">
      <w:pPr>
        <w:shd w:val="clear" w:color="auto" w:fill="FFFFFF"/>
        <w:ind w:left="5218"/>
        <w:contextualSpacing/>
      </w:pPr>
      <w:r w:rsidRPr="0069232A">
        <w:rPr>
          <w:i/>
          <w:iCs/>
          <w:sz w:val="18"/>
          <w:szCs w:val="18"/>
        </w:rPr>
        <w:t>наименование, реквизиты документа</w:t>
      </w:r>
    </w:p>
    <w:p w:rsidR="00F478D8" w:rsidRPr="0069232A" w:rsidRDefault="00F478D8" w:rsidP="00F478D8">
      <w:pPr>
        <w:shd w:val="clear" w:color="auto" w:fill="FFFFFF"/>
        <w:spacing w:line="274" w:lineRule="exact"/>
        <w:ind w:right="5"/>
        <w:contextualSpacing/>
        <w:jc w:val="both"/>
      </w:pPr>
      <w:r w:rsidRPr="0069232A">
        <w:t>заявляет о своем намерении участвовать в конкурсе по выбору аудитора для ежегодного аудита бухгалтерской (финансовой) отчетности Ассоциации «Национальное объединение строителей» за 202</w:t>
      </w:r>
      <w:r w:rsidR="006454BA">
        <w:t>3</w:t>
      </w:r>
      <w:r w:rsidRPr="0069232A">
        <w:t xml:space="preserve"> год и обязуется:</w:t>
      </w:r>
    </w:p>
    <w:p w:rsidR="00F478D8" w:rsidRPr="0069232A" w:rsidRDefault="00962250" w:rsidP="00F478D8">
      <w:pPr>
        <w:widowControl w:val="0"/>
        <w:numPr>
          <w:ilvl w:val="0"/>
          <w:numId w:val="36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74" w:lineRule="exact"/>
        <w:ind w:firstLine="706"/>
        <w:contextualSpacing/>
        <w:jc w:val="both"/>
      </w:pPr>
      <w:r>
        <w:t>С</w:t>
      </w:r>
      <w:r w:rsidR="00F478D8" w:rsidRPr="0069232A">
        <w:t>облюдать установленный порядок проведения открытого конкурса по выбору аудитора для ежегодного аудита бухгалтерской (финансовой) отчетности Ассоциации «Национальное объединение строителей» за 202</w:t>
      </w:r>
      <w:r w:rsidR="006454BA">
        <w:t>3</w:t>
      </w:r>
      <w:r>
        <w:t xml:space="preserve"> год.</w:t>
      </w:r>
    </w:p>
    <w:p w:rsidR="00F478D8" w:rsidRPr="0069232A" w:rsidRDefault="00962250" w:rsidP="00F478D8">
      <w:pPr>
        <w:widowControl w:val="0"/>
        <w:numPr>
          <w:ilvl w:val="0"/>
          <w:numId w:val="36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74" w:lineRule="exact"/>
        <w:ind w:left="706"/>
        <w:contextualSpacing/>
      </w:pPr>
      <w:r>
        <w:t>В</w:t>
      </w:r>
      <w:r w:rsidR="00F478D8" w:rsidRPr="0069232A">
        <w:t xml:space="preserve"> случае признания победителем конкурса в установленный срок заключить договор.</w:t>
      </w:r>
    </w:p>
    <w:p w:rsidR="00F478D8" w:rsidRPr="0069232A" w:rsidRDefault="00F478D8" w:rsidP="00F478D8">
      <w:pPr>
        <w:shd w:val="clear" w:color="auto" w:fill="FFFFFF"/>
        <w:contextualSpacing/>
      </w:pPr>
      <w:r w:rsidRPr="0069232A">
        <w:t>Сведения о заявителе: _______________________________________________________________</w:t>
      </w:r>
    </w:p>
    <w:p w:rsidR="00F478D8" w:rsidRPr="0069232A" w:rsidRDefault="00FB5F81" w:rsidP="00F478D8">
      <w:pPr>
        <w:shd w:val="clear" w:color="auto" w:fill="FFFFFF"/>
        <w:contextualSpacing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</w:t>
      </w:r>
      <w:r w:rsidR="00F478D8" w:rsidRPr="00813E52">
        <w:rPr>
          <w:i/>
          <w:iCs/>
          <w:sz w:val="18"/>
          <w:szCs w:val="18"/>
        </w:rPr>
        <w:t>сокращенное наименование,</w:t>
      </w:r>
      <w:r w:rsidR="00F478D8">
        <w:rPr>
          <w:i/>
          <w:iCs/>
          <w:sz w:val="18"/>
          <w:szCs w:val="18"/>
        </w:rPr>
        <w:t xml:space="preserve"> </w:t>
      </w:r>
      <w:r w:rsidR="00E97A5B">
        <w:rPr>
          <w:i/>
          <w:iCs/>
          <w:sz w:val="18"/>
          <w:szCs w:val="18"/>
        </w:rPr>
        <w:t xml:space="preserve">почтовый </w:t>
      </w:r>
      <w:r w:rsidR="00F478D8" w:rsidRPr="0069232A">
        <w:rPr>
          <w:i/>
          <w:iCs/>
          <w:sz w:val="18"/>
          <w:szCs w:val="18"/>
        </w:rPr>
        <w:t>адрес</w:t>
      </w:r>
      <w:r w:rsidR="00E97A5B">
        <w:rPr>
          <w:i/>
          <w:iCs/>
          <w:sz w:val="18"/>
          <w:szCs w:val="18"/>
        </w:rPr>
        <w:t>, номер контактного телефона</w:t>
      </w:r>
    </w:p>
    <w:p w:rsidR="00F478D8" w:rsidRDefault="00F478D8" w:rsidP="00F478D8">
      <w:pPr>
        <w:shd w:val="clear" w:color="auto" w:fill="FFFFFF"/>
        <w:contextualSpacing/>
      </w:pPr>
    </w:p>
    <w:p w:rsidR="00F478D8" w:rsidRPr="0069232A" w:rsidRDefault="00F478D8" w:rsidP="00F478D8">
      <w:pPr>
        <w:shd w:val="clear" w:color="auto" w:fill="FFFFFF"/>
        <w:contextualSpacing/>
      </w:pPr>
      <w:r w:rsidRPr="0069232A">
        <w:t>Предлагаемая цена: _______________________________________________________________</w:t>
      </w:r>
      <w:r>
        <w:t>;</w:t>
      </w:r>
    </w:p>
    <w:p w:rsidR="00F478D8" w:rsidRDefault="00F478D8" w:rsidP="00F478D8">
      <w:pPr>
        <w:shd w:val="clear" w:color="auto" w:fill="FFFFFF"/>
        <w:contextualSpacing/>
      </w:pPr>
      <w:r w:rsidRPr="0069232A">
        <w:t>Срок оказания услуг: ______________________________________________________________</w:t>
      </w:r>
      <w:r>
        <w:t>;</w:t>
      </w:r>
    </w:p>
    <w:p w:rsidR="00F478D8" w:rsidRPr="0069232A" w:rsidRDefault="00F478D8" w:rsidP="00F478D8">
      <w:pPr>
        <w:shd w:val="clear" w:color="auto" w:fill="FFFFFF"/>
        <w:contextualSpacing/>
      </w:pPr>
      <w:r>
        <w:t>Срок предоставления заключения аудиторской организации: ____________________________;</w:t>
      </w:r>
    </w:p>
    <w:p w:rsidR="00F478D8" w:rsidRPr="0069232A" w:rsidRDefault="00F478D8" w:rsidP="00F478D8">
      <w:pPr>
        <w:shd w:val="clear" w:color="auto" w:fill="FFFFFF"/>
        <w:contextualSpacing/>
      </w:pPr>
      <w:r w:rsidRPr="0069232A">
        <w:t>Срок предоставления гарантии: _____________________________________________________</w:t>
      </w:r>
      <w:r>
        <w:t>;</w:t>
      </w:r>
    </w:p>
    <w:p w:rsidR="00F478D8" w:rsidRPr="0069232A" w:rsidRDefault="00F478D8" w:rsidP="00F478D8">
      <w:pPr>
        <w:shd w:val="clear" w:color="auto" w:fill="FFFFFF"/>
        <w:contextualSpacing/>
      </w:pPr>
      <w:r w:rsidRPr="0069232A">
        <w:t>Список лиц, предлагаемых для проведения аудита: ______</w:t>
      </w:r>
      <w:r>
        <w:t>_______________________________.</w:t>
      </w:r>
    </w:p>
    <w:p w:rsidR="00F478D8" w:rsidRPr="0069232A" w:rsidRDefault="00F478D8" w:rsidP="00F478D8">
      <w:pPr>
        <w:shd w:val="clear" w:color="auto" w:fill="FFFFFF"/>
        <w:ind w:left="4502"/>
        <w:contextualSpacing/>
      </w:pPr>
    </w:p>
    <w:p w:rsidR="00F478D8" w:rsidRPr="0069232A" w:rsidRDefault="00F478D8" w:rsidP="00F478D8">
      <w:pPr>
        <w:shd w:val="clear" w:color="auto" w:fill="FFFFFF"/>
        <w:contextualSpacing/>
      </w:pPr>
      <w:r w:rsidRPr="0069232A">
        <w:rPr>
          <w:b/>
          <w:spacing w:val="-3"/>
        </w:rPr>
        <w:t>Приложения</w:t>
      </w:r>
      <w:r w:rsidRPr="0069232A">
        <w:rPr>
          <w:rStyle w:val="af1"/>
          <w:spacing w:val="-3"/>
        </w:rPr>
        <w:footnoteReference w:id="1"/>
      </w:r>
      <w:r w:rsidRPr="0069232A">
        <w:rPr>
          <w:spacing w:val="-3"/>
        </w:rPr>
        <w:t xml:space="preserve"> _______________________________________________________________________</w:t>
      </w:r>
    </w:p>
    <w:p w:rsidR="00F478D8" w:rsidRPr="0069232A" w:rsidRDefault="00F478D8" w:rsidP="00F478D8">
      <w:pPr>
        <w:shd w:val="clear" w:color="auto" w:fill="FFFFFF"/>
        <w:contextualSpacing/>
        <w:rPr>
          <w:spacing w:val="-2"/>
        </w:rPr>
      </w:pPr>
    </w:p>
    <w:p w:rsidR="00F478D8" w:rsidRPr="0069232A" w:rsidRDefault="00F478D8" w:rsidP="00F478D8">
      <w:pPr>
        <w:shd w:val="clear" w:color="auto" w:fill="FFFFFF"/>
        <w:contextualSpacing/>
        <w:rPr>
          <w:spacing w:val="-2"/>
        </w:rPr>
      </w:pPr>
    </w:p>
    <w:p w:rsidR="00F478D8" w:rsidRPr="0069232A" w:rsidRDefault="00F478D8" w:rsidP="00F478D8">
      <w:pPr>
        <w:shd w:val="clear" w:color="auto" w:fill="FFFFFF"/>
        <w:contextualSpacing/>
      </w:pPr>
      <w:r w:rsidRPr="0069232A">
        <w:rPr>
          <w:spacing w:val="-2"/>
        </w:rPr>
        <w:t>Подпись заявителя</w:t>
      </w:r>
    </w:p>
    <w:p w:rsidR="00F478D8" w:rsidRPr="0069232A" w:rsidRDefault="00F478D8" w:rsidP="00F478D8">
      <w:pPr>
        <w:shd w:val="clear" w:color="auto" w:fill="FFFFFF"/>
        <w:ind w:left="1450"/>
        <w:contextualSpacing/>
        <w:rPr>
          <w:i/>
          <w:iCs/>
          <w:spacing w:val="-2"/>
          <w:sz w:val="18"/>
          <w:szCs w:val="18"/>
        </w:rPr>
      </w:pPr>
    </w:p>
    <w:p w:rsidR="00F478D8" w:rsidRPr="0069232A" w:rsidRDefault="00F478D8" w:rsidP="00F478D8">
      <w:pPr>
        <w:shd w:val="clear" w:color="auto" w:fill="FFFFFF"/>
        <w:ind w:left="1450"/>
        <w:contextualSpacing/>
        <w:rPr>
          <w:i/>
          <w:iCs/>
          <w:spacing w:val="-2"/>
          <w:sz w:val="18"/>
          <w:szCs w:val="18"/>
        </w:rPr>
      </w:pPr>
    </w:p>
    <w:p w:rsidR="00F478D8" w:rsidRPr="0069232A" w:rsidRDefault="00F478D8" w:rsidP="00F478D8">
      <w:pPr>
        <w:shd w:val="clear" w:color="auto" w:fill="FFFFFF"/>
        <w:contextualSpacing/>
        <w:rPr>
          <w:i/>
          <w:iCs/>
          <w:spacing w:val="-2"/>
          <w:sz w:val="18"/>
          <w:szCs w:val="18"/>
        </w:rPr>
      </w:pPr>
      <w:r w:rsidRPr="0069232A">
        <w:rPr>
          <w:i/>
          <w:iCs/>
          <w:spacing w:val="-2"/>
          <w:sz w:val="18"/>
          <w:szCs w:val="18"/>
        </w:rPr>
        <w:t>_________________________________________</w:t>
      </w:r>
    </w:p>
    <w:p w:rsidR="00F478D8" w:rsidRPr="0069232A" w:rsidRDefault="00F478D8" w:rsidP="00F478D8">
      <w:pPr>
        <w:shd w:val="clear" w:color="auto" w:fill="FFFFFF"/>
        <w:ind w:left="1450"/>
        <w:contextualSpacing/>
      </w:pPr>
      <w:r w:rsidRPr="0069232A">
        <w:rPr>
          <w:i/>
          <w:iCs/>
          <w:spacing w:val="-2"/>
          <w:sz w:val="18"/>
          <w:szCs w:val="18"/>
        </w:rPr>
        <w:t>должность</w:t>
      </w:r>
    </w:p>
    <w:p w:rsidR="00F478D8" w:rsidRPr="0069232A" w:rsidRDefault="00F478D8" w:rsidP="00F478D8">
      <w:pPr>
        <w:shd w:val="clear" w:color="auto" w:fill="FFFFFF"/>
        <w:tabs>
          <w:tab w:val="left" w:pos="3456"/>
        </w:tabs>
        <w:ind w:left="850"/>
        <w:contextualSpacing/>
        <w:rPr>
          <w:i/>
          <w:iCs/>
          <w:spacing w:val="-1"/>
          <w:sz w:val="18"/>
          <w:szCs w:val="18"/>
        </w:rPr>
      </w:pPr>
    </w:p>
    <w:p w:rsidR="00F478D8" w:rsidRPr="0069232A" w:rsidRDefault="00F478D8" w:rsidP="00F478D8">
      <w:pPr>
        <w:shd w:val="clear" w:color="auto" w:fill="FFFFFF"/>
        <w:tabs>
          <w:tab w:val="left" w:pos="3456"/>
        </w:tabs>
        <w:ind w:left="850"/>
        <w:contextualSpacing/>
        <w:rPr>
          <w:i/>
          <w:iCs/>
          <w:spacing w:val="-1"/>
          <w:sz w:val="18"/>
          <w:szCs w:val="18"/>
        </w:rPr>
      </w:pPr>
    </w:p>
    <w:p w:rsidR="00F478D8" w:rsidRPr="0069232A" w:rsidRDefault="00F478D8" w:rsidP="00F478D8">
      <w:pPr>
        <w:shd w:val="clear" w:color="auto" w:fill="FFFFFF"/>
        <w:tabs>
          <w:tab w:val="left" w:pos="3456"/>
        </w:tabs>
        <w:contextualSpacing/>
        <w:rPr>
          <w:i/>
          <w:iCs/>
          <w:spacing w:val="-1"/>
          <w:sz w:val="18"/>
          <w:szCs w:val="18"/>
        </w:rPr>
      </w:pPr>
      <w:r w:rsidRPr="0069232A">
        <w:rPr>
          <w:i/>
          <w:iCs/>
          <w:spacing w:val="-1"/>
          <w:sz w:val="18"/>
          <w:szCs w:val="18"/>
        </w:rPr>
        <w:t>_________________________         ______________________________</w:t>
      </w:r>
    </w:p>
    <w:p w:rsidR="00F478D8" w:rsidRPr="0069232A" w:rsidRDefault="00F478D8" w:rsidP="00F478D8">
      <w:pPr>
        <w:shd w:val="clear" w:color="auto" w:fill="FFFFFF"/>
        <w:tabs>
          <w:tab w:val="left" w:pos="3456"/>
        </w:tabs>
        <w:ind w:left="850"/>
        <w:contextualSpacing/>
      </w:pPr>
      <w:r w:rsidRPr="0069232A">
        <w:rPr>
          <w:i/>
          <w:iCs/>
          <w:spacing w:val="-1"/>
          <w:sz w:val="18"/>
          <w:szCs w:val="18"/>
        </w:rPr>
        <w:t>подпись</w:t>
      </w:r>
      <w:r w:rsidRPr="0069232A">
        <w:rPr>
          <w:rFonts w:ascii="Arial" w:hAnsi="Arial" w:cs="Arial"/>
          <w:i/>
          <w:iCs/>
          <w:sz w:val="18"/>
          <w:szCs w:val="18"/>
        </w:rPr>
        <w:tab/>
      </w:r>
      <w:r w:rsidRPr="0069232A">
        <w:rPr>
          <w:i/>
          <w:iCs/>
          <w:spacing w:val="-1"/>
          <w:sz w:val="18"/>
          <w:szCs w:val="18"/>
        </w:rPr>
        <w:t>фамилия, инициалы</w:t>
      </w:r>
    </w:p>
    <w:p w:rsidR="00F478D8" w:rsidRPr="0069232A" w:rsidRDefault="00F478D8" w:rsidP="00F478D8">
      <w:pPr>
        <w:shd w:val="clear" w:color="auto" w:fill="FFFFFF"/>
        <w:contextualSpacing/>
      </w:pPr>
      <w:r w:rsidRPr="0069232A">
        <w:rPr>
          <w:spacing w:val="-1"/>
        </w:rPr>
        <w:t>М.П.</w:t>
      </w:r>
    </w:p>
    <w:p w:rsidR="00F478D8" w:rsidRPr="00854A2C" w:rsidRDefault="00F478D8" w:rsidP="00854A2C">
      <w:pPr>
        <w:shd w:val="clear" w:color="auto" w:fill="FFFFFF"/>
        <w:tabs>
          <w:tab w:val="left" w:leader="underscore" w:pos="3533"/>
        </w:tabs>
        <w:ind w:left="1315"/>
        <w:contextualSpacing/>
      </w:pPr>
      <w:r w:rsidRPr="0069232A">
        <w:t xml:space="preserve">«___» </w:t>
      </w:r>
      <w:r w:rsidRPr="0069232A">
        <w:tab/>
        <w:t xml:space="preserve"> 202</w:t>
      </w:r>
      <w:r>
        <w:t>___</w:t>
      </w:r>
      <w:r w:rsidRPr="0069232A">
        <w:t xml:space="preserve"> г.</w:t>
      </w:r>
    </w:p>
    <w:sectPr w:rsidR="00F478D8" w:rsidRPr="00854A2C" w:rsidSect="00A367C5">
      <w:headerReference w:type="default" r:id="rId8"/>
      <w:pgSz w:w="11906" w:h="16838" w:code="9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982" w:rsidRDefault="003A1982" w:rsidP="003D54A8">
      <w:r>
        <w:separator/>
      </w:r>
    </w:p>
  </w:endnote>
  <w:endnote w:type="continuationSeparator" w:id="0">
    <w:p w:rsidR="003A1982" w:rsidRDefault="003A1982" w:rsidP="003D5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982" w:rsidRDefault="003A1982" w:rsidP="003D54A8">
      <w:r>
        <w:separator/>
      </w:r>
    </w:p>
  </w:footnote>
  <w:footnote w:type="continuationSeparator" w:id="0">
    <w:p w:rsidR="003A1982" w:rsidRDefault="003A1982" w:rsidP="003D54A8">
      <w:r>
        <w:continuationSeparator/>
      </w:r>
    </w:p>
  </w:footnote>
  <w:footnote w:id="1">
    <w:p w:rsidR="003A1982" w:rsidRDefault="003A1982" w:rsidP="00FB5F81">
      <w:pPr>
        <w:pStyle w:val="af"/>
        <w:jc w:val="both"/>
      </w:pPr>
      <w:r w:rsidRPr="00F07B6A">
        <w:rPr>
          <w:rStyle w:val="af1"/>
          <w:sz w:val="18"/>
        </w:rPr>
        <w:footnoteRef/>
      </w:r>
      <w:r w:rsidRPr="00F07B6A">
        <w:rPr>
          <w:sz w:val="18"/>
        </w:rPr>
        <w:t xml:space="preserve"> К заявке прилагаются документы в соответствии с требованиями Порядка проведения откры</w:t>
      </w:r>
      <w:r w:rsidR="006454BA">
        <w:rPr>
          <w:sz w:val="18"/>
        </w:rPr>
        <w:t>того конкурса по выбору аудиторской организации</w:t>
      </w:r>
      <w:r w:rsidRPr="00F07B6A">
        <w:rPr>
          <w:sz w:val="18"/>
        </w:rPr>
        <w:t xml:space="preserve"> для ежегодного аудита бухгалтерской (финансовой) отчетности Ассоциации «Национальное объединение строителей» за 202</w:t>
      </w:r>
      <w:r w:rsidR="006454BA">
        <w:rPr>
          <w:sz w:val="18"/>
        </w:rPr>
        <w:t>3</w:t>
      </w:r>
      <w:r w:rsidRPr="00F07B6A">
        <w:rPr>
          <w:sz w:val="18"/>
        </w:rPr>
        <w:t xml:space="preserve"> год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39298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A1982" w:rsidRPr="0025741A" w:rsidRDefault="003A1982" w:rsidP="0025741A">
        <w:pPr>
          <w:pStyle w:val="ab"/>
          <w:jc w:val="center"/>
          <w:rPr>
            <w:sz w:val="20"/>
            <w:szCs w:val="20"/>
          </w:rPr>
        </w:pPr>
        <w:r w:rsidRPr="0025741A">
          <w:rPr>
            <w:sz w:val="20"/>
            <w:szCs w:val="20"/>
          </w:rPr>
          <w:fldChar w:fldCharType="begin"/>
        </w:r>
        <w:r w:rsidRPr="0025741A">
          <w:rPr>
            <w:sz w:val="20"/>
            <w:szCs w:val="20"/>
          </w:rPr>
          <w:instrText>PAGE   \* MERGEFORMAT</w:instrText>
        </w:r>
        <w:r w:rsidRPr="0025741A">
          <w:rPr>
            <w:sz w:val="20"/>
            <w:szCs w:val="20"/>
          </w:rPr>
          <w:fldChar w:fldCharType="separate"/>
        </w:r>
        <w:r w:rsidR="00854A2C">
          <w:rPr>
            <w:noProof/>
            <w:sz w:val="20"/>
            <w:szCs w:val="20"/>
          </w:rPr>
          <w:t>27</w:t>
        </w:r>
        <w:r w:rsidRPr="0025741A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B5E358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4A5497"/>
    <w:multiLevelType w:val="hybridMultilevel"/>
    <w:tmpl w:val="E4508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5192E"/>
    <w:multiLevelType w:val="singleLevel"/>
    <w:tmpl w:val="6448B63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5750817"/>
    <w:multiLevelType w:val="singleLevel"/>
    <w:tmpl w:val="D47AF472"/>
    <w:lvl w:ilvl="0">
      <w:start w:val="1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5E30D93"/>
    <w:multiLevelType w:val="hybridMultilevel"/>
    <w:tmpl w:val="8E7251B2"/>
    <w:lvl w:ilvl="0" w:tplc="B32054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AE47111"/>
    <w:multiLevelType w:val="multilevel"/>
    <w:tmpl w:val="8BAA5CF8"/>
    <w:lvl w:ilvl="0">
      <w:start w:val="4"/>
      <w:numFmt w:val="decimal"/>
      <w:lvlText w:val="%1"/>
      <w:lvlJc w:val="left"/>
      <w:pPr>
        <w:ind w:left="104" w:hanging="44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4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440"/>
      </w:pPr>
      <w:rPr>
        <w:rFonts w:hint="default"/>
      </w:rPr>
    </w:lvl>
  </w:abstractNum>
  <w:abstractNum w:abstractNumId="7" w15:restartNumberingAfterBreak="0">
    <w:nsid w:val="0F740AD4"/>
    <w:multiLevelType w:val="multilevel"/>
    <w:tmpl w:val="B6BCF7B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3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cs="Times New Roman" w:hint="default"/>
      </w:rPr>
    </w:lvl>
  </w:abstractNum>
  <w:abstractNum w:abstractNumId="8" w15:restartNumberingAfterBreak="0">
    <w:nsid w:val="17BE051E"/>
    <w:multiLevelType w:val="multilevel"/>
    <w:tmpl w:val="C6ECC2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B681B3C"/>
    <w:multiLevelType w:val="hybridMultilevel"/>
    <w:tmpl w:val="C922A766"/>
    <w:lvl w:ilvl="0" w:tplc="55C870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C243A25"/>
    <w:multiLevelType w:val="hybridMultilevel"/>
    <w:tmpl w:val="C4AE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C9B24DA"/>
    <w:multiLevelType w:val="hybridMultilevel"/>
    <w:tmpl w:val="3710DEF6"/>
    <w:lvl w:ilvl="0" w:tplc="DFBA800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 w15:restartNumberingAfterBreak="0">
    <w:nsid w:val="1D381BA5"/>
    <w:multiLevelType w:val="singleLevel"/>
    <w:tmpl w:val="EE1A02F8"/>
    <w:lvl w:ilvl="0">
      <w:start w:val="1"/>
      <w:numFmt w:val="decimal"/>
      <w:lvlText w:val="5.%1."/>
      <w:legacy w:legacy="1" w:legacySpace="0" w:legacyIndent="427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3" w15:restartNumberingAfterBreak="0">
    <w:nsid w:val="21A85C68"/>
    <w:multiLevelType w:val="hybridMultilevel"/>
    <w:tmpl w:val="F69C6818"/>
    <w:lvl w:ilvl="0" w:tplc="528C32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5323A92"/>
    <w:multiLevelType w:val="singleLevel"/>
    <w:tmpl w:val="4CEE9CCA"/>
    <w:lvl w:ilvl="0">
      <w:start w:val="1"/>
      <w:numFmt w:val="decimal"/>
      <w:lvlText w:val="2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64431FA"/>
    <w:multiLevelType w:val="singleLevel"/>
    <w:tmpl w:val="257C7FD2"/>
    <w:lvl w:ilvl="0">
      <w:start w:val="5"/>
      <w:numFmt w:val="decimal"/>
      <w:lvlText w:val="7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C2E2BE9"/>
    <w:multiLevelType w:val="hybridMultilevel"/>
    <w:tmpl w:val="B54EFEFE"/>
    <w:lvl w:ilvl="0" w:tplc="A6C2F8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E7509B8"/>
    <w:multiLevelType w:val="singleLevel"/>
    <w:tmpl w:val="EA72DDD6"/>
    <w:lvl w:ilvl="0">
      <w:start w:val="6"/>
      <w:numFmt w:val="decimal"/>
      <w:lvlText w:val="5.%1."/>
      <w:legacy w:legacy="1" w:legacySpace="0" w:legacyIndent="427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8" w15:restartNumberingAfterBreak="0">
    <w:nsid w:val="2FA459A4"/>
    <w:multiLevelType w:val="singleLevel"/>
    <w:tmpl w:val="51D02DFA"/>
    <w:lvl w:ilvl="0">
      <w:start w:val="1"/>
      <w:numFmt w:val="decimal"/>
      <w:lvlText w:val="7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A2154F5"/>
    <w:multiLevelType w:val="hybridMultilevel"/>
    <w:tmpl w:val="F26E04AC"/>
    <w:lvl w:ilvl="0" w:tplc="09844A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C303885"/>
    <w:multiLevelType w:val="singleLevel"/>
    <w:tmpl w:val="F60E23D8"/>
    <w:lvl w:ilvl="0">
      <w:start w:val="4"/>
      <w:numFmt w:val="decimal"/>
      <w:lvlText w:val="2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EA038FA"/>
    <w:multiLevelType w:val="hybridMultilevel"/>
    <w:tmpl w:val="AD9005BC"/>
    <w:lvl w:ilvl="0" w:tplc="DEA8950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437F1093"/>
    <w:multiLevelType w:val="hybridMultilevel"/>
    <w:tmpl w:val="4EBCD2C4"/>
    <w:lvl w:ilvl="0" w:tplc="5BF8A4D6">
      <w:start w:val="1"/>
      <w:numFmt w:val="decimal"/>
      <w:lvlText w:val="%1."/>
      <w:lvlJc w:val="left"/>
      <w:pPr>
        <w:ind w:left="107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81B7C46"/>
    <w:multiLevelType w:val="hybridMultilevel"/>
    <w:tmpl w:val="8E6415EE"/>
    <w:lvl w:ilvl="0" w:tplc="FC92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C540383"/>
    <w:multiLevelType w:val="hybridMultilevel"/>
    <w:tmpl w:val="9020B5A8"/>
    <w:lvl w:ilvl="0" w:tplc="F0383F0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50FB66FA"/>
    <w:multiLevelType w:val="hybridMultilevel"/>
    <w:tmpl w:val="33107108"/>
    <w:lvl w:ilvl="0" w:tplc="5BC88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1591AA9"/>
    <w:multiLevelType w:val="hybridMultilevel"/>
    <w:tmpl w:val="557E32F0"/>
    <w:lvl w:ilvl="0" w:tplc="00E487B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7" w15:restartNumberingAfterBreak="0">
    <w:nsid w:val="52BA6DA7"/>
    <w:multiLevelType w:val="hybridMultilevel"/>
    <w:tmpl w:val="898A10F0"/>
    <w:lvl w:ilvl="0" w:tplc="3B98A3E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D654A"/>
    <w:multiLevelType w:val="hybridMultilevel"/>
    <w:tmpl w:val="3C6A01EC"/>
    <w:lvl w:ilvl="0" w:tplc="E0B8758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02C49F2"/>
    <w:multiLevelType w:val="hybridMultilevel"/>
    <w:tmpl w:val="3A842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478F3"/>
    <w:multiLevelType w:val="hybridMultilevel"/>
    <w:tmpl w:val="452C038E"/>
    <w:lvl w:ilvl="0" w:tplc="5C80F3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66E0653F"/>
    <w:multiLevelType w:val="singleLevel"/>
    <w:tmpl w:val="B816B846"/>
    <w:lvl w:ilvl="0">
      <w:start w:val="10"/>
      <w:numFmt w:val="decimal"/>
      <w:lvlText w:val="5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7642D06"/>
    <w:multiLevelType w:val="hybridMultilevel"/>
    <w:tmpl w:val="5E0A2326"/>
    <w:lvl w:ilvl="0" w:tplc="2D80EF0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96F0B"/>
    <w:multiLevelType w:val="singleLevel"/>
    <w:tmpl w:val="9552EC2E"/>
    <w:lvl w:ilvl="0">
      <w:start w:val="1"/>
      <w:numFmt w:val="decimal"/>
      <w:lvlText w:val="6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9B0646F"/>
    <w:multiLevelType w:val="singleLevel"/>
    <w:tmpl w:val="9536D9F6"/>
    <w:lvl w:ilvl="0">
      <w:start w:val="4"/>
      <w:numFmt w:val="decimal"/>
      <w:lvlText w:val="5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6A442B9"/>
    <w:multiLevelType w:val="singleLevel"/>
    <w:tmpl w:val="CE2E66CC"/>
    <w:lvl w:ilvl="0">
      <w:start w:val="1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932517E"/>
    <w:multiLevelType w:val="hybridMultilevel"/>
    <w:tmpl w:val="1BB8DBB0"/>
    <w:lvl w:ilvl="0" w:tplc="886E7154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7" w15:restartNumberingAfterBreak="0">
    <w:nsid w:val="799E7360"/>
    <w:multiLevelType w:val="multilevel"/>
    <w:tmpl w:val="C6ECC2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5"/>
  </w:num>
  <w:num w:numId="2">
    <w:abstractNumId w:val="30"/>
  </w:num>
  <w:num w:numId="3">
    <w:abstractNumId w:val="19"/>
  </w:num>
  <w:num w:numId="4">
    <w:abstractNumId w:val="28"/>
  </w:num>
  <w:num w:numId="5">
    <w:abstractNumId w:val="11"/>
  </w:num>
  <w:num w:numId="6">
    <w:abstractNumId w:val="5"/>
  </w:num>
  <w:num w:numId="7">
    <w:abstractNumId w:val="24"/>
  </w:num>
  <w:num w:numId="8">
    <w:abstractNumId w:val="21"/>
  </w:num>
  <w:num w:numId="9">
    <w:abstractNumId w:val="16"/>
  </w:num>
  <w:num w:numId="10">
    <w:abstractNumId w:val="29"/>
  </w:num>
  <w:num w:numId="11">
    <w:abstractNumId w:val="37"/>
  </w:num>
  <w:num w:numId="12">
    <w:abstractNumId w:val="36"/>
  </w:num>
  <w:num w:numId="13">
    <w:abstractNumId w:val="23"/>
  </w:num>
  <w:num w:numId="14">
    <w:abstractNumId w:val="2"/>
  </w:num>
  <w:num w:numId="15">
    <w:abstractNumId w:val="8"/>
  </w:num>
  <w:num w:numId="16">
    <w:abstractNumId w:val="26"/>
  </w:num>
  <w:num w:numId="17">
    <w:abstractNumId w:val="27"/>
  </w:num>
  <w:num w:numId="18">
    <w:abstractNumId w:val="22"/>
  </w:num>
  <w:num w:numId="19">
    <w:abstractNumId w:val="13"/>
  </w:num>
  <w:num w:numId="20">
    <w:abstractNumId w:val="32"/>
  </w:num>
  <w:num w:numId="21">
    <w:abstractNumId w:val="1"/>
  </w:num>
  <w:num w:numId="22">
    <w:abstractNumId w:val="6"/>
  </w:num>
  <w:num w:numId="23">
    <w:abstractNumId w:val="9"/>
  </w:num>
  <w:num w:numId="24">
    <w:abstractNumId w:val="4"/>
  </w:num>
  <w:num w:numId="25">
    <w:abstractNumId w:val="14"/>
  </w:num>
  <w:num w:numId="26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27">
    <w:abstractNumId w:val="20"/>
  </w:num>
  <w:num w:numId="28">
    <w:abstractNumId w:val="35"/>
  </w:num>
  <w:num w:numId="29">
    <w:abstractNumId w:val="12"/>
  </w:num>
  <w:num w:numId="30">
    <w:abstractNumId w:val="34"/>
  </w:num>
  <w:num w:numId="31">
    <w:abstractNumId w:val="17"/>
  </w:num>
  <w:num w:numId="32">
    <w:abstractNumId w:val="31"/>
  </w:num>
  <w:num w:numId="33">
    <w:abstractNumId w:val="33"/>
  </w:num>
  <w:num w:numId="34">
    <w:abstractNumId w:val="18"/>
  </w:num>
  <w:num w:numId="35">
    <w:abstractNumId w:val="15"/>
  </w:num>
  <w:num w:numId="36">
    <w:abstractNumId w:val="3"/>
  </w:num>
  <w:num w:numId="37">
    <w:abstractNumId w:val="10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attachedTemplate r:id="rId1"/>
  <w:defaultTabStop w:val="709"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A7"/>
    <w:rsid w:val="0001034B"/>
    <w:rsid w:val="00011B5C"/>
    <w:rsid w:val="00022251"/>
    <w:rsid w:val="00030CF9"/>
    <w:rsid w:val="000316F1"/>
    <w:rsid w:val="00032632"/>
    <w:rsid w:val="0004040D"/>
    <w:rsid w:val="000416F0"/>
    <w:rsid w:val="00047297"/>
    <w:rsid w:val="00047CF1"/>
    <w:rsid w:val="00064719"/>
    <w:rsid w:val="000736B1"/>
    <w:rsid w:val="00073DA1"/>
    <w:rsid w:val="0008071E"/>
    <w:rsid w:val="00081A86"/>
    <w:rsid w:val="0008262D"/>
    <w:rsid w:val="000962E6"/>
    <w:rsid w:val="000A0359"/>
    <w:rsid w:val="000A188D"/>
    <w:rsid w:val="000A43E1"/>
    <w:rsid w:val="000A6622"/>
    <w:rsid w:val="000A71A6"/>
    <w:rsid w:val="000B2385"/>
    <w:rsid w:val="000B25E3"/>
    <w:rsid w:val="000B2B74"/>
    <w:rsid w:val="000B2C03"/>
    <w:rsid w:val="000C092E"/>
    <w:rsid w:val="000C2007"/>
    <w:rsid w:val="000C2C9A"/>
    <w:rsid w:val="000C61D2"/>
    <w:rsid w:val="000D7069"/>
    <w:rsid w:val="000E0431"/>
    <w:rsid w:val="000F3BC1"/>
    <w:rsid w:val="000F3C67"/>
    <w:rsid w:val="000F3E04"/>
    <w:rsid w:val="000F7095"/>
    <w:rsid w:val="0010021C"/>
    <w:rsid w:val="001045F0"/>
    <w:rsid w:val="00105935"/>
    <w:rsid w:val="0011662D"/>
    <w:rsid w:val="00117A02"/>
    <w:rsid w:val="0012114C"/>
    <w:rsid w:val="00126EBC"/>
    <w:rsid w:val="00131D64"/>
    <w:rsid w:val="00140A10"/>
    <w:rsid w:val="0014196D"/>
    <w:rsid w:val="0014293A"/>
    <w:rsid w:val="0015233E"/>
    <w:rsid w:val="00153ECE"/>
    <w:rsid w:val="00156FC8"/>
    <w:rsid w:val="00162683"/>
    <w:rsid w:val="001741F5"/>
    <w:rsid w:val="001802DB"/>
    <w:rsid w:val="0018255E"/>
    <w:rsid w:val="0018628F"/>
    <w:rsid w:val="001A38BC"/>
    <w:rsid w:val="001A67BD"/>
    <w:rsid w:val="001B1CC6"/>
    <w:rsid w:val="001B48F8"/>
    <w:rsid w:val="001C04D2"/>
    <w:rsid w:val="001C09A2"/>
    <w:rsid w:val="001C160A"/>
    <w:rsid w:val="001C5745"/>
    <w:rsid w:val="001D0344"/>
    <w:rsid w:val="001D0ADA"/>
    <w:rsid w:val="001D638F"/>
    <w:rsid w:val="001E5B04"/>
    <w:rsid w:val="001F0421"/>
    <w:rsid w:val="001F0C9A"/>
    <w:rsid w:val="0020587C"/>
    <w:rsid w:val="00216377"/>
    <w:rsid w:val="002270D0"/>
    <w:rsid w:val="00233765"/>
    <w:rsid w:val="00244E55"/>
    <w:rsid w:val="002568C9"/>
    <w:rsid w:val="00256A69"/>
    <w:rsid w:val="0025741A"/>
    <w:rsid w:val="00261FA3"/>
    <w:rsid w:val="002649E0"/>
    <w:rsid w:val="002756F4"/>
    <w:rsid w:val="0028223C"/>
    <w:rsid w:val="00286599"/>
    <w:rsid w:val="00292213"/>
    <w:rsid w:val="0029592A"/>
    <w:rsid w:val="002A0415"/>
    <w:rsid w:val="002A2EC2"/>
    <w:rsid w:val="002A5E54"/>
    <w:rsid w:val="002A73A5"/>
    <w:rsid w:val="002B2382"/>
    <w:rsid w:val="002B342C"/>
    <w:rsid w:val="002B3B40"/>
    <w:rsid w:val="002B6E5D"/>
    <w:rsid w:val="002B7B71"/>
    <w:rsid w:val="002C3698"/>
    <w:rsid w:val="002C4A49"/>
    <w:rsid w:val="002D78C0"/>
    <w:rsid w:val="002E0E51"/>
    <w:rsid w:val="002E0F2C"/>
    <w:rsid w:val="002F0F05"/>
    <w:rsid w:val="002F6AB4"/>
    <w:rsid w:val="0031006D"/>
    <w:rsid w:val="00312E53"/>
    <w:rsid w:val="0032033A"/>
    <w:rsid w:val="00324152"/>
    <w:rsid w:val="00324F3D"/>
    <w:rsid w:val="00330825"/>
    <w:rsid w:val="003411B0"/>
    <w:rsid w:val="00342E6C"/>
    <w:rsid w:val="003606E0"/>
    <w:rsid w:val="00361484"/>
    <w:rsid w:val="00366DD8"/>
    <w:rsid w:val="0037035E"/>
    <w:rsid w:val="00370B53"/>
    <w:rsid w:val="0037198F"/>
    <w:rsid w:val="00380A2A"/>
    <w:rsid w:val="00384462"/>
    <w:rsid w:val="00385787"/>
    <w:rsid w:val="00393CA9"/>
    <w:rsid w:val="003A01B3"/>
    <w:rsid w:val="003A1982"/>
    <w:rsid w:val="003A271D"/>
    <w:rsid w:val="003C014D"/>
    <w:rsid w:val="003C58AD"/>
    <w:rsid w:val="003D54A8"/>
    <w:rsid w:val="003D593E"/>
    <w:rsid w:val="003E050E"/>
    <w:rsid w:val="003F2898"/>
    <w:rsid w:val="0040406D"/>
    <w:rsid w:val="00416BBA"/>
    <w:rsid w:val="0042638C"/>
    <w:rsid w:val="0044778E"/>
    <w:rsid w:val="004539C6"/>
    <w:rsid w:val="00454272"/>
    <w:rsid w:val="0046768E"/>
    <w:rsid w:val="0047439A"/>
    <w:rsid w:val="004752CF"/>
    <w:rsid w:val="00485163"/>
    <w:rsid w:val="004873C3"/>
    <w:rsid w:val="004957F3"/>
    <w:rsid w:val="004A1AF8"/>
    <w:rsid w:val="004B3EC5"/>
    <w:rsid w:val="004B62D2"/>
    <w:rsid w:val="004D08F7"/>
    <w:rsid w:val="004D33F9"/>
    <w:rsid w:val="004D3BFE"/>
    <w:rsid w:val="004D5EE8"/>
    <w:rsid w:val="004D61A7"/>
    <w:rsid w:val="004D744B"/>
    <w:rsid w:val="004F1A15"/>
    <w:rsid w:val="004F2A76"/>
    <w:rsid w:val="004F4033"/>
    <w:rsid w:val="0050463A"/>
    <w:rsid w:val="005106F1"/>
    <w:rsid w:val="00513FAD"/>
    <w:rsid w:val="005142B0"/>
    <w:rsid w:val="0051620B"/>
    <w:rsid w:val="00516EFB"/>
    <w:rsid w:val="0052255B"/>
    <w:rsid w:val="0052282B"/>
    <w:rsid w:val="0052700E"/>
    <w:rsid w:val="00536A8E"/>
    <w:rsid w:val="00557FE9"/>
    <w:rsid w:val="005618B8"/>
    <w:rsid w:val="00567122"/>
    <w:rsid w:val="0057325F"/>
    <w:rsid w:val="00573D3B"/>
    <w:rsid w:val="00580CCB"/>
    <w:rsid w:val="0058189B"/>
    <w:rsid w:val="005B252A"/>
    <w:rsid w:val="005D0520"/>
    <w:rsid w:val="005D628D"/>
    <w:rsid w:val="005E34C4"/>
    <w:rsid w:val="00600B88"/>
    <w:rsid w:val="00606AA7"/>
    <w:rsid w:val="00607202"/>
    <w:rsid w:val="006127E4"/>
    <w:rsid w:val="006308CA"/>
    <w:rsid w:val="00635564"/>
    <w:rsid w:val="006454BA"/>
    <w:rsid w:val="0065051A"/>
    <w:rsid w:val="00653E27"/>
    <w:rsid w:val="0065707E"/>
    <w:rsid w:val="00657466"/>
    <w:rsid w:val="00665AE1"/>
    <w:rsid w:val="00671DC1"/>
    <w:rsid w:val="00675046"/>
    <w:rsid w:val="00676513"/>
    <w:rsid w:val="00677CDD"/>
    <w:rsid w:val="00685156"/>
    <w:rsid w:val="00692068"/>
    <w:rsid w:val="006956BA"/>
    <w:rsid w:val="0069666A"/>
    <w:rsid w:val="00697DC4"/>
    <w:rsid w:val="006B3D2C"/>
    <w:rsid w:val="006C13FA"/>
    <w:rsid w:val="006D0056"/>
    <w:rsid w:val="006D709E"/>
    <w:rsid w:val="006D7740"/>
    <w:rsid w:val="006E0C0B"/>
    <w:rsid w:val="006E3879"/>
    <w:rsid w:val="006F4F29"/>
    <w:rsid w:val="007029B0"/>
    <w:rsid w:val="00722586"/>
    <w:rsid w:val="007238CD"/>
    <w:rsid w:val="00736163"/>
    <w:rsid w:val="00737D7C"/>
    <w:rsid w:val="0074173A"/>
    <w:rsid w:val="0074576C"/>
    <w:rsid w:val="007468B2"/>
    <w:rsid w:val="007475B7"/>
    <w:rsid w:val="007534B4"/>
    <w:rsid w:val="007537FA"/>
    <w:rsid w:val="00763AD6"/>
    <w:rsid w:val="0076788D"/>
    <w:rsid w:val="00773144"/>
    <w:rsid w:val="00775881"/>
    <w:rsid w:val="00776E4F"/>
    <w:rsid w:val="007957DC"/>
    <w:rsid w:val="007968FB"/>
    <w:rsid w:val="00796B69"/>
    <w:rsid w:val="007A393D"/>
    <w:rsid w:val="007B289B"/>
    <w:rsid w:val="007B3536"/>
    <w:rsid w:val="007C48B0"/>
    <w:rsid w:val="007C603A"/>
    <w:rsid w:val="007D2B3F"/>
    <w:rsid w:val="007D32CF"/>
    <w:rsid w:val="007D4FF1"/>
    <w:rsid w:val="007E01C6"/>
    <w:rsid w:val="007E31B7"/>
    <w:rsid w:val="007E69B8"/>
    <w:rsid w:val="007E7987"/>
    <w:rsid w:val="007F46BD"/>
    <w:rsid w:val="007F5878"/>
    <w:rsid w:val="008008D9"/>
    <w:rsid w:val="00800C0A"/>
    <w:rsid w:val="008024FB"/>
    <w:rsid w:val="00811CEE"/>
    <w:rsid w:val="00814478"/>
    <w:rsid w:val="00816361"/>
    <w:rsid w:val="00822E86"/>
    <w:rsid w:val="008307E4"/>
    <w:rsid w:val="00840163"/>
    <w:rsid w:val="00841CF1"/>
    <w:rsid w:val="00844B0C"/>
    <w:rsid w:val="00852030"/>
    <w:rsid w:val="0085324A"/>
    <w:rsid w:val="00854A2C"/>
    <w:rsid w:val="008554E3"/>
    <w:rsid w:val="00861227"/>
    <w:rsid w:val="00862267"/>
    <w:rsid w:val="00865EF9"/>
    <w:rsid w:val="008770B9"/>
    <w:rsid w:val="008827A2"/>
    <w:rsid w:val="00886148"/>
    <w:rsid w:val="00891A01"/>
    <w:rsid w:val="008930D8"/>
    <w:rsid w:val="00894D86"/>
    <w:rsid w:val="00895636"/>
    <w:rsid w:val="00896562"/>
    <w:rsid w:val="008A0A33"/>
    <w:rsid w:val="008A441F"/>
    <w:rsid w:val="008A591F"/>
    <w:rsid w:val="008B535C"/>
    <w:rsid w:val="008B7CA0"/>
    <w:rsid w:val="008C085F"/>
    <w:rsid w:val="008C321D"/>
    <w:rsid w:val="008C3722"/>
    <w:rsid w:val="008C3D4B"/>
    <w:rsid w:val="008C44FA"/>
    <w:rsid w:val="008C7832"/>
    <w:rsid w:val="008E2238"/>
    <w:rsid w:val="008E30CB"/>
    <w:rsid w:val="008E42BA"/>
    <w:rsid w:val="008E70C1"/>
    <w:rsid w:val="008E721E"/>
    <w:rsid w:val="008F3F7B"/>
    <w:rsid w:val="008F451E"/>
    <w:rsid w:val="0091096E"/>
    <w:rsid w:val="00910C60"/>
    <w:rsid w:val="00917C66"/>
    <w:rsid w:val="00920D2B"/>
    <w:rsid w:val="009237ED"/>
    <w:rsid w:val="00926A7A"/>
    <w:rsid w:val="0093282C"/>
    <w:rsid w:val="009420AF"/>
    <w:rsid w:val="00944C30"/>
    <w:rsid w:val="00962250"/>
    <w:rsid w:val="00965937"/>
    <w:rsid w:val="00967964"/>
    <w:rsid w:val="00982829"/>
    <w:rsid w:val="009903F3"/>
    <w:rsid w:val="0099245C"/>
    <w:rsid w:val="009A396F"/>
    <w:rsid w:val="009B2A90"/>
    <w:rsid w:val="009B5E04"/>
    <w:rsid w:val="009B6D87"/>
    <w:rsid w:val="009C6C3E"/>
    <w:rsid w:val="009D01B8"/>
    <w:rsid w:val="009D4530"/>
    <w:rsid w:val="009E12FB"/>
    <w:rsid w:val="009E2A1E"/>
    <w:rsid w:val="009E4DBA"/>
    <w:rsid w:val="009F7A87"/>
    <w:rsid w:val="00A00EF4"/>
    <w:rsid w:val="00A05FC5"/>
    <w:rsid w:val="00A10385"/>
    <w:rsid w:val="00A1043D"/>
    <w:rsid w:val="00A13B71"/>
    <w:rsid w:val="00A15D0A"/>
    <w:rsid w:val="00A21AE1"/>
    <w:rsid w:val="00A2335C"/>
    <w:rsid w:val="00A25945"/>
    <w:rsid w:val="00A34E36"/>
    <w:rsid w:val="00A367C5"/>
    <w:rsid w:val="00A509EE"/>
    <w:rsid w:val="00A524AC"/>
    <w:rsid w:val="00A52787"/>
    <w:rsid w:val="00A60465"/>
    <w:rsid w:val="00A62959"/>
    <w:rsid w:val="00A62E41"/>
    <w:rsid w:val="00A64040"/>
    <w:rsid w:val="00A65100"/>
    <w:rsid w:val="00A70D1B"/>
    <w:rsid w:val="00A86BDE"/>
    <w:rsid w:val="00A87A99"/>
    <w:rsid w:val="00A87E94"/>
    <w:rsid w:val="00AA0750"/>
    <w:rsid w:val="00AA36AC"/>
    <w:rsid w:val="00AB0B31"/>
    <w:rsid w:val="00AB0BA0"/>
    <w:rsid w:val="00AB0F1B"/>
    <w:rsid w:val="00AC0CD9"/>
    <w:rsid w:val="00AC1B2A"/>
    <w:rsid w:val="00AC2CEE"/>
    <w:rsid w:val="00AC3B42"/>
    <w:rsid w:val="00AC3FD0"/>
    <w:rsid w:val="00B16D51"/>
    <w:rsid w:val="00B246DA"/>
    <w:rsid w:val="00B31304"/>
    <w:rsid w:val="00B35D43"/>
    <w:rsid w:val="00B4485D"/>
    <w:rsid w:val="00B46811"/>
    <w:rsid w:val="00B47176"/>
    <w:rsid w:val="00B500F8"/>
    <w:rsid w:val="00B51F5F"/>
    <w:rsid w:val="00B52ACB"/>
    <w:rsid w:val="00B545CC"/>
    <w:rsid w:val="00B64DEB"/>
    <w:rsid w:val="00B708E6"/>
    <w:rsid w:val="00B80439"/>
    <w:rsid w:val="00B8224C"/>
    <w:rsid w:val="00B8666A"/>
    <w:rsid w:val="00B938B5"/>
    <w:rsid w:val="00B948C0"/>
    <w:rsid w:val="00BA51AE"/>
    <w:rsid w:val="00BB4ACF"/>
    <w:rsid w:val="00BE56BD"/>
    <w:rsid w:val="00BF08C3"/>
    <w:rsid w:val="00BF1C7B"/>
    <w:rsid w:val="00BF2B73"/>
    <w:rsid w:val="00C05180"/>
    <w:rsid w:val="00C12FA1"/>
    <w:rsid w:val="00C151C2"/>
    <w:rsid w:val="00C228D4"/>
    <w:rsid w:val="00C23823"/>
    <w:rsid w:val="00C42D9A"/>
    <w:rsid w:val="00C4685D"/>
    <w:rsid w:val="00C534E0"/>
    <w:rsid w:val="00C63DEE"/>
    <w:rsid w:val="00C70FF5"/>
    <w:rsid w:val="00C7738F"/>
    <w:rsid w:val="00C90EAA"/>
    <w:rsid w:val="00C91335"/>
    <w:rsid w:val="00CA2019"/>
    <w:rsid w:val="00CA541E"/>
    <w:rsid w:val="00CB5BCE"/>
    <w:rsid w:val="00CB76C9"/>
    <w:rsid w:val="00CC6A21"/>
    <w:rsid w:val="00CE3607"/>
    <w:rsid w:val="00CE61C8"/>
    <w:rsid w:val="00CE666D"/>
    <w:rsid w:val="00CF1E48"/>
    <w:rsid w:val="00CF26C2"/>
    <w:rsid w:val="00CF2900"/>
    <w:rsid w:val="00CF29EF"/>
    <w:rsid w:val="00CF3E42"/>
    <w:rsid w:val="00D13600"/>
    <w:rsid w:val="00D161C4"/>
    <w:rsid w:val="00D201A5"/>
    <w:rsid w:val="00D24A4A"/>
    <w:rsid w:val="00D407FD"/>
    <w:rsid w:val="00D4245C"/>
    <w:rsid w:val="00D44B53"/>
    <w:rsid w:val="00D50F8B"/>
    <w:rsid w:val="00D63455"/>
    <w:rsid w:val="00D82AFE"/>
    <w:rsid w:val="00D84CF6"/>
    <w:rsid w:val="00D86010"/>
    <w:rsid w:val="00D87F76"/>
    <w:rsid w:val="00D93CC2"/>
    <w:rsid w:val="00D95C5E"/>
    <w:rsid w:val="00DA1C20"/>
    <w:rsid w:val="00DA1F1E"/>
    <w:rsid w:val="00DA2659"/>
    <w:rsid w:val="00DA54B5"/>
    <w:rsid w:val="00DD308D"/>
    <w:rsid w:val="00DE09C6"/>
    <w:rsid w:val="00DE1694"/>
    <w:rsid w:val="00DE2FE1"/>
    <w:rsid w:val="00DE5B5D"/>
    <w:rsid w:val="00E0256E"/>
    <w:rsid w:val="00E149CB"/>
    <w:rsid w:val="00E209C7"/>
    <w:rsid w:val="00E21167"/>
    <w:rsid w:val="00E2325A"/>
    <w:rsid w:val="00E24503"/>
    <w:rsid w:val="00E24A86"/>
    <w:rsid w:val="00E31935"/>
    <w:rsid w:val="00E33E9D"/>
    <w:rsid w:val="00E54FDD"/>
    <w:rsid w:val="00E55A58"/>
    <w:rsid w:val="00E60883"/>
    <w:rsid w:val="00E62E05"/>
    <w:rsid w:val="00E6429A"/>
    <w:rsid w:val="00E66AE4"/>
    <w:rsid w:val="00E6797B"/>
    <w:rsid w:val="00E81475"/>
    <w:rsid w:val="00E821D4"/>
    <w:rsid w:val="00E8494C"/>
    <w:rsid w:val="00E91B2E"/>
    <w:rsid w:val="00E92EA5"/>
    <w:rsid w:val="00E957A2"/>
    <w:rsid w:val="00E97A5B"/>
    <w:rsid w:val="00EA1046"/>
    <w:rsid w:val="00EA37C1"/>
    <w:rsid w:val="00EB67B6"/>
    <w:rsid w:val="00EC1E41"/>
    <w:rsid w:val="00ED3F58"/>
    <w:rsid w:val="00EE1799"/>
    <w:rsid w:val="00EF53B1"/>
    <w:rsid w:val="00EF56DB"/>
    <w:rsid w:val="00EF6E7A"/>
    <w:rsid w:val="00F01C4B"/>
    <w:rsid w:val="00F02E08"/>
    <w:rsid w:val="00F06328"/>
    <w:rsid w:val="00F0690F"/>
    <w:rsid w:val="00F154CF"/>
    <w:rsid w:val="00F1662A"/>
    <w:rsid w:val="00F2428F"/>
    <w:rsid w:val="00F27E8B"/>
    <w:rsid w:val="00F340D1"/>
    <w:rsid w:val="00F34229"/>
    <w:rsid w:val="00F406AE"/>
    <w:rsid w:val="00F4263F"/>
    <w:rsid w:val="00F478D8"/>
    <w:rsid w:val="00F51308"/>
    <w:rsid w:val="00F51EA9"/>
    <w:rsid w:val="00F54CCC"/>
    <w:rsid w:val="00F645B9"/>
    <w:rsid w:val="00F67DAD"/>
    <w:rsid w:val="00F821B4"/>
    <w:rsid w:val="00F91B3F"/>
    <w:rsid w:val="00FA369F"/>
    <w:rsid w:val="00FA6102"/>
    <w:rsid w:val="00FB08D3"/>
    <w:rsid w:val="00FB5F81"/>
    <w:rsid w:val="00FB6631"/>
    <w:rsid w:val="00FB6E3B"/>
    <w:rsid w:val="00FC026D"/>
    <w:rsid w:val="00FC0D81"/>
    <w:rsid w:val="00FC1A0F"/>
    <w:rsid w:val="00FC2032"/>
    <w:rsid w:val="00FC3A4A"/>
    <w:rsid w:val="00FC3CCC"/>
    <w:rsid w:val="00FD16A6"/>
    <w:rsid w:val="00FD1956"/>
    <w:rsid w:val="00FD6AC5"/>
    <w:rsid w:val="00FE78E9"/>
    <w:rsid w:val="00FF29A6"/>
    <w:rsid w:val="00FF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979E3695-A7E8-48BF-A890-4CAE0FD4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0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620B"/>
    <w:rPr>
      <w:color w:val="0000FF"/>
      <w:u w:val="single"/>
    </w:rPr>
  </w:style>
  <w:style w:type="paragraph" w:styleId="a4">
    <w:name w:val="Plain Text"/>
    <w:basedOn w:val="a"/>
    <w:link w:val="a5"/>
    <w:rsid w:val="00D87F76"/>
    <w:rPr>
      <w:rFonts w:ascii="Consolas" w:hAnsi="Consolas"/>
      <w:sz w:val="21"/>
      <w:szCs w:val="21"/>
    </w:rPr>
  </w:style>
  <w:style w:type="character" w:customStyle="1" w:styleId="a5">
    <w:name w:val="Текст Знак"/>
    <w:link w:val="a4"/>
    <w:rsid w:val="00D87F76"/>
    <w:rPr>
      <w:rFonts w:ascii="Consolas" w:eastAsia="Times New Roman" w:hAnsi="Consolas"/>
      <w:sz w:val="21"/>
      <w:szCs w:val="21"/>
    </w:rPr>
  </w:style>
  <w:style w:type="paragraph" w:styleId="a6">
    <w:name w:val="List Paragraph"/>
    <w:basedOn w:val="a"/>
    <w:uiPriority w:val="34"/>
    <w:qFormat/>
    <w:rsid w:val="006B3D2C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058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No Spacing"/>
    <w:uiPriority w:val="1"/>
    <w:qFormat/>
    <w:rsid w:val="00A34E36"/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uiPriority w:val="39"/>
    <w:rsid w:val="00F340D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C3A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C3A4A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D54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3D54A8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3D54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D54A8"/>
    <w:rPr>
      <w:rFonts w:ascii="Times New Roman" w:eastAsia="Times New Roman" w:hAnsi="Times New Roman"/>
      <w:sz w:val="24"/>
      <w:szCs w:val="24"/>
    </w:rPr>
  </w:style>
  <w:style w:type="paragraph" w:styleId="af">
    <w:name w:val="footnote text"/>
    <w:basedOn w:val="a"/>
    <w:link w:val="af0"/>
    <w:uiPriority w:val="99"/>
    <w:rsid w:val="00F478D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F478D8"/>
    <w:rPr>
      <w:rFonts w:ascii="Times New Roman" w:eastAsia="Times New Roman" w:hAnsi="Times New Roman"/>
    </w:rPr>
  </w:style>
  <w:style w:type="character" w:styleId="af1">
    <w:name w:val="footnote reference"/>
    <w:basedOn w:val="a0"/>
    <w:uiPriority w:val="99"/>
    <w:rsid w:val="00F478D8"/>
    <w:rPr>
      <w:rFonts w:cs="Times New Roman"/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3A198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A1982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A1982"/>
    <w:rPr>
      <w:rFonts w:ascii="Times New Roman" w:eastAsia="Times New Roman" w:hAnsi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A198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A1982"/>
    <w:rPr>
      <w:rFonts w:ascii="Times New Roman" w:eastAsia="Times New Roman" w:hAnsi="Times New Roman"/>
      <w:b/>
      <w:bCs/>
    </w:rPr>
  </w:style>
  <w:style w:type="paragraph" w:styleId="af7">
    <w:name w:val="Revision"/>
    <w:hidden/>
    <w:uiPriority w:val="99"/>
    <w:semiHidden/>
    <w:rsid w:val="003A198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kholostov\Desktop\&#1053;&#1086;&#1089;&#1090;&#1088;&#1086;&#1081;\&#1054;&#1090;&#1076;&#1077;&#1083;%20&#1076;&#1077;&#1083;&#1086;&#1087;&#1088;&#1086;&#1080;&#1079;&#1074;&#1086;&#1076;&#1089;&#1090;&#1074;&#1072;%20&#1080;%20&#1082;&#1086;&#1085;&#1090;&#1088;&#1086;&#1083;&#1103;\&#1055;&#1088;&#1086;&#1077;&#1082;&#1090;&#1099;%20&#1076;&#1086;&#1082;&#1091;&#1084;&#1077;&#1085;&#1090;&#1086;&#1074;\&#1053;&#1054;&#1057;&#1058;&#1056;&#1054;&#1049;\&#1055;&#1088;&#1080;&#1083;&#1086;&#1078;&#1077;&#1085;&#1080;&#1103;\&#1054;&#1073;&#1088;&#1072;&#1079;&#1077;&#1094;%20&#1055;&#1088;&#1080;&#1082;&#1072;&#1079;&#1072;&#1053;&#1086;&#1074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F4117-8778-48A4-A371-A1EA0A160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Образец ПриказаНовый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WalterWalls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Шавлохов Владимир Михайлович</dc:creator>
  <cp:lastModifiedBy>Серебренникова Татьяна Павловна</cp:lastModifiedBy>
  <cp:revision>2</cp:revision>
  <cp:lastPrinted>2024-01-10T08:29:00Z</cp:lastPrinted>
  <dcterms:created xsi:type="dcterms:W3CDTF">2024-01-11T12:48:00Z</dcterms:created>
  <dcterms:modified xsi:type="dcterms:W3CDTF">2024-01-11T12:48:00Z</dcterms:modified>
</cp:coreProperties>
</file>