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465A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УТВЕРЖДЕН</w:t>
      </w:r>
    </w:p>
    <w:p w14:paraId="6ADDB2C6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 xml:space="preserve">приказом Министерства </w:t>
      </w:r>
    </w:p>
    <w:p w14:paraId="56204C17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труда и социальной защиты Российской Федерации</w:t>
      </w:r>
    </w:p>
    <w:p w14:paraId="3013F96E" w14:textId="1C056899" w:rsidR="00D44662" w:rsidRPr="0005072D" w:rsidRDefault="00822DBE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от «</w:t>
      </w:r>
      <w:r w:rsidR="004A4539" w:rsidRPr="0005072D">
        <w:rPr>
          <w:spacing w:val="0"/>
        </w:rPr>
        <w:t>___</w:t>
      </w:r>
      <w:r w:rsidRPr="0005072D">
        <w:rPr>
          <w:spacing w:val="0"/>
        </w:rPr>
        <w:t xml:space="preserve">» </w:t>
      </w:r>
      <w:r w:rsidR="004A4539" w:rsidRPr="0005072D">
        <w:rPr>
          <w:spacing w:val="0"/>
        </w:rPr>
        <w:t>______</w:t>
      </w:r>
      <w:r w:rsidRPr="0005072D">
        <w:rPr>
          <w:spacing w:val="0"/>
        </w:rPr>
        <w:t xml:space="preserve"> 20</w:t>
      </w:r>
      <w:r w:rsidR="00142622" w:rsidRPr="0005072D">
        <w:rPr>
          <w:spacing w:val="0"/>
        </w:rPr>
        <w:t>22</w:t>
      </w:r>
      <w:r w:rsidRPr="0005072D">
        <w:rPr>
          <w:spacing w:val="0"/>
        </w:rPr>
        <w:t xml:space="preserve"> г. №</w:t>
      </w:r>
      <w:r w:rsidR="004A4539" w:rsidRPr="0005072D">
        <w:rPr>
          <w:spacing w:val="0"/>
        </w:rPr>
        <w:t>____</w:t>
      </w:r>
    </w:p>
    <w:p w14:paraId="0954BA18" w14:textId="77777777" w:rsidR="00407766" w:rsidRPr="0005072D" w:rsidRDefault="00407766" w:rsidP="004A4539">
      <w:pPr>
        <w:pStyle w:val="af3"/>
        <w:rPr>
          <w:spacing w:val="0"/>
        </w:rPr>
      </w:pPr>
      <w:r w:rsidRPr="0005072D">
        <w:rPr>
          <w:spacing w:val="0"/>
        </w:rPr>
        <w:t>ПРОФЕССИОНАЛЬНЫЙ СТАНДАРТ</w:t>
      </w:r>
    </w:p>
    <w:p w14:paraId="1273E8FD" w14:textId="49A49363" w:rsidR="00407766" w:rsidRPr="00F93125" w:rsidRDefault="00B44775" w:rsidP="004A4539">
      <w:pPr>
        <w:pStyle w:val="afd"/>
      </w:pPr>
      <w:r>
        <w:t>Специалист</w:t>
      </w:r>
      <w:r w:rsidR="00563F37">
        <w:t xml:space="preserve"> </w:t>
      </w:r>
      <w:r w:rsidRPr="00B44775">
        <w:t>в области саморегулирования в градостроительной деятельности</w:t>
      </w: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</w:tblGrid>
      <w:tr w:rsidR="00AA0065" w:rsidRPr="00F93125" w14:paraId="26C27C64" w14:textId="77777777" w:rsidTr="0014262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BDE338" w14:textId="70534AF1" w:rsidR="00407766" w:rsidRPr="00F93125" w:rsidRDefault="00407766" w:rsidP="00D41BFC">
            <w:pPr>
              <w:pStyle w:val="aff0"/>
            </w:pPr>
          </w:p>
        </w:tc>
      </w:tr>
      <w:tr w:rsidR="00AA0065" w:rsidRPr="00F93125" w14:paraId="190BF8A8" w14:textId="77777777" w:rsidTr="00500BC0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E2ABFC7" w14:textId="77777777" w:rsidR="00407766" w:rsidRPr="00F93125" w:rsidRDefault="00407766" w:rsidP="00D41BFC">
            <w:pPr>
              <w:pStyle w:val="101"/>
              <w:rPr>
                <w:vertAlign w:val="superscript"/>
              </w:rPr>
            </w:pPr>
            <w:r w:rsidRPr="00F93125">
              <w:t>Регистрационный номер</w:t>
            </w:r>
          </w:p>
        </w:tc>
      </w:tr>
    </w:tbl>
    <w:p w14:paraId="7B4F03D1" w14:textId="77777777" w:rsidR="004A4539" w:rsidRPr="00F93125" w:rsidRDefault="004A4539" w:rsidP="004A4539">
      <w:pPr>
        <w:pStyle w:val="aff0"/>
      </w:pPr>
      <w:r w:rsidRPr="00F93125">
        <w:t>Содержание</w:t>
      </w:r>
    </w:p>
    <w:p w14:paraId="2152715F" w14:textId="4ADCF41C" w:rsidR="00CD3D6B" w:rsidRPr="00F93125" w:rsidRDefault="00852CE5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 w:rsidRPr="00F93125">
        <w:rPr>
          <w:lang w:val="lt-LT"/>
        </w:rPr>
        <w:fldChar w:fldCharType="begin"/>
      </w:r>
      <w:r w:rsidR="004A4539" w:rsidRPr="00F93125">
        <w:rPr>
          <w:lang w:val="lt-LT"/>
        </w:rPr>
        <w:instrText xml:space="preserve"> TOC \o "1-2" \h \z \u </w:instrText>
      </w:r>
      <w:r w:rsidRPr="00F93125">
        <w:rPr>
          <w:lang w:val="lt-LT"/>
        </w:rPr>
        <w:fldChar w:fldCharType="separate"/>
      </w:r>
      <w:hyperlink w:anchor="_Toc10060847" w:history="1">
        <w:r w:rsidR="00CD3D6B" w:rsidRPr="00F93125">
          <w:rPr>
            <w:rStyle w:val="aff1"/>
            <w:color w:val="auto"/>
            <w:lang w:val="lt-LT"/>
          </w:rPr>
          <w:t>I</w:t>
        </w:r>
        <w:r w:rsidR="00CD3D6B" w:rsidRPr="00F93125">
          <w:rPr>
            <w:rStyle w:val="aff1"/>
            <w:color w:val="auto"/>
          </w:rPr>
          <w:t>. Общие сведения</w:t>
        </w:r>
        <w:r w:rsidR="00CD3D6B" w:rsidRPr="00F93125">
          <w:rPr>
            <w:webHidden/>
          </w:rPr>
          <w:tab/>
        </w:r>
        <w:r w:rsidRPr="00F93125">
          <w:rPr>
            <w:webHidden/>
          </w:rPr>
          <w:fldChar w:fldCharType="begin"/>
        </w:r>
        <w:r w:rsidR="00CD3D6B" w:rsidRPr="00F93125">
          <w:rPr>
            <w:webHidden/>
          </w:rPr>
          <w:instrText xml:space="preserve"> PAGEREF _Toc10060847 \h </w:instrText>
        </w:r>
        <w:r w:rsidRPr="00F93125">
          <w:rPr>
            <w:webHidden/>
          </w:rPr>
        </w:r>
        <w:r w:rsidRPr="00F93125">
          <w:rPr>
            <w:webHidden/>
          </w:rPr>
          <w:fldChar w:fldCharType="separate"/>
        </w:r>
        <w:r w:rsidR="00A179D0">
          <w:rPr>
            <w:webHidden/>
          </w:rPr>
          <w:t>1</w:t>
        </w:r>
        <w:r w:rsidRPr="00F93125">
          <w:rPr>
            <w:webHidden/>
          </w:rPr>
          <w:fldChar w:fldCharType="end"/>
        </w:r>
      </w:hyperlink>
    </w:p>
    <w:p w14:paraId="72D41A82" w14:textId="198DA96B" w:rsidR="00CD3D6B" w:rsidRPr="00F93125" w:rsidRDefault="00000000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48" w:history="1">
        <w:r w:rsidR="00CD3D6B" w:rsidRPr="00F93125">
          <w:rPr>
            <w:rStyle w:val="aff1"/>
            <w:color w:val="auto"/>
          </w:rPr>
          <w:t>II. Описание трудовых функций, входящих в профессиональный стандарт</w:t>
        </w:r>
        <w:r w:rsidR="00500BC0">
          <w:rPr>
            <w:rStyle w:val="aff1"/>
            <w:color w:val="auto"/>
          </w:rPr>
          <w:t xml:space="preserve"> </w:t>
        </w:r>
        <w:r w:rsidR="00CD3D6B" w:rsidRPr="00F93125">
          <w:rPr>
            <w:rStyle w:val="aff1"/>
            <w:color w:val="auto"/>
          </w:rPr>
          <w:t xml:space="preserve">(функциональная карта вида </w:t>
        </w:r>
        <w:r w:rsidR="00500BC0">
          <w:rPr>
            <w:rStyle w:val="aff1"/>
            <w:color w:val="auto"/>
          </w:rPr>
          <w:t>профессиональн</w:t>
        </w:r>
        <w:r w:rsidR="00CD3D6B" w:rsidRPr="00F93125">
          <w:rPr>
            <w:rStyle w:val="aff1"/>
            <w:color w:val="auto"/>
          </w:rPr>
          <w:t>ой деятельности)</w:t>
        </w:r>
        <w:r w:rsidR="00CD3D6B" w:rsidRPr="00F93125">
          <w:rPr>
            <w:webHidden/>
          </w:rPr>
          <w:tab/>
        </w:r>
        <w:r w:rsidR="008E1F9D" w:rsidRPr="00F93125">
          <w:rPr>
            <w:webHidden/>
          </w:rPr>
          <w:t>2</w:t>
        </w:r>
      </w:hyperlink>
    </w:p>
    <w:p w14:paraId="4E09D4A1" w14:textId="6AA94024" w:rsidR="00CD3D6B" w:rsidRPr="00F93125" w:rsidRDefault="00000000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49" w:history="1">
        <w:r w:rsidR="00CD3D6B" w:rsidRPr="00F93125">
          <w:rPr>
            <w:rStyle w:val="aff1"/>
            <w:color w:val="auto"/>
          </w:rPr>
          <w:t>III. Характеристика обобщенных трудовых функций</w:t>
        </w:r>
      </w:hyperlink>
      <w:r w:rsidR="00B966EE" w:rsidRPr="00F93125">
        <w:tab/>
      </w:r>
      <w:r w:rsidR="008E1F9D" w:rsidRPr="00F93125">
        <w:t>3</w:t>
      </w:r>
    </w:p>
    <w:p w14:paraId="6A2EF170" w14:textId="058E3158" w:rsidR="00CD3D6B" w:rsidRPr="00F93125" w:rsidRDefault="00000000" w:rsidP="00500BC0">
      <w:pPr>
        <w:pStyle w:val="21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060850" w:history="1">
        <w:r w:rsidR="00786717">
          <w:rPr>
            <w:rStyle w:val="aff1"/>
            <w:noProof/>
            <w:color w:val="auto"/>
          </w:rPr>
          <w:t>3.1.</w:t>
        </w:r>
        <w:r w:rsidR="00786717">
          <w:rPr>
            <w:rStyle w:val="aff1"/>
            <w:noProof/>
            <w:color w:val="auto"/>
          </w:rPr>
          <w:t> </w:t>
        </w:r>
        <w:r w:rsidR="00CD3D6B" w:rsidRPr="00F93125">
          <w:rPr>
            <w:rStyle w:val="aff1"/>
            <w:noProof/>
            <w:color w:val="auto"/>
          </w:rPr>
          <w:t>Обобщенная трудовая функция</w:t>
        </w:r>
        <w:r w:rsidR="007F4570" w:rsidRPr="00F93125">
          <w:rPr>
            <w:rStyle w:val="aff1"/>
            <w:noProof/>
            <w:color w:val="auto"/>
          </w:rPr>
          <w:t xml:space="preserve"> «</w:t>
        </w:r>
        <w:r w:rsidR="0074004B" w:rsidRPr="0074004B">
          <w:rPr>
            <w:rStyle w:val="aff1"/>
            <w:noProof/>
            <w:color w:val="auto"/>
          </w:rPr>
          <w:t>Контроль документооборота саморегули</w:t>
        </w:r>
        <w:r w:rsidR="001E4F6E">
          <w:rPr>
            <w:rStyle w:val="aff1"/>
            <w:noProof/>
            <w:color w:val="auto"/>
          </w:rPr>
          <w:t>руемой организации</w:t>
        </w:r>
        <w:r w:rsidR="0074004B" w:rsidRPr="0074004B">
          <w:rPr>
            <w:rStyle w:val="aff1"/>
            <w:noProof/>
            <w:color w:val="auto"/>
          </w:rPr>
          <w:t xml:space="preserve"> и ведение реестра членов СРО </w:t>
        </w:r>
      </w:hyperlink>
      <w:r w:rsidR="00B966EE" w:rsidRPr="00F93125">
        <w:rPr>
          <w:noProof/>
        </w:rPr>
        <w:tab/>
      </w:r>
      <w:r w:rsidR="008E1F9D" w:rsidRPr="00F93125">
        <w:rPr>
          <w:noProof/>
        </w:rPr>
        <w:t>3</w:t>
      </w:r>
    </w:p>
    <w:p w14:paraId="25F1446F" w14:textId="4A1C1342" w:rsidR="00CD3D6B" w:rsidRDefault="00000000" w:rsidP="00500BC0">
      <w:pPr>
        <w:pStyle w:val="21"/>
        <w:ind w:left="284"/>
        <w:jc w:val="both"/>
        <w:rPr>
          <w:noProof/>
        </w:rPr>
      </w:pPr>
      <w:hyperlink w:anchor="_Toc10060851" w:history="1">
        <w:r w:rsidR="00786717">
          <w:rPr>
            <w:rStyle w:val="aff1"/>
            <w:noProof/>
            <w:color w:val="auto"/>
          </w:rPr>
          <w:t>3.2.</w:t>
        </w:r>
        <w:r w:rsidR="00786717">
          <w:rPr>
            <w:rStyle w:val="aff1"/>
            <w:noProof/>
            <w:color w:val="auto"/>
          </w:rPr>
          <w:t> </w:t>
        </w:r>
        <w:r w:rsidR="00CD3D6B" w:rsidRPr="00F93125">
          <w:rPr>
            <w:rStyle w:val="aff1"/>
            <w:noProof/>
            <w:color w:val="auto"/>
          </w:rPr>
          <w:t>Обобщенная трудовая функция</w:t>
        </w:r>
        <w:r w:rsidR="007F4570" w:rsidRPr="00F93125">
          <w:rPr>
            <w:rStyle w:val="aff1"/>
            <w:noProof/>
            <w:color w:val="auto"/>
          </w:rPr>
          <w:t xml:space="preserve"> «</w:t>
        </w:r>
        <w:r w:rsidR="0074004B" w:rsidRPr="0074004B">
          <w:rPr>
            <w:rStyle w:val="aff1"/>
            <w:noProof/>
            <w:color w:val="auto"/>
          </w:rPr>
          <w:t>Контроль за осуществлением членами саморегулируемой организации</w:t>
        </w:r>
        <w:r w:rsidR="001E4F6E">
          <w:rPr>
            <w:rStyle w:val="aff1"/>
            <w:noProof/>
            <w:color w:val="auto"/>
          </w:rPr>
          <w:t xml:space="preserve"> </w:t>
        </w:r>
        <w:r w:rsidR="0074004B" w:rsidRPr="0074004B">
          <w:rPr>
            <w:rStyle w:val="aff1"/>
            <w:noProof/>
            <w:color w:val="auto"/>
          </w:rPr>
          <w:t>предпринимательской  деятельности</w:t>
        </w:r>
        <w:r w:rsidR="00A673A8">
          <w:rPr>
            <w:rStyle w:val="aff1"/>
            <w:noProof/>
            <w:color w:val="auto"/>
          </w:rPr>
          <w:t xml:space="preserve">, </w:t>
        </w:r>
        <w:r w:rsidR="00A673A8">
          <w:t>а также за соблюдением</w:t>
        </w:r>
        <w:r w:rsidR="00A673A8" w:rsidRPr="00F661D0">
          <w:t xml:space="preserve"> </w:t>
        </w:r>
        <w:r w:rsidR="00A673A8">
          <w:t>требований стандартов и</w:t>
        </w:r>
        <w:r w:rsidR="00A673A8" w:rsidRPr="00F661D0">
          <w:t xml:space="preserve"> </w:t>
        </w:r>
        <w:r w:rsidR="00A673A8">
          <w:t>внутренних документов</w:t>
        </w:r>
        <w:r w:rsidR="00A673A8" w:rsidRPr="00F661D0">
          <w:t xml:space="preserve"> </w:t>
        </w:r>
        <w:r w:rsidR="00A673A8">
          <w:t>саморегулируемой</w:t>
        </w:r>
        <w:r w:rsidR="00A673A8" w:rsidRPr="00F661D0">
          <w:t xml:space="preserve"> </w:t>
        </w:r>
        <w:r w:rsidR="00A673A8">
          <w:t>организации</w:t>
        </w:r>
        <w:r w:rsidR="00810B5D" w:rsidRPr="0074004B">
          <w:rPr>
            <w:rStyle w:val="aff1"/>
            <w:noProof/>
            <w:color w:val="auto"/>
          </w:rPr>
          <w:t>»</w:t>
        </w:r>
        <w:r w:rsidR="00810B5D" w:rsidRPr="00F93125">
          <w:rPr>
            <w:noProof/>
          </w:rPr>
          <w:t xml:space="preserve"> </w:t>
        </w:r>
      </w:hyperlink>
      <w:r w:rsidR="00B966EE" w:rsidRPr="00F93125">
        <w:rPr>
          <w:noProof/>
        </w:rPr>
        <w:tab/>
      </w:r>
      <w:r w:rsidR="008E1F9D" w:rsidRPr="00F93125">
        <w:rPr>
          <w:noProof/>
        </w:rPr>
        <w:t>9</w:t>
      </w:r>
    </w:p>
    <w:p w14:paraId="030768AD" w14:textId="2D198143" w:rsidR="005E67DB" w:rsidRDefault="00000000" w:rsidP="005E67DB">
      <w:pPr>
        <w:pStyle w:val="21"/>
        <w:ind w:left="284"/>
        <w:jc w:val="both"/>
        <w:rPr>
          <w:noProof/>
        </w:rPr>
      </w:pPr>
      <w:hyperlink w:anchor="_Toc10060851" w:history="1">
        <w:r w:rsidR="005E67DB">
          <w:rPr>
            <w:rStyle w:val="aff1"/>
            <w:noProof/>
            <w:color w:val="auto"/>
          </w:rPr>
          <w:t>3.3.</w:t>
        </w:r>
        <w:r w:rsidR="005E67DB">
          <w:rPr>
            <w:rStyle w:val="aff1"/>
            <w:noProof/>
            <w:color w:val="auto"/>
          </w:rPr>
          <w:t> </w:t>
        </w:r>
        <w:r w:rsidR="005E67DB" w:rsidRPr="00F93125">
          <w:rPr>
            <w:rStyle w:val="aff1"/>
            <w:noProof/>
            <w:color w:val="auto"/>
          </w:rPr>
          <w:t>Обобщенная трудовая функция «</w:t>
        </w:r>
        <w:r w:rsidR="0074004B" w:rsidRPr="0074004B">
          <w:rPr>
            <w:rStyle w:val="aff1"/>
            <w:noProof/>
            <w:color w:val="auto"/>
          </w:rPr>
          <w:t>Осуществление дисциплинарного производства в саморегулируемой организации</w:t>
        </w:r>
        <w:r w:rsidR="005E67DB" w:rsidRPr="00F93125">
          <w:rPr>
            <w:noProof/>
          </w:rPr>
          <w:t xml:space="preserve">» </w:t>
        </w:r>
      </w:hyperlink>
      <w:r w:rsidR="005E67DB" w:rsidRPr="00F93125">
        <w:rPr>
          <w:noProof/>
        </w:rPr>
        <w:tab/>
        <w:t>9</w:t>
      </w:r>
    </w:p>
    <w:p w14:paraId="0AD8BE5D" w14:textId="4E793DEA" w:rsidR="0074004B" w:rsidRPr="005E67DB" w:rsidRDefault="00000000" w:rsidP="0074004B">
      <w:pPr>
        <w:pStyle w:val="21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060851" w:history="1">
        <w:r w:rsidR="0074004B">
          <w:rPr>
            <w:rStyle w:val="aff1"/>
            <w:noProof/>
            <w:color w:val="auto"/>
          </w:rPr>
          <w:t>3.4.</w:t>
        </w:r>
        <w:r w:rsidR="0074004B">
          <w:rPr>
            <w:rStyle w:val="aff1"/>
            <w:noProof/>
            <w:color w:val="auto"/>
          </w:rPr>
          <w:t> </w:t>
        </w:r>
        <w:r w:rsidR="0074004B" w:rsidRPr="00F93125">
          <w:rPr>
            <w:rStyle w:val="aff1"/>
            <w:noProof/>
            <w:color w:val="auto"/>
          </w:rPr>
          <w:t>Обобщенная трудовая функция «</w:t>
        </w:r>
        <w:r w:rsidR="0074004B" w:rsidRPr="0074004B">
          <w:rPr>
            <w:rStyle w:val="aff1"/>
            <w:noProof/>
            <w:color w:val="auto"/>
          </w:rPr>
          <w:t xml:space="preserve">Документальное и юридическое сопровождение деятельности саморегулируемой организации </w:t>
        </w:r>
      </w:hyperlink>
      <w:r w:rsidR="0074004B" w:rsidRPr="00F93125">
        <w:rPr>
          <w:noProof/>
        </w:rPr>
        <w:tab/>
        <w:t>9</w:t>
      </w:r>
    </w:p>
    <w:p w14:paraId="35778855" w14:textId="5D55B0F0" w:rsidR="0074004B" w:rsidRPr="005E67DB" w:rsidRDefault="00000000" w:rsidP="0074004B">
      <w:pPr>
        <w:pStyle w:val="21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060851" w:history="1">
        <w:r w:rsidR="0074004B">
          <w:rPr>
            <w:rStyle w:val="aff1"/>
            <w:noProof/>
            <w:color w:val="auto"/>
          </w:rPr>
          <w:t>3.5.</w:t>
        </w:r>
        <w:r w:rsidR="0074004B">
          <w:rPr>
            <w:rStyle w:val="aff1"/>
            <w:noProof/>
            <w:color w:val="auto"/>
          </w:rPr>
          <w:t> </w:t>
        </w:r>
        <w:r w:rsidR="0074004B" w:rsidRPr="00F93125">
          <w:rPr>
            <w:rStyle w:val="aff1"/>
            <w:noProof/>
            <w:color w:val="auto"/>
          </w:rPr>
          <w:t>Обобщенная трудовая функция «</w:t>
        </w:r>
        <w:r w:rsidR="0074004B" w:rsidRPr="0074004B">
          <w:rPr>
            <w:rStyle w:val="aff1"/>
            <w:noProof/>
            <w:color w:val="auto"/>
          </w:rPr>
          <w:t xml:space="preserve">Руководство деятельностью саморегулируемой организации </w:t>
        </w:r>
      </w:hyperlink>
      <w:r w:rsidR="0074004B" w:rsidRPr="00F93125">
        <w:rPr>
          <w:noProof/>
        </w:rPr>
        <w:tab/>
        <w:t>9</w:t>
      </w:r>
    </w:p>
    <w:p w14:paraId="33DB1BA2" w14:textId="385FF3E3" w:rsidR="00CD3D6B" w:rsidRPr="00F93125" w:rsidRDefault="00000000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53" w:history="1">
        <w:r w:rsidR="00CD3D6B" w:rsidRPr="00F93125">
          <w:rPr>
            <w:rStyle w:val="aff1"/>
            <w:color w:val="auto"/>
          </w:rPr>
          <w:t>IV. Сведения об организациях – разработчиках профессионального стандарта</w:t>
        </w:r>
        <w:r w:rsidR="00CD3D6B" w:rsidRPr="00F93125">
          <w:rPr>
            <w:webHidden/>
          </w:rPr>
          <w:tab/>
        </w:r>
      </w:hyperlink>
      <w:r w:rsidR="00A03390">
        <w:t>15</w:t>
      </w:r>
    </w:p>
    <w:p w14:paraId="77BFF05D" w14:textId="77777777" w:rsidR="004A4539" w:rsidRPr="00F93125" w:rsidRDefault="00852CE5" w:rsidP="00500BC0">
      <w:pPr>
        <w:pStyle w:val="afa"/>
        <w:jc w:val="both"/>
        <w:rPr>
          <w:lang w:val="lt-LT"/>
        </w:rPr>
      </w:pPr>
      <w:r w:rsidRPr="00F93125">
        <w:rPr>
          <w:lang w:val="lt-LT"/>
        </w:rPr>
        <w:fldChar w:fldCharType="end"/>
      </w:r>
    </w:p>
    <w:p w14:paraId="197509D0" w14:textId="261B9FCE" w:rsidR="00407766" w:rsidRDefault="00407766" w:rsidP="00142622">
      <w:pPr>
        <w:pStyle w:val="1"/>
      </w:pPr>
      <w:bookmarkStart w:id="0" w:name="_Toc10060847"/>
      <w:r w:rsidRPr="00F93125">
        <w:rPr>
          <w:lang w:val="lt-LT"/>
        </w:rPr>
        <w:t>I</w:t>
      </w:r>
      <w:r w:rsidRPr="00F93125">
        <w:t>. Общие сведения</w:t>
      </w:r>
      <w:bookmarkEnd w:id="0"/>
    </w:p>
    <w:p w14:paraId="0CCE795B" w14:textId="77777777" w:rsidR="00142622" w:rsidRPr="00142622" w:rsidRDefault="00142622" w:rsidP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5"/>
        <w:gridCol w:w="610"/>
        <w:gridCol w:w="1385"/>
      </w:tblGrid>
      <w:tr w:rsidR="00AA0065" w:rsidRPr="00F93125" w14:paraId="1845823B" w14:textId="77777777" w:rsidTr="00500BC0">
        <w:trPr>
          <w:trHeight w:val="437"/>
        </w:trPr>
        <w:tc>
          <w:tcPr>
            <w:tcW w:w="402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A0624F0" w14:textId="08CCBADA" w:rsidR="00407766" w:rsidRPr="00F93125" w:rsidRDefault="008453BB" w:rsidP="001A2280">
            <w:pPr>
              <w:pStyle w:val="afa"/>
            </w:pPr>
            <w:r w:rsidRPr="008453BB">
              <w:rPr>
                <w:szCs w:val="28"/>
              </w:rPr>
              <w:t xml:space="preserve">Обеспечение функционирования саморегулируемых организацией в области </w:t>
            </w:r>
            <w:r w:rsidRPr="008453BB">
              <w:rPr>
                <w:color w:val="000000"/>
              </w:rPr>
              <w:t>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8C3E3C1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05316A" w14:textId="4DEF42FF" w:rsidR="00407766" w:rsidRPr="00F93125" w:rsidRDefault="00407766" w:rsidP="00D41BFC">
            <w:pPr>
              <w:pStyle w:val="aff0"/>
            </w:pPr>
          </w:p>
        </w:tc>
      </w:tr>
      <w:tr w:rsidR="00AA0065" w:rsidRPr="00F93125" w14:paraId="49DFAF13" w14:textId="77777777" w:rsidTr="00500BC0"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1D94A" w14:textId="77777777" w:rsidR="00407766" w:rsidRPr="00F93125" w:rsidRDefault="00407766" w:rsidP="00D41BFC">
            <w:pPr>
              <w:pStyle w:val="101"/>
            </w:pPr>
            <w:r w:rsidRPr="00F93125"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519CD25" w14:textId="77777777" w:rsidR="00407766" w:rsidRPr="00F93125" w:rsidRDefault="00407766" w:rsidP="00D41BFC">
            <w:pPr>
              <w:pStyle w:val="101"/>
            </w:pPr>
            <w:r w:rsidRPr="00F93125">
              <w:t>Код</w:t>
            </w:r>
          </w:p>
        </w:tc>
      </w:tr>
    </w:tbl>
    <w:p w14:paraId="53451559" w14:textId="081740F9" w:rsidR="00142622" w:rsidRDefault="00142622"/>
    <w:p w14:paraId="7F244CC5" w14:textId="31F7A78B" w:rsidR="00142622" w:rsidRDefault="00142622">
      <w:r w:rsidRPr="00F93125">
        <w:t>Основная цель вида профессиональной деятельности:</w:t>
      </w:r>
    </w:p>
    <w:p w14:paraId="1E3B25A0" w14:textId="77777777"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AA0065" w:rsidRPr="00F93125" w14:paraId="5FB5BD29" w14:textId="77777777" w:rsidTr="00500BC0">
        <w:trPr>
          <w:trHeight w:val="44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BF7344" w14:textId="201FF5D8" w:rsidR="00651853" w:rsidRPr="00F93125" w:rsidRDefault="0074004B" w:rsidP="0047229F">
            <w:pPr>
              <w:pStyle w:val="afa"/>
            </w:pPr>
            <w:r w:rsidRPr="0074004B">
              <w:rPr>
                <w:color w:val="000000"/>
              </w:rPr>
              <w:t>Установление стандартов и правил предпринимательской деятельности субъектов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объединенных в саморегулируемые организации, а также контроль за их соблюдением</w:t>
            </w:r>
          </w:p>
        </w:tc>
      </w:tr>
    </w:tbl>
    <w:p w14:paraId="3ACA399F" w14:textId="7B115D21" w:rsidR="00142622" w:rsidRDefault="00142622"/>
    <w:p w14:paraId="642EA90E" w14:textId="2EDD6268" w:rsidR="00142622" w:rsidRDefault="00142622">
      <w:r w:rsidRPr="00F93125">
        <w:t>Группа занятий:</w:t>
      </w:r>
    </w:p>
    <w:p w14:paraId="5EBA79AD" w14:textId="77777777"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3315"/>
        <w:gridCol w:w="1238"/>
        <w:gridCol w:w="4014"/>
      </w:tblGrid>
      <w:tr w:rsidR="0074004B" w:rsidRPr="00142622" w14:paraId="05A2F19E" w14:textId="77777777" w:rsidTr="00142622">
        <w:trPr>
          <w:trHeight w:val="399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EAB429" w14:textId="6C341B80" w:rsidR="0074004B" w:rsidRPr="0074004B" w:rsidRDefault="00000000" w:rsidP="0074004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74004B" w:rsidRPr="007400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1120</w:t>
              </w:r>
            </w:hyperlink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0E79CF" w14:textId="4D59C196" w:rsidR="0074004B" w:rsidRPr="0074004B" w:rsidRDefault="00000000" w:rsidP="0074004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74004B" w:rsidRPr="007400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Руководители учреждений, организаций и предприятий</w:t>
              </w:r>
            </w:hyperlink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53A4EB" w14:textId="77777777" w:rsidR="0074004B" w:rsidRPr="0074004B" w:rsidRDefault="0074004B" w:rsidP="0074004B">
            <w:pPr>
              <w:autoSpaceDE w:val="0"/>
              <w:autoSpaceDN w:val="0"/>
              <w:adjustRightInd w:val="0"/>
              <w:rPr>
                <w:bCs w:val="0"/>
                <w:color w:val="000000"/>
              </w:rPr>
            </w:pPr>
            <w:r w:rsidRPr="0074004B">
              <w:rPr>
                <w:bCs w:val="0"/>
                <w:color w:val="000000"/>
              </w:rPr>
              <w:t>2611</w:t>
            </w:r>
          </w:p>
          <w:p w14:paraId="4963F036" w14:textId="07647E73" w:rsidR="0074004B" w:rsidRPr="0074004B" w:rsidRDefault="0074004B" w:rsidP="0074004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0324AE" w14:textId="19E7ADBF" w:rsidR="0074004B" w:rsidRPr="0074004B" w:rsidRDefault="0074004B" w:rsidP="0074004B">
            <w:pPr>
              <w:pStyle w:val="afa"/>
              <w:rPr>
                <w:bCs w:val="0"/>
                <w:color w:val="000000"/>
              </w:rPr>
            </w:pPr>
            <w:r w:rsidRPr="0074004B">
              <w:rPr>
                <w:bCs w:val="0"/>
                <w:color w:val="000000"/>
              </w:rPr>
              <w:t xml:space="preserve">Юристы </w:t>
            </w:r>
          </w:p>
        </w:tc>
      </w:tr>
      <w:tr w:rsidR="0074004B" w:rsidRPr="00142622" w14:paraId="52EAE2B6" w14:textId="77777777" w:rsidTr="00142622">
        <w:trPr>
          <w:trHeight w:val="399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BEA8BF" w14:textId="77777777" w:rsidR="0074004B" w:rsidRPr="0074004B" w:rsidRDefault="0074004B" w:rsidP="0074004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</w:t>
            </w:r>
          </w:p>
          <w:p w14:paraId="05A850A9" w14:textId="77777777" w:rsidR="0074004B" w:rsidRPr="0074004B" w:rsidRDefault="0074004B" w:rsidP="0074004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2B15AC" w14:textId="475CA438" w:rsidR="0074004B" w:rsidRPr="0074004B" w:rsidRDefault="0074004B" w:rsidP="0074004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Руководители подразделений </w:t>
            </w:r>
            <w:r w:rsidRPr="0074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(управляющие) в строительстве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EB3CC2" w14:textId="778D56F3" w:rsidR="0074004B" w:rsidRPr="0074004B" w:rsidRDefault="002F061E" w:rsidP="0074004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3343</w:t>
            </w:r>
          </w:p>
        </w:tc>
        <w:tc>
          <w:tcPr>
            <w:tcW w:w="1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8686B6" w14:textId="044D9D18" w:rsidR="0074004B" w:rsidRPr="0074004B" w:rsidRDefault="002F061E" w:rsidP="0074004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и иной </w:t>
            </w:r>
            <w:r w:rsidRPr="002F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исполнительный среднетехнический персонал</w:t>
            </w:r>
          </w:p>
        </w:tc>
      </w:tr>
      <w:tr w:rsidR="009B2929" w:rsidRPr="00F93125" w14:paraId="0B95A351" w14:textId="77777777" w:rsidTr="00142622">
        <w:trPr>
          <w:trHeight w:val="170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1BFC09" w14:textId="77777777" w:rsidR="009B2929" w:rsidRPr="00F93125" w:rsidRDefault="009B2929" w:rsidP="00D41BFC">
            <w:pPr>
              <w:pStyle w:val="101"/>
            </w:pPr>
            <w:r w:rsidRPr="00F93125">
              <w:lastRenderedPageBreak/>
              <w:t>(код ОКЗ</w:t>
            </w:r>
            <w:r w:rsidRPr="00F93125">
              <w:rPr>
                <w:vertAlign w:val="superscript"/>
              </w:rPr>
              <w:endnoteReference w:id="1"/>
            </w:r>
            <w:r w:rsidRPr="00F93125"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A0C39A" w14:textId="77777777" w:rsidR="009B2929" w:rsidRPr="00F93125" w:rsidRDefault="009B2929" w:rsidP="00D41BFC">
            <w:pPr>
              <w:pStyle w:val="101"/>
            </w:pPr>
            <w:r w:rsidRPr="00F93125"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7CDF16" w14:textId="77777777" w:rsidR="009B2929" w:rsidRPr="00F93125" w:rsidRDefault="009B2929" w:rsidP="00D41BFC">
            <w:pPr>
              <w:pStyle w:val="101"/>
            </w:pPr>
            <w:r w:rsidRPr="00F93125">
              <w:t>(код ОКЗ)</w:t>
            </w:r>
          </w:p>
        </w:tc>
        <w:tc>
          <w:tcPr>
            <w:tcW w:w="19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87174C" w14:textId="77777777" w:rsidR="009B2929" w:rsidRPr="00F93125" w:rsidRDefault="009B2929" w:rsidP="00D41BFC">
            <w:pPr>
              <w:pStyle w:val="101"/>
            </w:pPr>
            <w:r w:rsidRPr="00F93125">
              <w:t>(наименование)</w:t>
            </w:r>
          </w:p>
        </w:tc>
      </w:tr>
    </w:tbl>
    <w:p w14:paraId="776A7F11" w14:textId="4B99A736" w:rsidR="00142622" w:rsidRDefault="00142622"/>
    <w:p w14:paraId="60B09C28" w14:textId="3BC42A49" w:rsidR="00142622" w:rsidRDefault="00142622">
      <w:r w:rsidRPr="00F93125">
        <w:t>Отнесение к видам экономической деятельности:</w:t>
      </w:r>
    </w:p>
    <w:p w14:paraId="6F331E2C" w14:textId="77777777"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8692"/>
      </w:tblGrid>
      <w:tr w:rsidR="0074004B" w:rsidRPr="00F93125" w14:paraId="45E470E7" w14:textId="77777777" w:rsidTr="0014262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8357B3F" w14:textId="504BF0AE" w:rsidR="0074004B" w:rsidRPr="0074004B" w:rsidRDefault="0074004B" w:rsidP="0074004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94.12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6C60617" w14:textId="6D583490" w:rsidR="0074004B" w:rsidRPr="0074004B" w:rsidRDefault="0074004B" w:rsidP="0074004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профессиональных членских организаций</w:t>
            </w:r>
          </w:p>
        </w:tc>
      </w:tr>
      <w:tr w:rsidR="0074004B" w:rsidRPr="00F93125" w14:paraId="7F9B5C9A" w14:textId="77777777" w:rsidTr="0014262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21198F" w14:textId="07CDA81C" w:rsidR="0074004B" w:rsidRDefault="0074004B" w:rsidP="0074004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94.11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DE3B73" w14:textId="77B6DDD6" w:rsidR="0074004B" w:rsidRDefault="0074004B" w:rsidP="0074004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коммерческих и предпринимательских членских организаций</w:t>
            </w:r>
          </w:p>
        </w:tc>
      </w:tr>
      <w:tr w:rsidR="0074004B" w:rsidRPr="00F93125" w14:paraId="15983695" w14:textId="77777777" w:rsidTr="0014262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08F0C9" w14:textId="3D694644" w:rsidR="0074004B" w:rsidRDefault="0074004B" w:rsidP="0074004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71.12.61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0A136E" w14:textId="0AB96B5C" w:rsidR="0074004B" w:rsidRDefault="0074004B" w:rsidP="0074004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в области технического регулирования и стандартизации</w:t>
            </w:r>
          </w:p>
        </w:tc>
      </w:tr>
      <w:tr w:rsidR="0074004B" w:rsidRPr="00F93125" w14:paraId="270E233E" w14:textId="77777777" w:rsidTr="0014262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E341FA" w14:textId="065854EF" w:rsidR="0074004B" w:rsidRDefault="0074004B" w:rsidP="0074004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69.10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66FD3F" w14:textId="05BF0442" w:rsidR="0074004B" w:rsidRDefault="0074004B" w:rsidP="0074004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в области права</w:t>
            </w:r>
          </w:p>
        </w:tc>
      </w:tr>
      <w:tr w:rsidR="0074004B" w:rsidRPr="00F93125" w14:paraId="6D11D700" w14:textId="77777777" w:rsidTr="0014262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7DA428" w14:textId="0C130AA2" w:rsidR="0074004B" w:rsidRDefault="0074004B" w:rsidP="0074004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82.1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0F3FDE" w14:textId="518B943C" w:rsidR="0074004B" w:rsidRDefault="0074004B" w:rsidP="0074004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административно-хозяйственная и вспомогательная деятельность по обеспечению функционирования организации</w:t>
            </w:r>
          </w:p>
        </w:tc>
      </w:tr>
      <w:tr w:rsidR="009B2929" w:rsidRPr="00F93125" w14:paraId="2959D56F" w14:textId="77777777" w:rsidTr="00142622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CC31DF" w14:textId="77777777" w:rsidR="009B2929" w:rsidRPr="00F93125" w:rsidRDefault="009B2929" w:rsidP="00D41BFC">
            <w:pPr>
              <w:pStyle w:val="101"/>
            </w:pPr>
            <w:r w:rsidRPr="00F93125">
              <w:t>(код ОКВЭД</w:t>
            </w:r>
            <w:r w:rsidRPr="00F93125">
              <w:rPr>
                <w:vertAlign w:val="superscript"/>
              </w:rPr>
              <w:endnoteReference w:id="2"/>
            </w:r>
            <w:r w:rsidRPr="00F93125">
              <w:t>)</w:t>
            </w:r>
          </w:p>
        </w:tc>
        <w:tc>
          <w:tcPr>
            <w:tcW w:w="426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A21DB1" w14:textId="77777777" w:rsidR="009B2929" w:rsidRPr="00F93125" w:rsidRDefault="009B2929" w:rsidP="00D41BFC">
            <w:pPr>
              <w:pStyle w:val="101"/>
            </w:pPr>
            <w:r w:rsidRPr="00F93125">
              <w:t>(наименование вида экономической деятельности)</w:t>
            </w:r>
          </w:p>
        </w:tc>
      </w:tr>
    </w:tbl>
    <w:p w14:paraId="765DDDC2" w14:textId="77777777" w:rsidR="00407766" w:rsidRPr="00F93125" w:rsidRDefault="00407766" w:rsidP="004A4539">
      <w:pPr>
        <w:pStyle w:val="afa"/>
        <w:sectPr w:rsidR="00407766" w:rsidRPr="00F93125" w:rsidSect="00500BC0">
          <w:headerReference w:type="even" r:id="rId10"/>
          <w:headerReference w:type="default" r:id="rId11"/>
          <w:footerReference w:type="even" r:id="rId12"/>
          <w:footerReference w:type="first" r:id="rId13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A1164E6" w14:textId="033527DF" w:rsidR="00407766" w:rsidRDefault="00407766" w:rsidP="00235D12">
      <w:pPr>
        <w:pStyle w:val="1"/>
        <w:jc w:val="center"/>
      </w:pPr>
      <w:bookmarkStart w:id="1" w:name="_Toc10060848"/>
      <w:r w:rsidRPr="00F93125">
        <w:lastRenderedPageBreak/>
        <w:t xml:space="preserve">II. Описание трудовых функций, </w:t>
      </w:r>
      <w:r w:rsidR="00D44662" w:rsidRPr="00F93125">
        <w:t>входящих в</w:t>
      </w:r>
      <w:r w:rsidRPr="00F93125">
        <w:t xml:space="preserve"> профессиональный стандарт (функциональная карта вида </w:t>
      </w:r>
      <w:r w:rsidR="00142622" w:rsidRPr="00142622">
        <w:t>профессиональн</w:t>
      </w:r>
      <w:r w:rsidR="00142622">
        <w:t>о</w:t>
      </w:r>
      <w:r w:rsidR="00142622" w:rsidRPr="00142622">
        <w:t xml:space="preserve">й </w:t>
      </w:r>
      <w:r w:rsidRPr="00F93125">
        <w:t>деятельности)</w:t>
      </w:r>
      <w:bookmarkEnd w:id="1"/>
    </w:p>
    <w:p w14:paraId="29475195" w14:textId="77777777" w:rsidR="00142622" w:rsidRPr="00142622" w:rsidRDefault="00142622" w:rsidP="0014262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8"/>
        <w:gridCol w:w="2982"/>
        <w:gridCol w:w="1695"/>
        <w:gridCol w:w="6505"/>
        <w:gridCol w:w="1025"/>
        <w:gridCol w:w="1695"/>
      </w:tblGrid>
      <w:tr w:rsidR="00AA0065" w:rsidRPr="00F93125" w14:paraId="42C552B8" w14:textId="77777777" w:rsidTr="005E67DB">
        <w:trPr>
          <w:trHeight w:val="20"/>
        </w:trPr>
        <w:tc>
          <w:tcPr>
            <w:tcW w:w="1832" w:type="pct"/>
            <w:gridSpan w:val="3"/>
            <w:vAlign w:val="center"/>
          </w:tcPr>
          <w:p w14:paraId="58588420" w14:textId="77777777" w:rsidR="00407766" w:rsidRPr="00F93125" w:rsidRDefault="00407766" w:rsidP="00AA0065">
            <w:pPr>
              <w:pStyle w:val="aff0"/>
            </w:pPr>
            <w:r w:rsidRPr="00F93125">
              <w:t>Обобщенные трудовые функции</w:t>
            </w:r>
          </w:p>
        </w:tc>
        <w:tc>
          <w:tcPr>
            <w:tcW w:w="3168" w:type="pct"/>
            <w:gridSpan w:val="3"/>
            <w:vAlign w:val="center"/>
          </w:tcPr>
          <w:p w14:paraId="56D19EC8" w14:textId="77777777" w:rsidR="00407766" w:rsidRPr="00F93125" w:rsidRDefault="00407766" w:rsidP="00AA0065">
            <w:pPr>
              <w:pStyle w:val="aff0"/>
            </w:pPr>
            <w:r w:rsidRPr="00F93125">
              <w:t>Трудовые функции</w:t>
            </w:r>
          </w:p>
        </w:tc>
      </w:tr>
      <w:tr w:rsidR="00AA0065" w:rsidRPr="00F93125" w14:paraId="667B6BE8" w14:textId="77777777" w:rsidTr="005E67DB">
        <w:trPr>
          <w:trHeight w:val="20"/>
        </w:trPr>
        <w:tc>
          <w:tcPr>
            <w:tcW w:w="226" w:type="pct"/>
            <w:vAlign w:val="center"/>
          </w:tcPr>
          <w:p w14:paraId="2703448C" w14:textId="06DAA8F8" w:rsidR="00407766" w:rsidRPr="00F93125" w:rsidRDefault="00142622" w:rsidP="00AA0065">
            <w:pPr>
              <w:pStyle w:val="aff0"/>
            </w:pPr>
            <w:r w:rsidRPr="00F93125">
              <w:t>код</w:t>
            </w:r>
          </w:p>
        </w:tc>
        <w:tc>
          <w:tcPr>
            <w:tcW w:w="1024" w:type="pct"/>
            <w:vAlign w:val="center"/>
          </w:tcPr>
          <w:p w14:paraId="43697152" w14:textId="0B875AEC" w:rsidR="00407766" w:rsidRPr="00F93125" w:rsidRDefault="00142622" w:rsidP="00AA0065">
            <w:pPr>
              <w:pStyle w:val="aff0"/>
            </w:pPr>
            <w:r w:rsidRPr="00F93125">
              <w:t>наименование</w:t>
            </w:r>
          </w:p>
        </w:tc>
        <w:tc>
          <w:tcPr>
            <w:tcW w:w="582" w:type="pct"/>
            <w:vAlign w:val="center"/>
          </w:tcPr>
          <w:p w14:paraId="3F2D350D" w14:textId="3CF7153E" w:rsidR="00407766" w:rsidRPr="00F93125" w:rsidRDefault="00142622" w:rsidP="00AA0065">
            <w:pPr>
              <w:pStyle w:val="aff0"/>
            </w:pPr>
            <w:r w:rsidRPr="00F93125">
              <w:t>уровень квалификации</w:t>
            </w:r>
          </w:p>
        </w:tc>
        <w:tc>
          <w:tcPr>
            <w:tcW w:w="2234" w:type="pct"/>
            <w:vAlign w:val="center"/>
          </w:tcPr>
          <w:p w14:paraId="4458FA88" w14:textId="2B7D7ACF" w:rsidR="00407766" w:rsidRPr="00F93125" w:rsidRDefault="00142622" w:rsidP="00AA0065">
            <w:pPr>
              <w:pStyle w:val="aff0"/>
            </w:pPr>
            <w:r w:rsidRPr="00F93125">
              <w:t>наименование</w:t>
            </w:r>
          </w:p>
        </w:tc>
        <w:tc>
          <w:tcPr>
            <w:tcW w:w="352" w:type="pct"/>
            <w:vAlign w:val="center"/>
          </w:tcPr>
          <w:p w14:paraId="248FFFD6" w14:textId="48DABEE5" w:rsidR="00407766" w:rsidRPr="00F93125" w:rsidRDefault="00142622" w:rsidP="00AA0065">
            <w:pPr>
              <w:pStyle w:val="aff0"/>
            </w:pPr>
            <w:r w:rsidRPr="00F93125">
              <w:t>код</w:t>
            </w:r>
          </w:p>
        </w:tc>
        <w:tc>
          <w:tcPr>
            <w:tcW w:w="582" w:type="pct"/>
            <w:vAlign w:val="center"/>
          </w:tcPr>
          <w:p w14:paraId="435672B5" w14:textId="6FEE0DB2" w:rsidR="00407766" w:rsidRPr="00F93125" w:rsidRDefault="00142622" w:rsidP="00AA0065">
            <w:pPr>
              <w:pStyle w:val="aff0"/>
            </w:pPr>
            <w:r w:rsidRPr="00F93125">
              <w:t>уровень (подуровень) квалификации</w:t>
            </w:r>
          </w:p>
        </w:tc>
      </w:tr>
      <w:tr w:rsidR="001E4F6E" w:rsidRPr="00F93125" w14:paraId="1C6D21F3" w14:textId="77777777" w:rsidTr="005E67DB">
        <w:trPr>
          <w:trHeight w:val="20"/>
        </w:trPr>
        <w:tc>
          <w:tcPr>
            <w:tcW w:w="226" w:type="pct"/>
            <w:vMerge w:val="restart"/>
          </w:tcPr>
          <w:p w14:paraId="27E7A18A" w14:textId="6B876E0A" w:rsidR="001E4F6E" w:rsidRPr="00BA66E1" w:rsidRDefault="001E4F6E" w:rsidP="001E4F6E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24" w:type="pct"/>
            <w:vMerge w:val="restart"/>
          </w:tcPr>
          <w:p w14:paraId="60C3B413" w14:textId="076127DC" w:rsidR="001E4F6E" w:rsidRPr="004A0BE6" w:rsidRDefault="001E4F6E" w:rsidP="00B0176D">
            <w:pPr>
              <w:pStyle w:val="aff0"/>
              <w:jc w:val="both"/>
            </w:pPr>
            <w:r w:rsidRPr="004A0BE6">
              <w:t>Контроль документооборота саморегулируемой организации (далее – СРО) и ведение реестра</w:t>
            </w:r>
            <w:r w:rsidR="00B0176D">
              <w:t xml:space="preserve"> </w:t>
            </w:r>
            <w:r w:rsidRPr="004A0BE6">
              <w:t>членов СРО</w:t>
            </w:r>
          </w:p>
        </w:tc>
        <w:tc>
          <w:tcPr>
            <w:tcW w:w="582" w:type="pct"/>
            <w:vMerge w:val="restart"/>
          </w:tcPr>
          <w:p w14:paraId="4EE027D3" w14:textId="79673560" w:rsidR="001E4F6E" w:rsidRPr="001E4F6E" w:rsidRDefault="001E4F6E" w:rsidP="001E4F6E">
            <w:pPr>
              <w:pStyle w:val="aff0"/>
              <w:rPr>
                <w:lang w:val="en-US"/>
              </w:rPr>
            </w:pPr>
            <w:r w:rsidRPr="001E4F6E">
              <w:rPr>
                <w:lang w:val="en-US"/>
              </w:rPr>
              <w:t>5</w:t>
            </w:r>
          </w:p>
        </w:tc>
        <w:tc>
          <w:tcPr>
            <w:tcW w:w="2234" w:type="pct"/>
          </w:tcPr>
          <w:p w14:paraId="0864AB36" w14:textId="73394F7E" w:rsidR="001E4F6E" w:rsidRPr="004A0BE6" w:rsidRDefault="001E4F6E" w:rsidP="001E4F6E">
            <w:r w:rsidRPr="004A0BE6">
              <w:t>Формирование и ведение дел членов СРО</w:t>
            </w:r>
          </w:p>
        </w:tc>
        <w:tc>
          <w:tcPr>
            <w:tcW w:w="352" w:type="pct"/>
          </w:tcPr>
          <w:p w14:paraId="1908FD21" w14:textId="0F1BF0DF" w:rsidR="001E4F6E" w:rsidRPr="00F93125" w:rsidRDefault="001E4F6E" w:rsidP="001E4F6E">
            <w:pPr>
              <w:pStyle w:val="aff0"/>
            </w:pPr>
            <w:r>
              <w:rPr>
                <w:lang w:val="en-US"/>
              </w:rPr>
              <w:t>A</w:t>
            </w:r>
            <w:r w:rsidRPr="00F93125">
              <w:t>/01.</w:t>
            </w:r>
            <w:r>
              <w:t>5</w:t>
            </w:r>
          </w:p>
        </w:tc>
        <w:tc>
          <w:tcPr>
            <w:tcW w:w="582" w:type="pct"/>
          </w:tcPr>
          <w:p w14:paraId="08E38B8C" w14:textId="7404CCFB" w:rsidR="001E4F6E" w:rsidRPr="00F93125" w:rsidRDefault="001E4F6E" w:rsidP="001E4F6E">
            <w:pPr>
              <w:pStyle w:val="aff0"/>
            </w:pPr>
            <w:r>
              <w:t>5</w:t>
            </w:r>
          </w:p>
        </w:tc>
      </w:tr>
      <w:tr w:rsidR="001E4F6E" w:rsidRPr="00F93125" w14:paraId="78D8AED8" w14:textId="77777777" w:rsidTr="005E67DB">
        <w:trPr>
          <w:trHeight w:val="20"/>
        </w:trPr>
        <w:tc>
          <w:tcPr>
            <w:tcW w:w="226" w:type="pct"/>
            <w:vMerge/>
          </w:tcPr>
          <w:p w14:paraId="67944F81" w14:textId="77777777" w:rsidR="001E4F6E" w:rsidRDefault="001E4F6E" w:rsidP="001E4F6E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3FBAFFF9" w14:textId="77777777" w:rsidR="001E4F6E" w:rsidRPr="001E4F6E" w:rsidRDefault="001E4F6E" w:rsidP="001E4F6E">
            <w:pPr>
              <w:pStyle w:val="aff0"/>
              <w:jc w:val="both"/>
              <w:rPr>
                <w:lang w:val="en-US"/>
              </w:rPr>
            </w:pPr>
          </w:p>
        </w:tc>
        <w:tc>
          <w:tcPr>
            <w:tcW w:w="582" w:type="pct"/>
            <w:vMerge/>
          </w:tcPr>
          <w:p w14:paraId="03FAD3D2" w14:textId="77777777" w:rsidR="001E4F6E" w:rsidRPr="001E4F6E" w:rsidRDefault="001E4F6E" w:rsidP="001E4F6E">
            <w:pPr>
              <w:pStyle w:val="aff0"/>
              <w:rPr>
                <w:lang w:val="en-US"/>
              </w:rPr>
            </w:pPr>
          </w:p>
        </w:tc>
        <w:tc>
          <w:tcPr>
            <w:tcW w:w="2234" w:type="pct"/>
          </w:tcPr>
          <w:p w14:paraId="489CC308" w14:textId="35437D01" w:rsidR="00197DF9" w:rsidRPr="004A0BE6" w:rsidRDefault="009D41C8" w:rsidP="009D41C8">
            <w:r>
              <w:t xml:space="preserve">Организация и ведение </w:t>
            </w:r>
            <w:r w:rsidR="001E4F6E" w:rsidRPr="004A0BE6">
              <w:t>реестра членов СРО</w:t>
            </w:r>
          </w:p>
        </w:tc>
        <w:tc>
          <w:tcPr>
            <w:tcW w:w="352" w:type="pct"/>
          </w:tcPr>
          <w:p w14:paraId="40F2D609" w14:textId="541EAD0F" w:rsidR="001E4F6E" w:rsidRDefault="001E4F6E" w:rsidP="001E4F6E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F93125">
              <w:t>/02.</w:t>
            </w:r>
            <w:r>
              <w:t>5</w:t>
            </w:r>
          </w:p>
        </w:tc>
        <w:tc>
          <w:tcPr>
            <w:tcW w:w="582" w:type="pct"/>
          </w:tcPr>
          <w:p w14:paraId="3F09DFBA" w14:textId="37E1F6C9" w:rsidR="001E4F6E" w:rsidRDefault="001E4F6E" w:rsidP="001E4F6E">
            <w:pPr>
              <w:pStyle w:val="aff0"/>
            </w:pPr>
            <w:r>
              <w:t>5</w:t>
            </w:r>
          </w:p>
        </w:tc>
      </w:tr>
      <w:tr w:rsidR="001E4F6E" w:rsidRPr="00F93125" w14:paraId="3F93C326" w14:textId="77777777" w:rsidTr="005E67DB">
        <w:trPr>
          <w:trHeight w:val="20"/>
        </w:trPr>
        <w:tc>
          <w:tcPr>
            <w:tcW w:w="226" w:type="pct"/>
            <w:vMerge/>
          </w:tcPr>
          <w:p w14:paraId="21BC2193" w14:textId="77777777" w:rsidR="001E4F6E" w:rsidRPr="00F93125" w:rsidRDefault="001E4F6E" w:rsidP="001E4F6E">
            <w:pPr>
              <w:pStyle w:val="aff0"/>
              <w:jc w:val="left"/>
            </w:pPr>
          </w:p>
        </w:tc>
        <w:tc>
          <w:tcPr>
            <w:tcW w:w="1024" w:type="pct"/>
            <w:vMerge/>
          </w:tcPr>
          <w:p w14:paraId="4960C404" w14:textId="77777777" w:rsidR="001E4F6E" w:rsidRPr="001E4F6E" w:rsidRDefault="001E4F6E" w:rsidP="001E4F6E">
            <w:pPr>
              <w:pStyle w:val="aff0"/>
              <w:jc w:val="both"/>
              <w:rPr>
                <w:lang w:val="en-US"/>
              </w:rPr>
            </w:pPr>
          </w:p>
        </w:tc>
        <w:tc>
          <w:tcPr>
            <w:tcW w:w="582" w:type="pct"/>
            <w:vMerge/>
          </w:tcPr>
          <w:p w14:paraId="204CAF76" w14:textId="77777777" w:rsidR="001E4F6E" w:rsidRPr="001E4F6E" w:rsidRDefault="001E4F6E" w:rsidP="001E4F6E">
            <w:pPr>
              <w:pStyle w:val="aff0"/>
              <w:rPr>
                <w:lang w:val="en-US"/>
              </w:rPr>
            </w:pPr>
          </w:p>
        </w:tc>
        <w:tc>
          <w:tcPr>
            <w:tcW w:w="2234" w:type="pct"/>
          </w:tcPr>
          <w:p w14:paraId="38F40BD2" w14:textId="658B3A16" w:rsidR="001E4F6E" w:rsidRPr="004A0BE6" w:rsidRDefault="001E4F6E" w:rsidP="001E4F6E">
            <w:r w:rsidRPr="004A0BE6">
              <w:t>Прием, первичная проверка и направление заявлений и прилагаемых документов от физических лиц для включения сведений о них в Национальный реестр специалистов</w:t>
            </w:r>
          </w:p>
        </w:tc>
        <w:tc>
          <w:tcPr>
            <w:tcW w:w="352" w:type="pct"/>
          </w:tcPr>
          <w:p w14:paraId="05765BD9" w14:textId="30905C17" w:rsidR="001E4F6E" w:rsidRPr="00F93125" w:rsidRDefault="001E4F6E" w:rsidP="001E4F6E">
            <w:pPr>
              <w:pStyle w:val="aff0"/>
            </w:pPr>
            <w:r>
              <w:rPr>
                <w:lang w:val="en-US"/>
              </w:rPr>
              <w:t>A</w:t>
            </w:r>
            <w:r w:rsidRPr="00F93125">
              <w:t>/</w:t>
            </w:r>
            <w:r w:rsidR="002F061E" w:rsidRPr="00F93125">
              <w:t>0</w:t>
            </w:r>
            <w:r w:rsidR="002F061E">
              <w:t>3</w:t>
            </w:r>
            <w:r w:rsidRPr="00F93125">
              <w:t>.</w:t>
            </w:r>
            <w:r>
              <w:t>5</w:t>
            </w:r>
          </w:p>
        </w:tc>
        <w:tc>
          <w:tcPr>
            <w:tcW w:w="582" w:type="pct"/>
          </w:tcPr>
          <w:p w14:paraId="28AE3E2B" w14:textId="07CC763E" w:rsidR="001E4F6E" w:rsidRPr="00F93125" w:rsidRDefault="001E4F6E" w:rsidP="001E4F6E">
            <w:pPr>
              <w:pStyle w:val="aff0"/>
            </w:pPr>
            <w:r>
              <w:t>5</w:t>
            </w:r>
          </w:p>
        </w:tc>
      </w:tr>
      <w:tr w:rsidR="001E4F6E" w:rsidRPr="00F93125" w14:paraId="743A65F6" w14:textId="77777777" w:rsidTr="005E67DB">
        <w:trPr>
          <w:trHeight w:val="20"/>
        </w:trPr>
        <w:tc>
          <w:tcPr>
            <w:tcW w:w="226" w:type="pct"/>
            <w:vMerge w:val="restart"/>
          </w:tcPr>
          <w:p w14:paraId="11739C41" w14:textId="0E164FB0" w:rsidR="001E4F6E" w:rsidRPr="00F93125" w:rsidRDefault="001E4F6E" w:rsidP="001E4F6E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24" w:type="pct"/>
            <w:vMerge w:val="restart"/>
          </w:tcPr>
          <w:p w14:paraId="3A8F9A47" w14:textId="75F59175" w:rsidR="001E4F6E" w:rsidRPr="004A0BE6" w:rsidRDefault="00C313D7" w:rsidP="001E4F6E">
            <w:pPr>
              <w:pStyle w:val="aff0"/>
              <w:jc w:val="both"/>
            </w:pPr>
            <w:r w:rsidRPr="001E0AB3">
              <w:t>Контроль за осуществлением членами СРО предпринимательской деятельности</w:t>
            </w:r>
            <w:r w:rsidR="00A673A8">
              <w:t xml:space="preserve">, </w:t>
            </w:r>
            <w:r w:rsidR="00A673A8">
              <w:t>а также за соблюдением</w:t>
            </w:r>
            <w:r w:rsidR="00A673A8" w:rsidRPr="00F661D0">
              <w:t xml:space="preserve"> </w:t>
            </w:r>
            <w:r w:rsidR="00A673A8">
              <w:t>требований стандартов и</w:t>
            </w:r>
            <w:r w:rsidR="00A673A8" w:rsidRPr="00F661D0">
              <w:t xml:space="preserve"> </w:t>
            </w:r>
            <w:r w:rsidR="00A673A8">
              <w:t>внутренних документов</w:t>
            </w:r>
            <w:r w:rsidR="00A673A8" w:rsidRPr="00F661D0">
              <w:t xml:space="preserve"> </w:t>
            </w:r>
            <w:r w:rsidR="00A673A8">
              <w:t>саморегулируемой</w:t>
            </w:r>
            <w:r w:rsidR="00A673A8" w:rsidRPr="00F661D0">
              <w:t xml:space="preserve"> </w:t>
            </w:r>
            <w:r w:rsidR="00A673A8">
              <w:t>организации</w:t>
            </w:r>
          </w:p>
        </w:tc>
        <w:tc>
          <w:tcPr>
            <w:tcW w:w="582" w:type="pct"/>
            <w:vMerge w:val="restart"/>
          </w:tcPr>
          <w:p w14:paraId="321E5914" w14:textId="48E05B65" w:rsidR="001E4F6E" w:rsidRPr="001E4F6E" w:rsidRDefault="001E4F6E" w:rsidP="001E4F6E">
            <w:pPr>
              <w:pStyle w:val="aff0"/>
              <w:rPr>
                <w:lang w:val="en-US"/>
              </w:rPr>
            </w:pPr>
            <w:r w:rsidRPr="001E4F6E">
              <w:rPr>
                <w:lang w:val="en-US"/>
              </w:rPr>
              <w:t>6</w:t>
            </w:r>
          </w:p>
        </w:tc>
        <w:tc>
          <w:tcPr>
            <w:tcW w:w="2234" w:type="pct"/>
          </w:tcPr>
          <w:p w14:paraId="514C3273" w14:textId="68453C39" w:rsidR="001E4F6E" w:rsidRPr="004A0BE6" w:rsidRDefault="001E4F6E" w:rsidP="001E4F6E">
            <w:r w:rsidRPr="004A0BE6">
              <w:t xml:space="preserve">Проверка </w:t>
            </w:r>
            <w:r w:rsidRPr="008453BB">
              <w:t>индивидуального предпринимателя или юридического лица при приеме в члены СРО</w:t>
            </w:r>
            <w:r w:rsidR="001A2280" w:rsidRPr="008453BB">
              <w:t xml:space="preserve"> или его деятельности</w:t>
            </w:r>
            <w:r w:rsidR="001A2280" w:rsidRPr="008453BB">
              <w:rPr>
                <w:rFonts w:eastAsiaTheme="minorEastAsia"/>
                <w:bCs w:val="0"/>
              </w:rPr>
              <w:t xml:space="preserve"> на соответствие требованиям, установленным СРО к своим членам</w:t>
            </w:r>
          </w:p>
        </w:tc>
        <w:tc>
          <w:tcPr>
            <w:tcW w:w="352" w:type="pct"/>
          </w:tcPr>
          <w:p w14:paraId="73384BFA" w14:textId="633C1FA1" w:rsidR="001E4F6E" w:rsidRPr="00F93125" w:rsidRDefault="001E4F6E" w:rsidP="001E4F6E">
            <w:pPr>
              <w:pStyle w:val="aff0"/>
            </w:pPr>
            <w:r>
              <w:rPr>
                <w:lang w:val="en-US"/>
              </w:rPr>
              <w:t>B</w:t>
            </w:r>
            <w:r w:rsidRPr="00F93125">
              <w:rPr>
                <w:lang w:val="en-US"/>
              </w:rPr>
              <w:t>/01.</w:t>
            </w:r>
            <w:r>
              <w:t>6</w:t>
            </w:r>
          </w:p>
        </w:tc>
        <w:tc>
          <w:tcPr>
            <w:tcW w:w="582" w:type="pct"/>
          </w:tcPr>
          <w:p w14:paraId="51C7ACBB" w14:textId="2096E85B" w:rsidR="001E4F6E" w:rsidRPr="00F93125" w:rsidRDefault="001E4F6E" w:rsidP="001E4F6E">
            <w:pPr>
              <w:pStyle w:val="aff0"/>
            </w:pPr>
            <w:r>
              <w:t>6</w:t>
            </w:r>
          </w:p>
        </w:tc>
      </w:tr>
      <w:tr w:rsidR="001E4F6E" w:rsidRPr="00F93125" w14:paraId="1B911B7A" w14:textId="77777777" w:rsidTr="005E67DB">
        <w:trPr>
          <w:trHeight w:val="20"/>
        </w:trPr>
        <w:tc>
          <w:tcPr>
            <w:tcW w:w="226" w:type="pct"/>
            <w:vMerge/>
          </w:tcPr>
          <w:p w14:paraId="7AA28326" w14:textId="77777777" w:rsidR="001E4F6E" w:rsidRDefault="001E4F6E" w:rsidP="001E4F6E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478E3B98" w14:textId="77777777" w:rsidR="001E4F6E" w:rsidRPr="001E4F6E" w:rsidRDefault="001E4F6E" w:rsidP="001E4F6E">
            <w:pPr>
              <w:pStyle w:val="aff0"/>
              <w:jc w:val="both"/>
              <w:rPr>
                <w:lang w:val="en-US"/>
              </w:rPr>
            </w:pPr>
          </w:p>
        </w:tc>
        <w:tc>
          <w:tcPr>
            <w:tcW w:w="582" w:type="pct"/>
            <w:vMerge/>
          </w:tcPr>
          <w:p w14:paraId="36911A8C" w14:textId="77777777" w:rsidR="001E4F6E" w:rsidRPr="001E4F6E" w:rsidRDefault="001E4F6E" w:rsidP="001E4F6E">
            <w:pPr>
              <w:pStyle w:val="aff0"/>
              <w:rPr>
                <w:lang w:val="en-US"/>
              </w:rPr>
            </w:pPr>
          </w:p>
        </w:tc>
        <w:tc>
          <w:tcPr>
            <w:tcW w:w="2234" w:type="pct"/>
          </w:tcPr>
          <w:p w14:paraId="77B44F03" w14:textId="255376DF" w:rsidR="001E4F6E" w:rsidRPr="004A0BE6" w:rsidRDefault="001E4F6E" w:rsidP="001E4F6E">
            <w:r w:rsidRPr="004A0BE6">
              <w:t>Организация и проведение плановых проверок деятельности членов СРО</w:t>
            </w:r>
          </w:p>
        </w:tc>
        <w:tc>
          <w:tcPr>
            <w:tcW w:w="352" w:type="pct"/>
          </w:tcPr>
          <w:p w14:paraId="5B482458" w14:textId="5D21DC75" w:rsidR="001E4F6E" w:rsidRDefault="001E4F6E" w:rsidP="001E4F6E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F93125">
              <w:rPr>
                <w:lang w:val="en-US"/>
              </w:rPr>
              <w:t>/02.</w:t>
            </w:r>
            <w:r>
              <w:t>6</w:t>
            </w:r>
          </w:p>
        </w:tc>
        <w:tc>
          <w:tcPr>
            <w:tcW w:w="582" w:type="pct"/>
          </w:tcPr>
          <w:p w14:paraId="79A7205A" w14:textId="77134C51" w:rsidR="001E4F6E" w:rsidRDefault="001E4F6E" w:rsidP="001E4F6E">
            <w:pPr>
              <w:pStyle w:val="aff0"/>
            </w:pPr>
            <w:r>
              <w:t>6</w:t>
            </w:r>
          </w:p>
        </w:tc>
      </w:tr>
      <w:tr w:rsidR="001E4F6E" w:rsidRPr="00F93125" w14:paraId="75CD095E" w14:textId="77777777" w:rsidTr="005E67DB">
        <w:trPr>
          <w:trHeight w:val="20"/>
        </w:trPr>
        <w:tc>
          <w:tcPr>
            <w:tcW w:w="226" w:type="pct"/>
            <w:vMerge/>
          </w:tcPr>
          <w:p w14:paraId="7F667B02" w14:textId="77777777" w:rsidR="001E4F6E" w:rsidRPr="00F93125" w:rsidRDefault="001E4F6E" w:rsidP="001E4F6E">
            <w:pPr>
              <w:pStyle w:val="aff0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198A0A9E" w14:textId="77777777" w:rsidR="001E4F6E" w:rsidRPr="001E4F6E" w:rsidRDefault="001E4F6E" w:rsidP="001E4F6E">
            <w:pPr>
              <w:pStyle w:val="aff0"/>
              <w:jc w:val="both"/>
              <w:rPr>
                <w:lang w:val="en-US"/>
              </w:rPr>
            </w:pPr>
          </w:p>
        </w:tc>
        <w:tc>
          <w:tcPr>
            <w:tcW w:w="582" w:type="pct"/>
            <w:vMerge/>
            <w:vAlign w:val="center"/>
          </w:tcPr>
          <w:p w14:paraId="5FC611DC" w14:textId="77777777" w:rsidR="001E4F6E" w:rsidRPr="001E4F6E" w:rsidRDefault="001E4F6E" w:rsidP="001E4F6E">
            <w:pPr>
              <w:pStyle w:val="aff0"/>
              <w:rPr>
                <w:lang w:val="en-US"/>
              </w:rPr>
            </w:pPr>
          </w:p>
        </w:tc>
        <w:tc>
          <w:tcPr>
            <w:tcW w:w="2234" w:type="pct"/>
          </w:tcPr>
          <w:p w14:paraId="4CA8032E" w14:textId="0E041D02" w:rsidR="001E4F6E" w:rsidRPr="004A0BE6" w:rsidRDefault="001E4F6E" w:rsidP="001E4F6E">
            <w:r w:rsidRPr="004A0BE6">
              <w:t>Организация и проведение внеплановых проверок деятельности членов СРО</w:t>
            </w:r>
          </w:p>
        </w:tc>
        <w:tc>
          <w:tcPr>
            <w:tcW w:w="352" w:type="pct"/>
          </w:tcPr>
          <w:p w14:paraId="648EE8E1" w14:textId="72DF28AA" w:rsidR="001E4F6E" w:rsidRPr="00F93125" w:rsidRDefault="001E4F6E" w:rsidP="001E4F6E">
            <w:pPr>
              <w:pStyle w:val="aff0"/>
            </w:pPr>
            <w:r>
              <w:rPr>
                <w:lang w:val="en-US"/>
              </w:rPr>
              <w:t>B</w:t>
            </w:r>
            <w:r w:rsidRPr="00F93125">
              <w:rPr>
                <w:lang w:val="en-US"/>
              </w:rPr>
              <w:t>/0</w:t>
            </w:r>
            <w:r>
              <w:t>3</w:t>
            </w:r>
            <w:r w:rsidRPr="00F93125"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582" w:type="pct"/>
          </w:tcPr>
          <w:p w14:paraId="5988F287" w14:textId="50DDA6FA" w:rsidR="001E4F6E" w:rsidRPr="00F93125" w:rsidRDefault="001E4F6E" w:rsidP="001E4F6E">
            <w:pPr>
              <w:pStyle w:val="aff0"/>
            </w:pPr>
            <w:r>
              <w:t>6</w:t>
            </w:r>
          </w:p>
        </w:tc>
      </w:tr>
      <w:tr w:rsidR="001E4F6E" w:rsidRPr="00F93125" w14:paraId="5BEF2063" w14:textId="77777777" w:rsidTr="00563F37">
        <w:trPr>
          <w:trHeight w:val="20"/>
        </w:trPr>
        <w:tc>
          <w:tcPr>
            <w:tcW w:w="226" w:type="pct"/>
            <w:vMerge w:val="restart"/>
          </w:tcPr>
          <w:p w14:paraId="7D27D17C" w14:textId="4693DC27" w:rsidR="001E4F6E" w:rsidRPr="005E67DB" w:rsidRDefault="001E4F6E" w:rsidP="001E4F6E">
            <w:pPr>
              <w:pStyle w:val="aff0"/>
              <w:jc w:val="left"/>
            </w:pPr>
            <w:r w:rsidRPr="005E67DB">
              <w:rPr>
                <w:lang w:val="en-US"/>
              </w:rPr>
              <w:t>С</w:t>
            </w:r>
          </w:p>
        </w:tc>
        <w:tc>
          <w:tcPr>
            <w:tcW w:w="1024" w:type="pct"/>
            <w:vMerge w:val="restart"/>
          </w:tcPr>
          <w:p w14:paraId="00BD1FB2" w14:textId="77777777" w:rsidR="001E4F6E" w:rsidRPr="004A0BE6" w:rsidRDefault="001E4F6E" w:rsidP="001E4F6E">
            <w:pPr>
              <w:pStyle w:val="aff0"/>
              <w:jc w:val="both"/>
            </w:pPr>
            <w:r w:rsidRPr="004A0BE6">
              <w:t xml:space="preserve">Организация и ведение дисциплинарного производства в СРО </w:t>
            </w:r>
          </w:p>
          <w:p w14:paraId="7B9C81CC" w14:textId="3EF19552" w:rsidR="001E4F6E" w:rsidRPr="004A0BE6" w:rsidRDefault="001E4F6E" w:rsidP="001E4F6E">
            <w:pPr>
              <w:pStyle w:val="aff0"/>
              <w:jc w:val="both"/>
            </w:pPr>
          </w:p>
        </w:tc>
        <w:tc>
          <w:tcPr>
            <w:tcW w:w="582" w:type="pct"/>
            <w:vMerge w:val="restart"/>
          </w:tcPr>
          <w:p w14:paraId="3E2C63C6" w14:textId="3116610F" w:rsidR="001E4F6E" w:rsidRPr="001E4F6E" w:rsidRDefault="001E4F6E" w:rsidP="001E4F6E">
            <w:pPr>
              <w:pStyle w:val="aff0"/>
              <w:rPr>
                <w:lang w:val="en-US"/>
              </w:rPr>
            </w:pPr>
            <w:r w:rsidRPr="001E4F6E">
              <w:rPr>
                <w:lang w:val="en-US"/>
              </w:rPr>
              <w:t>6</w:t>
            </w:r>
          </w:p>
        </w:tc>
        <w:tc>
          <w:tcPr>
            <w:tcW w:w="2234" w:type="pct"/>
          </w:tcPr>
          <w:p w14:paraId="47FC75BA" w14:textId="4ED9A0F4" w:rsidR="001E4F6E" w:rsidRPr="004A0BE6" w:rsidRDefault="001E4F6E" w:rsidP="001E4F6E">
            <w:r w:rsidRPr="004A0BE6">
              <w:t xml:space="preserve">Подготовка материалов и документов для проведения заседания органа по рассмотрению дел о применении в отношении членов СРО мер дисциплинарного воздействия </w:t>
            </w:r>
          </w:p>
        </w:tc>
        <w:tc>
          <w:tcPr>
            <w:tcW w:w="352" w:type="pct"/>
          </w:tcPr>
          <w:p w14:paraId="3B3D2F65" w14:textId="466735ED" w:rsidR="001E4F6E" w:rsidRDefault="001E4F6E" w:rsidP="001E4F6E">
            <w:pPr>
              <w:pStyle w:val="aff0"/>
              <w:rPr>
                <w:lang w:val="en-US"/>
              </w:rPr>
            </w:pPr>
            <w:r>
              <w:t>С</w:t>
            </w:r>
            <w:r w:rsidRPr="00F93125">
              <w:rPr>
                <w:lang w:val="en-US"/>
              </w:rPr>
              <w:t>/01.</w:t>
            </w:r>
            <w:r>
              <w:t>6</w:t>
            </w:r>
          </w:p>
        </w:tc>
        <w:tc>
          <w:tcPr>
            <w:tcW w:w="582" w:type="pct"/>
          </w:tcPr>
          <w:p w14:paraId="355012D4" w14:textId="26786B66" w:rsidR="001E4F6E" w:rsidRPr="00F93125" w:rsidRDefault="001E4F6E" w:rsidP="001E4F6E">
            <w:pPr>
              <w:pStyle w:val="aff0"/>
            </w:pPr>
            <w:r>
              <w:t>6</w:t>
            </w:r>
          </w:p>
        </w:tc>
      </w:tr>
      <w:tr w:rsidR="001E4F6E" w:rsidRPr="00F93125" w14:paraId="173E7351" w14:textId="77777777" w:rsidTr="005E67DB">
        <w:trPr>
          <w:trHeight w:val="20"/>
        </w:trPr>
        <w:tc>
          <w:tcPr>
            <w:tcW w:w="226" w:type="pct"/>
            <w:vMerge/>
          </w:tcPr>
          <w:p w14:paraId="5A235569" w14:textId="77777777" w:rsidR="001E4F6E" w:rsidRPr="005E67DB" w:rsidRDefault="001E4F6E" w:rsidP="001E4F6E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18907616" w14:textId="77777777" w:rsidR="001E4F6E" w:rsidRPr="001E4F6E" w:rsidRDefault="001E4F6E" w:rsidP="001E4F6E">
            <w:pPr>
              <w:pStyle w:val="aff0"/>
              <w:jc w:val="both"/>
              <w:rPr>
                <w:lang w:val="en-US"/>
              </w:rPr>
            </w:pPr>
          </w:p>
        </w:tc>
        <w:tc>
          <w:tcPr>
            <w:tcW w:w="582" w:type="pct"/>
            <w:vMerge/>
            <w:vAlign w:val="center"/>
          </w:tcPr>
          <w:p w14:paraId="790EF4C4" w14:textId="77777777" w:rsidR="001E4F6E" w:rsidRPr="001E4F6E" w:rsidRDefault="001E4F6E" w:rsidP="001E4F6E">
            <w:pPr>
              <w:pStyle w:val="aff0"/>
              <w:rPr>
                <w:lang w:val="en-US"/>
              </w:rPr>
            </w:pPr>
          </w:p>
        </w:tc>
        <w:tc>
          <w:tcPr>
            <w:tcW w:w="2234" w:type="pct"/>
          </w:tcPr>
          <w:p w14:paraId="4DD10E0B" w14:textId="0E009892" w:rsidR="001E4F6E" w:rsidRPr="004A0BE6" w:rsidRDefault="001E4F6E" w:rsidP="001E4F6E">
            <w:r w:rsidRPr="004A0BE6">
              <w:t>Проведение заседания органа по рассмотрению дел о применении мер дисциплинарного воздействия в отношении членов СРО</w:t>
            </w:r>
          </w:p>
        </w:tc>
        <w:tc>
          <w:tcPr>
            <w:tcW w:w="352" w:type="pct"/>
          </w:tcPr>
          <w:p w14:paraId="6814AC29" w14:textId="3C4B0E36" w:rsidR="001E4F6E" w:rsidRDefault="001E4F6E" w:rsidP="001E4F6E">
            <w:pPr>
              <w:pStyle w:val="aff0"/>
            </w:pPr>
            <w:r>
              <w:t>С</w:t>
            </w:r>
            <w:r w:rsidRPr="00F93125">
              <w:rPr>
                <w:lang w:val="en-US"/>
              </w:rPr>
              <w:t>/02.</w:t>
            </w:r>
            <w:r>
              <w:t>6</w:t>
            </w:r>
          </w:p>
        </w:tc>
        <w:tc>
          <w:tcPr>
            <w:tcW w:w="582" w:type="pct"/>
          </w:tcPr>
          <w:p w14:paraId="7C1D9DDF" w14:textId="1306F7AC" w:rsidR="001E4F6E" w:rsidRDefault="001E4F6E" w:rsidP="001E4F6E">
            <w:pPr>
              <w:pStyle w:val="aff0"/>
            </w:pPr>
            <w:r>
              <w:t>6</w:t>
            </w:r>
          </w:p>
        </w:tc>
      </w:tr>
      <w:tr w:rsidR="001E4F6E" w:rsidRPr="00F93125" w14:paraId="6759CC71" w14:textId="77777777" w:rsidTr="0074004B">
        <w:trPr>
          <w:trHeight w:val="20"/>
        </w:trPr>
        <w:tc>
          <w:tcPr>
            <w:tcW w:w="226" w:type="pct"/>
            <w:vMerge w:val="restart"/>
          </w:tcPr>
          <w:p w14:paraId="48B937BB" w14:textId="71558A6C" w:rsidR="001E4F6E" w:rsidRPr="00F93125" w:rsidRDefault="001E4F6E" w:rsidP="001E4F6E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024" w:type="pct"/>
            <w:vMerge w:val="restart"/>
          </w:tcPr>
          <w:p w14:paraId="049BD1DC" w14:textId="37863AAD" w:rsidR="001E4F6E" w:rsidRPr="004A0BE6" w:rsidRDefault="001E4F6E" w:rsidP="001E4F6E">
            <w:pPr>
              <w:pStyle w:val="aff0"/>
              <w:jc w:val="both"/>
            </w:pPr>
            <w:r w:rsidRPr="004A0BE6">
              <w:t>Документальное и юридическое сопровождение деятельности СРО</w:t>
            </w:r>
          </w:p>
        </w:tc>
        <w:tc>
          <w:tcPr>
            <w:tcW w:w="582" w:type="pct"/>
            <w:vMerge w:val="restart"/>
          </w:tcPr>
          <w:p w14:paraId="68CE9EFD" w14:textId="1F053832" w:rsidR="001E4F6E" w:rsidRPr="001E4F6E" w:rsidRDefault="001E4F6E" w:rsidP="001E4F6E">
            <w:pPr>
              <w:pStyle w:val="aff0"/>
              <w:rPr>
                <w:lang w:val="en-US"/>
              </w:rPr>
            </w:pPr>
            <w:r w:rsidRPr="001E4F6E">
              <w:rPr>
                <w:lang w:val="en-US"/>
              </w:rPr>
              <w:t>6</w:t>
            </w:r>
          </w:p>
        </w:tc>
        <w:tc>
          <w:tcPr>
            <w:tcW w:w="2234" w:type="pct"/>
          </w:tcPr>
          <w:p w14:paraId="59B64758" w14:textId="7A6F6EB5" w:rsidR="001E4F6E" w:rsidRPr="00DA4E3C" w:rsidRDefault="00AE4567" w:rsidP="001E4F6E">
            <w:r w:rsidRPr="00DA4E3C">
              <w:t>Приобретение статуса СРО</w:t>
            </w:r>
          </w:p>
        </w:tc>
        <w:tc>
          <w:tcPr>
            <w:tcW w:w="352" w:type="pct"/>
          </w:tcPr>
          <w:p w14:paraId="40DBE957" w14:textId="4E79B843" w:rsidR="001E4F6E" w:rsidRPr="00DA4E3C" w:rsidRDefault="001E4F6E" w:rsidP="001E4F6E">
            <w:pPr>
              <w:pStyle w:val="aff0"/>
            </w:pPr>
            <w:r w:rsidRPr="00DA4E3C">
              <w:t>D/01.6</w:t>
            </w:r>
          </w:p>
        </w:tc>
        <w:tc>
          <w:tcPr>
            <w:tcW w:w="582" w:type="pct"/>
          </w:tcPr>
          <w:p w14:paraId="4F93776F" w14:textId="250D24B2" w:rsidR="001E4F6E" w:rsidRPr="00DA4E3C" w:rsidRDefault="001E4F6E" w:rsidP="001E4F6E">
            <w:pPr>
              <w:pStyle w:val="aff0"/>
            </w:pPr>
            <w:r w:rsidRPr="00DA4E3C">
              <w:t>6</w:t>
            </w:r>
          </w:p>
        </w:tc>
      </w:tr>
      <w:tr w:rsidR="00AE4567" w:rsidRPr="00F93125" w14:paraId="53AD7DAB" w14:textId="77777777" w:rsidTr="0074004B">
        <w:trPr>
          <w:trHeight w:val="20"/>
        </w:trPr>
        <w:tc>
          <w:tcPr>
            <w:tcW w:w="226" w:type="pct"/>
            <w:vMerge/>
          </w:tcPr>
          <w:p w14:paraId="02683C77" w14:textId="77777777" w:rsidR="00AE4567" w:rsidRDefault="00AE4567" w:rsidP="001E4F6E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73E4566D" w14:textId="77777777" w:rsidR="00AE4567" w:rsidRPr="004A0BE6" w:rsidRDefault="00AE4567" w:rsidP="001E4F6E">
            <w:pPr>
              <w:pStyle w:val="aff0"/>
              <w:jc w:val="both"/>
            </w:pPr>
          </w:p>
        </w:tc>
        <w:tc>
          <w:tcPr>
            <w:tcW w:w="582" w:type="pct"/>
            <w:vMerge/>
          </w:tcPr>
          <w:p w14:paraId="19D49275" w14:textId="77777777" w:rsidR="00AE4567" w:rsidRPr="001E4F6E" w:rsidRDefault="00AE4567" w:rsidP="001E4F6E">
            <w:pPr>
              <w:pStyle w:val="aff0"/>
              <w:rPr>
                <w:lang w:val="en-US"/>
              </w:rPr>
            </w:pPr>
          </w:p>
        </w:tc>
        <w:tc>
          <w:tcPr>
            <w:tcW w:w="2234" w:type="pct"/>
          </w:tcPr>
          <w:p w14:paraId="0B034A7B" w14:textId="3A96D749" w:rsidR="00AE4567" w:rsidRPr="004A0BE6" w:rsidRDefault="00AE4567" w:rsidP="001E4F6E">
            <w:r w:rsidRPr="004A0BE6">
              <w:t>Разработка стандартов и внутренних документов СРО</w:t>
            </w:r>
          </w:p>
        </w:tc>
        <w:tc>
          <w:tcPr>
            <w:tcW w:w="352" w:type="pct"/>
          </w:tcPr>
          <w:p w14:paraId="184CF819" w14:textId="7467F69E" w:rsidR="00AE4567" w:rsidRPr="00DA4E3C" w:rsidRDefault="00AE4567" w:rsidP="001E4F6E">
            <w:pPr>
              <w:pStyle w:val="aff0"/>
            </w:pPr>
            <w:r>
              <w:rPr>
                <w:lang w:val="en-US"/>
              </w:rPr>
              <w:t>D</w:t>
            </w:r>
            <w:r w:rsidRPr="00F93125">
              <w:rPr>
                <w:lang w:val="en-US"/>
              </w:rPr>
              <w:t>/0</w:t>
            </w:r>
            <w:r>
              <w:rPr>
                <w:lang w:val="en-US"/>
              </w:rPr>
              <w:t>2</w:t>
            </w:r>
            <w:r w:rsidRPr="00F93125"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582" w:type="pct"/>
          </w:tcPr>
          <w:p w14:paraId="5BD69F63" w14:textId="77777777" w:rsidR="00AE4567" w:rsidRDefault="00AE4567" w:rsidP="001E4F6E">
            <w:pPr>
              <w:pStyle w:val="aff0"/>
            </w:pPr>
          </w:p>
        </w:tc>
      </w:tr>
      <w:tr w:rsidR="001E4F6E" w:rsidRPr="00F93125" w14:paraId="0BB8504C" w14:textId="77777777" w:rsidTr="0074004B">
        <w:trPr>
          <w:trHeight w:val="20"/>
        </w:trPr>
        <w:tc>
          <w:tcPr>
            <w:tcW w:w="226" w:type="pct"/>
            <w:vMerge/>
          </w:tcPr>
          <w:p w14:paraId="05008A62" w14:textId="77777777" w:rsidR="001E4F6E" w:rsidRPr="00DA4E3C" w:rsidRDefault="001E4F6E" w:rsidP="001E4F6E">
            <w:pPr>
              <w:pStyle w:val="aff0"/>
              <w:jc w:val="left"/>
            </w:pPr>
          </w:p>
        </w:tc>
        <w:tc>
          <w:tcPr>
            <w:tcW w:w="1024" w:type="pct"/>
            <w:vMerge/>
          </w:tcPr>
          <w:p w14:paraId="00C98648" w14:textId="77777777" w:rsidR="001E4F6E" w:rsidRPr="00DA4E3C" w:rsidRDefault="001E4F6E" w:rsidP="001E4F6E">
            <w:pPr>
              <w:pStyle w:val="aff0"/>
              <w:jc w:val="both"/>
            </w:pPr>
          </w:p>
        </w:tc>
        <w:tc>
          <w:tcPr>
            <w:tcW w:w="582" w:type="pct"/>
            <w:vMerge/>
          </w:tcPr>
          <w:p w14:paraId="4E311FDE" w14:textId="77777777" w:rsidR="001E4F6E" w:rsidRPr="00DA4E3C" w:rsidRDefault="001E4F6E" w:rsidP="001E4F6E">
            <w:pPr>
              <w:pStyle w:val="aff0"/>
            </w:pPr>
          </w:p>
        </w:tc>
        <w:tc>
          <w:tcPr>
            <w:tcW w:w="2234" w:type="pct"/>
          </w:tcPr>
          <w:p w14:paraId="4DA06BD4" w14:textId="6EF8D9E4" w:rsidR="001E4F6E" w:rsidRPr="001E4F6E" w:rsidRDefault="001E4F6E" w:rsidP="001E4F6E">
            <w:pPr>
              <w:rPr>
                <w:lang w:val="en-US"/>
              </w:rPr>
            </w:pPr>
            <w:proofErr w:type="spellStart"/>
            <w:r w:rsidRPr="001E4F6E">
              <w:rPr>
                <w:lang w:val="en-US"/>
              </w:rPr>
              <w:t>Юридическое</w:t>
            </w:r>
            <w:proofErr w:type="spellEnd"/>
            <w:r w:rsidRPr="001E4F6E">
              <w:rPr>
                <w:lang w:val="en-US"/>
              </w:rPr>
              <w:t xml:space="preserve"> </w:t>
            </w:r>
            <w:proofErr w:type="spellStart"/>
            <w:r w:rsidRPr="001E4F6E">
              <w:rPr>
                <w:lang w:val="en-US"/>
              </w:rPr>
              <w:t>сопровождение</w:t>
            </w:r>
            <w:proofErr w:type="spellEnd"/>
            <w:r w:rsidRPr="001E4F6E">
              <w:rPr>
                <w:lang w:val="en-US"/>
              </w:rPr>
              <w:t xml:space="preserve"> </w:t>
            </w:r>
            <w:proofErr w:type="spellStart"/>
            <w:r w:rsidRPr="001E4F6E">
              <w:rPr>
                <w:lang w:val="en-US"/>
              </w:rPr>
              <w:t>деятельности</w:t>
            </w:r>
            <w:proofErr w:type="spellEnd"/>
            <w:r w:rsidRPr="001E4F6E">
              <w:rPr>
                <w:lang w:val="en-US"/>
              </w:rPr>
              <w:t xml:space="preserve"> СРО </w:t>
            </w:r>
          </w:p>
        </w:tc>
        <w:tc>
          <w:tcPr>
            <w:tcW w:w="352" w:type="pct"/>
          </w:tcPr>
          <w:p w14:paraId="1E5583B4" w14:textId="2985DD74" w:rsidR="001E4F6E" w:rsidRDefault="00AE4567" w:rsidP="001E4F6E">
            <w:pPr>
              <w:pStyle w:val="aff0"/>
            </w:pPr>
            <w:r>
              <w:rPr>
                <w:lang w:val="en-US"/>
              </w:rPr>
              <w:t>D</w:t>
            </w:r>
            <w:r w:rsidRPr="00F93125">
              <w:rPr>
                <w:lang w:val="en-US"/>
              </w:rPr>
              <w:t>/0</w:t>
            </w:r>
            <w:r>
              <w:rPr>
                <w:lang w:val="en-US"/>
              </w:rPr>
              <w:t>3</w:t>
            </w:r>
            <w:r w:rsidRPr="00F93125"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582" w:type="pct"/>
          </w:tcPr>
          <w:p w14:paraId="51AA4224" w14:textId="2BD5B6DA" w:rsidR="001E4F6E" w:rsidRDefault="001E4F6E" w:rsidP="001E4F6E">
            <w:pPr>
              <w:pStyle w:val="aff0"/>
            </w:pPr>
            <w:r>
              <w:t>6</w:t>
            </w:r>
          </w:p>
        </w:tc>
      </w:tr>
      <w:tr w:rsidR="001E4F6E" w:rsidRPr="00F93125" w14:paraId="4A5C23C7" w14:textId="77777777" w:rsidTr="0074004B">
        <w:trPr>
          <w:trHeight w:val="20"/>
        </w:trPr>
        <w:tc>
          <w:tcPr>
            <w:tcW w:w="226" w:type="pct"/>
            <w:vMerge/>
          </w:tcPr>
          <w:p w14:paraId="18F5446E" w14:textId="77777777" w:rsidR="001E4F6E" w:rsidRPr="00F93125" w:rsidRDefault="001E4F6E" w:rsidP="001E4F6E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144EE0F8" w14:textId="77777777" w:rsidR="001E4F6E" w:rsidRPr="001E4F6E" w:rsidRDefault="001E4F6E" w:rsidP="001E4F6E">
            <w:pPr>
              <w:pStyle w:val="aff0"/>
              <w:jc w:val="both"/>
              <w:rPr>
                <w:lang w:val="en-US"/>
              </w:rPr>
            </w:pPr>
          </w:p>
        </w:tc>
        <w:tc>
          <w:tcPr>
            <w:tcW w:w="582" w:type="pct"/>
            <w:vMerge/>
          </w:tcPr>
          <w:p w14:paraId="311935A1" w14:textId="77777777" w:rsidR="001E4F6E" w:rsidRPr="001E4F6E" w:rsidRDefault="001E4F6E" w:rsidP="001E4F6E">
            <w:pPr>
              <w:pStyle w:val="aff0"/>
              <w:rPr>
                <w:lang w:val="en-US"/>
              </w:rPr>
            </w:pPr>
          </w:p>
        </w:tc>
        <w:tc>
          <w:tcPr>
            <w:tcW w:w="2234" w:type="pct"/>
          </w:tcPr>
          <w:p w14:paraId="2F2B296C" w14:textId="5BCBEE1F" w:rsidR="001E4F6E" w:rsidRPr="004A0BE6" w:rsidRDefault="001E4F6E" w:rsidP="001E4F6E">
            <w:r w:rsidRPr="004A0BE6">
              <w:t>Оказание юридической помощи членам СРО по вопросам их деятельности</w:t>
            </w:r>
          </w:p>
        </w:tc>
        <w:tc>
          <w:tcPr>
            <w:tcW w:w="352" w:type="pct"/>
          </w:tcPr>
          <w:p w14:paraId="25E0D619" w14:textId="159BFC03" w:rsidR="001E4F6E" w:rsidRDefault="00AE4567" w:rsidP="001E4F6E">
            <w:pPr>
              <w:pStyle w:val="aff0"/>
            </w:pPr>
            <w:r>
              <w:rPr>
                <w:lang w:val="en-US"/>
              </w:rPr>
              <w:t>D</w:t>
            </w:r>
            <w:r w:rsidRPr="00F93125">
              <w:rPr>
                <w:lang w:val="en-US"/>
              </w:rPr>
              <w:t>/0</w:t>
            </w:r>
            <w:r>
              <w:rPr>
                <w:lang w:val="en-US"/>
              </w:rPr>
              <w:t>4</w:t>
            </w:r>
            <w:r w:rsidRPr="00F93125"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582" w:type="pct"/>
          </w:tcPr>
          <w:p w14:paraId="3D8249F5" w14:textId="2AECCA6C" w:rsidR="001E4F6E" w:rsidRDefault="001E4F6E" w:rsidP="001E4F6E">
            <w:pPr>
              <w:pStyle w:val="aff0"/>
            </w:pPr>
            <w:r>
              <w:t>6</w:t>
            </w:r>
          </w:p>
        </w:tc>
      </w:tr>
      <w:tr w:rsidR="001E4F6E" w:rsidRPr="00F93125" w14:paraId="73326481" w14:textId="77777777" w:rsidTr="0074004B">
        <w:trPr>
          <w:trHeight w:val="20"/>
        </w:trPr>
        <w:tc>
          <w:tcPr>
            <w:tcW w:w="226" w:type="pct"/>
            <w:vMerge/>
          </w:tcPr>
          <w:p w14:paraId="444EEF90" w14:textId="77777777" w:rsidR="001E4F6E" w:rsidRPr="00F93125" w:rsidRDefault="001E4F6E" w:rsidP="001E4F6E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23493996" w14:textId="77777777" w:rsidR="001E4F6E" w:rsidRPr="001E4F6E" w:rsidRDefault="001E4F6E" w:rsidP="001E4F6E">
            <w:pPr>
              <w:pStyle w:val="aff0"/>
              <w:jc w:val="both"/>
              <w:rPr>
                <w:lang w:val="en-US"/>
              </w:rPr>
            </w:pPr>
          </w:p>
        </w:tc>
        <w:tc>
          <w:tcPr>
            <w:tcW w:w="582" w:type="pct"/>
            <w:vMerge/>
          </w:tcPr>
          <w:p w14:paraId="4B32F3E7" w14:textId="77777777" w:rsidR="001E4F6E" w:rsidRPr="001E4F6E" w:rsidRDefault="001E4F6E" w:rsidP="001E4F6E">
            <w:pPr>
              <w:pStyle w:val="aff0"/>
              <w:rPr>
                <w:lang w:val="en-US"/>
              </w:rPr>
            </w:pPr>
          </w:p>
        </w:tc>
        <w:tc>
          <w:tcPr>
            <w:tcW w:w="2234" w:type="pct"/>
          </w:tcPr>
          <w:p w14:paraId="7CC3B889" w14:textId="397B037D" w:rsidR="001E4F6E" w:rsidRPr="001E4F6E" w:rsidRDefault="001E4F6E" w:rsidP="001E4F6E">
            <w:pPr>
              <w:rPr>
                <w:lang w:val="en-US"/>
              </w:rPr>
            </w:pPr>
            <w:proofErr w:type="spellStart"/>
            <w:r w:rsidRPr="001E4F6E">
              <w:rPr>
                <w:lang w:val="en-US"/>
              </w:rPr>
              <w:t>Осуществление</w:t>
            </w:r>
            <w:proofErr w:type="spellEnd"/>
            <w:r w:rsidRPr="001E4F6E">
              <w:rPr>
                <w:lang w:val="en-US"/>
              </w:rPr>
              <w:t xml:space="preserve"> </w:t>
            </w:r>
            <w:proofErr w:type="spellStart"/>
            <w:r w:rsidRPr="001E4F6E">
              <w:rPr>
                <w:lang w:val="en-US"/>
              </w:rPr>
              <w:t>экспертной</w:t>
            </w:r>
            <w:proofErr w:type="spellEnd"/>
            <w:r w:rsidRPr="001E4F6E">
              <w:rPr>
                <w:lang w:val="en-US"/>
              </w:rPr>
              <w:t xml:space="preserve"> </w:t>
            </w:r>
            <w:proofErr w:type="spellStart"/>
            <w:r w:rsidRPr="001E4F6E">
              <w:rPr>
                <w:lang w:val="en-US"/>
              </w:rPr>
              <w:t>деятельности</w:t>
            </w:r>
            <w:proofErr w:type="spellEnd"/>
            <w:r w:rsidRPr="001E4F6E">
              <w:rPr>
                <w:lang w:val="en-US"/>
              </w:rPr>
              <w:t xml:space="preserve"> СРО</w:t>
            </w:r>
          </w:p>
        </w:tc>
        <w:tc>
          <w:tcPr>
            <w:tcW w:w="352" w:type="pct"/>
          </w:tcPr>
          <w:p w14:paraId="7B8B54E1" w14:textId="127386ED" w:rsidR="001E4F6E" w:rsidRPr="00AE4567" w:rsidRDefault="00AE4567" w:rsidP="001E4F6E">
            <w:pPr>
              <w:pStyle w:val="aff0"/>
            </w:pPr>
            <w:r>
              <w:rPr>
                <w:lang w:val="en-US"/>
              </w:rPr>
              <w:t>D</w:t>
            </w:r>
            <w:r>
              <w:t>/</w:t>
            </w:r>
            <w:r>
              <w:rPr>
                <w:lang w:val="en-US"/>
              </w:rPr>
              <w:t>05</w:t>
            </w:r>
            <w:r>
              <w:t>.</w:t>
            </w:r>
            <w:r w:rsidR="00DB01C8">
              <w:t>6</w:t>
            </w:r>
          </w:p>
        </w:tc>
        <w:tc>
          <w:tcPr>
            <w:tcW w:w="582" w:type="pct"/>
          </w:tcPr>
          <w:p w14:paraId="2B443858" w14:textId="66128248" w:rsidR="001E4F6E" w:rsidRDefault="001E4F6E" w:rsidP="001E4F6E">
            <w:pPr>
              <w:pStyle w:val="aff0"/>
            </w:pPr>
            <w:r>
              <w:t>6</w:t>
            </w:r>
          </w:p>
        </w:tc>
      </w:tr>
      <w:tr w:rsidR="001E4F6E" w:rsidRPr="00F93125" w14:paraId="27CD9594" w14:textId="77777777" w:rsidTr="007F2439">
        <w:trPr>
          <w:trHeight w:val="20"/>
        </w:trPr>
        <w:tc>
          <w:tcPr>
            <w:tcW w:w="226" w:type="pct"/>
            <w:vMerge w:val="restart"/>
          </w:tcPr>
          <w:p w14:paraId="25956723" w14:textId="618C734F" w:rsidR="001E4F6E" w:rsidRPr="00F93125" w:rsidRDefault="001E4F6E" w:rsidP="001E4F6E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024" w:type="pct"/>
            <w:vMerge w:val="restart"/>
          </w:tcPr>
          <w:p w14:paraId="6FA26C66" w14:textId="24857AB3" w:rsidR="001E4F6E" w:rsidRPr="001E4F6E" w:rsidRDefault="001E4F6E" w:rsidP="001E4F6E">
            <w:pPr>
              <w:pStyle w:val="aff0"/>
              <w:jc w:val="both"/>
              <w:rPr>
                <w:lang w:val="en-US"/>
              </w:rPr>
            </w:pPr>
            <w:proofErr w:type="spellStart"/>
            <w:r w:rsidRPr="001E4F6E">
              <w:rPr>
                <w:lang w:val="en-US"/>
              </w:rPr>
              <w:t>Руководство</w:t>
            </w:r>
            <w:proofErr w:type="spellEnd"/>
            <w:r w:rsidRPr="001E4F6E">
              <w:rPr>
                <w:lang w:val="en-US"/>
              </w:rPr>
              <w:t xml:space="preserve"> </w:t>
            </w:r>
            <w:proofErr w:type="spellStart"/>
            <w:r w:rsidRPr="001E4F6E">
              <w:rPr>
                <w:lang w:val="en-US"/>
              </w:rPr>
              <w:t>деятельностью</w:t>
            </w:r>
            <w:proofErr w:type="spellEnd"/>
            <w:r w:rsidRPr="001E4F6E">
              <w:rPr>
                <w:lang w:val="en-US"/>
              </w:rPr>
              <w:t xml:space="preserve"> СРО</w:t>
            </w:r>
          </w:p>
        </w:tc>
        <w:tc>
          <w:tcPr>
            <w:tcW w:w="582" w:type="pct"/>
            <w:vMerge w:val="restart"/>
          </w:tcPr>
          <w:p w14:paraId="45257838" w14:textId="16E8F7A5" w:rsidR="001E4F6E" w:rsidRPr="001E4F6E" w:rsidRDefault="001E4F6E" w:rsidP="001E4F6E">
            <w:pPr>
              <w:pStyle w:val="aff0"/>
              <w:rPr>
                <w:lang w:val="en-US"/>
              </w:rPr>
            </w:pPr>
            <w:r w:rsidRPr="001E4F6E">
              <w:rPr>
                <w:lang w:val="en-US"/>
              </w:rPr>
              <w:t>7</w:t>
            </w:r>
          </w:p>
        </w:tc>
        <w:tc>
          <w:tcPr>
            <w:tcW w:w="2234" w:type="pct"/>
            <w:vAlign w:val="center"/>
          </w:tcPr>
          <w:p w14:paraId="4981DD3A" w14:textId="3F419F49" w:rsidR="001E4F6E" w:rsidRPr="004A0BE6" w:rsidRDefault="001E4F6E" w:rsidP="001E4F6E">
            <w:r w:rsidRPr="004A0BE6">
              <w:t>Организация и контроль текущей хозяйственной деятельности СРО</w:t>
            </w:r>
          </w:p>
        </w:tc>
        <w:tc>
          <w:tcPr>
            <w:tcW w:w="352" w:type="pct"/>
          </w:tcPr>
          <w:p w14:paraId="1610CE98" w14:textId="00BB0F81" w:rsidR="001E4F6E" w:rsidRPr="0074004B" w:rsidRDefault="001E4F6E" w:rsidP="001E4F6E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F93125">
              <w:rPr>
                <w:lang w:val="en-US"/>
              </w:rPr>
              <w:t>/01.</w:t>
            </w:r>
            <w:r>
              <w:t>7</w:t>
            </w:r>
          </w:p>
        </w:tc>
        <w:tc>
          <w:tcPr>
            <w:tcW w:w="582" w:type="pct"/>
          </w:tcPr>
          <w:p w14:paraId="1DD24C80" w14:textId="64E130F3" w:rsidR="001E4F6E" w:rsidRPr="0074004B" w:rsidRDefault="001E4F6E" w:rsidP="001E4F6E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1E4F6E" w:rsidRPr="00F93125" w14:paraId="15F33C68" w14:textId="77777777" w:rsidTr="007F2439">
        <w:trPr>
          <w:trHeight w:val="20"/>
        </w:trPr>
        <w:tc>
          <w:tcPr>
            <w:tcW w:w="226" w:type="pct"/>
            <w:vMerge/>
          </w:tcPr>
          <w:p w14:paraId="13B6A341" w14:textId="77777777" w:rsidR="001E4F6E" w:rsidRPr="00F93125" w:rsidRDefault="001E4F6E" w:rsidP="001E4F6E">
            <w:pPr>
              <w:pStyle w:val="aff0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60A19FFF" w14:textId="77777777" w:rsidR="001E4F6E" w:rsidRPr="00F93125" w:rsidRDefault="001E4F6E" w:rsidP="001E4F6E">
            <w:pPr>
              <w:pStyle w:val="afa"/>
            </w:pPr>
          </w:p>
        </w:tc>
        <w:tc>
          <w:tcPr>
            <w:tcW w:w="582" w:type="pct"/>
            <w:vMerge/>
            <w:vAlign w:val="center"/>
          </w:tcPr>
          <w:p w14:paraId="3383D9FF" w14:textId="77777777" w:rsidR="001E4F6E" w:rsidRPr="00F93125" w:rsidRDefault="001E4F6E" w:rsidP="001E4F6E">
            <w:pPr>
              <w:pStyle w:val="aff0"/>
            </w:pPr>
          </w:p>
        </w:tc>
        <w:tc>
          <w:tcPr>
            <w:tcW w:w="2234" w:type="pct"/>
            <w:vAlign w:val="center"/>
          </w:tcPr>
          <w:p w14:paraId="644ED5BD" w14:textId="53889B4B" w:rsidR="001E4F6E" w:rsidRPr="004A0BE6" w:rsidRDefault="001E4F6E" w:rsidP="001E4F6E">
            <w:r w:rsidRPr="004A0BE6">
              <w:t>Организация деятельности органов управления СРО</w:t>
            </w:r>
          </w:p>
        </w:tc>
        <w:tc>
          <w:tcPr>
            <w:tcW w:w="352" w:type="pct"/>
          </w:tcPr>
          <w:p w14:paraId="3F6AA627" w14:textId="7E436D01" w:rsidR="001E4F6E" w:rsidRPr="0074004B" w:rsidRDefault="001E4F6E" w:rsidP="001E4F6E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F93125">
              <w:rPr>
                <w:lang w:val="en-US"/>
              </w:rPr>
              <w:t>/0</w:t>
            </w:r>
            <w:r>
              <w:rPr>
                <w:lang w:val="en-US"/>
              </w:rPr>
              <w:t>2</w:t>
            </w:r>
            <w:r w:rsidRPr="00F93125">
              <w:rPr>
                <w:lang w:val="en-US"/>
              </w:rP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582" w:type="pct"/>
          </w:tcPr>
          <w:p w14:paraId="7974EE9F" w14:textId="1A3CE790" w:rsidR="001E4F6E" w:rsidRPr="0074004B" w:rsidRDefault="001E4F6E" w:rsidP="001E4F6E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1E4F6E" w:rsidRPr="00F93125" w14:paraId="4527B6E6" w14:textId="77777777" w:rsidTr="007F2439">
        <w:trPr>
          <w:trHeight w:val="20"/>
        </w:trPr>
        <w:tc>
          <w:tcPr>
            <w:tcW w:w="226" w:type="pct"/>
            <w:vMerge/>
          </w:tcPr>
          <w:p w14:paraId="5AF0C6A4" w14:textId="77777777" w:rsidR="001E4F6E" w:rsidRPr="00F93125" w:rsidRDefault="001E4F6E" w:rsidP="001E4F6E">
            <w:pPr>
              <w:pStyle w:val="aff0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620176B0" w14:textId="77777777" w:rsidR="001E4F6E" w:rsidRPr="00F93125" w:rsidRDefault="001E4F6E" w:rsidP="001E4F6E">
            <w:pPr>
              <w:pStyle w:val="afa"/>
            </w:pPr>
          </w:p>
        </w:tc>
        <w:tc>
          <w:tcPr>
            <w:tcW w:w="582" w:type="pct"/>
            <w:vMerge/>
            <w:vAlign w:val="center"/>
          </w:tcPr>
          <w:p w14:paraId="6D333A77" w14:textId="77777777" w:rsidR="001E4F6E" w:rsidRPr="00F93125" w:rsidRDefault="001E4F6E" w:rsidP="001E4F6E">
            <w:pPr>
              <w:pStyle w:val="aff0"/>
            </w:pPr>
          </w:p>
        </w:tc>
        <w:tc>
          <w:tcPr>
            <w:tcW w:w="2234" w:type="pct"/>
            <w:vAlign w:val="center"/>
          </w:tcPr>
          <w:p w14:paraId="6156E316" w14:textId="3ABA7C0A" w:rsidR="001E4F6E" w:rsidRPr="004A0BE6" w:rsidRDefault="001E4F6E" w:rsidP="001E4F6E">
            <w:r w:rsidRPr="004A0BE6">
              <w:t>Организация системы взаимодействия с членами СРО</w:t>
            </w:r>
          </w:p>
        </w:tc>
        <w:tc>
          <w:tcPr>
            <w:tcW w:w="352" w:type="pct"/>
          </w:tcPr>
          <w:p w14:paraId="5D52A692" w14:textId="280682F3" w:rsidR="001E4F6E" w:rsidRPr="0074004B" w:rsidRDefault="001E4F6E" w:rsidP="001E4F6E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F93125">
              <w:rPr>
                <w:lang w:val="en-US"/>
              </w:rPr>
              <w:t>/0</w:t>
            </w:r>
            <w:r>
              <w:rPr>
                <w:lang w:val="en-US"/>
              </w:rPr>
              <w:t>3</w:t>
            </w:r>
            <w:r w:rsidRPr="00F93125">
              <w:rPr>
                <w:lang w:val="en-US"/>
              </w:rP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582" w:type="pct"/>
          </w:tcPr>
          <w:p w14:paraId="46CD183D" w14:textId="353D7537" w:rsidR="001E4F6E" w:rsidRPr="0074004B" w:rsidRDefault="001E4F6E" w:rsidP="001E4F6E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14:paraId="55ED63AB" w14:textId="77777777" w:rsidR="00407766" w:rsidRPr="00F93125" w:rsidRDefault="00407766" w:rsidP="009E3E65">
      <w:pPr>
        <w:rPr>
          <w:bCs w:val="0"/>
        </w:rPr>
        <w:sectPr w:rsidR="00407766" w:rsidRPr="00F93125" w:rsidSect="00142622">
          <w:headerReference w:type="default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F156F2A" w14:textId="4EECC432" w:rsidR="00407766" w:rsidRDefault="00407766" w:rsidP="00235D12">
      <w:pPr>
        <w:pStyle w:val="1"/>
        <w:jc w:val="center"/>
      </w:pPr>
      <w:bookmarkStart w:id="2" w:name="_Toc10060849"/>
      <w:r w:rsidRPr="00F93125">
        <w:lastRenderedPageBreak/>
        <w:t>III. Характеристика обобщенных трудовых функций</w:t>
      </w:r>
      <w:bookmarkEnd w:id="2"/>
    </w:p>
    <w:p w14:paraId="6C2F8E8C" w14:textId="77777777" w:rsidR="00E06ED9" w:rsidRPr="00E06ED9" w:rsidRDefault="00E06ED9" w:rsidP="00E06ED9"/>
    <w:p w14:paraId="44566225" w14:textId="777C8FA3" w:rsidR="00407766" w:rsidRDefault="00407766" w:rsidP="004A4539">
      <w:pPr>
        <w:pStyle w:val="2"/>
      </w:pPr>
      <w:bookmarkStart w:id="3" w:name="_Toc10060850"/>
      <w:r w:rsidRPr="00F93125">
        <w:t>3.</w:t>
      </w:r>
      <w:r w:rsidR="004A44B8" w:rsidRPr="00F93125">
        <w:t>1</w:t>
      </w:r>
      <w:r w:rsidRPr="00F93125">
        <w:t>. Обобщенная трудовая функция</w:t>
      </w:r>
      <w:bookmarkEnd w:id="3"/>
    </w:p>
    <w:p w14:paraId="009F46F2" w14:textId="77777777" w:rsidR="00E06ED9" w:rsidRPr="00E06ED9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99"/>
        <w:gridCol w:w="567"/>
        <w:gridCol w:w="820"/>
        <w:gridCol w:w="1447"/>
        <w:gridCol w:w="702"/>
      </w:tblGrid>
      <w:tr w:rsidR="00AA0065" w:rsidRPr="00F93125" w14:paraId="48A6D3FD" w14:textId="77777777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FFEEA6" w14:textId="3E6849F8" w:rsidR="00407766" w:rsidRPr="00F93125" w:rsidRDefault="0005072D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31B8A" w14:textId="3B07A7C1" w:rsidR="00407766" w:rsidRPr="001E4F6E" w:rsidRDefault="001E4F6E" w:rsidP="001A22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 документооборота СРО и ведение реестра членов СРО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F450AE" w14:textId="77777777" w:rsidR="00407766" w:rsidRPr="00F93125" w:rsidRDefault="00407766" w:rsidP="009E3E65">
            <w:pPr>
              <w:rPr>
                <w:bCs w:val="0"/>
                <w:sz w:val="20"/>
                <w:szCs w:val="20"/>
                <w:vertAlign w:val="superscript"/>
              </w:rPr>
            </w:pPr>
            <w:r w:rsidRPr="00F93125">
              <w:rPr>
                <w:sz w:val="20"/>
                <w:szCs w:val="20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7EAFF" w14:textId="0FCA9E58" w:rsidR="00407766" w:rsidRPr="00BA66E1" w:rsidRDefault="00BA66E1" w:rsidP="0001605C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8EEC90" w14:textId="77777777" w:rsidR="00407766" w:rsidRPr="00F93125" w:rsidRDefault="009E3E65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16256F" w14:textId="04BAB0BB" w:rsidR="00407766" w:rsidRPr="00F93125" w:rsidRDefault="00563F37" w:rsidP="0001605C">
            <w:pPr>
              <w:jc w:val="center"/>
              <w:rPr>
                <w:bCs w:val="0"/>
              </w:rPr>
            </w:pPr>
            <w:r>
              <w:t>5</w:t>
            </w:r>
          </w:p>
        </w:tc>
      </w:tr>
    </w:tbl>
    <w:p w14:paraId="5B0E4EC2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2"/>
        <w:gridCol w:w="1200"/>
        <w:gridCol w:w="469"/>
        <w:gridCol w:w="2091"/>
        <w:gridCol w:w="1275"/>
        <w:gridCol w:w="2403"/>
      </w:tblGrid>
      <w:tr w:rsidR="00A034D2" w:rsidRPr="00F93125" w14:paraId="1E42B273" w14:textId="77777777" w:rsidTr="00371E0A">
        <w:trPr>
          <w:trHeight w:val="28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82D694A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12D2802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C648C54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81D74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EA1B1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DBFC6" w14:textId="77777777" w:rsidR="00A034D2" w:rsidRPr="00F93125" w:rsidRDefault="00A034D2" w:rsidP="00065BC4">
            <w:pPr>
              <w:rPr>
                <w:bCs w:val="0"/>
              </w:rPr>
            </w:pPr>
          </w:p>
        </w:tc>
      </w:tr>
      <w:tr w:rsidR="00A034D2" w:rsidRPr="00F93125" w14:paraId="3588A45D" w14:textId="77777777" w:rsidTr="00371E0A">
        <w:trPr>
          <w:trHeight w:val="479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14:paraId="7FC49CFF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18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C7DDD2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958C70" w14:textId="77777777" w:rsidR="00A034D2" w:rsidRPr="00F93125" w:rsidRDefault="00A034D2" w:rsidP="00371E0A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39AC01" w14:textId="77777777" w:rsidR="00A034D2" w:rsidRPr="00F93125" w:rsidRDefault="00A034D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62D48A9" w14:textId="77777777" w:rsidR="00E06ED9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0B6A05" w:rsidRPr="00F93125" w14:paraId="3DEDFF05" w14:textId="77777777" w:rsidTr="001A57CD">
        <w:trPr>
          <w:trHeight w:val="20"/>
        </w:trPr>
        <w:tc>
          <w:tcPr>
            <w:tcW w:w="1354" w:type="pct"/>
          </w:tcPr>
          <w:p w14:paraId="27CA9F31" w14:textId="52AE49AB" w:rsidR="000B6A05" w:rsidRPr="00F93125" w:rsidRDefault="000B6A05" w:rsidP="00984BD6">
            <w:pPr>
              <w:pStyle w:val="afa"/>
            </w:pPr>
            <w:r w:rsidRPr="00F93125">
              <w:t>Возможные наименования должностей</w:t>
            </w:r>
            <w:r w:rsidR="00A14C07">
              <w:t>, профессий</w:t>
            </w:r>
          </w:p>
        </w:tc>
        <w:tc>
          <w:tcPr>
            <w:tcW w:w="3646" w:type="pct"/>
          </w:tcPr>
          <w:p w14:paraId="2247F4E3" w14:textId="77777777" w:rsidR="00645725" w:rsidRPr="005E1AA2" w:rsidRDefault="00645725" w:rsidP="00645725">
            <w:r w:rsidRPr="005E1AA2">
              <w:t>Специалист по ведению реестра</w:t>
            </w:r>
          </w:p>
          <w:p w14:paraId="64020E5D" w14:textId="3D8A5A4B" w:rsidR="00A36D5A" w:rsidRPr="00F93125" w:rsidRDefault="00645725" w:rsidP="00645725">
            <w:pPr>
              <w:pStyle w:val="afa"/>
            </w:pPr>
            <w:r w:rsidRPr="005E1AA2">
              <w:t>Специалист по приему и оформлению документов</w:t>
            </w:r>
          </w:p>
        </w:tc>
      </w:tr>
    </w:tbl>
    <w:p w14:paraId="5CEA4885" w14:textId="77777777" w:rsidR="00E06ED9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0B6A05" w:rsidRPr="00F93125" w14:paraId="1ED65F98" w14:textId="77777777" w:rsidTr="001A57CD">
        <w:trPr>
          <w:trHeight w:val="20"/>
        </w:trPr>
        <w:tc>
          <w:tcPr>
            <w:tcW w:w="1354" w:type="pct"/>
          </w:tcPr>
          <w:p w14:paraId="194EDEB0" w14:textId="77777777" w:rsidR="000B6A05" w:rsidRPr="00F93125" w:rsidRDefault="000B6A05" w:rsidP="00984BD6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6" w:type="pct"/>
          </w:tcPr>
          <w:p w14:paraId="5BE899B2" w14:textId="77777777" w:rsidR="001F3EB3" w:rsidRDefault="001F3EB3" w:rsidP="001F3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00ECFDEF" w14:textId="534F28D2" w:rsidR="00D0728B" w:rsidRPr="00371E0A" w:rsidRDefault="00D0728B" w:rsidP="00371E0A">
            <w:pPr>
              <w:pStyle w:val="ConsPlusNormal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033B72" w:rsidRPr="00F93125" w14:paraId="47F7B012" w14:textId="77777777" w:rsidTr="001A57CD">
        <w:trPr>
          <w:trHeight w:val="20"/>
        </w:trPr>
        <w:tc>
          <w:tcPr>
            <w:tcW w:w="1354" w:type="pct"/>
          </w:tcPr>
          <w:p w14:paraId="211E034F" w14:textId="77777777" w:rsidR="00033B72" w:rsidRPr="00F93125" w:rsidRDefault="00033B72" w:rsidP="00033B72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6" w:type="pct"/>
          </w:tcPr>
          <w:p w14:paraId="36ED4833" w14:textId="2DDC1037" w:rsidR="002F061E" w:rsidRPr="00371E0A" w:rsidRDefault="002F061E" w:rsidP="002F061E">
            <w:pPr>
              <w:rPr>
                <w:vertAlign w:val="superscript"/>
              </w:rPr>
            </w:pPr>
            <w:r>
              <w:rPr>
                <w:b/>
              </w:rPr>
              <w:t>-</w:t>
            </w:r>
          </w:p>
        </w:tc>
      </w:tr>
      <w:tr w:rsidR="00033B72" w:rsidRPr="00F93125" w14:paraId="5D6DEC05" w14:textId="77777777" w:rsidTr="001A57CD">
        <w:trPr>
          <w:trHeight w:val="20"/>
        </w:trPr>
        <w:tc>
          <w:tcPr>
            <w:tcW w:w="1354" w:type="pct"/>
          </w:tcPr>
          <w:p w14:paraId="042A8C0B" w14:textId="77777777" w:rsidR="00033B72" w:rsidRPr="00F93125" w:rsidRDefault="00033B72" w:rsidP="00033B72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6" w:type="pct"/>
          </w:tcPr>
          <w:p w14:paraId="31DF452F" w14:textId="24840DFC" w:rsidR="00033B72" w:rsidRPr="00F93125" w:rsidRDefault="001F3EB3" w:rsidP="00371E0A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033B72" w:rsidRPr="00F93125" w14:paraId="05F67E69" w14:textId="77777777" w:rsidTr="001A57CD">
        <w:trPr>
          <w:trHeight w:val="20"/>
        </w:trPr>
        <w:tc>
          <w:tcPr>
            <w:tcW w:w="1354" w:type="pct"/>
          </w:tcPr>
          <w:p w14:paraId="5D0474C0" w14:textId="77777777" w:rsidR="00033B72" w:rsidRPr="00F93125" w:rsidRDefault="00033B72" w:rsidP="00033B72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6" w:type="pct"/>
          </w:tcPr>
          <w:p w14:paraId="0EFFCA09" w14:textId="03DF516C" w:rsidR="00033B72" w:rsidRPr="00F93125" w:rsidRDefault="00645725" w:rsidP="0064572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 программы п</w:t>
            </w:r>
            <w:r w:rsidRPr="009B446C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446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саморегулирования</w:t>
            </w:r>
            <w:r w:rsidRPr="009B446C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осуществляемое не реже одного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9B446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14:paraId="5C5C2C07" w14:textId="77777777" w:rsidR="008C0F83" w:rsidRPr="00F93125" w:rsidRDefault="008C0F83" w:rsidP="008C0F83">
      <w:pPr>
        <w:pStyle w:val="afa"/>
      </w:pPr>
    </w:p>
    <w:p w14:paraId="5711F6FC" w14:textId="12347D5A" w:rsidR="008C0F83" w:rsidRDefault="008C0F83" w:rsidP="008C0F83">
      <w:pPr>
        <w:pStyle w:val="afa"/>
      </w:pPr>
      <w:r w:rsidRPr="00F93125">
        <w:t>Дополнительные характеристики</w:t>
      </w:r>
    </w:p>
    <w:p w14:paraId="02B992E2" w14:textId="77777777" w:rsidR="00E06ED9" w:rsidRPr="00F93125" w:rsidRDefault="00E06ED9" w:rsidP="008C0F83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8C0F83" w:rsidRPr="00F93125" w14:paraId="340AE92E" w14:textId="77777777" w:rsidTr="001A57CD">
        <w:trPr>
          <w:trHeight w:val="20"/>
        </w:trPr>
        <w:tc>
          <w:tcPr>
            <w:tcW w:w="1547" w:type="pct"/>
            <w:vAlign w:val="center"/>
          </w:tcPr>
          <w:p w14:paraId="673D17B5" w14:textId="77777777" w:rsidR="008C0F83" w:rsidRPr="001A57CD" w:rsidRDefault="008C0F83" w:rsidP="00984BD6">
            <w:pPr>
              <w:pStyle w:val="aff0"/>
            </w:pPr>
            <w:r w:rsidRPr="001A57CD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2DC365C1" w14:textId="77777777" w:rsidR="008C0F83" w:rsidRPr="001A57CD" w:rsidRDefault="008C0F83" w:rsidP="00984BD6">
            <w:pPr>
              <w:pStyle w:val="aff0"/>
            </w:pPr>
            <w:r w:rsidRPr="001A57CD">
              <w:t>Код</w:t>
            </w:r>
          </w:p>
        </w:tc>
        <w:tc>
          <w:tcPr>
            <w:tcW w:w="2773" w:type="pct"/>
            <w:vAlign w:val="center"/>
          </w:tcPr>
          <w:p w14:paraId="3C235F47" w14:textId="77777777" w:rsidR="008C0F83" w:rsidRPr="001A57CD" w:rsidRDefault="008C0F83" w:rsidP="00984BD6">
            <w:pPr>
              <w:pStyle w:val="aff0"/>
            </w:pPr>
            <w:r w:rsidRPr="001A57CD">
              <w:t>Наименование базовой группы, должности (профессии) или специальности</w:t>
            </w:r>
          </w:p>
        </w:tc>
      </w:tr>
      <w:tr w:rsidR="00645725" w:rsidRPr="00F93125" w14:paraId="0529AE77" w14:textId="77777777" w:rsidTr="001A57CD">
        <w:trPr>
          <w:trHeight w:val="20"/>
        </w:trPr>
        <w:tc>
          <w:tcPr>
            <w:tcW w:w="1547" w:type="pct"/>
          </w:tcPr>
          <w:p w14:paraId="21A06101" w14:textId="77777777" w:rsidR="00645725" w:rsidRPr="001A57CD" w:rsidRDefault="00645725" w:rsidP="00645725">
            <w:pPr>
              <w:pStyle w:val="afa"/>
              <w:rPr>
                <w:vertAlign w:val="superscript"/>
              </w:rPr>
            </w:pPr>
            <w:r w:rsidRPr="001A57CD">
              <w:t>ОКЗ</w:t>
            </w:r>
          </w:p>
        </w:tc>
        <w:tc>
          <w:tcPr>
            <w:tcW w:w="680" w:type="pct"/>
          </w:tcPr>
          <w:p w14:paraId="20B62E4B" w14:textId="4B30C83B" w:rsidR="00645725" w:rsidRPr="001A57CD" w:rsidRDefault="002F061E" w:rsidP="0064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3343</w:t>
            </w:r>
          </w:p>
        </w:tc>
        <w:tc>
          <w:tcPr>
            <w:tcW w:w="2773" w:type="pct"/>
          </w:tcPr>
          <w:p w14:paraId="081ABF4D" w14:textId="297E6078" w:rsidR="00645725" w:rsidRPr="001A57CD" w:rsidRDefault="002F061E" w:rsidP="0064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и иной исполнительный среднетехнический персонал</w:t>
            </w:r>
          </w:p>
        </w:tc>
      </w:tr>
      <w:tr w:rsidR="00645725" w:rsidRPr="00F93125" w14:paraId="7E3BE395" w14:textId="77777777" w:rsidTr="001A57CD">
        <w:trPr>
          <w:trHeight w:val="20"/>
        </w:trPr>
        <w:tc>
          <w:tcPr>
            <w:tcW w:w="1547" w:type="pct"/>
          </w:tcPr>
          <w:p w14:paraId="2B16B544" w14:textId="77777777" w:rsidR="00645725" w:rsidRPr="001A57CD" w:rsidRDefault="00645725" w:rsidP="00645725">
            <w:pPr>
              <w:pStyle w:val="afa"/>
            </w:pPr>
            <w:r w:rsidRPr="001A57CD">
              <w:t>ЕКС</w:t>
            </w:r>
            <w:r w:rsidRPr="001A57CD">
              <w:rPr>
                <w:vertAlign w:val="superscript"/>
              </w:rPr>
              <w:endnoteReference w:id="3"/>
            </w:r>
          </w:p>
        </w:tc>
        <w:tc>
          <w:tcPr>
            <w:tcW w:w="680" w:type="pct"/>
          </w:tcPr>
          <w:p w14:paraId="2134C7B9" w14:textId="52E0CE16" w:rsidR="00645725" w:rsidRPr="001A57CD" w:rsidRDefault="00645725" w:rsidP="0064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00DECBC5" w14:textId="154EF2B1" w:rsidR="00645725" w:rsidRPr="001A57CD" w:rsidRDefault="00645725" w:rsidP="0064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Делопроизводитель</w:t>
            </w:r>
          </w:p>
        </w:tc>
      </w:tr>
      <w:tr w:rsidR="00645725" w:rsidRPr="00F93125" w14:paraId="1F8742DC" w14:textId="77777777" w:rsidTr="001A57CD">
        <w:trPr>
          <w:trHeight w:val="20"/>
        </w:trPr>
        <w:tc>
          <w:tcPr>
            <w:tcW w:w="1547" w:type="pct"/>
            <w:vMerge w:val="restart"/>
          </w:tcPr>
          <w:p w14:paraId="33C5093C" w14:textId="77777777" w:rsidR="00645725" w:rsidRPr="001A57CD" w:rsidRDefault="00645725" w:rsidP="00645725">
            <w:pPr>
              <w:pStyle w:val="afa"/>
            </w:pPr>
            <w:r w:rsidRPr="001A57CD">
              <w:t>ОКПДТР</w:t>
            </w:r>
            <w:r w:rsidRPr="001A57CD">
              <w:rPr>
                <w:rStyle w:val="ad"/>
              </w:rPr>
              <w:endnoteReference w:id="4"/>
            </w:r>
          </w:p>
        </w:tc>
        <w:tc>
          <w:tcPr>
            <w:tcW w:w="680" w:type="pct"/>
          </w:tcPr>
          <w:p w14:paraId="2900008A" w14:textId="10C13BD5" w:rsidR="00645725" w:rsidRPr="001A57CD" w:rsidRDefault="00645725" w:rsidP="0064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21299</w:t>
            </w:r>
          </w:p>
        </w:tc>
        <w:tc>
          <w:tcPr>
            <w:tcW w:w="2773" w:type="pct"/>
          </w:tcPr>
          <w:p w14:paraId="00217B63" w14:textId="60211173" w:rsidR="00645725" w:rsidRPr="001A57CD" w:rsidRDefault="00645725" w:rsidP="0064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Делопроизводитель</w:t>
            </w:r>
          </w:p>
        </w:tc>
      </w:tr>
      <w:tr w:rsidR="00645725" w:rsidRPr="00F93125" w14:paraId="7CBA6B64" w14:textId="77777777" w:rsidTr="001A57CD">
        <w:trPr>
          <w:trHeight w:val="20"/>
        </w:trPr>
        <w:tc>
          <w:tcPr>
            <w:tcW w:w="1547" w:type="pct"/>
            <w:vMerge/>
          </w:tcPr>
          <w:p w14:paraId="4BF5CDDB" w14:textId="77777777" w:rsidR="00645725" w:rsidRPr="001A57CD" w:rsidRDefault="00645725" w:rsidP="00645725">
            <w:pPr>
              <w:pStyle w:val="afa"/>
            </w:pPr>
          </w:p>
        </w:tc>
        <w:tc>
          <w:tcPr>
            <w:tcW w:w="680" w:type="pct"/>
          </w:tcPr>
          <w:p w14:paraId="2FE73B67" w14:textId="6FA75605" w:rsidR="00645725" w:rsidRPr="001A57CD" w:rsidRDefault="00645725" w:rsidP="0064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40064</w:t>
            </w:r>
          </w:p>
        </w:tc>
        <w:tc>
          <w:tcPr>
            <w:tcW w:w="2773" w:type="pct"/>
          </w:tcPr>
          <w:p w14:paraId="54DEA706" w14:textId="019BF794" w:rsidR="00645725" w:rsidRPr="001A57CD" w:rsidRDefault="00645725" w:rsidP="0064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Администратор баз данных</w:t>
            </w:r>
          </w:p>
        </w:tc>
      </w:tr>
      <w:tr w:rsidR="00645725" w:rsidRPr="00F93125" w14:paraId="09C0FC22" w14:textId="77777777" w:rsidTr="001A57CD">
        <w:trPr>
          <w:trHeight w:val="20"/>
        </w:trPr>
        <w:tc>
          <w:tcPr>
            <w:tcW w:w="1547" w:type="pct"/>
            <w:vMerge w:val="restart"/>
          </w:tcPr>
          <w:p w14:paraId="7A18B63C" w14:textId="03BB1E7A" w:rsidR="00645725" w:rsidRPr="001A57CD" w:rsidRDefault="00645725" w:rsidP="00645725">
            <w:pPr>
              <w:pStyle w:val="afa"/>
            </w:pPr>
            <w:r w:rsidRPr="001A57CD">
              <w:t>ОКСО</w:t>
            </w:r>
            <w:r w:rsidRPr="001A57CD">
              <w:rPr>
                <w:rStyle w:val="ad"/>
              </w:rPr>
              <w:endnoteReference w:id="5"/>
            </w:r>
          </w:p>
        </w:tc>
        <w:tc>
          <w:tcPr>
            <w:tcW w:w="680" w:type="pct"/>
          </w:tcPr>
          <w:p w14:paraId="21140AB1" w14:textId="5775A2AF" w:rsidR="00645725" w:rsidRPr="001A57CD" w:rsidRDefault="00000000" w:rsidP="0064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645725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2.07.00.00</w:t>
              </w:r>
            </w:hyperlink>
          </w:p>
        </w:tc>
        <w:tc>
          <w:tcPr>
            <w:tcW w:w="2773" w:type="pct"/>
          </w:tcPr>
          <w:p w14:paraId="18EAFB8C" w14:textId="56EEFD13" w:rsidR="00645725" w:rsidRPr="001A57CD" w:rsidRDefault="00645725" w:rsidP="0064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Архитектура</w:t>
            </w:r>
          </w:p>
        </w:tc>
      </w:tr>
      <w:tr w:rsidR="00645725" w:rsidRPr="00F93125" w14:paraId="59B5002F" w14:textId="77777777" w:rsidTr="001A57CD">
        <w:trPr>
          <w:trHeight w:val="20"/>
        </w:trPr>
        <w:tc>
          <w:tcPr>
            <w:tcW w:w="1547" w:type="pct"/>
            <w:vMerge/>
          </w:tcPr>
          <w:p w14:paraId="0CC87CD4" w14:textId="77777777" w:rsidR="00645725" w:rsidRPr="001A57CD" w:rsidRDefault="00645725" w:rsidP="00645725">
            <w:pPr>
              <w:pStyle w:val="afa"/>
            </w:pPr>
          </w:p>
        </w:tc>
        <w:tc>
          <w:tcPr>
            <w:tcW w:w="680" w:type="pct"/>
          </w:tcPr>
          <w:p w14:paraId="02698B17" w14:textId="296F9D9E" w:rsidR="00645725" w:rsidRPr="001A57CD" w:rsidRDefault="00645725" w:rsidP="0064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2.08.00.00</w:t>
            </w:r>
          </w:p>
        </w:tc>
        <w:tc>
          <w:tcPr>
            <w:tcW w:w="2773" w:type="pct"/>
          </w:tcPr>
          <w:p w14:paraId="26099C11" w14:textId="39FE7676" w:rsidR="00645725" w:rsidRPr="001A57CD" w:rsidRDefault="00000000" w:rsidP="0064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45725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Техника и технологии строительства</w:t>
              </w:r>
            </w:hyperlink>
          </w:p>
        </w:tc>
      </w:tr>
      <w:tr w:rsidR="00645725" w:rsidRPr="00F93125" w14:paraId="373A8FE7" w14:textId="77777777" w:rsidTr="001A57CD">
        <w:trPr>
          <w:trHeight w:val="20"/>
        </w:trPr>
        <w:tc>
          <w:tcPr>
            <w:tcW w:w="1547" w:type="pct"/>
            <w:vMerge/>
          </w:tcPr>
          <w:p w14:paraId="6AC97565" w14:textId="77777777" w:rsidR="00645725" w:rsidRPr="001A57CD" w:rsidRDefault="00645725" w:rsidP="00645725">
            <w:pPr>
              <w:pStyle w:val="afa"/>
            </w:pPr>
          </w:p>
        </w:tc>
        <w:tc>
          <w:tcPr>
            <w:tcW w:w="680" w:type="pct"/>
          </w:tcPr>
          <w:p w14:paraId="4DA9A59E" w14:textId="72137251" w:rsidR="00645725" w:rsidRPr="001A57CD" w:rsidRDefault="00000000" w:rsidP="0064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645725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2.21.00.00</w:t>
              </w:r>
            </w:hyperlink>
            <w:r w:rsidR="00645725"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73" w:type="pct"/>
          </w:tcPr>
          <w:p w14:paraId="0043770B" w14:textId="6F158B61" w:rsidR="00645725" w:rsidRPr="001A57CD" w:rsidRDefault="00000000" w:rsidP="0064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45725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Прикладная геология, горное дело, нефтегазовое дело и геодезия</w:t>
              </w:r>
            </w:hyperlink>
          </w:p>
        </w:tc>
      </w:tr>
      <w:tr w:rsidR="00645725" w:rsidRPr="00F93125" w14:paraId="5322E246" w14:textId="77777777" w:rsidTr="001A57CD">
        <w:trPr>
          <w:trHeight w:val="20"/>
        </w:trPr>
        <w:tc>
          <w:tcPr>
            <w:tcW w:w="1547" w:type="pct"/>
            <w:vMerge/>
          </w:tcPr>
          <w:p w14:paraId="0E3A7E5F" w14:textId="77777777" w:rsidR="00645725" w:rsidRPr="001A57CD" w:rsidRDefault="00645725" w:rsidP="00645725">
            <w:pPr>
              <w:pStyle w:val="afa"/>
            </w:pPr>
          </w:p>
        </w:tc>
        <w:tc>
          <w:tcPr>
            <w:tcW w:w="680" w:type="pct"/>
          </w:tcPr>
          <w:p w14:paraId="750EC498" w14:textId="2890EF1E" w:rsidR="00645725" w:rsidRPr="001A57CD" w:rsidRDefault="00000000" w:rsidP="0064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645725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5.38.00.00</w:t>
              </w:r>
            </w:hyperlink>
            <w:r w:rsidR="00645725"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73" w:type="pct"/>
          </w:tcPr>
          <w:p w14:paraId="5299035D" w14:textId="5B321482" w:rsidR="00645725" w:rsidRPr="001A57CD" w:rsidRDefault="00000000" w:rsidP="0064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45725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Экономика и управление</w:t>
              </w:r>
            </w:hyperlink>
          </w:p>
        </w:tc>
      </w:tr>
      <w:tr w:rsidR="00645725" w:rsidRPr="00F93125" w14:paraId="7FA7F3CF" w14:textId="77777777" w:rsidTr="001A57CD">
        <w:trPr>
          <w:trHeight w:val="20"/>
        </w:trPr>
        <w:tc>
          <w:tcPr>
            <w:tcW w:w="1547" w:type="pct"/>
            <w:vMerge/>
          </w:tcPr>
          <w:p w14:paraId="277FEA5F" w14:textId="77777777" w:rsidR="00645725" w:rsidRPr="001A57CD" w:rsidRDefault="00645725" w:rsidP="00645725">
            <w:pPr>
              <w:pStyle w:val="afa"/>
            </w:pPr>
          </w:p>
        </w:tc>
        <w:tc>
          <w:tcPr>
            <w:tcW w:w="680" w:type="pct"/>
          </w:tcPr>
          <w:p w14:paraId="714F1427" w14:textId="2B49AB6D" w:rsidR="00645725" w:rsidRPr="001A57CD" w:rsidRDefault="00645725" w:rsidP="0064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5.40.00.00 </w:t>
            </w:r>
          </w:p>
        </w:tc>
        <w:tc>
          <w:tcPr>
            <w:tcW w:w="2773" w:type="pct"/>
          </w:tcPr>
          <w:p w14:paraId="01C50D9D" w14:textId="4442332A" w:rsidR="00645725" w:rsidRPr="001A57CD" w:rsidRDefault="00645725" w:rsidP="0064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</w:tbl>
    <w:p w14:paraId="4BB2EB93" w14:textId="77777777" w:rsidR="00E06ED9" w:rsidRDefault="00E06ED9" w:rsidP="00E06ED9"/>
    <w:p w14:paraId="2880616C" w14:textId="2A043335" w:rsidR="00407766" w:rsidRPr="00E06ED9" w:rsidRDefault="00407766" w:rsidP="00E06ED9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4A44B8" w:rsidRPr="00E06ED9">
        <w:rPr>
          <w:b/>
          <w:bCs w:val="0"/>
        </w:rPr>
        <w:t>1</w:t>
      </w:r>
      <w:r w:rsidRPr="00E06ED9">
        <w:rPr>
          <w:b/>
          <w:bCs w:val="0"/>
        </w:rPr>
        <w:t>.1. Трудовая функция</w:t>
      </w:r>
    </w:p>
    <w:p w14:paraId="7E2D32B2" w14:textId="77777777" w:rsidR="00E06ED9" w:rsidRPr="00F93125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03"/>
        <w:gridCol w:w="552"/>
        <w:gridCol w:w="876"/>
        <w:gridCol w:w="1447"/>
        <w:gridCol w:w="557"/>
      </w:tblGrid>
      <w:tr w:rsidR="00AA0065" w:rsidRPr="00F93125" w14:paraId="5F28164E" w14:textId="77777777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0262A20" w14:textId="42AA18B8" w:rsidR="00407766" w:rsidRPr="00F93125" w:rsidRDefault="0005072D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AE8D0" w14:textId="0B8DA684" w:rsidR="00407766" w:rsidRPr="00F93125" w:rsidRDefault="00645725" w:rsidP="00563F37">
            <w:pPr>
              <w:jc w:val="both"/>
              <w:rPr>
                <w:bCs w:val="0"/>
              </w:rPr>
            </w:pPr>
            <w:r w:rsidRPr="005E1AA2">
              <w:t>Формирование и ведение дел членов СРО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324F94" w14:textId="77777777"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39656" w14:textId="14FD0FCA" w:rsidR="00407766" w:rsidRPr="00F93125" w:rsidRDefault="00BA66E1" w:rsidP="00371E0A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407766" w:rsidRPr="00F93125">
              <w:t>/01.</w:t>
            </w:r>
            <w:r w:rsidR="00563F37">
              <w:t>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4B5C92" w14:textId="77777777"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B4CA4" w14:textId="5A74BE90" w:rsidR="00407766" w:rsidRPr="00F93125" w:rsidRDefault="00563F37" w:rsidP="00932AC7">
            <w:pPr>
              <w:jc w:val="center"/>
              <w:rPr>
                <w:bCs w:val="0"/>
              </w:rPr>
            </w:pPr>
            <w:r>
              <w:t>5</w:t>
            </w:r>
          </w:p>
        </w:tc>
      </w:tr>
    </w:tbl>
    <w:p w14:paraId="26FECA94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1393"/>
        <w:gridCol w:w="392"/>
        <w:gridCol w:w="2083"/>
        <w:gridCol w:w="1459"/>
        <w:gridCol w:w="2346"/>
      </w:tblGrid>
      <w:tr w:rsidR="00AA0065" w:rsidRPr="00F93125" w14:paraId="6525BD7D" w14:textId="77777777" w:rsidTr="001A57CD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60E4F74" w14:textId="77777777" w:rsidR="00407766" w:rsidRPr="00F93125" w:rsidRDefault="00932AC7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E0B0FB9" w14:textId="77777777" w:rsidR="00407766" w:rsidRPr="00F93125" w:rsidRDefault="009E3E65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9670C58" w14:textId="77777777" w:rsidR="00407766" w:rsidRPr="00F93125" w:rsidRDefault="00407766" w:rsidP="009E3E65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51412C" w14:textId="77777777" w:rsidR="00407766" w:rsidRPr="00F93125" w:rsidRDefault="009E3E65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3DE71D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80ADD" w14:textId="77777777" w:rsidR="00407766" w:rsidRPr="00F93125" w:rsidRDefault="00407766" w:rsidP="009E3E65">
            <w:pPr>
              <w:rPr>
                <w:bCs w:val="0"/>
              </w:rPr>
            </w:pPr>
          </w:p>
        </w:tc>
      </w:tr>
      <w:tr w:rsidR="00AA0065" w:rsidRPr="00F93125" w14:paraId="5FD70B7D" w14:textId="77777777" w:rsidTr="001A57CD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73E35254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DA4C42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AC87F9" w14:textId="77777777" w:rsidR="00407766" w:rsidRPr="00F93125" w:rsidRDefault="00932AC7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E92902" w14:textId="77777777" w:rsidR="00407766" w:rsidRPr="00F93125" w:rsidRDefault="00932AC7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7AE699C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6"/>
        <w:gridCol w:w="7669"/>
      </w:tblGrid>
      <w:tr w:rsidR="00645725" w:rsidRPr="00F93125" w14:paraId="54793940" w14:textId="77777777" w:rsidTr="001A57CD">
        <w:trPr>
          <w:trHeight w:val="20"/>
        </w:trPr>
        <w:tc>
          <w:tcPr>
            <w:tcW w:w="1239" w:type="pct"/>
            <w:vMerge w:val="restart"/>
          </w:tcPr>
          <w:p w14:paraId="308B3FB6" w14:textId="77777777" w:rsidR="00645725" w:rsidRPr="00F93125" w:rsidRDefault="00645725" w:rsidP="00645725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1" w:type="pct"/>
          </w:tcPr>
          <w:p w14:paraId="6917E356" w14:textId="1267CAEB" w:rsidR="00645725" w:rsidRPr="00F93125" w:rsidRDefault="00645725" w:rsidP="00645725">
            <w:pPr>
              <w:jc w:val="both"/>
              <w:rPr>
                <w:strike/>
              </w:rPr>
            </w:pPr>
            <w:r w:rsidRPr="005E1AA2">
              <w:t xml:space="preserve">Прием и регистрация документов, представленных </w:t>
            </w:r>
            <w:r w:rsidR="0089069D" w:rsidRPr="005E1AA2">
              <w:t>юридически</w:t>
            </w:r>
            <w:r w:rsidR="0089069D">
              <w:t>ми</w:t>
            </w:r>
            <w:r w:rsidR="0089069D" w:rsidRPr="005E1AA2">
              <w:t xml:space="preserve"> </w:t>
            </w:r>
            <w:r w:rsidRPr="005E1AA2">
              <w:t>лиц</w:t>
            </w:r>
            <w:r w:rsidR="0089069D">
              <w:t>ами</w:t>
            </w:r>
            <w:r w:rsidRPr="005E1AA2">
              <w:t xml:space="preserve"> и </w:t>
            </w:r>
            <w:r w:rsidR="0089069D" w:rsidRPr="005E1AA2">
              <w:t>индивидуальны</w:t>
            </w:r>
            <w:r w:rsidR="0089069D">
              <w:t>ми</w:t>
            </w:r>
            <w:r w:rsidR="0089069D" w:rsidRPr="005E1AA2">
              <w:t xml:space="preserve"> предпринимател</w:t>
            </w:r>
            <w:r w:rsidR="0089069D">
              <w:t>ями - членами</w:t>
            </w:r>
            <w:r w:rsidRPr="005E1AA2">
              <w:t xml:space="preserve"> СРО</w:t>
            </w:r>
            <w:r w:rsidR="00DA4E3C">
              <w:t xml:space="preserve"> и кандидатами на вступление в члены СРО</w:t>
            </w:r>
          </w:p>
        </w:tc>
      </w:tr>
      <w:tr w:rsidR="00645725" w:rsidRPr="00F93125" w14:paraId="7A1C45FF" w14:textId="77777777" w:rsidTr="001A57CD">
        <w:trPr>
          <w:trHeight w:val="20"/>
        </w:trPr>
        <w:tc>
          <w:tcPr>
            <w:tcW w:w="1239" w:type="pct"/>
            <w:vMerge/>
          </w:tcPr>
          <w:p w14:paraId="49963261" w14:textId="77777777" w:rsidR="00645725" w:rsidRPr="00F93125" w:rsidRDefault="00645725" w:rsidP="00645725">
            <w:pPr>
              <w:pStyle w:val="afa"/>
            </w:pPr>
          </w:p>
        </w:tc>
        <w:tc>
          <w:tcPr>
            <w:tcW w:w="3761" w:type="pct"/>
          </w:tcPr>
          <w:p w14:paraId="22177CD2" w14:textId="52428F74" w:rsidR="00645725" w:rsidRPr="00F93125" w:rsidRDefault="00645725" w:rsidP="00DA4E3C">
            <w:pPr>
              <w:jc w:val="both"/>
            </w:pPr>
            <w:r w:rsidRPr="005E1AA2">
              <w:t xml:space="preserve">Проверка комплектности </w:t>
            </w:r>
            <w:r w:rsidR="00DA4E3C">
              <w:t xml:space="preserve">и качества </w:t>
            </w:r>
            <w:r w:rsidRPr="005E1AA2">
              <w:t xml:space="preserve">документов, представленных </w:t>
            </w:r>
            <w:r w:rsidR="00DA4E3C" w:rsidRPr="005E1AA2">
              <w:t>юридически</w:t>
            </w:r>
            <w:r w:rsidR="00DA4E3C">
              <w:t>ми</w:t>
            </w:r>
            <w:r w:rsidR="00DA4E3C" w:rsidRPr="005E1AA2">
              <w:t xml:space="preserve"> лиц</w:t>
            </w:r>
            <w:r w:rsidR="00DA4E3C">
              <w:t>ами</w:t>
            </w:r>
            <w:r w:rsidR="00DA4E3C" w:rsidRPr="005E1AA2">
              <w:t xml:space="preserve"> и индивидуальны</w:t>
            </w:r>
            <w:r w:rsidR="00DA4E3C">
              <w:t>ми</w:t>
            </w:r>
            <w:r w:rsidR="00DA4E3C" w:rsidRPr="005E1AA2">
              <w:t xml:space="preserve"> предпринимател</w:t>
            </w:r>
            <w:r w:rsidR="00DA4E3C">
              <w:t>ями - членами</w:t>
            </w:r>
            <w:r w:rsidR="00DA4E3C" w:rsidRPr="005E1AA2">
              <w:t xml:space="preserve"> СРО</w:t>
            </w:r>
            <w:r w:rsidR="00DA4E3C">
              <w:t xml:space="preserve"> и кандидатами на вступление в члены СРО</w:t>
            </w:r>
          </w:p>
        </w:tc>
      </w:tr>
      <w:tr w:rsidR="00645725" w:rsidRPr="00F93125" w14:paraId="5D7AF8F4" w14:textId="77777777" w:rsidTr="001A57CD">
        <w:trPr>
          <w:trHeight w:val="20"/>
        </w:trPr>
        <w:tc>
          <w:tcPr>
            <w:tcW w:w="1239" w:type="pct"/>
            <w:vMerge/>
          </w:tcPr>
          <w:p w14:paraId="29B6534E" w14:textId="77777777" w:rsidR="00645725" w:rsidRPr="00F93125" w:rsidRDefault="00645725" w:rsidP="00645725">
            <w:pPr>
              <w:pStyle w:val="afa"/>
            </w:pPr>
          </w:p>
        </w:tc>
        <w:tc>
          <w:tcPr>
            <w:tcW w:w="3761" w:type="pct"/>
          </w:tcPr>
          <w:p w14:paraId="52A6A0FD" w14:textId="5E863067" w:rsidR="00645725" w:rsidRPr="00F93125" w:rsidRDefault="00645725" w:rsidP="00645725">
            <w:pPr>
              <w:jc w:val="both"/>
            </w:pPr>
            <w:r w:rsidRPr="005E1AA2">
              <w:t xml:space="preserve">Консультирование юридических лиц и индивидуальных предпринимателей </w:t>
            </w:r>
            <w:r w:rsidR="0089069D">
              <w:t>по вопросам формирования и ведения дел членов СРО</w:t>
            </w:r>
            <w:r w:rsidRPr="005E1AA2">
              <w:t xml:space="preserve"> </w:t>
            </w:r>
          </w:p>
        </w:tc>
      </w:tr>
      <w:tr w:rsidR="00645725" w:rsidRPr="00F93125" w14:paraId="081E57BD" w14:textId="77777777" w:rsidTr="001A57CD">
        <w:trPr>
          <w:trHeight w:val="20"/>
        </w:trPr>
        <w:tc>
          <w:tcPr>
            <w:tcW w:w="1239" w:type="pct"/>
            <w:vMerge/>
          </w:tcPr>
          <w:p w14:paraId="51AD89D2" w14:textId="77777777" w:rsidR="00645725" w:rsidRPr="00F93125" w:rsidRDefault="00645725" w:rsidP="00645725">
            <w:pPr>
              <w:pStyle w:val="afa"/>
            </w:pPr>
          </w:p>
        </w:tc>
        <w:tc>
          <w:tcPr>
            <w:tcW w:w="3761" w:type="pct"/>
          </w:tcPr>
          <w:p w14:paraId="098D2DAF" w14:textId="2B97A2A1" w:rsidR="00645725" w:rsidRPr="00F93125" w:rsidRDefault="00DA4E3C" w:rsidP="00DA4E3C">
            <w:pPr>
              <w:jc w:val="both"/>
            </w:pPr>
            <w:r>
              <w:t>Комплектование и оформление</w:t>
            </w:r>
            <w:r w:rsidR="00645725" w:rsidRPr="005E1AA2">
              <w:t xml:space="preserve"> дел членов СРО </w:t>
            </w:r>
          </w:p>
        </w:tc>
      </w:tr>
      <w:tr w:rsidR="00645725" w:rsidRPr="00F93125" w14:paraId="088FB1B6" w14:textId="77777777" w:rsidTr="001A57CD">
        <w:trPr>
          <w:trHeight w:val="20"/>
        </w:trPr>
        <w:tc>
          <w:tcPr>
            <w:tcW w:w="1239" w:type="pct"/>
            <w:vMerge/>
          </w:tcPr>
          <w:p w14:paraId="0F1893E0" w14:textId="77777777" w:rsidR="00645725" w:rsidRPr="00F93125" w:rsidRDefault="00645725" w:rsidP="00645725">
            <w:pPr>
              <w:pStyle w:val="afa"/>
            </w:pPr>
          </w:p>
        </w:tc>
        <w:tc>
          <w:tcPr>
            <w:tcW w:w="3761" w:type="pct"/>
          </w:tcPr>
          <w:p w14:paraId="3CEDC447" w14:textId="242CCAAC" w:rsidR="00645725" w:rsidRPr="00F93125" w:rsidRDefault="00645725" w:rsidP="00645725">
            <w:pPr>
              <w:jc w:val="both"/>
            </w:pPr>
            <w:r w:rsidRPr="005E1AA2">
              <w:t xml:space="preserve">Сбор документов и материалов в целях актуализации (пополнения) дел членов СРО </w:t>
            </w:r>
          </w:p>
        </w:tc>
      </w:tr>
      <w:tr w:rsidR="00F72403" w:rsidRPr="00F93125" w14:paraId="77B21808" w14:textId="77777777" w:rsidTr="001A57CD">
        <w:trPr>
          <w:trHeight w:val="20"/>
        </w:trPr>
        <w:tc>
          <w:tcPr>
            <w:tcW w:w="1239" w:type="pct"/>
            <w:vMerge/>
          </w:tcPr>
          <w:p w14:paraId="5EF1321F" w14:textId="77777777" w:rsidR="00F72403" w:rsidRPr="00F93125" w:rsidRDefault="00F72403" w:rsidP="00645725">
            <w:pPr>
              <w:pStyle w:val="afa"/>
            </w:pPr>
          </w:p>
        </w:tc>
        <w:tc>
          <w:tcPr>
            <w:tcW w:w="3761" w:type="pct"/>
          </w:tcPr>
          <w:p w14:paraId="661CBE01" w14:textId="2EBA56AD" w:rsidR="00F72403" w:rsidRPr="005E1AA2" w:rsidRDefault="00F72403" w:rsidP="00645725">
            <w:pPr>
              <w:jc w:val="both"/>
            </w:pPr>
            <w:r>
              <w:t>Внесение изменений в дела членов СРО</w:t>
            </w:r>
          </w:p>
        </w:tc>
      </w:tr>
      <w:tr w:rsidR="00645725" w:rsidRPr="00F93125" w14:paraId="479493F8" w14:textId="77777777" w:rsidTr="001A57CD">
        <w:trPr>
          <w:trHeight w:val="20"/>
        </w:trPr>
        <w:tc>
          <w:tcPr>
            <w:tcW w:w="1239" w:type="pct"/>
            <w:vMerge/>
          </w:tcPr>
          <w:p w14:paraId="0BA14566" w14:textId="77777777" w:rsidR="00645725" w:rsidRPr="00F93125" w:rsidRDefault="00645725" w:rsidP="00645725">
            <w:pPr>
              <w:pStyle w:val="afa"/>
            </w:pPr>
          </w:p>
        </w:tc>
        <w:tc>
          <w:tcPr>
            <w:tcW w:w="3761" w:type="pct"/>
          </w:tcPr>
          <w:p w14:paraId="44F008F6" w14:textId="6567F941" w:rsidR="00645725" w:rsidRPr="00F93125" w:rsidRDefault="00645725" w:rsidP="00645725">
            <w:pPr>
              <w:jc w:val="both"/>
            </w:pPr>
            <w:r w:rsidRPr="005E1AA2">
              <w:t>Организация хранения дел членов СРО, а также дел лиц, членство которых в СРО прекращено на бумажном носителе и (или) в форме электронного документа (пакета электронных документов)</w:t>
            </w:r>
          </w:p>
        </w:tc>
      </w:tr>
      <w:tr w:rsidR="00645725" w:rsidRPr="00F93125" w14:paraId="1B9EE130" w14:textId="77777777" w:rsidTr="001A57CD">
        <w:trPr>
          <w:trHeight w:val="20"/>
        </w:trPr>
        <w:tc>
          <w:tcPr>
            <w:tcW w:w="1239" w:type="pct"/>
            <w:vMerge w:val="restart"/>
          </w:tcPr>
          <w:p w14:paraId="739A6AC4" w14:textId="77777777" w:rsidR="00645725" w:rsidRPr="00DA4E3C" w:rsidDel="002A1D54" w:rsidRDefault="00645725" w:rsidP="00645725">
            <w:pPr>
              <w:pStyle w:val="afa"/>
              <w:rPr>
                <w:rFonts w:eastAsiaTheme="minorEastAsia"/>
                <w:bCs w:val="0"/>
                <w:color w:val="000000" w:themeColor="text1"/>
              </w:rPr>
            </w:pPr>
            <w:r w:rsidRPr="00DA4E3C" w:rsidDel="002A1D54">
              <w:rPr>
                <w:rFonts w:eastAsiaTheme="minorEastAsia"/>
                <w:bCs w:val="0"/>
                <w:color w:val="000000" w:themeColor="text1"/>
              </w:rPr>
              <w:t>Необходимые умения</w:t>
            </w:r>
          </w:p>
        </w:tc>
        <w:tc>
          <w:tcPr>
            <w:tcW w:w="3761" w:type="pct"/>
          </w:tcPr>
          <w:p w14:paraId="05FED0DA" w14:textId="70575B1F" w:rsidR="00645725" w:rsidRPr="00DA4E3C" w:rsidRDefault="00645725" w:rsidP="00645725">
            <w:pPr>
              <w:jc w:val="both"/>
              <w:rPr>
                <w:rFonts w:eastAsiaTheme="minorEastAsia"/>
                <w:bCs w:val="0"/>
                <w:color w:val="000000" w:themeColor="text1"/>
              </w:rPr>
            </w:pPr>
            <w:r w:rsidRPr="00DA4E3C">
              <w:rPr>
                <w:rFonts w:eastAsiaTheme="minorEastAsia"/>
                <w:bCs w:val="0"/>
                <w:color w:val="000000" w:themeColor="text1"/>
              </w:rPr>
              <w:t xml:space="preserve">Анализировать комплектность </w:t>
            </w:r>
            <w:r w:rsidR="00DA4E3C" w:rsidRPr="00DA4E3C">
              <w:rPr>
                <w:rFonts w:eastAsiaTheme="minorEastAsia"/>
                <w:bCs w:val="0"/>
                <w:color w:val="000000" w:themeColor="text1"/>
              </w:rPr>
              <w:t xml:space="preserve">и качество </w:t>
            </w:r>
            <w:r w:rsidRPr="00DA4E3C">
              <w:rPr>
                <w:rFonts w:eastAsiaTheme="minorEastAsia"/>
                <w:bCs w:val="0"/>
                <w:color w:val="000000" w:themeColor="text1"/>
              </w:rPr>
              <w:t xml:space="preserve">предоставленных </w:t>
            </w:r>
            <w:r w:rsidR="00DA4E3C" w:rsidRPr="00DA4E3C">
              <w:rPr>
                <w:rFonts w:eastAsiaTheme="minorEastAsia"/>
                <w:bCs w:val="0"/>
                <w:color w:val="000000" w:themeColor="text1"/>
              </w:rPr>
              <w:t>юридическими лицами и индивидуальными предпринимателями - членами СРО и кандидатами на вступление в члены СРО</w:t>
            </w:r>
            <w:r w:rsidR="00806D9F">
              <w:rPr>
                <w:rFonts w:eastAsiaTheme="minorEastAsia"/>
                <w:bCs w:val="0"/>
                <w:color w:val="000000" w:themeColor="text1"/>
              </w:rPr>
              <w:t xml:space="preserve"> </w:t>
            </w:r>
            <w:r w:rsidR="001A2280">
              <w:rPr>
                <w:rFonts w:eastAsiaTheme="minorEastAsia"/>
                <w:bCs w:val="0"/>
                <w:color w:val="000000" w:themeColor="text1"/>
              </w:rPr>
              <w:t>документов</w:t>
            </w:r>
          </w:p>
        </w:tc>
      </w:tr>
      <w:tr w:rsidR="00645725" w:rsidRPr="00F93125" w14:paraId="00D9E077" w14:textId="77777777" w:rsidTr="001A57CD">
        <w:trPr>
          <w:trHeight w:val="20"/>
        </w:trPr>
        <w:tc>
          <w:tcPr>
            <w:tcW w:w="1239" w:type="pct"/>
            <w:vMerge/>
          </w:tcPr>
          <w:p w14:paraId="3931A570" w14:textId="77777777" w:rsidR="00645725" w:rsidRPr="00DA4E3C" w:rsidDel="002A1D54" w:rsidRDefault="00645725" w:rsidP="00645725">
            <w:pPr>
              <w:pStyle w:val="afa"/>
              <w:rPr>
                <w:rFonts w:eastAsiaTheme="minorEastAsia"/>
                <w:bCs w:val="0"/>
                <w:color w:val="000000" w:themeColor="text1"/>
              </w:rPr>
            </w:pPr>
          </w:p>
        </w:tc>
        <w:tc>
          <w:tcPr>
            <w:tcW w:w="3761" w:type="pct"/>
          </w:tcPr>
          <w:p w14:paraId="40A4799A" w14:textId="2962D5CB" w:rsidR="00645725" w:rsidRPr="00F72403" w:rsidRDefault="00645725" w:rsidP="00DA4E3C">
            <w:pPr>
              <w:jc w:val="both"/>
              <w:rPr>
                <w:rFonts w:eastAsiaTheme="minorEastAsia"/>
                <w:bCs w:val="0"/>
                <w:color w:val="000000" w:themeColor="text1"/>
              </w:rPr>
            </w:pPr>
            <w:r w:rsidRPr="00F72403">
              <w:rPr>
                <w:rFonts w:eastAsiaTheme="minorEastAsia"/>
                <w:bCs w:val="0"/>
                <w:color w:val="000000" w:themeColor="text1"/>
              </w:rPr>
              <w:t xml:space="preserve">Применять требования внутренних документов СРО к порядку регистрации документов, поступивших </w:t>
            </w:r>
            <w:r w:rsidR="00F72403" w:rsidRPr="00F72403">
              <w:rPr>
                <w:rFonts w:eastAsiaTheme="minorEastAsia"/>
                <w:bCs w:val="0"/>
                <w:color w:val="000000" w:themeColor="text1"/>
              </w:rPr>
              <w:t xml:space="preserve">от юридических лица и индивидуальных предпринимателей </w:t>
            </w:r>
          </w:p>
        </w:tc>
      </w:tr>
      <w:tr w:rsidR="00645725" w:rsidRPr="00F93125" w14:paraId="050906B5" w14:textId="77777777" w:rsidTr="001A57CD">
        <w:trPr>
          <w:trHeight w:val="20"/>
        </w:trPr>
        <w:tc>
          <w:tcPr>
            <w:tcW w:w="1239" w:type="pct"/>
            <w:vMerge/>
          </w:tcPr>
          <w:p w14:paraId="4184EEB3" w14:textId="77777777" w:rsidR="00645725" w:rsidRPr="00DA4E3C" w:rsidDel="002A1D54" w:rsidRDefault="00645725" w:rsidP="00645725">
            <w:pPr>
              <w:pStyle w:val="afa"/>
              <w:rPr>
                <w:rFonts w:eastAsiaTheme="minorEastAsia"/>
                <w:bCs w:val="0"/>
                <w:color w:val="000000" w:themeColor="text1"/>
              </w:rPr>
            </w:pPr>
          </w:p>
        </w:tc>
        <w:tc>
          <w:tcPr>
            <w:tcW w:w="3761" w:type="pct"/>
          </w:tcPr>
          <w:p w14:paraId="23C62F15" w14:textId="4FB0A7DC" w:rsidR="00645725" w:rsidRPr="00F72403" w:rsidRDefault="00645725" w:rsidP="00DA4E3C">
            <w:pPr>
              <w:jc w:val="both"/>
              <w:rPr>
                <w:rFonts w:eastAsiaTheme="minorEastAsia"/>
                <w:bCs w:val="0"/>
                <w:color w:val="000000" w:themeColor="text1"/>
              </w:rPr>
            </w:pPr>
            <w:r w:rsidRPr="00F72403">
              <w:rPr>
                <w:rFonts w:eastAsiaTheme="minorEastAsia"/>
                <w:bCs w:val="0"/>
                <w:color w:val="000000" w:themeColor="text1"/>
              </w:rPr>
              <w:t xml:space="preserve">Обосновывать решение об отказе в принятии документов, представленных </w:t>
            </w:r>
            <w:r w:rsidR="00F72403" w:rsidRPr="00F72403">
              <w:rPr>
                <w:rFonts w:eastAsiaTheme="minorEastAsia"/>
                <w:bCs w:val="0"/>
                <w:color w:val="000000" w:themeColor="text1"/>
              </w:rPr>
              <w:t xml:space="preserve">юридическими лицами и индивидуальными предпринимателями </w:t>
            </w:r>
          </w:p>
        </w:tc>
      </w:tr>
      <w:tr w:rsidR="00645725" w:rsidRPr="00F93125" w14:paraId="58E3281C" w14:textId="77777777" w:rsidTr="001A57CD">
        <w:trPr>
          <w:trHeight w:val="20"/>
        </w:trPr>
        <w:tc>
          <w:tcPr>
            <w:tcW w:w="1239" w:type="pct"/>
            <w:vMerge/>
          </w:tcPr>
          <w:p w14:paraId="46530B92" w14:textId="77777777" w:rsidR="00645725" w:rsidRPr="00DA4E3C" w:rsidDel="002A1D54" w:rsidRDefault="00645725" w:rsidP="00645725">
            <w:pPr>
              <w:pStyle w:val="afa"/>
              <w:rPr>
                <w:rFonts w:eastAsiaTheme="minorEastAsia"/>
                <w:bCs w:val="0"/>
                <w:color w:val="000000" w:themeColor="text1"/>
              </w:rPr>
            </w:pPr>
          </w:p>
        </w:tc>
        <w:tc>
          <w:tcPr>
            <w:tcW w:w="3761" w:type="pct"/>
          </w:tcPr>
          <w:p w14:paraId="7AEFB441" w14:textId="77A8A5C1" w:rsidR="00645725" w:rsidRPr="00F72403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Анализировать поступающие от юридических лиц и индивидуальных предпринимателей вопросы по процедуре и правилам </w:t>
            </w:r>
            <w:r w:rsidR="00F72403" w:rsidRPr="00F7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дел членов СРО</w:t>
            </w:r>
          </w:p>
        </w:tc>
      </w:tr>
      <w:tr w:rsidR="00645725" w:rsidRPr="00F93125" w14:paraId="339BE79B" w14:textId="77777777" w:rsidTr="001A57CD">
        <w:trPr>
          <w:trHeight w:val="20"/>
        </w:trPr>
        <w:tc>
          <w:tcPr>
            <w:tcW w:w="1239" w:type="pct"/>
            <w:vMerge/>
          </w:tcPr>
          <w:p w14:paraId="1D8695D0" w14:textId="77777777" w:rsidR="00645725" w:rsidRPr="00DA4E3C" w:rsidDel="002A1D54" w:rsidRDefault="00645725" w:rsidP="00645725">
            <w:pPr>
              <w:pStyle w:val="afa"/>
              <w:rPr>
                <w:rFonts w:eastAsiaTheme="minorEastAsia"/>
                <w:bCs w:val="0"/>
                <w:color w:val="000000" w:themeColor="text1"/>
              </w:rPr>
            </w:pPr>
          </w:p>
        </w:tc>
        <w:tc>
          <w:tcPr>
            <w:tcW w:w="3761" w:type="pct"/>
          </w:tcPr>
          <w:p w14:paraId="4F2E05A8" w14:textId="1C85BD2E" w:rsidR="00645725" w:rsidRPr="00F72403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требования внутренних документов СРО к составу документов при формировании</w:t>
            </w:r>
            <w:r w:rsidR="00F72403" w:rsidRPr="00F7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ведении</w:t>
            </w:r>
            <w:r w:rsidRPr="00F7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дел членов СРО</w:t>
            </w:r>
          </w:p>
        </w:tc>
      </w:tr>
      <w:tr w:rsidR="00645725" w:rsidRPr="00F93125" w14:paraId="2E45759D" w14:textId="77777777" w:rsidTr="001A57CD">
        <w:trPr>
          <w:trHeight w:val="20"/>
        </w:trPr>
        <w:tc>
          <w:tcPr>
            <w:tcW w:w="1239" w:type="pct"/>
            <w:vMerge/>
          </w:tcPr>
          <w:p w14:paraId="7F10FC86" w14:textId="77777777" w:rsidR="00645725" w:rsidRPr="00DA4E3C" w:rsidDel="002A1D54" w:rsidRDefault="00645725" w:rsidP="00645725">
            <w:pPr>
              <w:pStyle w:val="afa"/>
              <w:rPr>
                <w:rFonts w:eastAsiaTheme="minorEastAsia"/>
                <w:bCs w:val="0"/>
                <w:color w:val="000000" w:themeColor="text1"/>
              </w:rPr>
            </w:pPr>
          </w:p>
        </w:tc>
        <w:tc>
          <w:tcPr>
            <w:tcW w:w="3761" w:type="pct"/>
          </w:tcPr>
          <w:p w14:paraId="49B48B01" w14:textId="0DD2785F" w:rsidR="00645725" w:rsidRPr="00F72403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состав дополнительных необходимых документов и материалов в целях актуализации дел членов СРО</w:t>
            </w:r>
          </w:p>
        </w:tc>
      </w:tr>
      <w:tr w:rsidR="00645725" w:rsidRPr="00F93125" w14:paraId="2A9D3DAA" w14:textId="77777777" w:rsidTr="001A57CD">
        <w:trPr>
          <w:trHeight w:val="20"/>
        </w:trPr>
        <w:tc>
          <w:tcPr>
            <w:tcW w:w="1239" w:type="pct"/>
            <w:vMerge/>
          </w:tcPr>
          <w:p w14:paraId="39BDD01E" w14:textId="77777777" w:rsidR="00645725" w:rsidRPr="00DA4E3C" w:rsidDel="002A1D54" w:rsidRDefault="00645725" w:rsidP="00645725">
            <w:pPr>
              <w:pStyle w:val="afa"/>
              <w:rPr>
                <w:rFonts w:eastAsiaTheme="minorEastAsia"/>
                <w:bCs w:val="0"/>
                <w:color w:val="000000" w:themeColor="text1"/>
              </w:rPr>
            </w:pPr>
          </w:p>
        </w:tc>
        <w:tc>
          <w:tcPr>
            <w:tcW w:w="3761" w:type="pct"/>
          </w:tcPr>
          <w:p w14:paraId="41E5DEB3" w14:textId="5E608D02" w:rsidR="00645725" w:rsidRPr="00F72403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требования внутренних документов СРО к организации хранения дел членов СРО</w:t>
            </w:r>
          </w:p>
        </w:tc>
      </w:tr>
      <w:tr w:rsidR="00645725" w:rsidRPr="00F93125" w14:paraId="239AA0B5" w14:textId="77777777" w:rsidTr="001A57CD">
        <w:trPr>
          <w:trHeight w:val="20"/>
        </w:trPr>
        <w:tc>
          <w:tcPr>
            <w:tcW w:w="1239" w:type="pct"/>
            <w:vMerge/>
          </w:tcPr>
          <w:p w14:paraId="6D5364EB" w14:textId="77777777" w:rsidR="00645725" w:rsidRPr="00DA4E3C" w:rsidDel="002A1D54" w:rsidRDefault="00645725" w:rsidP="00645725">
            <w:pPr>
              <w:pStyle w:val="afa"/>
              <w:rPr>
                <w:rFonts w:eastAsiaTheme="minorEastAsia"/>
                <w:bCs w:val="0"/>
                <w:color w:val="000000" w:themeColor="text1"/>
              </w:rPr>
            </w:pPr>
          </w:p>
        </w:tc>
        <w:tc>
          <w:tcPr>
            <w:tcW w:w="3761" w:type="pct"/>
          </w:tcPr>
          <w:p w14:paraId="3353741F" w14:textId="377A471F" w:rsidR="00645725" w:rsidRPr="00F72403" w:rsidRDefault="00645725" w:rsidP="00DA4E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программными и техническими средствами для приемки, регистрации</w:t>
            </w:r>
            <w:r w:rsidR="00DA4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4E3C" w:rsidRPr="00DA4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документов, представленных юридическими лицами и индивидуальными предпринимателями - членами СРО и кандидатами на вступление в члены СРО</w:t>
            </w:r>
            <w:r w:rsidR="00DA4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F7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формирования и хранения дел членов СРО</w:t>
            </w:r>
          </w:p>
        </w:tc>
      </w:tr>
      <w:tr w:rsidR="00645725" w:rsidRPr="00F93125" w14:paraId="18974299" w14:textId="77777777" w:rsidTr="007F2439">
        <w:trPr>
          <w:trHeight w:val="20"/>
        </w:trPr>
        <w:tc>
          <w:tcPr>
            <w:tcW w:w="1239" w:type="pct"/>
            <w:vMerge w:val="restart"/>
          </w:tcPr>
          <w:p w14:paraId="51033B0B" w14:textId="191630FC" w:rsidR="00645725" w:rsidRPr="00F93125" w:rsidDel="002A1D54" w:rsidRDefault="00645725" w:rsidP="00645725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1" w:type="pct"/>
            <w:vAlign w:val="center"/>
          </w:tcPr>
          <w:p w14:paraId="03FCE985" w14:textId="6905A3B2" w:rsidR="00645725" w:rsidRPr="00F72403" w:rsidRDefault="00645725" w:rsidP="00645725">
            <w:pPr>
              <w:pStyle w:val="af6"/>
              <w:jc w:val="both"/>
              <w:rPr>
                <w:rFonts w:eastAsiaTheme="minorEastAsia"/>
                <w:bCs w:val="0"/>
                <w:color w:val="000000" w:themeColor="text1"/>
                <w:sz w:val="24"/>
                <w:szCs w:val="24"/>
              </w:rPr>
            </w:pPr>
            <w:r w:rsidRPr="00F72403">
              <w:rPr>
                <w:rFonts w:eastAsiaTheme="minorEastAsia"/>
                <w:bCs w:val="0"/>
                <w:color w:val="000000" w:themeColor="text1"/>
                <w:sz w:val="24"/>
                <w:szCs w:val="24"/>
              </w:rPr>
              <w:t>Нормативные правовые акты и нормативно-методические документы, определяющие порядок документационного обеспечения управления</w:t>
            </w:r>
          </w:p>
        </w:tc>
      </w:tr>
      <w:tr w:rsidR="00645725" w:rsidRPr="00F93125" w14:paraId="0C9D9384" w14:textId="77777777" w:rsidTr="007F2439">
        <w:trPr>
          <w:trHeight w:val="20"/>
        </w:trPr>
        <w:tc>
          <w:tcPr>
            <w:tcW w:w="1239" w:type="pct"/>
            <w:vMerge/>
          </w:tcPr>
          <w:p w14:paraId="65048AB5" w14:textId="77777777" w:rsidR="00645725" w:rsidRPr="00F93125" w:rsidDel="002A1D54" w:rsidRDefault="00645725" w:rsidP="00645725">
            <w:pPr>
              <w:pStyle w:val="afa"/>
            </w:pPr>
          </w:p>
        </w:tc>
        <w:tc>
          <w:tcPr>
            <w:tcW w:w="3761" w:type="pct"/>
            <w:vAlign w:val="center"/>
          </w:tcPr>
          <w:p w14:paraId="7A4A39F0" w14:textId="1865E298" w:rsidR="00645725" w:rsidRPr="00F72403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 технологии и системы в области автоматизации документооборота и делопроизводства</w:t>
            </w:r>
          </w:p>
        </w:tc>
      </w:tr>
      <w:tr w:rsidR="00645725" w:rsidRPr="00F93125" w14:paraId="31AA2020" w14:textId="77777777" w:rsidTr="001A57CD">
        <w:trPr>
          <w:trHeight w:val="20"/>
        </w:trPr>
        <w:tc>
          <w:tcPr>
            <w:tcW w:w="1239" w:type="pct"/>
            <w:vMerge/>
          </w:tcPr>
          <w:p w14:paraId="1430F504" w14:textId="77777777" w:rsidR="00645725" w:rsidRPr="00F93125" w:rsidDel="002A1D54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35344790" w14:textId="17B2AF86" w:rsidR="00645725" w:rsidRPr="00F72403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Нормативно-правовые акты в сфере саморегулирования</w:t>
            </w:r>
          </w:p>
        </w:tc>
      </w:tr>
      <w:tr w:rsidR="00645725" w:rsidRPr="00F93125" w14:paraId="6CBB2DA3" w14:textId="77777777" w:rsidTr="001A57CD">
        <w:trPr>
          <w:trHeight w:val="20"/>
        </w:trPr>
        <w:tc>
          <w:tcPr>
            <w:tcW w:w="1239" w:type="pct"/>
            <w:vMerge/>
          </w:tcPr>
          <w:p w14:paraId="669F4A08" w14:textId="77777777" w:rsidR="00645725" w:rsidRPr="00F93125" w:rsidDel="002A1D54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07E81004" w14:textId="3D04540A" w:rsidR="00645725" w:rsidRPr="00F72403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Стандарты и внутренние документы СРО</w:t>
            </w:r>
          </w:p>
        </w:tc>
      </w:tr>
      <w:tr w:rsidR="00645725" w:rsidRPr="00F93125" w14:paraId="04157957" w14:textId="77777777" w:rsidTr="001A57CD">
        <w:trPr>
          <w:trHeight w:val="20"/>
        </w:trPr>
        <w:tc>
          <w:tcPr>
            <w:tcW w:w="1239" w:type="pct"/>
            <w:vMerge/>
          </w:tcPr>
          <w:p w14:paraId="63D2AB4B" w14:textId="77777777" w:rsidR="00645725" w:rsidRPr="00F93125" w:rsidDel="002A1D54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24023770" w14:textId="656F03CF" w:rsidR="00645725" w:rsidRPr="00F72403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внутренних документов СРО к комплектности предоставленных юридическими лицами и индивидуальными предпринимателями документов </w:t>
            </w:r>
          </w:p>
        </w:tc>
      </w:tr>
      <w:tr w:rsidR="00645725" w:rsidRPr="00F93125" w14:paraId="3EF4754D" w14:textId="77777777" w:rsidTr="001A57CD">
        <w:trPr>
          <w:trHeight w:val="20"/>
        </w:trPr>
        <w:tc>
          <w:tcPr>
            <w:tcW w:w="1239" w:type="pct"/>
            <w:vMerge/>
          </w:tcPr>
          <w:p w14:paraId="46DCB42E" w14:textId="77777777" w:rsidR="00645725" w:rsidRPr="00F93125" w:rsidDel="002A1D54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1BF91DAF" w14:textId="48C4F953" w:rsidR="00645725" w:rsidRPr="00F72403" w:rsidRDefault="00645725" w:rsidP="00233E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проведения регистрации документов, поступивших </w:t>
            </w:r>
            <w:r w:rsidR="00F72403" w:rsidRPr="00F7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233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юридических лиц</w:t>
            </w:r>
            <w:r w:rsidR="00F72403" w:rsidRPr="00F7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индивидуальных </w:t>
            </w:r>
            <w:r w:rsidR="00233E90" w:rsidRPr="00F7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предпринимателей </w:t>
            </w:r>
            <w:r w:rsidR="00233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33E90" w:rsidRPr="00DA4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  <w:r w:rsidR="00233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 </w:t>
            </w:r>
            <w:r w:rsidR="00233E90" w:rsidRPr="00DA4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и кандидат</w:t>
            </w:r>
            <w:r w:rsidR="00233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 </w:t>
            </w:r>
            <w:r w:rsidR="00233E90" w:rsidRPr="00DA4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вступление в члены СРО</w:t>
            </w:r>
          </w:p>
        </w:tc>
      </w:tr>
      <w:tr w:rsidR="00645725" w:rsidRPr="00F93125" w14:paraId="54E98FD3" w14:textId="77777777" w:rsidTr="001A57CD">
        <w:trPr>
          <w:trHeight w:val="20"/>
        </w:trPr>
        <w:tc>
          <w:tcPr>
            <w:tcW w:w="1239" w:type="pct"/>
            <w:vMerge/>
          </w:tcPr>
          <w:p w14:paraId="4344E3B0" w14:textId="77777777" w:rsidR="00645725" w:rsidRPr="00F93125" w:rsidDel="002A1D54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4DFB32D" w14:textId="479DC1D7" w:rsidR="00645725" w:rsidRPr="00F72403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и формы консультирования юридических лиц и индивидуальных предпринимателей </w:t>
            </w:r>
            <w:r w:rsidR="00F72403" w:rsidRPr="00F7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вопросам формирования и ведения дел членов СРО</w:t>
            </w:r>
          </w:p>
        </w:tc>
      </w:tr>
      <w:tr w:rsidR="00645725" w:rsidRPr="00F93125" w14:paraId="538E9DF8" w14:textId="77777777" w:rsidTr="001A57CD">
        <w:trPr>
          <w:trHeight w:val="20"/>
        </w:trPr>
        <w:tc>
          <w:tcPr>
            <w:tcW w:w="1239" w:type="pct"/>
            <w:vMerge/>
          </w:tcPr>
          <w:p w14:paraId="1F3F80A0" w14:textId="77777777" w:rsidR="00645725" w:rsidRPr="00F93125" w:rsidDel="002A1D54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2362DF9" w14:textId="598E6E86" w:rsidR="00645725" w:rsidRPr="00F72403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внутренних документов СРО к составу документов при формировании </w:t>
            </w:r>
            <w:r w:rsidR="00F7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ведении </w:t>
            </w: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 членов СРО</w:t>
            </w:r>
          </w:p>
        </w:tc>
      </w:tr>
      <w:tr w:rsidR="00645725" w:rsidRPr="00F93125" w14:paraId="2C4CB445" w14:textId="77777777" w:rsidTr="001A57CD">
        <w:trPr>
          <w:trHeight w:val="20"/>
        </w:trPr>
        <w:tc>
          <w:tcPr>
            <w:tcW w:w="1239" w:type="pct"/>
            <w:vMerge/>
          </w:tcPr>
          <w:p w14:paraId="214F1E3E" w14:textId="77777777" w:rsidR="00645725" w:rsidRPr="00F93125" w:rsidDel="002A1D54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7348009E" w14:textId="4C92E4EC" w:rsidR="00645725" w:rsidRPr="00F72403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порядок организации хранения дел членов СРО</w:t>
            </w:r>
          </w:p>
        </w:tc>
      </w:tr>
      <w:tr w:rsidR="00645725" w:rsidRPr="00F93125" w14:paraId="0EC2D1A8" w14:textId="77777777" w:rsidTr="001A57CD">
        <w:trPr>
          <w:trHeight w:val="20"/>
        </w:trPr>
        <w:tc>
          <w:tcPr>
            <w:tcW w:w="1239" w:type="pct"/>
            <w:vMerge/>
          </w:tcPr>
          <w:p w14:paraId="15AC931C" w14:textId="77777777" w:rsidR="00645725" w:rsidRPr="00F93125" w:rsidDel="002A1D54" w:rsidRDefault="00645725" w:rsidP="00645725">
            <w:pPr>
              <w:pStyle w:val="afa"/>
            </w:pPr>
          </w:p>
        </w:tc>
        <w:tc>
          <w:tcPr>
            <w:tcW w:w="3761" w:type="pct"/>
          </w:tcPr>
          <w:p w14:paraId="18945D0F" w14:textId="5758F929" w:rsidR="00645725" w:rsidRPr="00F72403" w:rsidRDefault="006852BC" w:rsidP="0064572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 для возврата документов, представленных для вступления юридических лиц и индивидуальных предпринимателей в члены СРО</w:t>
            </w:r>
          </w:p>
        </w:tc>
      </w:tr>
      <w:tr w:rsidR="00645725" w:rsidRPr="00F93125" w14:paraId="7F95EA07" w14:textId="77777777" w:rsidTr="001A57CD">
        <w:trPr>
          <w:trHeight w:val="20"/>
        </w:trPr>
        <w:tc>
          <w:tcPr>
            <w:tcW w:w="1239" w:type="pct"/>
            <w:vMerge/>
          </w:tcPr>
          <w:p w14:paraId="62F1DF43" w14:textId="77777777" w:rsidR="00645725" w:rsidRPr="00F93125" w:rsidRDefault="00645725" w:rsidP="00645725">
            <w:pPr>
              <w:pStyle w:val="afa"/>
            </w:pPr>
          </w:p>
        </w:tc>
        <w:tc>
          <w:tcPr>
            <w:tcW w:w="3761" w:type="pct"/>
          </w:tcPr>
          <w:p w14:paraId="740F073F" w14:textId="549EB3DD" w:rsidR="00645725" w:rsidRPr="00F72403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применения программных и технических средств для приемки, регистрации, формирования и хранения дел членов СРО</w:t>
            </w:r>
          </w:p>
        </w:tc>
      </w:tr>
      <w:tr w:rsidR="00645725" w:rsidRPr="00F93125" w14:paraId="5FAFA23B" w14:textId="77777777" w:rsidTr="007F2439">
        <w:trPr>
          <w:trHeight w:val="20"/>
        </w:trPr>
        <w:tc>
          <w:tcPr>
            <w:tcW w:w="1239" w:type="pct"/>
            <w:vMerge/>
          </w:tcPr>
          <w:p w14:paraId="1008A8FF" w14:textId="77777777" w:rsidR="00645725" w:rsidRPr="00F93125" w:rsidRDefault="00645725" w:rsidP="00645725">
            <w:pPr>
              <w:pStyle w:val="afa"/>
            </w:pPr>
          </w:p>
        </w:tc>
        <w:tc>
          <w:tcPr>
            <w:tcW w:w="3761" w:type="pct"/>
            <w:vAlign w:val="center"/>
          </w:tcPr>
          <w:p w14:paraId="3747FC87" w14:textId="74D2063E" w:rsidR="00645725" w:rsidRPr="00F93125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стандарты системы контроля (менеджмента) качества в СРО</w:t>
            </w:r>
          </w:p>
        </w:tc>
      </w:tr>
      <w:tr w:rsidR="00645725" w:rsidRPr="00F93125" w14:paraId="58227C47" w14:textId="77777777" w:rsidTr="001A57CD">
        <w:trPr>
          <w:trHeight w:val="20"/>
        </w:trPr>
        <w:tc>
          <w:tcPr>
            <w:tcW w:w="1239" w:type="pct"/>
          </w:tcPr>
          <w:p w14:paraId="0F378595" w14:textId="77777777" w:rsidR="00645725" w:rsidRPr="00F93125" w:rsidDel="002A1D54" w:rsidRDefault="00645725" w:rsidP="00645725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1" w:type="pct"/>
          </w:tcPr>
          <w:p w14:paraId="600C6F9B" w14:textId="77777777" w:rsidR="00645725" w:rsidRPr="00F93125" w:rsidRDefault="00645725" w:rsidP="00645725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1FCA1995" w14:textId="77777777" w:rsidR="00A03390" w:rsidRDefault="00A03390" w:rsidP="00E06ED9">
      <w:pPr>
        <w:rPr>
          <w:b/>
          <w:bCs w:val="0"/>
        </w:rPr>
      </w:pPr>
    </w:p>
    <w:p w14:paraId="3E068A02" w14:textId="2B15E33E" w:rsidR="005E5DF2" w:rsidRPr="00E06ED9" w:rsidRDefault="005E5DF2" w:rsidP="00E06ED9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4A44B8" w:rsidRPr="00E06ED9">
        <w:rPr>
          <w:b/>
          <w:bCs w:val="0"/>
        </w:rPr>
        <w:t>1</w:t>
      </w:r>
      <w:r w:rsidRPr="00E06ED9">
        <w:rPr>
          <w:b/>
          <w:bCs w:val="0"/>
        </w:rPr>
        <w:t>.</w:t>
      </w:r>
      <w:r w:rsidR="00FF03C9" w:rsidRPr="00E06ED9">
        <w:rPr>
          <w:b/>
          <w:bCs w:val="0"/>
        </w:rPr>
        <w:t>2</w:t>
      </w:r>
      <w:r w:rsidRPr="00E06ED9">
        <w:rPr>
          <w:b/>
          <w:bCs w:val="0"/>
        </w:rPr>
        <w:t>. Трудовая функция</w:t>
      </w:r>
    </w:p>
    <w:p w14:paraId="01BB8D81" w14:textId="77777777" w:rsidR="00E06ED9" w:rsidRPr="00F93125" w:rsidRDefault="00E06ED9" w:rsidP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1110"/>
        <w:gridCol w:w="1447"/>
        <w:gridCol w:w="555"/>
      </w:tblGrid>
      <w:tr w:rsidR="00AA0065" w:rsidRPr="00F93125" w14:paraId="2F40D650" w14:textId="77777777" w:rsidTr="00371E0A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BE93CE1" w14:textId="4B17CB46" w:rsidR="005E5DF2" w:rsidRPr="00F93125" w:rsidRDefault="0005072D" w:rsidP="00375DDE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14885" w14:textId="1C451BC0" w:rsidR="005E5DF2" w:rsidRPr="00F93125" w:rsidRDefault="008453BB" w:rsidP="00563F37">
            <w:pPr>
              <w:jc w:val="both"/>
              <w:rPr>
                <w:bCs w:val="0"/>
              </w:rPr>
            </w:pPr>
            <w:r>
              <w:t xml:space="preserve">Организация и ведение </w:t>
            </w:r>
            <w:r w:rsidRPr="004A0BE6">
              <w:t>реестра членов СРО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D80CC7" w14:textId="77777777" w:rsidR="005E5DF2" w:rsidRPr="00F93125" w:rsidRDefault="005E5DF2" w:rsidP="00375DDE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F0ECD" w14:textId="0A39B4F5" w:rsidR="005E5DF2" w:rsidRPr="00F93125" w:rsidRDefault="00BA66E1" w:rsidP="00371E0A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5E5DF2" w:rsidRPr="00F93125">
              <w:t>/0</w:t>
            </w:r>
            <w:r w:rsidR="00FF03C9" w:rsidRPr="00F93125">
              <w:t>2</w:t>
            </w:r>
            <w:r w:rsidR="005E5DF2" w:rsidRPr="00F93125">
              <w:t>.</w:t>
            </w:r>
            <w:r w:rsidR="00563F37">
              <w:t>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97A684" w14:textId="77777777" w:rsidR="005E5DF2" w:rsidRPr="00F93125" w:rsidRDefault="005E5DF2" w:rsidP="00375DDE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DBD9D7" w14:textId="3E68BD36" w:rsidR="005E5DF2" w:rsidRPr="00F93125" w:rsidRDefault="00563F37" w:rsidP="00375DDE">
            <w:pPr>
              <w:jc w:val="center"/>
              <w:rPr>
                <w:bCs w:val="0"/>
              </w:rPr>
            </w:pPr>
            <w:r>
              <w:t>5</w:t>
            </w:r>
          </w:p>
        </w:tc>
      </w:tr>
    </w:tbl>
    <w:p w14:paraId="13304863" w14:textId="77777777" w:rsidR="00E06ED9" w:rsidRDefault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AA0065" w:rsidRPr="00F93125" w14:paraId="3539774D" w14:textId="77777777" w:rsidTr="001A57CD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C274150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901745B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7D975D0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99397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FD854" w14:textId="77777777"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AEB80" w14:textId="77777777" w:rsidR="005E5DF2" w:rsidRPr="00F93125" w:rsidRDefault="005E5DF2" w:rsidP="00375DDE">
            <w:pPr>
              <w:rPr>
                <w:bCs w:val="0"/>
              </w:rPr>
            </w:pPr>
          </w:p>
        </w:tc>
      </w:tr>
      <w:tr w:rsidR="00AA0065" w:rsidRPr="00F93125" w14:paraId="39290367" w14:textId="77777777" w:rsidTr="001A57CD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28ABA" w14:textId="77777777"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EB105E6" w14:textId="77777777"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383BF3A4" w14:textId="77777777"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6EFE9F0F" w14:textId="77777777"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E55AC20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645725" w:rsidRPr="00F93125" w14:paraId="1EF4BF02" w14:textId="77777777" w:rsidTr="001A57CD">
        <w:trPr>
          <w:trHeight w:val="20"/>
        </w:trPr>
        <w:tc>
          <w:tcPr>
            <w:tcW w:w="1240" w:type="pct"/>
            <w:vMerge w:val="restart"/>
          </w:tcPr>
          <w:p w14:paraId="60D563EE" w14:textId="77777777" w:rsidR="00645725" w:rsidRPr="00F93125" w:rsidRDefault="00645725" w:rsidP="00645725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7567820A" w14:textId="1348C370" w:rsidR="00645725" w:rsidRPr="00F93125" w:rsidRDefault="00645725" w:rsidP="00645725">
            <w:pPr>
              <w:jc w:val="both"/>
            </w:pPr>
            <w:r w:rsidRPr="005E1AA2">
              <w:t xml:space="preserve">Размещение на официальном сайте СРО сведений из реестра членов СРО </w:t>
            </w:r>
          </w:p>
        </w:tc>
      </w:tr>
      <w:tr w:rsidR="00645725" w:rsidRPr="00F93125" w14:paraId="3917AAC5" w14:textId="77777777" w:rsidTr="001A57CD">
        <w:trPr>
          <w:trHeight w:val="20"/>
        </w:trPr>
        <w:tc>
          <w:tcPr>
            <w:tcW w:w="1240" w:type="pct"/>
            <w:vMerge/>
          </w:tcPr>
          <w:p w14:paraId="2E506F7E" w14:textId="77777777" w:rsidR="00645725" w:rsidRPr="00F93125" w:rsidRDefault="00645725" w:rsidP="00645725"/>
        </w:tc>
        <w:tc>
          <w:tcPr>
            <w:tcW w:w="3760" w:type="pct"/>
          </w:tcPr>
          <w:p w14:paraId="5ED1FE5A" w14:textId="697E4FF0" w:rsidR="00645725" w:rsidRPr="00F93125" w:rsidRDefault="00645725" w:rsidP="00645725">
            <w:pPr>
              <w:jc w:val="both"/>
            </w:pPr>
            <w:r w:rsidRPr="005E1AA2">
              <w:t>Внесение в реестр членов СРО сведений о приеме индивидуального предпринимателя или юридического лица в члены СРО, а также внесение изменений в сведения, содержащиеся в указанном реестре</w:t>
            </w:r>
          </w:p>
        </w:tc>
      </w:tr>
      <w:tr w:rsidR="00645725" w:rsidRPr="00F93125" w14:paraId="278CE1FB" w14:textId="77777777" w:rsidTr="001A57CD">
        <w:trPr>
          <w:trHeight w:val="20"/>
        </w:trPr>
        <w:tc>
          <w:tcPr>
            <w:tcW w:w="1240" w:type="pct"/>
            <w:vMerge/>
          </w:tcPr>
          <w:p w14:paraId="5F702DB1" w14:textId="77777777" w:rsidR="00645725" w:rsidRPr="00F93125" w:rsidRDefault="00645725" w:rsidP="00645725"/>
        </w:tc>
        <w:tc>
          <w:tcPr>
            <w:tcW w:w="3760" w:type="pct"/>
          </w:tcPr>
          <w:p w14:paraId="6D95D157" w14:textId="2DCDA97E" w:rsidR="00645725" w:rsidRPr="00F93125" w:rsidRDefault="00645725" w:rsidP="00645725">
            <w:pPr>
              <w:jc w:val="both"/>
            </w:pPr>
            <w:r w:rsidRPr="005E1AA2">
              <w:t>Проверка полноты и актуальности размещенной информации в реестре членов СРО</w:t>
            </w:r>
          </w:p>
        </w:tc>
      </w:tr>
      <w:tr w:rsidR="00645725" w:rsidRPr="00F93125" w14:paraId="36C4172A" w14:textId="77777777" w:rsidTr="001A57CD">
        <w:trPr>
          <w:trHeight w:val="20"/>
        </w:trPr>
        <w:tc>
          <w:tcPr>
            <w:tcW w:w="1240" w:type="pct"/>
            <w:vMerge/>
          </w:tcPr>
          <w:p w14:paraId="62C618E6" w14:textId="77777777" w:rsidR="00645725" w:rsidRPr="00F93125" w:rsidRDefault="00645725" w:rsidP="00645725"/>
        </w:tc>
        <w:tc>
          <w:tcPr>
            <w:tcW w:w="3760" w:type="pct"/>
          </w:tcPr>
          <w:p w14:paraId="64B60AAA" w14:textId="45EC118D" w:rsidR="00645725" w:rsidRPr="00F93125" w:rsidRDefault="00645725" w:rsidP="00645725">
            <w:pPr>
              <w:jc w:val="both"/>
            </w:pPr>
            <w:r w:rsidRPr="005E1AA2">
              <w:t>Внесение в реестр членов СРО сведений о прекращении членства в СРО</w:t>
            </w:r>
          </w:p>
        </w:tc>
      </w:tr>
      <w:tr w:rsidR="00645725" w:rsidRPr="00F93125" w14:paraId="497CD8CD" w14:textId="77777777" w:rsidTr="001A57CD">
        <w:trPr>
          <w:trHeight w:val="20"/>
        </w:trPr>
        <w:tc>
          <w:tcPr>
            <w:tcW w:w="1240" w:type="pct"/>
            <w:vMerge/>
          </w:tcPr>
          <w:p w14:paraId="5BFF2CDE" w14:textId="77777777" w:rsidR="00645725" w:rsidRPr="00F93125" w:rsidRDefault="00645725" w:rsidP="00645725"/>
        </w:tc>
        <w:tc>
          <w:tcPr>
            <w:tcW w:w="3760" w:type="pct"/>
          </w:tcPr>
          <w:p w14:paraId="676930AA" w14:textId="0C6A32B4" w:rsidR="00645725" w:rsidRPr="00F93125" w:rsidRDefault="00645725" w:rsidP="00645725">
            <w:pPr>
              <w:jc w:val="both"/>
            </w:pPr>
            <w:r w:rsidRPr="005E1AA2">
              <w:t xml:space="preserve">Размещение необходимых сведений в едином реестре сведений о членах СРО и их обязательствах </w:t>
            </w:r>
          </w:p>
        </w:tc>
      </w:tr>
      <w:tr w:rsidR="00645725" w:rsidRPr="00F93125" w14:paraId="46E43EF9" w14:textId="77777777" w:rsidTr="001A57CD">
        <w:trPr>
          <w:trHeight w:val="20"/>
        </w:trPr>
        <w:tc>
          <w:tcPr>
            <w:tcW w:w="1240" w:type="pct"/>
            <w:vMerge/>
          </w:tcPr>
          <w:p w14:paraId="559611A7" w14:textId="77777777" w:rsidR="00645725" w:rsidRPr="00F93125" w:rsidRDefault="00645725" w:rsidP="00645725"/>
        </w:tc>
        <w:tc>
          <w:tcPr>
            <w:tcW w:w="3760" w:type="pct"/>
          </w:tcPr>
          <w:p w14:paraId="7930240F" w14:textId="6127ED1E" w:rsidR="00645725" w:rsidRPr="00F93125" w:rsidRDefault="00645725" w:rsidP="00645725">
            <w:pPr>
              <w:jc w:val="both"/>
            </w:pPr>
            <w:r w:rsidRPr="005E1AA2">
              <w:t>Подготовка и выдача по запросу заинтересованного лица выписки из реестра членов СРО</w:t>
            </w:r>
          </w:p>
        </w:tc>
      </w:tr>
      <w:tr w:rsidR="00645725" w:rsidRPr="00F93125" w14:paraId="40A247CA" w14:textId="77777777" w:rsidTr="001A57CD">
        <w:trPr>
          <w:trHeight w:val="20"/>
        </w:trPr>
        <w:tc>
          <w:tcPr>
            <w:tcW w:w="1240" w:type="pct"/>
            <w:vMerge w:val="restart"/>
          </w:tcPr>
          <w:p w14:paraId="3D50A31C" w14:textId="77777777" w:rsidR="00645725" w:rsidRPr="00F93125" w:rsidDel="002A1D54" w:rsidRDefault="00645725" w:rsidP="00645725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598E3C0B" w14:textId="228E89A1" w:rsidR="00645725" w:rsidRPr="00F93125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Применять требования </w:t>
            </w: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внутренних документов СРО </w:t>
            </w:r>
            <w:r w:rsidRPr="005E1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порядку размещения на официальном сайте СРО сведений из реестра членов СРО</w:t>
            </w:r>
          </w:p>
        </w:tc>
      </w:tr>
      <w:tr w:rsidR="00645725" w:rsidRPr="00F93125" w14:paraId="3BE0FBD5" w14:textId="77777777" w:rsidTr="001A57CD">
        <w:trPr>
          <w:trHeight w:val="20"/>
        </w:trPr>
        <w:tc>
          <w:tcPr>
            <w:tcW w:w="1240" w:type="pct"/>
            <w:vMerge/>
          </w:tcPr>
          <w:p w14:paraId="2CA8E966" w14:textId="77777777" w:rsidR="00645725" w:rsidRPr="00F93125" w:rsidDel="002A1D54" w:rsidRDefault="00645725" w:rsidP="00645725">
            <w:pPr>
              <w:pStyle w:val="afa"/>
            </w:pPr>
          </w:p>
        </w:tc>
        <w:tc>
          <w:tcPr>
            <w:tcW w:w="3760" w:type="pct"/>
          </w:tcPr>
          <w:p w14:paraId="670EBFCD" w14:textId="5142A4F4" w:rsidR="00645725" w:rsidRPr="00F93125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Применять требования </w:t>
            </w: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внутренних документов СРО </w:t>
            </w:r>
            <w:r w:rsidRPr="005E1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порядку внесения в реестр членов СРО сведений о приеме индивидуального предпринимателя или юридического лица в члены СРО, а также внесение изменений в сведения, содержащиеся в указанном реестре</w:t>
            </w:r>
          </w:p>
        </w:tc>
      </w:tr>
      <w:tr w:rsidR="00645725" w:rsidRPr="00F93125" w14:paraId="353C8452" w14:textId="77777777" w:rsidTr="001A57CD">
        <w:trPr>
          <w:trHeight w:val="20"/>
        </w:trPr>
        <w:tc>
          <w:tcPr>
            <w:tcW w:w="1240" w:type="pct"/>
            <w:vMerge/>
          </w:tcPr>
          <w:p w14:paraId="2FFFA795" w14:textId="77777777" w:rsidR="00645725" w:rsidRPr="00F93125" w:rsidDel="002A1D54" w:rsidRDefault="00645725" w:rsidP="00645725">
            <w:pPr>
              <w:pStyle w:val="afa"/>
            </w:pPr>
          </w:p>
        </w:tc>
        <w:tc>
          <w:tcPr>
            <w:tcW w:w="3760" w:type="pct"/>
          </w:tcPr>
          <w:p w14:paraId="7DCCCF60" w14:textId="04BEF8B7" w:rsidR="00645725" w:rsidRPr="00F93125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полноту и актуальность размещенной информации в реестре членов СРО</w:t>
            </w:r>
          </w:p>
        </w:tc>
      </w:tr>
      <w:tr w:rsidR="00645725" w:rsidRPr="00F93125" w14:paraId="26FE5DDE" w14:textId="77777777" w:rsidTr="001A57CD">
        <w:trPr>
          <w:trHeight w:val="20"/>
        </w:trPr>
        <w:tc>
          <w:tcPr>
            <w:tcW w:w="1240" w:type="pct"/>
            <w:vMerge/>
          </w:tcPr>
          <w:p w14:paraId="6DAD0DBC" w14:textId="77777777" w:rsidR="00645725" w:rsidRPr="00F93125" w:rsidDel="002A1D54" w:rsidRDefault="00645725" w:rsidP="00645725">
            <w:pPr>
              <w:pStyle w:val="afa"/>
            </w:pPr>
          </w:p>
        </w:tc>
        <w:tc>
          <w:tcPr>
            <w:tcW w:w="3760" w:type="pct"/>
          </w:tcPr>
          <w:p w14:paraId="22F4DE3C" w14:textId="2D583051" w:rsidR="00645725" w:rsidRPr="00F93125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Применять требования </w:t>
            </w: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внутренних документов СРО </w:t>
            </w:r>
            <w:r w:rsidRPr="005E1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порядку внесения в реестр членов СРО сведений о прекращении членства в СРО</w:t>
            </w:r>
          </w:p>
        </w:tc>
      </w:tr>
      <w:tr w:rsidR="00645725" w:rsidRPr="00F93125" w14:paraId="5117C7CD" w14:textId="77777777" w:rsidTr="007F2439">
        <w:trPr>
          <w:trHeight w:val="20"/>
        </w:trPr>
        <w:tc>
          <w:tcPr>
            <w:tcW w:w="1240" w:type="pct"/>
            <w:vMerge/>
          </w:tcPr>
          <w:p w14:paraId="4129E47C" w14:textId="77777777" w:rsidR="00645725" w:rsidRPr="00F93125" w:rsidDel="002A1D54" w:rsidRDefault="00645725" w:rsidP="00645725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F2F352C" w14:textId="2B4250DE" w:rsidR="00645725" w:rsidRPr="00F93125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требования внутренних документов СРО к порядку размещения сведений в едином реестре сведений о членах СРО и их обязательствах</w:t>
            </w:r>
          </w:p>
        </w:tc>
      </w:tr>
      <w:tr w:rsidR="00645725" w:rsidRPr="00F93125" w14:paraId="40FFB463" w14:textId="77777777" w:rsidTr="007F2439">
        <w:trPr>
          <w:trHeight w:val="20"/>
        </w:trPr>
        <w:tc>
          <w:tcPr>
            <w:tcW w:w="1240" w:type="pct"/>
            <w:vMerge/>
          </w:tcPr>
          <w:p w14:paraId="1858F631" w14:textId="77777777" w:rsidR="00645725" w:rsidRPr="00F93125" w:rsidDel="002A1D54" w:rsidRDefault="00645725" w:rsidP="00645725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7E96CCD" w14:textId="2A252C64" w:rsidR="00645725" w:rsidRPr="00F93125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Применять требования </w:t>
            </w: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внутренних документов СРО </w:t>
            </w:r>
            <w:r w:rsidRPr="005E1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порядку </w:t>
            </w:r>
            <w:r w:rsidRPr="005E1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подготовки и выдачи по запросу заинтересованного лица выписки из реестра членов СРО</w:t>
            </w:r>
          </w:p>
        </w:tc>
      </w:tr>
      <w:tr w:rsidR="00645725" w:rsidRPr="00F93125" w14:paraId="4B265D01" w14:textId="77777777" w:rsidTr="007F2439">
        <w:trPr>
          <w:trHeight w:val="20"/>
        </w:trPr>
        <w:tc>
          <w:tcPr>
            <w:tcW w:w="1240" w:type="pct"/>
            <w:vMerge/>
          </w:tcPr>
          <w:p w14:paraId="2CB8117C" w14:textId="77777777" w:rsidR="00645725" w:rsidRPr="00F93125" w:rsidDel="002A1D54" w:rsidRDefault="00645725" w:rsidP="00645725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C837B85" w14:textId="6F24C6B3" w:rsidR="00645725" w:rsidRPr="00F93125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Пользоваться </w:t>
            </w: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программными и техническими средствами </w:t>
            </w:r>
            <w:r w:rsidRPr="005E1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контроля функционирования реестра членов СРО</w:t>
            </w:r>
          </w:p>
        </w:tc>
      </w:tr>
      <w:tr w:rsidR="00645725" w:rsidRPr="00F93125" w14:paraId="24671294" w14:textId="77777777" w:rsidTr="007F2439">
        <w:trPr>
          <w:trHeight w:val="20"/>
        </w:trPr>
        <w:tc>
          <w:tcPr>
            <w:tcW w:w="1240" w:type="pct"/>
            <w:vMerge w:val="restart"/>
          </w:tcPr>
          <w:p w14:paraId="15DA4771" w14:textId="77B90DE8" w:rsidR="00645725" w:rsidRPr="00F93125" w:rsidRDefault="00645725" w:rsidP="00645725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  <w:vAlign w:val="center"/>
          </w:tcPr>
          <w:p w14:paraId="71F3789D" w14:textId="1CFDFC20" w:rsidR="00645725" w:rsidRPr="00F93125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 и нормативно-методические документы, определяющие порядок документационного обеспечения управления</w:t>
            </w:r>
          </w:p>
        </w:tc>
      </w:tr>
      <w:tr w:rsidR="00645725" w:rsidRPr="00F93125" w14:paraId="2A1150EA" w14:textId="77777777" w:rsidTr="007F2439">
        <w:trPr>
          <w:trHeight w:val="20"/>
        </w:trPr>
        <w:tc>
          <w:tcPr>
            <w:tcW w:w="1240" w:type="pct"/>
            <w:vMerge/>
          </w:tcPr>
          <w:p w14:paraId="3AA0CD8B" w14:textId="77777777" w:rsidR="00645725" w:rsidRPr="00F93125" w:rsidDel="002A1D54" w:rsidRDefault="00645725" w:rsidP="00645725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5FA3007" w14:textId="56BE0C99" w:rsidR="00645725" w:rsidRPr="00F93125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 технологии и системы в области автоматизации документооборота и делопроизводства</w:t>
            </w:r>
          </w:p>
        </w:tc>
      </w:tr>
      <w:tr w:rsidR="00645725" w:rsidRPr="00F93125" w14:paraId="0E039CB7" w14:textId="77777777" w:rsidTr="001A57CD">
        <w:trPr>
          <w:trHeight w:val="20"/>
        </w:trPr>
        <w:tc>
          <w:tcPr>
            <w:tcW w:w="1240" w:type="pct"/>
            <w:vMerge/>
          </w:tcPr>
          <w:p w14:paraId="7559E8B6" w14:textId="77777777" w:rsidR="00645725" w:rsidRPr="00F93125" w:rsidDel="002A1D54" w:rsidRDefault="00645725" w:rsidP="00645725">
            <w:pPr>
              <w:pStyle w:val="afa"/>
            </w:pPr>
          </w:p>
        </w:tc>
        <w:tc>
          <w:tcPr>
            <w:tcW w:w="3760" w:type="pct"/>
          </w:tcPr>
          <w:p w14:paraId="154187CE" w14:textId="53F63388" w:rsidR="00645725" w:rsidRPr="00F93125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Нормативно-правовые акты в сфере саморегулирования</w:t>
            </w:r>
          </w:p>
        </w:tc>
      </w:tr>
      <w:tr w:rsidR="00645725" w:rsidRPr="00F93125" w14:paraId="3DB34C8A" w14:textId="77777777" w:rsidTr="001A57CD">
        <w:trPr>
          <w:trHeight w:val="20"/>
        </w:trPr>
        <w:tc>
          <w:tcPr>
            <w:tcW w:w="1240" w:type="pct"/>
            <w:vMerge/>
          </w:tcPr>
          <w:p w14:paraId="3B9FD8C5" w14:textId="77777777" w:rsidR="00645725" w:rsidRPr="00F93125" w:rsidDel="002A1D54" w:rsidRDefault="00645725" w:rsidP="00645725">
            <w:pPr>
              <w:pStyle w:val="afa"/>
            </w:pPr>
          </w:p>
        </w:tc>
        <w:tc>
          <w:tcPr>
            <w:tcW w:w="3760" w:type="pct"/>
          </w:tcPr>
          <w:p w14:paraId="7E4BD18F" w14:textId="2723BC1A" w:rsidR="00645725" w:rsidRPr="00F93125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Стандарты и внутренние документы СРО</w:t>
            </w:r>
          </w:p>
        </w:tc>
      </w:tr>
      <w:tr w:rsidR="00645725" w:rsidRPr="00F93125" w14:paraId="365068FB" w14:textId="77777777" w:rsidTr="001A57CD">
        <w:trPr>
          <w:trHeight w:val="20"/>
        </w:trPr>
        <w:tc>
          <w:tcPr>
            <w:tcW w:w="1240" w:type="pct"/>
            <w:vMerge/>
          </w:tcPr>
          <w:p w14:paraId="5F3FBBF5" w14:textId="77777777" w:rsidR="00645725" w:rsidRPr="00F93125" w:rsidDel="002A1D54" w:rsidRDefault="00645725" w:rsidP="00645725">
            <w:pPr>
              <w:pStyle w:val="afa"/>
            </w:pPr>
          </w:p>
        </w:tc>
        <w:tc>
          <w:tcPr>
            <w:tcW w:w="3760" w:type="pct"/>
          </w:tcPr>
          <w:p w14:paraId="2B1A9845" w14:textId="20F4072A" w:rsidR="00645725" w:rsidRPr="00F93125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Требования к порядку размещения на официальном сайте СРО сведений из реестра членов СРО</w:t>
            </w:r>
          </w:p>
        </w:tc>
      </w:tr>
      <w:tr w:rsidR="00645725" w:rsidRPr="00F93125" w14:paraId="1238D856" w14:textId="77777777" w:rsidTr="001A57CD">
        <w:trPr>
          <w:trHeight w:val="20"/>
        </w:trPr>
        <w:tc>
          <w:tcPr>
            <w:tcW w:w="1240" w:type="pct"/>
            <w:vMerge/>
          </w:tcPr>
          <w:p w14:paraId="45D83DD3" w14:textId="77777777" w:rsidR="00645725" w:rsidRPr="00F93125" w:rsidDel="002A1D54" w:rsidRDefault="00645725" w:rsidP="00645725">
            <w:pPr>
              <w:pStyle w:val="afa"/>
            </w:pPr>
          </w:p>
        </w:tc>
        <w:tc>
          <w:tcPr>
            <w:tcW w:w="3760" w:type="pct"/>
          </w:tcPr>
          <w:p w14:paraId="13C89CEC" w14:textId="4CC3A84E" w:rsidR="00645725" w:rsidRPr="00F93125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Требования </w:t>
            </w: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внутренних документов СРО </w:t>
            </w:r>
            <w:r w:rsidRPr="005E1A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 порядку внесения в реестр членов СРО сведений о приеме индивидуального предпринимателя или юридического лица в члены СРО, а также внесение изменений в сведения, содержащиеся в указанном реестре</w:t>
            </w:r>
          </w:p>
        </w:tc>
      </w:tr>
      <w:tr w:rsidR="00645725" w:rsidRPr="00F93125" w14:paraId="2A86870F" w14:textId="77777777" w:rsidTr="001A57CD">
        <w:trPr>
          <w:trHeight w:val="20"/>
        </w:trPr>
        <w:tc>
          <w:tcPr>
            <w:tcW w:w="1240" w:type="pct"/>
            <w:vMerge/>
          </w:tcPr>
          <w:p w14:paraId="29D0237A" w14:textId="77777777" w:rsidR="00645725" w:rsidRPr="00F93125" w:rsidDel="002A1D54" w:rsidRDefault="00645725" w:rsidP="00645725">
            <w:pPr>
              <w:pStyle w:val="afa"/>
            </w:pPr>
          </w:p>
        </w:tc>
        <w:tc>
          <w:tcPr>
            <w:tcW w:w="3760" w:type="pct"/>
          </w:tcPr>
          <w:p w14:paraId="30EDB6B2" w14:textId="091C8E35" w:rsidR="00645725" w:rsidRPr="00F93125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Требования </w:t>
            </w: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внутренних документов СРО </w:t>
            </w:r>
            <w:r w:rsidRPr="005E1A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 порядку актуализации размещенной информации в реестре членов СРО</w:t>
            </w:r>
          </w:p>
        </w:tc>
      </w:tr>
      <w:tr w:rsidR="00645725" w:rsidRPr="00F93125" w14:paraId="6D7F1A6E" w14:textId="77777777" w:rsidTr="001A57CD">
        <w:trPr>
          <w:trHeight w:val="20"/>
        </w:trPr>
        <w:tc>
          <w:tcPr>
            <w:tcW w:w="1240" w:type="pct"/>
            <w:vMerge/>
          </w:tcPr>
          <w:p w14:paraId="05F80D5D" w14:textId="77777777" w:rsidR="00645725" w:rsidRPr="00F93125" w:rsidDel="002A1D54" w:rsidRDefault="00645725" w:rsidP="00645725">
            <w:pPr>
              <w:pStyle w:val="afa"/>
            </w:pPr>
          </w:p>
        </w:tc>
        <w:tc>
          <w:tcPr>
            <w:tcW w:w="3760" w:type="pct"/>
          </w:tcPr>
          <w:p w14:paraId="18256422" w14:textId="278840E0" w:rsidR="00645725" w:rsidRPr="00F93125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Требования </w:t>
            </w: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внутренних документов СРО </w:t>
            </w:r>
            <w:r w:rsidRPr="005E1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порядку внесения в реестр членов СРО сведений о прекращении членства в СРО</w:t>
            </w:r>
          </w:p>
        </w:tc>
      </w:tr>
      <w:tr w:rsidR="00645725" w:rsidRPr="00F93125" w14:paraId="1BE863D3" w14:textId="77777777" w:rsidTr="007F2439">
        <w:trPr>
          <w:trHeight w:val="20"/>
        </w:trPr>
        <w:tc>
          <w:tcPr>
            <w:tcW w:w="1240" w:type="pct"/>
            <w:vMerge/>
          </w:tcPr>
          <w:p w14:paraId="228C320F" w14:textId="77777777" w:rsidR="00645725" w:rsidRPr="00F93125" w:rsidDel="002A1D54" w:rsidRDefault="00645725" w:rsidP="00645725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76940D0" w14:textId="312D9F00" w:rsidR="00645725" w:rsidRPr="00F93125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внутренних документов СРО к порядку размещения сведений в едином реестре сведений о членах СРО и их обязательствах</w:t>
            </w:r>
          </w:p>
        </w:tc>
      </w:tr>
      <w:tr w:rsidR="00645725" w:rsidRPr="00F93125" w14:paraId="0921AAD4" w14:textId="77777777" w:rsidTr="007F2439">
        <w:trPr>
          <w:trHeight w:val="20"/>
        </w:trPr>
        <w:tc>
          <w:tcPr>
            <w:tcW w:w="1240" w:type="pct"/>
            <w:vMerge/>
          </w:tcPr>
          <w:p w14:paraId="3D4A5DA9" w14:textId="77777777" w:rsidR="00645725" w:rsidRPr="00F93125" w:rsidDel="002A1D54" w:rsidRDefault="00645725" w:rsidP="00645725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8F7E539" w14:textId="3E39A3BC" w:rsidR="00645725" w:rsidRPr="00F93125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Требования </w:t>
            </w: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внутренних документов СРО </w:t>
            </w:r>
            <w:r w:rsidRPr="005E1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порядку подготовки и выдачи по запросу заинтересованного лица выписки из реестра членов СРО</w:t>
            </w:r>
          </w:p>
        </w:tc>
      </w:tr>
      <w:tr w:rsidR="00645725" w:rsidRPr="00F93125" w14:paraId="3BB780FF" w14:textId="77777777" w:rsidTr="007F2439">
        <w:trPr>
          <w:trHeight w:val="20"/>
        </w:trPr>
        <w:tc>
          <w:tcPr>
            <w:tcW w:w="1240" w:type="pct"/>
            <w:vMerge/>
          </w:tcPr>
          <w:p w14:paraId="6BA348CD" w14:textId="77777777" w:rsidR="00645725" w:rsidRPr="00F93125" w:rsidDel="002A1D54" w:rsidRDefault="00645725" w:rsidP="00645725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22CCCBE" w14:textId="444B29E1" w:rsidR="00645725" w:rsidRPr="00F93125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применения программных и технических средств </w:t>
            </w:r>
            <w:r w:rsidRPr="005E1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контроля функционирования реестра членов СРО</w:t>
            </w:r>
          </w:p>
        </w:tc>
      </w:tr>
      <w:tr w:rsidR="00645725" w:rsidRPr="00F93125" w14:paraId="4FEBBE27" w14:textId="77777777" w:rsidTr="007F2439">
        <w:trPr>
          <w:trHeight w:val="20"/>
        </w:trPr>
        <w:tc>
          <w:tcPr>
            <w:tcW w:w="1240" w:type="pct"/>
            <w:vMerge/>
          </w:tcPr>
          <w:p w14:paraId="7828A3B2" w14:textId="77777777" w:rsidR="00645725" w:rsidRPr="00F93125" w:rsidDel="002A1D54" w:rsidRDefault="00645725" w:rsidP="00645725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A1CDA33" w14:textId="18771675" w:rsidR="00645725" w:rsidRPr="00F93125" w:rsidRDefault="00645725" w:rsidP="00645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в СРО</w:t>
            </w:r>
          </w:p>
        </w:tc>
      </w:tr>
      <w:tr w:rsidR="00645725" w:rsidRPr="00F93125" w14:paraId="71E4165A" w14:textId="77777777" w:rsidTr="001A57CD">
        <w:trPr>
          <w:trHeight w:val="20"/>
        </w:trPr>
        <w:tc>
          <w:tcPr>
            <w:tcW w:w="1240" w:type="pct"/>
          </w:tcPr>
          <w:p w14:paraId="53F707F8" w14:textId="77777777" w:rsidR="00645725" w:rsidRPr="00F93125" w:rsidDel="002A1D54" w:rsidRDefault="00645725" w:rsidP="00645725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46F9A2B7" w14:textId="1CB1B1DA" w:rsidR="00645725" w:rsidRPr="00F93125" w:rsidRDefault="00645725" w:rsidP="00645725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60E3B8EB" w14:textId="46D23B00" w:rsidR="00E06ED9" w:rsidRDefault="00E06ED9" w:rsidP="00E06ED9">
      <w:bookmarkStart w:id="4" w:name="_Toc10060851"/>
    </w:p>
    <w:p w14:paraId="777D06F2" w14:textId="113724A4" w:rsidR="0074004B" w:rsidRPr="00E06ED9" w:rsidRDefault="0074004B" w:rsidP="0074004B">
      <w:pPr>
        <w:rPr>
          <w:b/>
          <w:bCs w:val="0"/>
        </w:rPr>
      </w:pPr>
      <w:r w:rsidRPr="00E06ED9">
        <w:rPr>
          <w:b/>
          <w:bCs w:val="0"/>
        </w:rPr>
        <w:t>3.1.</w:t>
      </w:r>
      <w:r>
        <w:rPr>
          <w:b/>
          <w:bCs w:val="0"/>
          <w:lang w:val="en-US"/>
        </w:rPr>
        <w:t>3</w:t>
      </w:r>
      <w:r w:rsidRPr="00E06ED9">
        <w:rPr>
          <w:b/>
          <w:bCs w:val="0"/>
        </w:rPr>
        <w:t>. Трудовая функция</w:t>
      </w:r>
    </w:p>
    <w:p w14:paraId="12805845" w14:textId="77777777" w:rsidR="0074004B" w:rsidRPr="00F93125" w:rsidRDefault="0074004B" w:rsidP="0074004B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1110"/>
        <w:gridCol w:w="1447"/>
        <w:gridCol w:w="555"/>
      </w:tblGrid>
      <w:tr w:rsidR="0074004B" w:rsidRPr="00F93125" w14:paraId="2CBA41DB" w14:textId="77777777" w:rsidTr="0074004B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0C70756" w14:textId="77777777" w:rsidR="0074004B" w:rsidRPr="00F93125" w:rsidRDefault="0074004B" w:rsidP="0074004B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157E4" w14:textId="01AF552A" w:rsidR="0074004B" w:rsidRPr="00F93125" w:rsidRDefault="00645725" w:rsidP="0074004B">
            <w:pPr>
              <w:jc w:val="both"/>
              <w:rPr>
                <w:bCs w:val="0"/>
              </w:rPr>
            </w:pPr>
            <w:r w:rsidRPr="005E1AA2">
              <w:rPr>
                <w:color w:val="000000" w:themeColor="text1"/>
              </w:rPr>
              <w:t>Прием, первичная проверка и направление заявлений и прилагаемых документов от физических лиц для включения сведений о них в Национальный реестр специалистов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45A403" w14:textId="77777777" w:rsidR="0074004B" w:rsidRPr="00F93125" w:rsidRDefault="0074004B" w:rsidP="0074004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1ED4B" w14:textId="077A0BA4" w:rsidR="0074004B" w:rsidRPr="00F93125" w:rsidRDefault="0074004B" w:rsidP="0074004B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Pr="00F93125">
              <w:t>/0</w:t>
            </w:r>
            <w:r>
              <w:rPr>
                <w:lang w:val="en-US"/>
              </w:rPr>
              <w:t>3</w:t>
            </w:r>
            <w:r w:rsidRPr="00F93125">
              <w:t>.</w:t>
            </w:r>
            <w:r>
              <w:t>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E926CA" w14:textId="77777777" w:rsidR="0074004B" w:rsidRPr="00F93125" w:rsidRDefault="0074004B" w:rsidP="0074004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821DB3" w14:textId="77777777" w:rsidR="0074004B" w:rsidRPr="00F93125" w:rsidRDefault="0074004B" w:rsidP="0074004B">
            <w:pPr>
              <w:jc w:val="center"/>
              <w:rPr>
                <w:bCs w:val="0"/>
              </w:rPr>
            </w:pPr>
            <w:r>
              <w:t>5</w:t>
            </w:r>
          </w:p>
        </w:tc>
      </w:tr>
    </w:tbl>
    <w:p w14:paraId="007D42A2" w14:textId="77777777" w:rsidR="0074004B" w:rsidRDefault="0074004B" w:rsidP="0074004B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74004B" w:rsidRPr="00F93125" w14:paraId="78F84C26" w14:textId="77777777" w:rsidTr="0074004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071ECAF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D91D962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F4D4172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D478C6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A0CEA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3E1D56" w14:textId="77777777" w:rsidR="0074004B" w:rsidRPr="00F93125" w:rsidRDefault="0074004B" w:rsidP="0074004B">
            <w:pPr>
              <w:rPr>
                <w:bCs w:val="0"/>
              </w:rPr>
            </w:pPr>
          </w:p>
        </w:tc>
      </w:tr>
      <w:tr w:rsidR="0074004B" w:rsidRPr="00F93125" w14:paraId="1199BE26" w14:textId="77777777" w:rsidTr="0074004B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E3AD3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3739595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743E424D" w14:textId="77777777" w:rsidR="0074004B" w:rsidRPr="00F93125" w:rsidRDefault="0074004B" w:rsidP="0074004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138287A0" w14:textId="77777777" w:rsidR="0074004B" w:rsidRPr="00F93125" w:rsidRDefault="0074004B" w:rsidP="0074004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220740C" w14:textId="77777777" w:rsidR="0074004B" w:rsidRDefault="0074004B" w:rsidP="0074004B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645725" w:rsidRPr="00F93125" w14:paraId="12D83BBC" w14:textId="77777777" w:rsidTr="0074004B">
        <w:trPr>
          <w:trHeight w:val="20"/>
        </w:trPr>
        <w:tc>
          <w:tcPr>
            <w:tcW w:w="1240" w:type="pct"/>
            <w:vMerge w:val="restart"/>
          </w:tcPr>
          <w:p w14:paraId="4210CBB2" w14:textId="77777777" w:rsidR="00645725" w:rsidRPr="00F93125" w:rsidRDefault="00645725" w:rsidP="00645725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1963559E" w14:textId="6FC8EF79" w:rsidR="00645725" w:rsidRPr="00F93125" w:rsidRDefault="00645725" w:rsidP="00645725">
            <w:pPr>
              <w:jc w:val="both"/>
            </w:pPr>
            <w:r w:rsidRPr="005E1AA2">
              <w:t>Оказание членам СРО и заявителям консультативной помощи по порядку подачи и оформления заявлений для внесения сведений в Национальный реестр специалистов</w:t>
            </w:r>
          </w:p>
        </w:tc>
      </w:tr>
      <w:tr w:rsidR="00645725" w:rsidRPr="00F93125" w14:paraId="650BD459" w14:textId="77777777" w:rsidTr="0074004B">
        <w:trPr>
          <w:trHeight w:val="20"/>
        </w:trPr>
        <w:tc>
          <w:tcPr>
            <w:tcW w:w="1240" w:type="pct"/>
            <w:vMerge/>
          </w:tcPr>
          <w:p w14:paraId="0C784AA8" w14:textId="77777777" w:rsidR="00645725" w:rsidRPr="00F93125" w:rsidRDefault="00645725" w:rsidP="00645725"/>
        </w:tc>
        <w:tc>
          <w:tcPr>
            <w:tcW w:w="3760" w:type="pct"/>
          </w:tcPr>
          <w:p w14:paraId="7DD4BAB6" w14:textId="0A97EC9F" w:rsidR="00645725" w:rsidRPr="00F93125" w:rsidRDefault="00645725" w:rsidP="00645725">
            <w:pPr>
              <w:jc w:val="both"/>
            </w:pPr>
            <w:r w:rsidRPr="005E1AA2">
              <w:rPr>
                <w:color w:val="000000" w:themeColor="text1"/>
              </w:rPr>
              <w:t>Прием заявлений и прилагаемых документов от физических лиц о включении сведений о них в Национальный реестр специалистов</w:t>
            </w:r>
          </w:p>
        </w:tc>
      </w:tr>
      <w:tr w:rsidR="00645725" w:rsidRPr="00F93125" w14:paraId="61BEBE3C" w14:textId="77777777" w:rsidTr="0074004B">
        <w:trPr>
          <w:trHeight w:val="20"/>
        </w:trPr>
        <w:tc>
          <w:tcPr>
            <w:tcW w:w="1240" w:type="pct"/>
            <w:vMerge/>
          </w:tcPr>
          <w:p w14:paraId="11DE3A78" w14:textId="77777777" w:rsidR="00645725" w:rsidRPr="00F93125" w:rsidRDefault="00645725" w:rsidP="00645725"/>
        </w:tc>
        <w:tc>
          <w:tcPr>
            <w:tcW w:w="3760" w:type="pct"/>
          </w:tcPr>
          <w:p w14:paraId="1575C2CC" w14:textId="015D4663" w:rsidR="00645725" w:rsidRPr="00F93125" w:rsidRDefault="00645725" w:rsidP="00645725">
            <w:pPr>
              <w:jc w:val="both"/>
            </w:pPr>
            <w:r w:rsidRPr="005E1AA2">
              <w:rPr>
                <w:color w:val="000000" w:themeColor="text1"/>
              </w:rPr>
              <w:t>Прием заявлений и прилагаемых документов физических лиц о внесении изменений в сведения, содержащиеся в Национальном реестре специалистов</w:t>
            </w:r>
          </w:p>
        </w:tc>
      </w:tr>
      <w:tr w:rsidR="00645725" w:rsidRPr="00F93125" w14:paraId="4D53D274" w14:textId="77777777" w:rsidTr="0074004B">
        <w:trPr>
          <w:trHeight w:val="20"/>
        </w:trPr>
        <w:tc>
          <w:tcPr>
            <w:tcW w:w="1240" w:type="pct"/>
            <w:vMerge/>
          </w:tcPr>
          <w:p w14:paraId="19B6DC60" w14:textId="77777777" w:rsidR="00645725" w:rsidRPr="00F93125" w:rsidRDefault="00645725" w:rsidP="00645725"/>
        </w:tc>
        <w:tc>
          <w:tcPr>
            <w:tcW w:w="3760" w:type="pct"/>
          </w:tcPr>
          <w:p w14:paraId="1730FC82" w14:textId="72620766" w:rsidR="00645725" w:rsidRPr="00F93125" w:rsidRDefault="00645725" w:rsidP="00645725">
            <w:pPr>
              <w:jc w:val="both"/>
            </w:pPr>
            <w:r w:rsidRPr="005E1AA2">
              <w:rPr>
                <w:color w:val="000000" w:themeColor="text1"/>
              </w:rPr>
              <w:t>Прием заявлений и иных обращений физических лиц об исключении сведений о заявителе из Национального реестра специалистов</w:t>
            </w:r>
          </w:p>
        </w:tc>
      </w:tr>
      <w:tr w:rsidR="00645725" w:rsidRPr="00F93125" w14:paraId="2A87D165" w14:textId="77777777" w:rsidTr="0074004B">
        <w:trPr>
          <w:trHeight w:val="20"/>
        </w:trPr>
        <w:tc>
          <w:tcPr>
            <w:tcW w:w="1240" w:type="pct"/>
            <w:vMerge/>
          </w:tcPr>
          <w:p w14:paraId="23BD9411" w14:textId="77777777" w:rsidR="00645725" w:rsidRPr="00F93125" w:rsidRDefault="00645725" w:rsidP="00645725"/>
        </w:tc>
        <w:tc>
          <w:tcPr>
            <w:tcW w:w="3760" w:type="pct"/>
          </w:tcPr>
          <w:p w14:paraId="3AE6278B" w14:textId="35C2C02E" w:rsidR="00645725" w:rsidRPr="00F93125" w:rsidRDefault="00645725" w:rsidP="00645725">
            <w:pPr>
              <w:jc w:val="both"/>
            </w:pPr>
            <w:r w:rsidRPr="005E1AA2">
              <w:rPr>
                <w:color w:val="000000" w:themeColor="text1"/>
              </w:rPr>
              <w:t>Первичная проверка заявлений и прилагаемых документов</w:t>
            </w:r>
          </w:p>
        </w:tc>
      </w:tr>
      <w:tr w:rsidR="00645725" w:rsidRPr="00F93125" w14:paraId="18E874CA" w14:textId="77777777" w:rsidTr="0074004B">
        <w:trPr>
          <w:trHeight w:val="20"/>
        </w:trPr>
        <w:tc>
          <w:tcPr>
            <w:tcW w:w="1240" w:type="pct"/>
            <w:vMerge/>
          </w:tcPr>
          <w:p w14:paraId="3778D7A0" w14:textId="77777777" w:rsidR="00645725" w:rsidRPr="00F93125" w:rsidRDefault="00645725" w:rsidP="00645725"/>
        </w:tc>
        <w:tc>
          <w:tcPr>
            <w:tcW w:w="3760" w:type="pct"/>
          </w:tcPr>
          <w:p w14:paraId="31F4D6FD" w14:textId="0B5367ED" w:rsidR="00645725" w:rsidRPr="00F93125" w:rsidRDefault="00645725" w:rsidP="00645725">
            <w:pPr>
              <w:jc w:val="both"/>
            </w:pPr>
            <w:r w:rsidRPr="005E1AA2">
              <w:rPr>
                <w:color w:val="000000" w:themeColor="text1"/>
              </w:rPr>
              <w:t>Внесение сведений о заявителе в автоматизированную информационную систему Национального реестра специалистов и их передача на рассмотрение в национальное объединение саморегулируемых организаций с использованием программных и технических средств</w:t>
            </w:r>
          </w:p>
        </w:tc>
      </w:tr>
      <w:tr w:rsidR="00645725" w:rsidRPr="00F93125" w14:paraId="79D885F4" w14:textId="77777777" w:rsidTr="0074004B">
        <w:trPr>
          <w:trHeight w:val="20"/>
        </w:trPr>
        <w:tc>
          <w:tcPr>
            <w:tcW w:w="1240" w:type="pct"/>
            <w:vMerge/>
          </w:tcPr>
          <w:p w14:paraId="6D94F17D" w14:textId="77777777" w:rsidR="00645725" w:rsidRPr="00F93125" w:rsidRDefault="00645725" w:rsidP="00645725"/>
        </w:tc>
        <w:tc>
          <w:tcPr>
            <w:tcW w:w="3760" w:type="pct"/>
          </w:tcPr>
          <w:p w14:paraId="0601459F" w14:textId="19C69FF4" w:rsidR="00645725" w:rsidRPr="0056137D" w:rsidRDefault="00645725" w:rsidP="00645725">
            <w:pPr>
              <w:jc w:val="both"/>
              <w:rPr>
                <w:color w:val="000000" w:themeColor="text1"/>
              </w:rPr>
            </w:pPr>
            <w:r w:rsidRPr="005E1AA2">
              <w:rPr>
                <w:color w:val="000000" w:themeColor="text1"/>
              </w:rPr>
              <w:t>Направление оригиналов заявлений и прилагаемых документов в адрес национального объединения саморегулируемых организаций</w:t>
            </w:r>
          </w:p>
        </w:tc>
      </w:tr>
      <w:tr w:rsidR="00645725" w:rsidRPr="00F93125" w14:paraId="1FE82B10" w14:textId="77777777" w:rsidTr="0074004B">
        <w:trPr>
          <w:trHeight w:val="20"/>
        </w:trPr>
        <w:tc>
          <w:tcPr>
            <w:tcW w:w="1240" w:type="pct"/>
            <w:vMerge w:val="restart"/>
          </w:tcPr>
          <w:p w14:paraId="0297CD64" w14:textId="77777777" w:rsidR="00645725" w:rsidRPr="00F93125" w:rsidDel="002A1D54" w:rsidRDefault="00645725" w:rsidP="00645725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14AF3099" w14:textId="284CBD49" w:rsidR="00645725" w:rsidRPr="0056137D" w:rsidRDefault="00645725" w:rsidP="0056137D">
            <w:pPr>
              <w:jc w:val="both"/>
              <w:rPr>
                <w:color w:val="000000" w:themeColor="text1"/>
              </w:rPr>
            </w:pPr>
            <w:r w:rsidRPr="005E1AA2">
              <w:rPr>
                <w:color w:val="000000" w:themeColor="text1"/>
              </w:rPr>
              <w:t>Выбирать формы и определять порядок консультирования физических лиц о порядке подачи и оформлении заявлений для внесения сведений в Национальный реестр специалистов</w:t>
            </w:r>
          </w:p>
        </w:tc>
      </w:tr>
      <w:tr w:rsidR="00645725" w:rsidRPr="00F93125" w14:paraId="3D47FBB0" w14:textId="77777777" w:rsidTr="0074004B">
        <w:trPr>
          <w:trHeight w:val="20"/>
        </w:trPr>
        <w:tc>
          <w:tcPr>
            <w:tcW w:w="1240" w:type="pct"/>
            <w:vMerge/>
          </w:tcPr>
          <w:p w14:paraId="28C8C840" w14:textId="77777777" w:rsidR="00645725" w:rsidRPr="00F93125" w:rsidDel="002A1D54" w:rsidRDefault="00645725" w:rsidP="00645725">
            <w:pPr>
              <w:pStyle w:val="afa"/>
            </w:pPr>
          </w:p>
        </w:tc>
        <w:tc>
          <w:tcPr>
            <w:tcW w:w="3760" w:type="pct"/>
          </w:tcPr>
          <w:p w14:paraId="39B70502" w14:textId="23065D1B" w:rsidR="00645725" w:rsidRPr="0056137D" w:rsidRDefault="00645725" w:rsidP="0056137D">
            <w:pPr>
              <w:jc w:val="both"/>
              <w:rPr>
                <w:color w:val="000000" w:themeColor="text1"/>
              </w:rPr>
            </w:pPr>
            <w:r w:rsidRPr="005E1AA2">
              <w:rPr>
                <w:color w:val="000000" w:themeColor="text1"/>
              </w:rPr>
              <w:t>Анализировать поступающие от физических лиц вопросы по порядку подачи и оформления заявлений для внесения сведений в Национальный реестр специалистов и подготавливать обоснованные ответы</w:t>
            </w:r>
          </w:p>
        </w:tc>
      </w:tr>
      <w:tr w:rsidR="00645725" w:rsidRPr="00F93125" w14:paraId="209D71E6" w14:textId="77777777" w:rsidTr="0074004B">
        <w:trPr>
          <w:trHeight w:val="20"/>
        </w:trPr>
        <w:tc>
          <w:tcPr>
            <w:tcW w:w="1240" w:type="pct"/>
            <w:vMerge/>
          </w:tcPr>
          <w:p w14:paraId="79880DA5" w14:textId="77777777" w:rsidR="00645725" w:rsidRPr="00F93125" w:rsidDel="002A1D54" w:rsidRDefault="00645725" w:rsidP="00645725">
            <w:pPr>
              <w:pStyle w:val="afa"/>
            </w:pPr>
          </w:p>
        </w:tc>
        <w:tc>
          <w:tcPr>
            <w:tcW w:w="3760" w:type="pct"/>
          </w:tcPr>
          <w:p w14:paraId="73806B33" w14:textId="462EA881" w:rsidR="00645725" w:rsidRPr="0056137D" w:rsidRDefault="00645725" w:rsidP="0056137D">
            <w:pPr>
              <w:jc w:val="both"/>
              <w:rPr>
                <w:color w:val="000000" w:themeColor="text1"/>
              </w:rPr>
            </w:pPr>
            <w:r w:rsidRPr="005E1AA2">
              <w:rPr>
                <w:color w:val="000000" w:themeColor="text1"/>
              </w:rPr>
              <w:t>Анализировать корректность заполнения заявлений от физических лиц</w:t>
            </w:r>
          </w:p>
        </w:tc>
      </w:tr>
      <w:tr w:rsidR="00645725" w:rsidRPr="00F93125" w14:paraId="3C9FBFE3" w14:textId="77777777" w:rsidTr="0074004B">
        <w:trPr>
          <w:trHeight w:val="20"/>
        </w:trPr>
        <w:tc>
          <w:tcPr>
            <w:tcW w:w="1240" w:type="pct"/>
            <w:vMerge/>
          </w:tcPr>
          <w:p w14:paraId="53274D76" w14:textId="77777777" w:rsidR="00645725" w:rsidRPr="00F93125" w:rsidDel="002A1D54" w:rsidRDefault="00645725" w:rsidP="00645725">
            <w:pPr>
              <w:pStyle w:val="afa"/>
            </w:pPr>
          </w:p>
        </w:tc>
        <w:tc>
          <w:tcPr>
            <w:tcW w:w="3760" w:type="pct"/>
          </w:tcPr>
          <w:p w14:paraId="25D37798" w14:textId="07033296" w:rsidR="00645725" w:rsidRPr="0056137D" w:rsidRDefault="00645725" w:rsidP="0056137D">
            <w:pPr>
              <w:jc w:val="both"/>
              <w:rPr>
                <w:color w:val="000000" w:themeColor="text1"/>
              </w:rPr>
            </w:pPr>
            <w:r w:rsidRPr="005E1AA2">
              <w:rPr>
                <w:color w:val="000000" w:themeColor="text1"/>
              </w:rPr>
              <w:t>Анализировать комплектность предоставленных физическими лицами документов для внесения сведений в Национальный реестр специалистов</w:t>
            </w:r>
          </w:p>
        </w:tc>
      </w:tr>
      <w:tr w:rsidR="00645725" w:rsidRPr="00F93125" w14:paraId="4FE69495" w14:textId="77777777" w:rsidTr="0074004B">
        <w:trPr>
          <w:trHeight w:val="20"/>
        </w:trPr>
        <w:tc>
          <w:tcPr>
            <w:tcW w:w="1240" w:type="pct"/>
            <w:vMerge/>
          </w:tcPr>
          <w:p w14:paraId="0D8F603D" w14:textId="77777777" w:rsidR="00645725" w:rsidRPr="00F93125" w:rsidDel="002A1D54" w:rsidRDefault="00645725" w:rsidP="00645725">
            <w:pPr>
              <w:pStyle w:val="afa"/>
            </w:pPr>
          </w:p>
        </w:tc>
        <w:tc>
          <w:tcPr>
            <w:tcW w:w="3760" w:type="pct"/>
          </w:tcPr>
          <w:p w14:paraId="506BBAB5" w14:textId="20B8502D" w:rsidR="00645725" w:rsidRPr="0056137D" w:rsidRDefault="00645725" w:rsidP="0056137D">
            <w:pPr>
              <w:jc w:val="both"/>
              <w:rPr>
                <w:color w:val="000000" w:themeColor="text1"/>
              </w:rPr>
            </w:pPr>
            <w:r w:rsidRPr="005E1AA2">
              <w:rPr>
                <w:color w:val="000000" w:themeColor="text1"/>
              </w:rPr>
              <w:t>Применять требования внутренних документов СРО к порядку регистрации поступивших заявлений и документов</w:t>
            </w:r>
          </w:p>
        </w:tc>
      </w:tr>
      <w:tr w:rsidR="00645725" w:rsidRPr="00F93125" w14:paraId="3CCA4DE7" w14:textId="77777777" w:rsidTr="0074004B">
        <w:trPr>
          <w:trHeight w:val="20"/>
        </w:trPr>
        <w:tc>
          <w:tcPr>
            <w:tcW w:w="1240" w:type="pct"/>
            <w:vMerge/>
          </w:tcPr>
          <w:p w14:paraId="5BDF085F" w14:textId="77777777" w:rsidR="00645725" w:rsidRPr="00F93125" w:rsidDel="002A1D54" w:rsidRDefault="00645725" w:rsidP="00645725">
            <w:pPr>
              <w:pStyle w:val="afa"/>
            </w:pPr>
          </w:p>
        </w:tc>
        <w:tc>
          <w:tcPr>
            <w:tcW w:w="3760" w:type="pct"/>
          </w:tcPr>
          <w:p w14:paraId="1651021A" w14:textId="59E8A437" w:rsidR="00645725" w:rsidRPr="0056137D" w:rsidRDefault="00645725" w:rsidP="0056137D">
            <w:pPr>
              <w:jc w:val="both"/>
              <w:rPr>
                <w:color w:val="000000" w:themeColor="text1"/>
              </w:rPr>
            </w:pPr>
            <w:r w:rsidRPr="005E1AA2">
              <w:rPr>
                <w:color w:val="000000" w:themeColor="text1"/>
              </w:rPr>
              <w:t>Применять программные и технические средства для приема, первичной проверки и направления заявлений и прилагаемых документов от физических лиц для включения сведений о них в Национальный реестр специалистов</w:t>
            </w:r>
          </w:p>
        </w:tc>
      </w:tr>
      <w:tr w:rsidR="00645725" w:rsidRPr="00F93125" w14:paraId="22743CA0" w14:textId="77777777" w:rsidTr="0074004B">
        <w:trPr>
          <w:trHeight w:val="20"/>
        </w:trPr>
        <w:tc>
          <w:tcPr>
            <w:tcW w:w="1240" w:type="pct"/>
            <w:vMerge/>
          </w:tcPr>
          <w:p w14:paraId="381B6212" w14:textId="77777777" w:rsidR="00645725" w:rsidRPr="00F93125" w:rsidDel="002A1D54" w:rsidRDefault="00645725" w:rsidP="00645725">
            <w:pPr>
              <w:pStyle w:val="afa"/>
            </w:pPr>
          </w:p>
        </w:tc>
        <w:tc>
          <w:tcPr>
            <w:tcW w:w="3760" w:type="pct"/>
          </w:tcPr>
          <w:p w14:paraId="0D8E2D80" w14:textId="72D1A1AF" w:rsidR="00645725" w:rsidRPr="0056137D" w:rsidRDefault="0056137D" w:rsidP="005613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требования к порядку н</w:t>
            </w:r>
            <w:r w:rsidR="00645725" w:rsidRPr="005E1AA2">
              <w:rPr>
                <w:color w:val="000000" w:themeColor="text1"/>
              </w:rPr>
              <w:t>аправлени</w:t>
            </w:r>
            <w:r>
              <w:rPr>
                <w:color w:val="000000" w:themeColor="text1"/>
              </w:rPr>
              <w:t>я</w:t>
            </w:r>
            <w:r w:rsidR="00645725" w:rsidRPr="005E1AA2">
              <w:rPr>
                <w:color w:val="000000" w:themeColor="text1"/>
              </w:rPr>
              <w:t xml:space="preserve"> оригиналов заявлений и прилагаемых документов в адрес национального объединения саморегулируемых организаций</w:t>
            </w:r>
          </w:p>
        </w:tc>
      </w:tr>
      <w:tr w:rsidR="0056137D" w:rsidRPr="00F93125" w14:paraId="6D2296F1" w14:textId="77777777" w:rsidTr="007F2439">
        <w:trPr>
          <w:trHeight w:val="20"/>
        </w:trPr>
        <w:tc>
          <w:tcPr>
            <w:tcW w:w="1240" w:type="pct"/>
            <w:vMerge w:val="restart"/>
          </w:tcPr>
          <w:p w14:paraId="604697A5" w14:textId="77777777" w:rsidR="0056137D" w:rsidRPr="00F93125" w:rsidRDefault="0056137D" w:rsidP="0056137D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  <w:vAlign w:val="center"/>
          </w:tcPr>
          <w:p w14:paraId="0F3486C3" w14:textId="18434D27" w:rsidR="0056137D" w:rsidRPr="00F93125" w:rsidRDefault="0056137D" w:rsidP="0056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 и нормативно-методические документы, определяющие порядок документационного обеспечения управления</w:t>
            </w:r>
          </w:p>
        </w:tc>
      </w:tr>
      <w:tr w:rsidR="0056137D" w:rsidRPr="00F93125" w14:paraId="68C54DED" w14:textId="77777777" w:rsidTr="007F2439">
        <w:trPr>
          <w:trHeight w:val="20"/>
        </w:trPr>
        <w:tc>
          <w:tcPr>
            <w:tcW w:w="1240" w:type="pct"/>
            <w:vMerge/>
          </w:tcPr>
          <w:p w14:paraId="63058CEA" w14:textId="77777777" w:rsidR="0056137D" w:rsidRPr="00F93125" w:rsidDel="002A1D54" w:rsidRDefault="0056137D" w:rsidP="0056137D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6FBE677" w14:textId="68F391FB" w:rsidR="0056137D" w:rsidRPr="00F93125" w:rsidRDefault="0056137D" w:rsidP="0056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 технологии и системы в области автоматизации документооборота и делопроизводства</w:t>
            </w:r>
          </w:p>
        </w:tc>
      </w:tr>
      <w:tr w:rsidR="0056137D" w:rsidRPr="00F93125" w14:paraId="0DA5FABA" w14:textId="77777777" w:rsidTr="0074004B">
        <w:trPr>
          <w:trHeight w:val="20"/>
        </w:trPr>
        <w:tc>
          <w:tcPr>
            <w:tcW w:w="1240" w:type="pct"/>
            <w:vMerge/>
          </w:tcPr>
          <w:p w14:paraId="744B701C" w14:textId="77777777" w:rsidR="0056137D" w:rsidRPr="00F93125" w:rsidDel="002A1D54" w:rsidRDefault="0056137D" w:rsidP="0056137D">
            <w:pPr>
              <w:pStyle w:val="afa"/>
            </w:pPr>
          </w:p>
        </w:tc>
        <w:tc>
          <w:tcPr>
            <w:tcW w:w="3760" w:type="pct"/>
          </w:tcPr>
          <w:p w14:paraId="0D18DB69" w14:textId="63342897" w:rsidR="0056137D" w:rsidRPr="00F93125" w:rsidRDefault="0056137D" w:rsidP="0056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Нормативно-правовые акты в сфере саморегулирования</w:t>
            </w:r>
          </w:p>
        </w:tc>
      </w:tr>
      <w:tr w:rsidR="0056137D" w:rsidRPr="00F93125" w14:paraId="6EE42229" w14:textId="77777777" w:rsidTr="0074004B">
        <w:trPr>
          <w:trHeight w:val="20"/>
        </w:trPr>
        <w:tc>
          <w:tcPr>
            <w:tcW w:w="1240" w:type="pct"/>
            <w:vMerge/>
          </w:tcPr>
          <w:p w14:paraId="33907229" w14:textId="77777777" w:rsidR="0056137D" w:rsidRPr="00F93125" w:rsidDel="002A1D54" w:rsidRDefault="0056137D" w:rsidP="0056137D">
            <w:pPr>
              <w:pStyle w:val="afa"/>
            </w:pPr>
          </w:p>
        </w:tc>
        <w:tc>
          <w:tcPr>
            <w:tcW w:w="3760" w:type="pct"/>
          </w:tcPr>
          <w:p w14:paraId="47785866" w14:textId="630623F6" w:rsidR="0056137D" w:rsidRPr="00F93125" w:rsidRDefault="0056137D" w:rsidP="0056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Стандарты и внутренние документы СРО</w:t>
            </w:r>
          </w:p>
        </w:tc>
      </w:tr>
      <w:tr w:rsidR="0056137D" w:rsidRPr="00F93125" w14:paraId="5C50ED9C" w14:textId="77777777" w:rsidTr="0074004B">
        <w:trPr>
          <w:trHeight w:val="20"/>
        </w:trPr>
        <w:tc>
          <w:tcPr>
            <w:tcW w:w="1240" w:type="pct"/>
            <w:vMerge/>
          </w:tcPr>
          <w:p w14:paraId="40FF6852" w14:textId="77777777" w:rsidR="0056137D" w:rsidRPr="00F93125" w:rsidDel="002A1D54" w:rsidRDefault="0056137D" w:rsidP="0056137D">
            <w:pPr>
              <w:pStyle w:val="afa"/>
            </w:pPr>
          </w:p>
        </w:tc>
        <w:tc>
          <w:tcPr>
            <w:tcW w:w="3760" w:type="pct"/>
          </w:tcPr>
          <w:p w14:paraId="2151DB25" w14:textId="7D9E7EE9" w:rsidR="0056137D" w:rsidRPr="00F93125" w:rsidRDefault="0056137D" w:rsidP="0056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внутренних документов СРО к порядку организации консультативной помощи физическим лицам по порядку подачи и оформления заявлений для внесения сведений в Национальный реестр специалистов</w:t>
            </w:r>
          </w:p>
        </w:tc>
      </w:tr>
      <w:tr w:rsidR="0056137D" w:rsidRPr="00F93125" w14:paraId="746A5EF5" w14:textId="77777777" w:rsidTr="0074004B">
        <w:trPr>
          <w:trHeight w:val="20"/>
        </w:trPr>
        <w:tc>
          <w:tcPr>
            <w:tcW w:w="1240" w:type="pct"/>
            <w:vMerge/>
          </w:tcPr>
          <w:p w14:paraId="27B86B57" w14:textId="77777777" w:rsidR="0056137D" w:rsidRPr="00F93125" w:rsidDel="002A1D54" w:rsidRDefault="0056137D" w:rsidP="0056137D">
            <w:pPr>
              <w:pStyle w:val="afa"/>
            </w:pPr>
          </w:p>
        </w:tc>
        <w:tc>
          <w:tcPr>
            <w:tcW w:w="3760" w:type="pct"/>
          </w:tcPr>
          <w:p w14:paraId="68FAB122" w14:textId="4477BC16" w:rsidR="0056137D" w:rsidRPr="00F93125" w:rsidRDefault="0056137D" w:rsidP="0056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внутренних документов СРО к порядку приема заявлений и прилагаемых документов от физических лиц о включении сведений о них в Национальный реестр специалистов</w:t>
            </w:r>
          </w:p>
        </w:tc>
      </w:tr>
      <w:tr w:rsidR="0056137D" w:rsidRPr="00F93125" w14:paraId="756C5545" w14:textId="77777777" w:rsidTr="0074004B">
        <w:trPr>
          <w:trHeight w:val="20"/>
        </w:trPr>
        <w:tc>
          <w:tcPr>
            <w:tcW w:w="1240" w:type="pct"/>
            <w:vMerge/>
          </w:tcPr>
          <w:p w14:paraId="2FC9D5A4" w14:textId="77777777" w:rsidR="0056137D" w:rsidRPr="00F93125" w:rsidDel="002A1D54" w:rsidRDefault="0056137D" w:rsidP="0056137D">
            <w:pPr>
              <w:pStyle w:val="afa"/>
            </w:pPr>
          </w:p>
        </w:tc>
        <w:tc>
          <w:tcPr>
            <w:tcW w:w="3760" w:type="pct"/>
          </w:tcPr>
          <w:p w14:paraId="6D15B923" w14:textId="4077732E" w:rsidR="0056137D" w:rsidRPr="00F93125" w:rsidRDefault="0056137D" w:rsidP="0056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внутренних документов СРО к порядку приема заявлений и прилагаемых документов физических лиц о внесении изменений в сведения, содержащиеся в Национальном реестре специалистов</w:t>
            </w:r>
          </w:p>
        </w:tc>
      </w:tr>
      <w:tr w:rsidR="0056137D" w:rsidRPr="00F93125" w14:paraId="022FA7EA" w14:textId="77777777" w:rsidTr="0074004B">
        <w:trPr>
          <w:trHeight w:val="20"/>
        </w:trPr>
        <w:tc>
          <w:tcPr>
            <w:tcW w:w="1240" w:type="pct"/>
            <w:vMerge/>
          </w:tcPr>
          <w:p w14:paraId="58102516" w14:textId="77777777" w:rsidR="0056137D" w:rsidRPr="00F93125" w:rsidDel="002A1D54" w:rsidRDefault="0056137D" w:rsidP="0056137D">
            <w:pPr>
              <w:pStyle w:val="afa"/>
            </w:pPr>
          </w:p>
        </w:tc>
        <w:tc>
          <w:tcPr>
            <w:tcW w:w="3760" w:type="pct"/>
          </w:tcPr>
          <w:p w14:paraId="7E6BA1EB" w14:textId="418A87B9" w:rsidR="0056137D" w:rsidRPr="00F93125" w:rsidRDefault="0056137D" w:rsidP="0056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внутренних документов СРО к порядку приема заявлений и иных обращений физических лиц об исключении сведений о заявителе из Национального реестра специалистов</w:t>
            </w:r>
          </w:p>
        </w:tc>
      </w:tr>
      <w:tr w:rsidR="0056137D" w:rsidRPr="00F93125" w14:paraId="2F81E921" w14:textId="77777777" w:rsidTr="0074004B">
        <w:trPr>
          <w:trHeight w:val="20"/>
        </w:trPr>
        <w:tc>
          <w:tcPr>
            <w:tcW w:w="1240" w:type="pct"/>
            <w:vMerge/>
          </w:tcPr>
          <w:p w14:paraId="0CFA3D3F" w14:textId="77777777" w:rsidR="0056137D" w:rsidRPr="00F93125" w:rsidDel="002A1D54" w:rsidRDefault="0056137D" w:rsidP="0056137D">
            <w:pPr>
              <w:pStyle w:val="afa"/>
            </w:pPr>
          </w:p>
        </w:tc>
        <w:tc>
          <w:tcPr>
            <w:tcW w:w="3760" w:type="pct"/>
          </w:tcPr>
          <w:p w14:paraId="770C5766" w14:textId="7A85A024" w:rsidR="0056137D" w:rsidRPr="00F93125" w:rsidRDefault="0056137D" w:rsidP="0056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внутренних документов СРО к порядку проведения первичной проверки заявлений и прилагаемых документов</w:t>
            </w:r>
          </w:p>
        </w:tc>
      </w:tr>
      <w:tr w:rsidR="0056137D" w:rsidRPr="00F93125" w14:paraId="4ED09E12" w14:textId="77777777" w:rsidTr="0074004B">
        <w:trPr>
          <w:trHeight w:val="20"/>
        </w:trPr>
        <w:tc>
          <w:tcPr>
            <w:tcW w:w="1240" w:type="pct"/>
            <w:vMerge/>
          </w:tcPr>
          <w:p w14:paraId="25D9613F" w14:textId="77777777" w:rsidR="0056137D" w:rsidRPr="00F93125" w:rsidDel="002A1D54" w:rsidRDefault="0056137D" w:rsidP="0056137D">
            <w:pPr>
              <w:pStyle w:val="afa"/>
            </w:pPr>
          </w:p>
        </w:tc>
        <w:tc>
          <w:tcPr>
            <w:tcW w:w="3760" w:type="pct"/>
          </w:tcPr>
          <w:p w14:paraId="1F746197" w14:textId="735D8068" w:rsidR="0056137D" w:rsidRPr="00F93125" w:rsidRDefault="0056137D" w:rsidP="0056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внутренних документов СРО к порядку внесения сведений о заявителе в</w:t>
            </w:r>
            <w:r w:rsidRPr="005E1AA2">
              <w:rPr>
                <w:sz w:val="24"/>
                <w:szCs w:val="24"/>
              </w:rPr>
              <w:t xml:space="preserve"> </w:t>
            </w: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автоматизированную информационную систему </w:t>
            </w: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Национального реестра специалистов и их передача на рассмотрение в национальное объединение саморегулируемых организаций с использованием информационных технологий и программного обеспечения</w:t>
            </w:r>
          </w:p>
        </w:tc>
      </w:tr>
      <w:tr w:rsidR="0056137D" w:rsidRPr="00F93125" w14:paraId="4786BCBB" w14:textId="77777777" w:rsidTr="0074004B">
        <w:trPr>
          <w:trHeight w:val="20"/>
        </w:trPr>
        <w:tc>
          <w:tcPr>
            <w:tcW w:w="1240" w:type="pct"/>
            <w:vMerge/>
          </w:tcPr>
          <w:p w14:paraId="344CE591" w14:textId="77777777" w:rsidR="0056137D" w:rsidRPr="00F93125" w:rsidDel="002A1D54" w:rsidRDefault="0056137D" w:rsidP="0056137D">
            <w:pPr>
              <w:pStyle w:val="afa"/>
            </w:pPr>
          </w:p>
        </w:tc>
        <w:tc>
          <w:tcPr>
            <w:tcW w:w="3760" w:type="pct"/>
          </w:tcPr>
          <w:p w14:paraId="050FBB07" w14:textId="65141562" w:rsidR="0056137D" w:rsidRPr="00F93125" w:rsidRDefault="0056137D" w:rsidP="0056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внутренних документов СРО к порядку направления оригиналов заявлений и прилагаемых документов в адрес национального объединения саморегулируемых организаций</w:t>
            </w:r>
          </w:p>
        </w:tc>
      </w:tr>
      <w:tr w:rsidR="0056137D" w:rsidRPr="00F93125" w14:paraId="4D36E3CE" w14:textId="77777777" w:rsidTr="0074004B">
        <w:trPr>
          <w:trHeight w:val="20"/>
        </w:trPr>
        <w:tc>
          <w:tcPr>
            <w:tcW w:w="1240" w:type="pct"/>
            <w:vMerge/>
          </w:tcPr>
          <w:p w14:paraId="17032CD3" w14:textId="77777777" w:rsidR="0056137D" w:rsidRPr="00F93125" w:rsidDel="002A1D54" w:rsidRDefault="0056137D" w:rsidP="0056137D">
            <w:pPr>
              <w:pStyle w:val="afa"/>
            </w:pPr>
          </w:p>
        </w:tc>
        <w:tc>
          <w:tcPr>
            <w:tcW w:w="3760" w:type="pct"/>
          </w:tcPr>
          <w:p w14:paraId="6FDB5ACA" w14:textId="4E853754" w:rsidR="0056137D" w:rsidRPr="00F93125" w:rsidRDefault="0056137D" w:rsidP="0056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внутренних документов СРО к оформлению заявлений и составу прилагаемых документов, необходимых для включения физических лиц сведений о них в Национальный реестр специалистов</w:t>
            </w:r>
          </w:p>
        </w:tc>
      </w:tr>
      <w:tr w:rsidR="0056137D" w:rsidRPr="00F93125" w14:paraId="69E2F5E3" w14:textId="77777777" w:rsidTr="0074004B">
        <w:trPr>
          <w:trHeight w:val="20"/>
        </w:trPr>
        <w:tc>
          <w:tcPr>
            <w:tcW w:w="1240" w:type="pct"/>
            <w:vMerge/>
          </w:tcPr>
          <w:p w14:paraId="4DCE2961" w14:textId="77777777" w:rsidR="0056137D" w:rsidRPr="00F93125" w:rsidDel="002A1D54" w:rsidRDefault="0056137D" w:rsidP="0056137D">
            <w:pPr>
              <w:pStyle w:val="afa"/>
            </w:pPr>
          </w:p>
        </w:tc>
        <w:tc>
          <w:tcPr>
            <w:tcW w:w="3760" w:type="pct"/>
          </w:tcPr>
          <w:p w14:paraId="79165C61" w14:textId="67A86C7A" w:rsidR="0056137D" w:rsidRPr="00F93125" w:rsidRDefault="0056137D" w:rsidP="0056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color w:val="000000" w:themeColor="text1"/>
              </w:rPr>
              <w:t>Структура системы образования Российской Федерации</w:t>
            </w:r>
          </w:p>
        </w:tc>
      </w:tr>
      <w:tr w:rsidR="0056137D" w:rsidRPr="00F93125" w14:paraId="518F99EA" w14:textId="77777777" w:rsidTr="0074004B">
        <w:trPr>
          <w:trHeight w:val="20"/>
        </w:trPr>
        <w:tc>
          <w:tcPr>
            <w:tcW w:w="1240" w:type="pct"/>
            <w:vMerge/>
          </w:tcPr>
          <w:p w14:paraId="43000106" w14:textId="77777777" w:rsidR="0056137D" w:rsidRPr="00F93125" w:rsidDel="002A1D54" w:rsidRDefault="0056137D" w:rsidP="0056137D">
            <w:pPr>
              <w:pStyle w:val="afa"/>
            </w:pPr>
          </w:p>
        </w:tc>
        <w:tc>
          <w:tcPr>
            <w:tcW w:w="3760" w:type="pct"/>
          </w:tcPr>
          <w:p w14:paraId="72340ACF" w14:textId="435671CA" w:rsidR="0056137D" w:rsidRPr="00F93125" w:rsidRDefault="0056137D" w:rsidP="0056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образовательных программ</w:t>
            </w:r>
          </w:p>
        </w:tc>
      </w:tr>
      <w:tr w:rsidR="0056137D" w:rsidRPr="00F93125" w14:paraId="1346FE02" w14:textId="77777777" w:rsidTr="0074004B">
        <w:trPr>
          <w:trHeight w:val="20"/>
        </w:trPr>
        <w:tc>
          <w:tcPr>
            <w:tcW w:w="1240" w:type="pct"/>
            <w:vMerge/>
          </w:tcPr>
          <w:p w14:paraId="0D108372" w14:textId="77777777" w:rsidR="0056137D" w:rsidRPr="00F93125" w:rsidDel="002A1D54" w:rsidRDefault="0056137D" w:rsidP="0056137D">
            <w:pPr>
              <w:pStyle w:val="afa"/>
            </w:pPr>
          </w:p>
        </w:tc>
        <w:tc>
          <w:tcPr>
            <w:tcW w:w="3760" w:type="pct"/>
          </w:tcPr>
          <w:p w14:paraId="4D8F734C" w14:textId="66583AAE" w:rsidR="0056137D" w:rsidRPr="00F93125" w:rsidRDefault="00000000" w:rsidP="0056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6137D" w:rsidRPr="005E1AA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Формы получения образования и формы обучения</w:t>
              </w:r>
            </w:hyperlink>
          </w:p>
        </w:tc>
      </w:tr>
      <w:tr w:rsidR="0056137D" w:rsidRPr="00F93125" w14:paraId="25303869" w14:textId="77777777" w:rsidTr="0074004B">
        <w:trPr>
          <w:trHeight w:val="20"/>
        </w:trPr>
        <w:tc>
          <w:tcPr>
            <w:tcW w:w="1240" w:type="pct"/>
            <w:vMerge/>
          </w:tcPr>
          <w:p w14:paraId="258B4C93" w14:textId="77777777" w:rsidR="0056137D" w:rsidRPr="00F93125" w:rsidDel="002A1D54" w:rsidRDefault="0056137D" w:rsidP="0056137D">
            <w:pPr>
              <w:pStyle w:val="afa"/>
            </w:pPr>
          </w:p>
        </w:tc>
        <w:tc>
          <w:tcPr>
            <w:tcW w:w="3760" w:type="pct"/>
          </w:tcPr>
          <w:p w14:paraId="6C055F91" w14:textId="61D01F6B" w:rsidR="0056137D" w:rsidRPr="00F93125" w:rsidRDefault="0056137D" w:rsidP="0056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работы в программных и технических средствах для приема, первичной проверки и направления заявлений и прилагаемых документов от физических лиц для включения сведений о них в Национальный реестр специалистов</w:t>
            </w:r>
          </w:p>
        </w:tc>
      </w:tr>
      <w:tr w:rsidR="0056137D" w:rsidRPr="00F93125" w14:paraId="0E839311" w14:textId="77777777" w:rsidTr="0074004B">
        <w:trPr>
          <w:trHeight w:val="20"/>
        </w:trPr>
        <w:tc>
          <w:tcPr>
            <w:tcW w:w="1240" w:type="pct"/>
            <w:vMerge/>
          </w:tcPr>
          <w:p w14:paraId="79497314" w14:textId="77777777" w:rsidR="0056137D" w:rsidRPr="00F93125" w:rsidDel="002A1D54" w:rsidRDefault="0056137D" w:rsidP="0056137D">
            <w:pPr>
              <w:pStyle w:val="afa"/>
            </w:pPr>
          </w:p>
        </w:tc>
        <w:tc>
          <w:tcPr>
            <w:tcW w:w="3760" w:type="pct"/>
          </w:tcPr>
          <w:p w14:paraId="11D0B384" w14:textId="08522F88" w:rsidR="0056137D" w:rsidRPr="00F93125" w:rsidRDefault="0056137D" w:rsidP="0056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организации дополнительного профессионального образования и реализации дополнительных профессиональных программ повышения квалификации</w:t>
            </w:r>
          </w:p>
        </w:tc>
      </w:tr>
      <w:tr w:rsidR="0056137D" w:rsidRPr="00F93125" w14:paraId="617C44C3" w14:textId="77777777" w:rsidTr="0074004B">
        <w:trPr>
          <w:trHeight w:val="20"/>
        </w:trPr>
        <w:tc>
          <w:tcPr>
            <w:tcW w:w="1240" w:type="pct"/>
            <w:vMerge/>
          </w:tcPr>
          <w:p w14:paraId="68ADAAEC" w14:textId="77777777" w:rsidR="0056137D" w:rsidRPr="00F93125" w:rsidDel="002A1D54" w:rsidRDefault="0056137D" w:rsidP="0056137D">
            <w:pPr>
              <w:pStyle w:val="afa"/>
            </w:pPr>
          </w:p>
        </w:tc>
        <w:tc>
          <w:tcPr>
            <w:tcW w:w="3760" w:type="pct"/>
          </w:tcPr>
          <w:p w14:paraId="6982FEF7" w14:textId="53F617D9" w:rsidR="0056137D" w:rsidRPr="00F93125" w:rsidRDefault="0056137D" w:rsidP="005613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трудового законодательства Российской Федерации к порядку определения трудового стажа</w:t>
            </w:r>
          </w:p>
        </w:tc>
      </w:tr>
      <w:tr w:rsidR="0056137D" w:rsidRPr="00F93125" w14:paraId="5D9BA5ED" w14:textId="77777777" w:rsidTr="007F2439">
        <w:trPr>
          <w:trHeight w:val="20"/>
        </w:trPr>
        <w:tc>
          <w:tcPr>
            <w:tcW w:w="1240" w:type="pct"/>
            <w:vMerge/>
          </w:tcPr>
          <w:p w14:paraId="0C91C75D" w14:textId="77777777" w:rsidR="0056137D" w:rsidRPr="00F93125" w:rsidDel="002A1D54" w:rsidRDefault="0056137D" w:rsidP="0056137D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F99E2B9" w14:textId="7A4D32B7" w:rsidR="0056137D" w:rsidRPr="00F93125" w:rsidRDefault="0056137D" w:rsidP="0056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стандарты системы контроля (менеджмента) качества в СРО</w:t>
            </w:r>
          </w:p>
        </w:tc>
      </w:tr>
      <w:tr w:rsidR="0056137D" w:rsidRPr="00F93125" w14:paraId="40FB3992" w14:textId="77777777" w:rsidTr="0074004B">
        <w:trPr>
          <w:trHeight w:val="20"/>
        </w:trPr>
        <w:tc>
          <w:tcPr>
            <w:tcW w:w="1240" w:type="pct"/>
          </w:tcPr>
          <w:p w14:paraId="37396351" w14:textId="77777777" w:rsidR="0056137D" w:rsidRPr="00F93125" w:rsidDel="002A1D54" w:rsidRDefault="0056137D" w:rsidP="0056137D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2FA3FBAF" w14:textId="77777777" w:rsidR="0056137D" w:rsidRPr="00F93125" w:rsidRDefault="0056137D" w:rsidP="0056137D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0A2E47CB" w14:textId="77777777" w:rsidR="0074004B" w:rsidRDefault="0074004B" w:rsidP="00E06ED9"/>
    <w:p w14:paraId="15FE0473" w14:textId="7BC94062" w:rsidR="00407766" w:rsidRDefault="00407766" w:rsidP="004A4539">
      <w:pPr>
        <w:pStyle w:val="2"/>
      </w:pPr>
      <w:r w:rsidRPr="00F93125">
        <w:t>3.</w:t>
      </w:r>
      <w:r w:rsidR="004A44B8" w:rsidRPr="00F93125">
        <w:t>2</w:t>
      </w:r>
      <w:r w:rsidRPr="00F93125">
        <w:t>. Обобщенная трудовая функция</w:t>
      </w:r>
      <w:bookmarkEnd w:id="4"/>
    </w:p>
    <w:p w14:paraId="72B7F605" w14:textId="77777777" w:rsidR="00E06ED9" w:rsidRPr="00E06ED9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710"/>
        <w:gridCol w:w="1559"/>
        <w:gridCol w:w="559"/>
      </w:tblGrid>
      <w:tr w:rsidR="00AA0065" w:rsidRPr="00F93125" w14:paraId="785B9D5C" w14:textId="77777777" w:rsidTr="00371E0A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CFD6CD8" w14:textId="6BD9C14C" w:rsidR="005E5DF2" w:rsidRPr="00F93125" w:rsidRDefault="0005072D" w:rsidP="005E5DF2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575BC" w14:textId="650D3C7F" w:rsidR="005E5DF2" w:rsidRPr="00F93125" w:rsidRDefault="0056137D" w:rsidP="00563F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осуществлением членами СРО предпринимательской деятельности</w:t>
            </w:r>
            <w:r w:rsidR="00A67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673A8" w:rsidRPr="00A67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73A8" w:rsidRPr="00A67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за соблюдением требований стандартов и внутренних документов саморегулируемой организации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C269EA" w14:textId="77777777" w:rsidR="005E5DF2" w:rsidRPr="00F93125" w:rsidRDefault="005E5DF2" w:rsidP="005E5DF2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660DD3" w14:textId="48180768" w:rsidR="005E5DF2" w:rsidRPr="00BA66E1" w:rsidRDefault="00BA66E1" w:rsidP="005E5DF2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2D2CFE" w14:textId="77777777" w:rsidR="005E5DF2" w:rsidRPr="00F93125" w:rsidRDefault="005E5DF2" w:rsidP="005E5DF2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40834" w14:textId="6B7AD2EB" w:rsidR="005E5DF2" w:rsidRPr="00F93125" w:rsidRDefault="005E67DB" w:rsidP="005E5DF2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0FCE7D5E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089"/>
        <w:gridCol w:w="1275"/>
        <w:gridCol w:w="2403"/>
      </w:tblGrid>
      <w:tr w:rsidR="00AA0065" w:rsidRPr="00F93125" w14:paraId="20A675E3" w14:textId="77777777" w:rsidTr="00371E0A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437A057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50F1427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E85013F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DA913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C19EA" w14:textId="77777777"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9B01F2" w14:textId="77777777" w:rsidR="005E5DF2" w:rsidRPr="00F93125" w:rsidRDefault="005E5DF2" w:rsidP="005E5DF2">
            <w:pPr>
              <w:rPr>
                <w:bCs w:val="0"/>
              </w:rPr>
            </w:pPr>
          </w:p>
        </w:tc>
      </w:tr>
      <w:tr w:rsidR="00AA0065" w:rsidRPr="00F93125" w14:paraId="67D858E9" w14:textId="77777777" w:rsidTr="00371E0A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2D053831" w14:textId="77777777"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498884" w14:textId="77777777"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070C30" w14:textId="77777777" w:rsidR="005E5DF2" w:rsidRPr="00F93125" w:rsidRDefault="005E5DF2" w:rsidP="00371E0A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6B7E47" w14:textId="77777777"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FAC3F35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D9605A" w:rsidRPr="00F93125" w14:paraId="2DDDB56E" w14:textId="77777777" w:rsidTr="001A57CD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C176D" w14:textId="37D357A9" w:rsidR="00D9605A" w:rsidRPr="00F93125" w:rsidRDefault="00D9605A" w:rsidP="00065BC4">
            <w:pPr>
              <w:pStyle w:val="afa"/>
            </w:pPr>
            <w:r w:rsidRPr="00F93125">
              <w:t>Возможные наименования должностей</w:t>
            </w:r>
            <w:r w:rsidR="00F651E4"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87EA2" w14:textId="77777777" w:rsidR="0056137D" w:rsidRPr="005E1AA2" w:rsidRDefault="0056137D" w:rsidP="0056137D">
            <w:r w:rsidRPr="005E1AA2">
              <w:t>Специалист отдела контроля</w:t>
            </w:r>
          </w:p>
          <w:p w14:paraId="3EA72907" w14:textId="1A1EC93F" w:rsidR="008C0F83" w:rsidRPr="00F93125" w:rsidRDefault="0056137D" w:rsidP="0056137D">
            <w:pPr>
              <w:pStyle w:val="afa"/>
            </w:pPr>
            <w:r w:rsidRPr="005E1AA2">
              <w:t>Специалист контрольного органа</w:t>
            </w:r>
          </w:p>
        </w:tc>
      </w:tr>
    </w:tbl>
    <w:p w14:paraId="0E01E013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1F3EB3" w:rsidRPr="00F93125" w14:paraId="3EEB574D" w14:textId="77777777" w:rsidTr="001A57CD">
        <w:trPr>
          <w:trHeight w:val="20"/>
        </w:trPr>
        <w:tc>
          <w:tcPr>
            <w:tcW w:w="1355" w:type="pct"/>
          </w:tcPr>
          <w:p w14:paraId="75D4F91A" w14:textId="77777777" w:rsidR="001F3EB3" w:rsidRPr="00F93125" w:rsidRDefault="001F3EB3" w:rsidP="001F3EB3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5" w:type="pct"/>
          </w:tcPr>
          <w:p w14:paraId="08C3DFE6" w14:textId="77777777" w:rsidR="0056137D" w:rsidRPr="005E1AA2" w:rsidRDefault="0056137D" w:rsidP="0056137D">
            <w:r w:rsidRPr="005E1AA2">
              <w:t xml:space="preserve">Среднее профессиональное образование – программы подготовки специалистов среднего звена </w:t>
            </w:r>
          </w:p>
          <w:p w14:paraId="5D7131ED" w14:textId="77777777" w:rsidR="0056137D" w:rsidRPr="005E1AA2" w:rsidRDefault="0056137D" w:rsidP="0056137D">
            <w:r w:rsidRPr="005E1AA2">
              <w:t>или</w:t>
            </w:r>
          </w:p>
          <w:p w14:paraId="5A9533DA" w14:textId="77777777" w:rsidR="0056137D" w:rsidRPr="005E1AA2" w:rsidRDefault="0056137D" w:rsidP="0056137D">
            <w:r w:rsidRPr="005E1AA2">
              <w:t>Среднее профессиональное образование – программы подготовки специалистов среднего звена (непрофильное)</w:t>
            </w:r>
          </w:p>
          <w:p w14:paraId="28F31B79" w14:textId="77777777" w:rsidR="0056137D" w:rsidRPr="005E1AA2" w:rsidRDefault="0056137D" w:rsidP="0056137D">
            <w:r w:rsidRPr="005E1AA2">
              <w:t>и</w:t>
            </w:r>
          </w:p>
          <w:p w14:paraId="1171AC4E" w14:textId="77777777" w:rsidR="0056137D" w:rsidRPr="005E1AA2" w:rsidRDefault="0056137D" w:rsidP="0056137D">
            <w:r w:rsidRPr="005E1AA2">
              <w:t>Дополнительное профессиональное образование – программы профессиональной переподготовки по профилю деятельности</w:t>
            </w:r>
          </w:p>
          <w:p w14:paraId="50EBDA6B" w14:textId="77777777" w:rsidR="0056137D" w:rsidRPr="005E1AA2" w:rsidRDefault="0056137D" w:rsidP="0056137D">
            <w:r w:rsidRPr="005E1AA2">
              <w:t>или</w:t>
            </w:r>
          </w:p>
          <w:p w14:paraId="0327098D" w14:textId="77777777" w:rsidR="0056137D" w:rsidRPr="005E1AA2" w:rsidRDefault="0056137D" w:rsidP="0056137D">
            <w:r w:rsidRPr="005E1AA2">
              <w:lastRenderedPageBreak/>
              <w:t>Высшее образование – бакалавриат</w:t>
            </w:r>
          </w:p>
          <w:p w14:paraId="0BA60F10" w14:textId="77777777" w:rsidR="0056137D" w:rsidRPr="005E1AA2" w:rsidRDefault="0056137D" w:rsidP="0056137D">
            <w:r w:rsidRPr="005E1AA2">
              <w:t>или</w:t>
            </w:r>
          </w:p>
          <w:p w14:paraId="7C9C8C10" w14:textId="77777777" w:rsidR="0056137D" w:rsidRPr="005E1AA2" w:rsidRDefault="0056137D" w:rsidP="0056137D">
            <w:r w:rsidRPr="005E1AA2">
              <w:t xml:space="preserve">Высшее образование – бакалавриат (непрофильное), </w:t>
            </w:r>
          </w:p>
          <w:p w14:paraId="1CB63BF0" w14:textId="65CBF5D6" w:rsidR="0056137D" w:rsidRPr="005E1AA2" w:rsidRDefault="00376E28" w:rsidP="0056137D">
            <w:r>
              <w:t>и</w:t>
            </w:r>
          </w:p>
          <w:p w14:paraId="769EA34A" w14:textId="162633BE" w:rsidR="001F3EB3" w:rsidRPr="00371E0A" w:rsidRDefault="0056137D" w:rsidP="0056137D">
            <w:pPr>
              <w:rPr>
                <w:vertAlign w:val="superscript"/>
              </w:rPr>
            </w:pPr>
            <w:r w:rsidRPr="005E1AA2">
              <w:t>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1F3EB3" w:rsidRPr="00F93125" w14:paraId="69E33B9A" w14:textId="77777777" w:rsidTr="001A57CD">
        <w:trPr>
          <w:trHeight w:val="20"/>
        </w:trPr>
        <w:tc>
          <w:tcPr>
            <w:tcW w:w="1355" w:type="pct"/>
          </w:tcPr>
          <w:p w14:paraId="658103E8" w14:textId="5059E2FE" w:rsidR="001F3EB3" w:rsidRPr="00F93125" w:rsidRDefault="001F3EB3" w:rsidP="001F3EB3">
            <w:pPr>
              <w:pStyle w:val="afa"/>
            </w:pPr>
            <w:r w:rsidRPr="00F93125">
              <w:lastRenderedPageBreak/>
              <w:t>Требования к опыту практической работы</w:t>
            </w:r>
          </w:p>
        </w:tc>
        <w:tc>
          <w:tcPr>
            <w:tcW w:w="3645" w:type="pct"/>
          </w:tcPr>
          <w:p w14:paraId="3E7A0374" w14:textId="690C9FFF" w:rsidR="001F3EB3" w:rsidRPr="00371E0A" w:rsidRDefault="001F3EB3" w:rsidP="0056137D">
            <w:pPr>
              <w:pStyle w:val="ConsPlusNormal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трех лет в </w:t>
            </w:r>
            <w:r w:rsidR="0056137D" w:rsidRPr="005E1AA2">
              <w:rPr>
                <w:rFonts w:ascii="Times New Roman" w:hAnsi="Times New Roman" w:cs="Times New Roman"/>
                <w:sz w:val="24"/>
                <w:szCs w:val="24"/>
              </w:rPr>
              <w:t>сфере саморегулирования в градостроительной деятельности для специалиста со средним профессиональным образованием</w:t>
            </w:r>
          </w:p>
        </w:tc>
      </w:tr>
      <w:tr w:rsidR="00D9605A" w:rsidRPr="00F93125" w14:paraId="5A278F7D" w14:textId="77777777" w:rsidTr="001A57CD">
        <w:trPr>
          <w:trHeight w:val="20"/>
        </w:trPr>
        <w:tc>
          <w:tcPr>
            <w:tcW w:w="1355" w:type="pct"/>
          </w:tcPr>
          <w:p w14:paraId="4D726134" w14:textId="77777777" w:rsidR="00D9605A" w:rsidRPr="00F93125" w:rsidRDefault="00D9605A" w:rsidP="00065BC4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5" w:type="pct"/>
          </w:tcPr>
          <w:p w14:paraId="2451333E" w14:textId="158A6240" w:rsidR="00D9605A" w:rsidRPr="00F93125" w:rsidRDefault="001F3EB3" w:rsidP="00631922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645725" w:rsidRPr="00F93125" w14:paraId="6596B0FC" w14:textId="77777777" w:rsidTr="001A57CD">
        <w:trPr>
          <w:trHeight w:val="20"/>
        </w:trPr>
        <w:tc>
          <w:tcPr>
            <w:tcW w:w="1355" w:type="pct"/>
          </w:tcPr>
          <w:p w14:paraId="3AB89091" w14:textId="77777777" w:rsidR="00645725" w:rsidRPr="00F93125" w:rsidRDefault="00645725" w:rsidP="00645725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5" w:type="pct"/>
          </w:tcPr>
          <w:p w14:paraId="558EE291" w14:textId="0CDA1C40" w:rsidR="00645725" w:rsidRPr="00F93125" w:rsidRDefault="00645725" w:rsidP="0064572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 программы п</w:t>
            </w:r>
            <w:r w:rsidRPr="009B446C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446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саморегулирования</w:t>
            </w:r>
            <w:r w:rsidRPr="009B446C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осуществляемое не реже одного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9B446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14:paraId="6110AB5B" w14:textId="77777777" w:rsidR="00D9605A" w:rsidRPr="00F93125" w:rsidRDefault="00D9605A" w:rsidP="00D9605A">
      <w:pPr>
        <w:pStyle w:val="afa"/>
      </w:pPr>
    </w:p>
    <w:p w14:paraId="578AACE8" w14:textId="78FDEA47" w:rsidR="00D9605A" w:rsidRDefault="00D9605A" w:rsidP="00D9605A">
      <w:pPr>
        <w:pStyle w:val="afa"/>
      </w:pPr>
      <w:r w:rsidRPr="00F93125">
        <w:t>Дополнительные характеристики</w:t>
      </w:r>
    </w:p>
    <w:p w14:paraId="40119A88" w14:textId="77777777" w:rsidR="00E06ED9" w:rsidRPr="00F93125" w:rsidRDefault="00E06ED9" w:rsidP="00D9605A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D9605A" w:rsidRPr="00F93125" w14:paraId="3D96184F" w14:textId="77777777" w:rsidTr="008B1E23">
        <w:trPr>
          <w:trHeight w:val="20"/>
        </w:trPr>
        <w:tc>
          <w:tcPr>
            <w:tcW w:w="1547" w:type="pct"/>
            <w:vAlign w:val="center"/>
          </w:tcPr>
          <w:p w14:paraId="7E181ADE" w14:textId="77777777" w:rsidR="00D9605A" w:rsidRPr="008B1E23" w:rsidRDefault="00D9605A" w:rsidP="00065BC4">
            <w:pPr>
              <w:pStyle w:val="aff0"/>
            </w:pPr>
            <w:r w:rsidRPr="008B1E23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7DCBA7A3" w14:textId="77777777" w:rsidR="00D9605A" w:rsidRPr="008B1E23" w:rsidRDefault="00D9605A" w:rsidP="00065BC4">
            <w:pPr>
              <w:pStyle w:val="aff0"/>
            </w:pPr>
            <w:r w:rsidRPr="008B1E23">
              <w:t>Код</w:t>
            </w:r>
          </w:p>
        </w:tc>
        <w:tc>
          <w:tcPr>
            <w:tcW w:w="2773" w:type="pct"/>
            <w:vAlign w:val="center"/>
          </w:tcPr>
          <w:p w14:paraId="08EB1520" w14:textId="77777777" w:rsidR="00D9605A" w:rsidRPr="008B1E23" w:rsidRDefault="00D9605A" w:rsidP="00065BC4">
            <w:pPr>
              <w:pStyle w:val="aff0"/>
            </w:pPr>
            <w:r w:rsidRPr="008B1E23">
              <w:t>Наименование базовой группы, должности (профессии) или специальности</w:t>
            </w:r>
          </w:p>
        </w:tc>
      </w:tr>
      <w:tr w:rsidR="0056137D" w:rsidRPr="00F93125" w14:paraId="1DB77B8D" w14:textId="77777777" w:rsidTr="008B1E23">
        <w:trPr>
          <w:trHeight w:val="20"/>
        </w:trPr>
        <w:tc>
          <w:tcPr>
            <w:tcW w:w="1547" w:type="pct"/>
          </w:tcPr>
          <w:p w14:paraId="422F6491" w14:textId="77777777" w:rsidR="0056137D" w:rsidRPr="008B1E23" w:rsidRDefault="0056137D" w:rsidP="0056137D">
            <w:pPr>
              <w:pStyle w:val="afa"/>
              <w:rPr>
                <w:vertAlign w:val="superscript"/>
              </w:rPr>
            </w:pPr>
            <w:r w:rsidRPr="008B1E23">
              <w:t>ОКЗ</w:t>
            </w:r>
          </w:p>
        </w:tc>
        <w:tc>
          <w:tcPr>
            <w:tcW w:w="680" w:type="pct"/>
          </w:tcPr>
          <w:p w14:paraId="2F31EEA9" w14:textId="67858F89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1323</w:t>
            </w:r>
          </w:p>
        </w:tc>
        <w:tc>
          <w:tcPr>
            <w:tcW w:w="2773" w:type="pct"/>
          </w:tcPr>
          <w:p w14:paraId="299D9706" w14:textId="09E0653F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56137D" w:rsidRPr="00F93125" w14:paraId="3DD789CD" w14:textId="77777777" w:rsidTr="008B1E23">
        <w:trPr>
          <w:trHeight w:val="20"/>
        </w:trPr>
        <w:tc>
          <w:tcPr>
            <w:tcW w:w="1547" w:type="pct"/>
            <w:vMerge w:val="restart"/>
          </w:tcPr>
          <w:p w14:paraId="230B96CF" w14:textId="77777777" w:rsidR="0056137D" w:rsidRPr="008B1E23" w:rsidRDefault="0056137D" w:rsidP="0056137D">
            <w:pPr>
              <w:pStyle w:val="afa"/>
            </w:pPr>
            <w:r w:rsidRPr="008B1E23">
              <w:t>ЕКС</w:t>
            </w:r>
          </w:p>
        </w:tc>
        <w:tc>
          <w:tcPr>
            <w:tcW w:w="680" w:type="pct"/>
          </w:tcPr>
          <w:p w14:paraId="0EA53AB9" w14:textId="0098D9A3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73CA9588" w14:textId="02E1FB17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Архитектор</w:t>
            </w:r>
          </w:p>
        </w:tc>
      </w:tr>
      <w:tr w:rsidR="0056137D" w:rsidRPr="00F93125" w14:paraId="40B567E4" w14:textId="77777777" w:rsidTr="008B1E23">
        <w:trPr>
          <w:trHeight w:val="20"/>
        </w:trPr>
        <w:tc>
          <w:tcPr>
            <w:tcW w:w="1547" w:type="pct"/>
            <w:vMerge/>
          </w:tcPr>
          <w:p w14:paraId="2ABBBD66" w14:textId="77777777" w:rsidR="0056137D" w:rsidRPr="008B1E23" w:rsidRDefault="0056137D" w:rsidP="0056137D">
            <w:pPr>
              <w:pStyle w:val="afa"/>
            </w:pPr>
          </w:p>
        </w:tc>
        <w:tc>
          <w:tcPr>
            <w:tcW w:w="680" w:type="pct"/>
          </w:tcPr>
          <w:p w14:paraId="7F5DC6F2" w14:textId="326A4FAA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4BA62A66" w14:textId="337EF579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Главный инженер проекта</w:t>
            </w:r>
          </w:p>
        </w:tc>
      </w:tr>
      <w:tr w:rsidR="0056137D" w:rsidRPr="00F93125" w14:paraId="0A7991CB" w14:textId="77777777" w:rsidTr="008B1E23">
        <w:trPr>
          <w:trHeight w:val="20"/>
        </w:trPr>
        <w:tc>
          <w:tcPr>
            <w:tcW w:w="1547" w:type="pct"/>
            <w:vMerge/>
          </w:tcPr>
          <w:p w14:paraId="78E8F877" w14:textId="77777777" w:rsidR="0056137D" w:rsidRPr="008B1E23" w:rsidRDefault="0056137D" w:rsidP="0056137D">
            <w:pPr>
              <w:pStyle w:val="afa"/>
            </w:pPr>
          </w:p>
        </w:tc>
        <w:tc>
          <w:tcPr>
            <w:tcW w:w="680" w:type="pct"/>
          </w:tcPr>
          <w:p w14:paraId="1C90D635" w14:textId="289C03CE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7B767529" w14:textId="044AB3B1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Инженер</w:t>
            </w:r>
          </w:p>
        </w:tc>
      </w:tr>
      <w:tr w:rsidR="0056137D" w:rsidRPr="00F93125" w14:paraId="41118869" w14:textId="77777777" w:rsidTr="008B1E23">
        <w:trPr>
          <w:trHeight w:val="20"/>
        </w:trPr>
        <w:tc>
          <w:tcPr>
            <w:tcW w:w="1547" w:type="pct"/>
            <w:vMerge/>
          </w:tcPr>
          <w:p w14:paraId="55AFFC10" w14:textId="77777777" w:rsidR="0056137D" w:rsidRPr="008B1E23" w:rsidRDefault="0056137D" w:rsidP="0056137D">
            <w:pPr>
              <w:pStyle w:val="afa"/>
            </w:pPr>
          </w:p>
        </w:tc>
        <w:tc>
          <w:tcPr>
            <w:tcW w:w="680" w:type="pct"/>
          </w:tcPr>
          <w:p w14:paraId="5B65DD2F" w14:textId="40DC51D3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6DE33913" w14:textId="5F3BD68B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Строительный эксперт</w:t>
            </w:r>
          </w:p>
        </w:tc>
      </w:tr>
      <w:tr w:rsidR="0056137D" w:rsidRPr="00F93125" w14:paraId="3740ED32" w14:textId="77777777" w:rsidTr="008B1E23">
        <w:trPr>
          <w:trHeight w:val="20"/>
        </w:trPr>
        <w:tc>
          <w:tcPr>
            <w:tcW w:w="1547" w:type="pct"/>
            <w:vMerge/>
          </w:tcPr>
          <w:p w14:paraId="2EAD0A69" w14:textId="77777777" w:rsidR="0056137D" w:rsidRPr="008B1E23" w:rsidRDefault="0056137D" w:rsidP="0056137D">
            <w:pPr>
              <w:pStyle w:val="afa"/>
            </w:pPr>
          </w:p>
        </w:tc>
        <w:tc>
          <w:tcPr>
            <w:tcW w:w="680" w:type="pct"/>
          </w:tcPr>
          <w:p w14:paraId="3F752AA6" w14:textId="15A26E36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0CF1E73E" w14:textId="136ACDAF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Экономист</w:t>
            </w:r>
          </w:p>
        </w:tc>
      </w:tr>
      <w:tr w:rsidR="0056137D" w:rsidRPr="00F93125" w14:paraId="2792A01C" w14:textId="77777777" w:rsidTr="008B1E23">
        <w:trPr>
          <w:trHeight w:val="20"/>
        </w:trPr>
        <w:tc>
          <w:tcPr>
            <w:tcW w:w="1547" w:type="pct"/>
            <w:vMerge/>
          </w:tcPr>
          <w:p w14:paraId="59B85EE2" w14:textId="77777777" w:rsidR="0056137D" w:rsidRPr="008B1E23" w:rsidRDefault="0056137D" w:rsidP="0056137D">
            <w:pPr>
              <w:pStyle w:val="afa"/>
            </w:pPr>
          </w:p>
        </w:tc>
        <w:tc>
          <w:tcPr>
            <w:tcW w:w="680" w:type="pct"/>
          </w:tcPr>
          <w:p w14:paraId="111CF120" w14:textId="036171AB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1E5B171E" w14:textId="4C525E59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</w:tc>
      </w:tr>
      <w:tr w:rsidR="0056137D" w:rsidRPr="00F93125" w14:paraId="19C697E7" w14:textId="77777777" w:rsidTr="008B1E23">
        <w:trPr>
          <w:trHeight w:val="20"/>
        </w:trPr>
        <w:tc>
          <w:tcPr>
            <w:tcW w:w="1547" w:type="pct"/>
            <w:vMerge w:val="restart"/>
          </w:tcPr>
          <w:p w14:paraId="0AF301F1" w14:textId="77777777" w:rsidR="0056137D" w:rsidRPr="008B1E23" w:rsidRDefault="0056137D" w:rsidP="0056137D">
            <w:pPr>
              <w:pStyle w:val="afa"/>
            </w:pPr>
            <w:r w:rsidRPr="008B1E23">
              <w:t>ОКПДТР</w:t>
            </w:r>
          </w:p>
        </w:tc>
        <w:tc>
          <w:tcPr>
            <w:tcW w:w="680" w:type="pct"/>
          </w:tcPr>
          <w:p w14:paraId="279E282F" w14:textId="0EFA6323" w:rsidR="0056137D" w:rsidRPr="0056137D" w:rsidRDefault="00000000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56137D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20196</w:t>
              </w:r>
            </w:hyperlink>
          </w:p>
        </w:tc>
        <w:tc>
          <w:tcPr>
            <w:tcW w:w="2773" w:type="pct"/>
          </w:tcPr>
          <w:p w14:paraId="79785E4D" w14:textId="36B9F149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Архитектор</w:t>
            </w:r>
          </w:p>
        </w:tc>
      </w:tr>
      <w:tr w:rsidR="0056137D" w:rsidRPr="00F93125" w14:paraId="373FED40" w14:textId="77777777" w:rsidTr="008B1E23">
        <w:trPr>
          <w:trHeight w:val="20"/>
        </w:trPr>
        <w:tc>
          <w:tcPr>
            <w:tcW w:w="1547" w:type="pct"/>
            <w:vMerge/>
          </w:tcPr>
          <w:p w14:paraId="2894BBD4" w14:textId="77777777" w:rsidR="0056137D" w:rsidRPr="008B1E23" w:rsidRDefault="0056137D" w:rsidP="0056137D">
            <w:pPr>
              <w:pStyle w:val="afa"/>
            </w:pPr>
          </w:p>
        </w:tc>
        <w:tc>
          <w:tcPr>
            <w:tcW w:w="680" w:type="pct"/>
          </w:tcPr>
          <w:p w14:paraId="6CF67BCB" w14:textId="166A4082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20758</w:t>
            </w:r>
          </w:p>
        </w:tc>
        <w:tc>
          <w:tcPr>
            <w:tcW w:w="2773" w:type="pct"/>
          </w:tcPr>
          <w:p w14:paraId="46F81B66" w14:textId="05397D8B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Главный инженер (в прочих отраслях)</w:t>
            </w:r>
          </w:p>
        </w:tc>
      </w:tr>
      <w:tr w:rsidR="0056137D" w:rsidRPr="00F93125" w14:paraId="5380E325" w14:textId="77777777" w:rsidTr="008B1E23">
        <w:trPr>
          <w:trHeight w:val="20"/>
        </w:trPr>
        <w:tc>
          <w:tcPr>
            <w:tcW w:w="1547" w:type="pct"/>
            <w:vMerge/>
          </w:tcPr>
          <w:p w14:paraId="005416CB" w14:textId="77777777" w:rsidR="0056137D" w:rsidRPr="008B1E23" w:rsidRDefault="0056137D" w:rsidP="0056137D">
            <w:pPr>
              <w:pStyle w:val="afa"/>
            </w:pPr>
          </w:p>
        </w:tc>
        <w:tc>
          <w:tcPr>
            <w:tcW w:w="680" w:type="pct"/>
          </w:tcPr>
          <w:p w14:paraId="34FB276A" w14:textId="0991E776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22827</w:t>
            </w:r>
          </w:p>
        </w:tc>
        <w:tc>
          <w:tcPr>
            <w:tcW w:w="2773" w:type="pct"/>
          </w:tcPr>
          <w:p w14:paraId="2223D3CB" w14:textId="3D69428E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Инженер-проектировщик</w:t>
            </w:r>
          </w:p>
        </w:tc>
      </w:tr>
      <w:tr w:rsidR="0056137D" w:rsidRPr="00F93125" w14:paraId="27FBF81A" w14:textId="77777777" w:rsidTr="008B1E23">
        <w:trPr>
          <w:trHeight w:val="20"/>
        </w:trPr>
        <w:tc>
          <w:tcPr>
            <w:tcW w:w="1547" w:type="pct"/>
            <w:vMerge/>
          </w:tcPr>
          <w:p w14:paraId="1F17760A" w14:textId="77777777" w:rsidR="0056137D" w:rsidRPr="008B1E23" w:rsidRDefault="0056137D" w:rsidP="0056137D">
            <w:pPr>
              <w:pStyle w:val="afa"/>
            </w:pPr>
          </w:p>
        </w:tc>
        <w:tc>
          <w:tcPr>
            <w:tcW w:w="680" w:type="pct"/>
          </w:tcPr>
          <w:p w14:paraId="62182004" w14:textId="0A2B0D44" w:rsidR="0056137D" w:rsidRPr="0056137D" w:rsidRDefault="00000000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56137D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22446</w:t>
              </w:r>
            </w:hyperlink>
          </w:p>
        </w:tc>
        <w:tc>
          <w:tcPr>
            <w:tcW w:w="2773" w:type="pct"/>
          </w:tcPr>
          <w:p w14:paraId="5291371B" w14:textId="30A8AEB7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Инженер</w:t>
            </w:r>
          </w:p>
        </w:tc>
      </w:tr>
      <w:tr w:rsidR="0056137D" w:rsidRPr="00F93125" w14:paraId="706CF13D" w14:textId="77777777" w:rsidTr="008B1E23">
        <w:trPr>
          <w:trHeight w:val="20"/>
        </w:trPr>
        <w:tc>
          <w:tcPr>
            <w:tcW w:w="1547" w:type="pct"/>
            <w:vMerge/>
          </w:tcPr>
          <w:p w14:paraId="08973A0B" w14:textId="77777777" w:rsidR="0056137D" w:rsidRPr="008B1E23" w:rsidRDefault="0056137D" w:rsidP="0056137D">
            <w:pPr>
              <w:pStyle w:val="afa"/>
            </w:pPr>
          </w:p>
        </w:tc>
        <w:tc>
          <w:tcPr>
            <w:tcW w:w="680" w:type="pct"/>
          </w:tcPr>
          <w:p w14:paraId="2C9A7165" w14:textId="5243611F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27728</w:t>
            </w:r>
          </w:p>
        </w:tc>
        <w:tc>
          <w:tcPr>
            <w:tcW w:w="2773" w:type="pct"/>
          </w:tcPr>
          <w:p w14:paraId="3BFCE86A" w14:textId="7DF1B667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Экономист</w:t>
            </w:r>
          </w:p>
        </w:tc>
      </w:tr>
      <w:tr w:rsidR="0056137D" w:rsidRPr="00F93125" w14:paraId="3396762C" w14:textId="77777777" w:rsidTr="008B1E23">
        <w:trPr>
          <w:trHeight w:val="20"/>
        </w:trPr>
        <w:tc>
          <w:tcPr>
            <w:tcW w:w="1547" w:type="pct"/>
            <w:vMerge/>
          </w:tcPr>
          <w:p w14:paraId="2B285C81" w14:textId="77777777" w:rsidR="0056137D" w:rsidRPr="008B1E23" w:rsidRDefault="0056137D" w:rsidP="0056137D">
            <w:pPr>
              <w:pStyle w:val="afa"/>
            </w:pPr>
          </w:p>
        </w:tc>
        <w:tc>
          <w:tcPr>
            <w:tcW w:w="680" w:type="pct"/>
          </w:tcPr>
          <w:p w14:paraId="4671995B" w14:textId="3CEF8CF2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27931</w:t>
            </w:r>
          </w:p>
        </w:tc>
        <w:tc>
          <w:tcPr>
            <w:tcW w:w="2773" w:type="pct"/>
          </w:tcPr>
          <w:p w14:paraId="0F14FF65" w14:textId="4CFEFFBF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</w:tc>
      </w:tr>
      <w:tr w:rsidR="0056137D" w:rsidRPr="00F93125" w14:paraId="2D761AE6" w14:textId="77777777" w:rsidTr="008B1E23">
        <w:trPr>
          <w:trHeight w:val="20"/>
        </w:trPr>
        <w:tc>
          <w:tcPr>
            <w:tcW w:w="1547" w:type="pct"/>
            <w:vMerge w:val="restart"/>
          </w:tcPr>
          <w:p w14:paraId="70D9E41D" w14:textId="7BAE07DC" w:rsidR="0056137D" w:rsidRPr="008B1E23" w:rsidRDefault="0056137D" w:rsidP="0056137D">
            <w:pPr>
              <w:pStyle w:val="afa"/>
            </w:pPr>
            <w:r w:rsidRPr="008B1E23">
              <w:t>ОКСО</w:t>
            </w:r>
          </w:p>
        </w:tc>
        <w:tc>
          <w:tcPr>
            <w:tcW w:w="680" w:type="pct"/>
          </w:tcPr>
          <w:p w14:paraId="7211240B" w14:textId="6DA62870" w:rsidR="0056137D" w:rsidRPr="0056137D" w:rsidRDefault="00000000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56137D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2.07.00.00</w:t>
              </w:r>
            </w:hyperlink>
          </w:p>
        </w:tc>
        <w:tc>
          <w:tcPr>
            <w:tcW w:w="2773" w:type="pct"/>
          </w:tcPr>
          <w:p w14:paraId="16A0AF69" w14:textId="1A6A39AA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Архитектура</w:t>
            </w:r>
          </w:p>
        </w:tc>
      </w:tr>
      <w:tr w:rsidR="0056137D" w:rsidRPr="00F93125" w14:paraId="3995B000" w14:textId="77777777" w:rsidTr="008B1E23">
        <w:trPr>
          <w:trHeight w:val="20"/>
        </w:trPr>
        <w:tc>
          <w:tcPr>
            <w:tcW w:w="1547" w:type="pct"/>
            <w:vMerge/>
          </w:tcPr>
          <w:p w14:paraId="1A0E4206" w14:textId="77777777" w:rsidR="0056137D" w:rsidRPr="008B1E23" w:rsidRDefault="0056137D" w:rsidP="0056137D">
            <w:pPr>
              <w:pStyle w:val="afa"/>
            </w:pPr>
          </w:p>
        </w:tc>
        <w:tc>
          <w:tcPr>
            <w:tcW w:w="680" w:type="pct"/>
          </w:tcPr>
          <w:p w14:paraId="30079382" w14:textId="7832F4AA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2.08.00.00</w:t>
            </w:r>
          </w:p>
        </w:tc>
        <w:tc>
          <w:tcPr>
            <w:tcW w:w="2773" w:type="pct"/>
          </w:tcPr>
          <w:p w14:paraId="2DB2A5F7" w14:textId="55E109A7" w:rsidR="0056137D" w:rsidRPr="0056137D" w:rsidRDefault="00000000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56137D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Техника и технологии строительства</w:t>
              </w:r>
            </w:hyperlink>
          </w:p>
        </w:tc>
      </w:tr>
      <w:tr w:rsidR="0056137D" w:rsidRPr="00F93125" w14:paraId="3B4E16E5" w14:textId="77777777" w:rsidTr="008B1E23">
        <w:trPr>
          <w:trHeight w:val="20"/>
        </w:trPr>
        <w:tc>
          <w:tcPr>
            <w:tcW w:w="1547" w:type="pct"/>
            <w:vMerge/>
          </w:tcPr>
          <w:p w14:paraId="314F0A58" w14:textId="77777777" w:rsidR="0056137D" w:rsidRPr="008B1E23" w:rsidRDefault="0056137D" w:rsidP="0056137D">
            <w:pPr>
              <w:pStyle w:val="afa"/>
            </w:pPr>
          </w:p>
        </w:tc>
        <w:tc>
          <w:tcPr>
            <w:tcW w:w="680" w:type="pct"/>
          </w:tcPr>
          <w:p w14:paraId="404C9FD2" w14:textId="353C3B16" w:rsidR="0056137D" w:rsidRPr="0056137D" w:rsidRDefault="00000000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56137D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2.21.00.00</w:t>
              </w:r>
            </w:hyperlink>
            <w:r w:rsidR="0056137D"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73" w:type="pct"/>
          </w:tcPr>
          <w:p w14:paraId="569C0A90" w14:textId="62B398A7" w:rsidR="0056137D" w:rsidRPr="0056137D" w:rsidRDefault="00000000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56137D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Прикладная геология, горное дело, нефтегазовое дело и геодезия</w:t>
              </w:r>
            </w:hyperlink>
          </w:p>
        </w:tc>
      </w:tr>
      <w:tr w:rsidR="0056137D" w:rsidRPr="00F93125" w14:paraId="780A0992" w14:textId="77777777" w:rsidTr="008B1E23">
        <w:trPr>
          <w:trHeight w:val="20"/>
        </w:trPr>
        <w:tc>
          <w:tcPr>
            <w:tcW w:w="1547" w:type="pct"/>
            <w:vMerge/>
          </w:tcPr>
          <w:p w14:paraId="0D54C43A" w14:textId="77777777" w:rsidR="0056137D" w:rsidRPr="008B1E23" w:rsidRDefault="0056137D" w:rsidP="0056137D">
            <w:pPr>
              <w:pStyle w:val="afa"/>
            </w:pPr>
          </w:p>
        </w:tc>
        <w:tc>
          <w:tcPr>
            <w:tcW w:w="680" w:type="pct"/>
          </w:tcPr>
          <w:p w14:paraId="07F893E7" w14:textId="1EF41A75" w:rsidR="0056137D" w:rsidRPr="0056137D" w:rsidRDefault="00000000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56137D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5.38.00.00</w:t>
              </w:r>
            </w:hyperlink>
            <w:r w:rsidR="0056137D"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73" w:type="pct"/>
          </w:tcPr>
          <w:p w14:paraId="664ECC8C" w14:textId="15A7C18A" w:rsidR="0056137D" w:rsidRPr="0056137D" w:rsidRDefault="00000000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56137D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Экономика и управление</w:t>
              </w:r>
            </w:hyperlink>
          </w:p>
        </w:tc>
      </w:tr>
      <w:tr w:rsidR="0056137D" w:rsidRPr="00F93125" w14:paraId="19751803" w14:textId="77777777" w:rsidTr="008B1E23">
        <w:trPr>
          <w:trHeight w:val="20"/>
        </w:trPr>
        <w:tc>
          <w:tcPr>
            <w:tcW w:w="1547" w:type="pct"/>
            <w:vMerge/>
          </w:tcPr>
          <w:p w14:paraId="21C3AEB9" w14:textId="5AEBF10A" w:rsidR="0056137D" w:rsidRPr="008B1E23" w:rsidRDefault="0056137D" w:rsidP="0056137D">
            <w:pPr>
              <w:pStyle w:val="afa"/>
            </w:pPr>
          </w:p>
        </w:tc>
        <w:tc>
          <w:tcPr>
            <w:tcW w:w="680" w:type="pct"/>
          </w:tcPr>
          <w:p w14:paraId="6B12C4A0" w14:textId="5FB8861A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5.40.00.00</w:t>
            </w:r>
          </w:p>
        </w:tc>
        <w:tc>
          <w:tcPr>
            <w:tcW w:w="2773" w:type="pct"/>
          </w:tcPr>
          <w:p w14:paraId="4A0E162A" w14:textId="44FD6B69" w:rsidR="0056137D" w:rsidRPr="0056137D" w:rsidRDefault="0056137D" w:rsidP="0056137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Юриспруденция</w:t>
            </w:r>
          </w:p>
        </w:tc>
      </w:tr>
    </w:tbl>
    <w:p w14:paraId="176E9B90" w14:textId="77777777" w:rsidR="00E06ED9" w:rsidRDefault="00E06ED9" w:rsidP="00E06ED9"/>
    <w:p w14:paraId="3963CAF4" w14:textId="0952967E" w:rsidR="00407766" w:rsidRPr="00E06ED9" w:rsidRDefault="00407766" w:rsidP="00E06ED9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D916FB" w:rsidRPr="00E06ED9">
        <w:rPr>
          <w:b/>
          <w:bCs w:val="0"/>
        </w:rPr>
        <w:t>2</w:t>
      </w:r>
      <w:r w:rsidRPr="00E06ED9">
        <w:rPr>
          <w:b/>
          <w:bCs w:val="0"/>
        </w:rPr>
        <w:t>.1. Трудовая функция</w:t>
      </w:r>
    </w:p>
    <w:p w14:paraId="40641592" w14:textId="77777777" w:rsidR="00E06ED9" w:rsidRPr="00F93125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70"/>
        <w:gridCol w:w="553"/>
        <w:gridCol w:w="863"/>
        <w:gridCol w:w="1447"/>
        <w:gridCol w:w="702"/>
      </w:tblGrid>
      <w:tr w:rsidR="00563F37" w:rsidRPr="00F93125" w14:paraId="3C0DD0C0" w14:textId="77777777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46DBD32" w14:textId="7F2FFFC3" w:rsidR="00563F37" w:rsidRPr="00F93125" w:rsidRDefault="00563F37" w:rsidP="00563F37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FF6BD" w14:textId="4324509E" w:rsidR="00563F37" w:rsidRPr="00F93125" w:rsidRDefault="008453BB" w:rsidP="00563F37">
            <w:pPr>
              <w:jc w:val="both"/>
              <w:rPr>
                <w:bCs w:val="0"/>
              </w:rPr>
            </w:pPr>
            <w:r w:rsidRPr="004A0BE6">
              <w:t xml:space="preserve">Проверка </w:t>
            </w:r>
            <w:r w:rsidRPr="008453BB">
              <w:t>индивидуального предпринимателя или юридического лица при приеме в члены СРО или его деятельности</w:t>
            </w:r>
            <w:r w:rsidRPr="008453BB">
              <w:rPr>
                <w:rFonts w:eastAsiaTheme="minorEastAsia"/>
                <w:bCs w:val="0"/>
              </w:rPr>
              <w:t xml:space="preserve"> на соответствие требованиям, установленным СРО к своим членам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A986C1" w14:textId="77777777" w:rsidR="00563F37" w:rsidRPr="00F93125" w:rsidRDefault="00563F37" w:rsidP="00563F37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368A4" w14:textId="0706B4D5" w:rsidR="00563F37" w:rsidRPr="00F93125" w:rsidRDefault="00563F37" w:rsidP="00563F37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Pr="00F93125">
              <w:t>/01.</w:t>
            </w:r>
            <w: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F21CD7" w14:textId="77777777" w:rsidR="00563F37" w:rsidRPr="00F93125" w:rsidRDefault="00563F37" w:rsidP="00563F37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4945F6" w14:textId="5E62CD31" w:rsidR="00563F37" w:rsidRPr="00F93125" w:rsidRDefault="00563F37" w:rsidP="00563F37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5A9C6BE9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A533D9" w:rsidRPr="00F93125" w14:paraId="1CB5DDDA" w14:textId="77777777" w:rsidTr="008B1E23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9FB6F4C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DE9873B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2F5CD5C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3FD9D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55CE8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BA0747" w14:textId="77777777" w:rsidR="00A533D9" w:rsidRPr="00F93125" w:rsidRDefault="00A533D9" w:rsidP="00B9652F">
            <w:pPr>
              <w:rPr>
                <w:bCs w:val="0"/>
              </w:rPr>
            </w:pPr>
          </w:p>
        </w:tc>
      </w:tr>
      <w:tr w:rsidR="00A533D9" w:rsidRPr="00F93125" w14:paraId="243DAF68" w14:textId="77777777" w:rsidTr="008B1E23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080CAA5F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8F0BE80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C912FB" w14:textId="77777777"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EA2943" w14:textId="77777777"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DE4BCBC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DB404E" w:rsidRPr="00F93125" w14:paraId="35A128CF" w14:textId="77777777" w:rsidTr="007F2439">
        <w:trPr>
          <w:trHeight w:val="20"/>
        </w:trPr>
        <w:tc>
          <w:tcPr>
            <w:tcW w:w="1240" w:type="pct"/>
            <w:vMerge w:val="restart"/>
          </w:tcPr>
          <w:p w14:paraId="37588831" w14:textId="77777777" w:rsidR="00DB404E" w:rsidRPr="00F93125" w:rsidRDefault="00DB404E" w:rsidP="00DB404E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  <w:vAlign w:val="center"/>
          </w:tcPr>
          <w:p w14:paraId="5A6D7EAA" w14:textId="0C347BC7" w:rsidR="00DB404E" w:rsidRPr="00F93125" w:rsidRDefault="008453BB" w:rsidP="008453BB">
            <w:pPr>
              <w:jc w:val="both"/>
            </w:pPr>
            <w:r>
              <w:rPr>
                <w:rFonts w:eastAsiaTheme="minorEastAsia"/>
                <w:bCs w:val="0"/>
              </w:rPr>
              <w:t xml:space="preserve">Проведение </w:t>
            </w:r>
            <w:r w:rsidR="00DB404E" w:rsidRPr="005E1AA2">
              <w:rPr>
                <w:rFonts w:eastAsiaTheme="minorEastAsia"/>
                <w:bCs w:val="0"/>
              </w:rPr>
              <w:t>проверки индивидуального предпринимателя или юридического лица на соответствие требованиям СРО, установленным к своим членам</w:t>
            </w:r>
          </w:p>
        </w:tc>
      </w:tr>
      <w:tr w:rsidR="001A2280" w:rsidRPr="00F93125" w14:paraId="1038D565" w14:textId="77777777" w:rsidTr="007F2439">
        <w:trPr>
          <w:trHeight w:val="20"/>
        </w:trPr>
        <w:tc>
          <w:tcPr>
            <w:tcW w:w="1240" w:type="pct"/>
            <w:vMerge/>
          </w:tcPr>
          <w:p w14:paraId="261900EF" w14:textId="77777777" w:rsidR="001A2280" w:rsidRPr="00F93125" w:rsidRDefault="001A2280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8459383" w14:textId="1FB23A51" w:rsidR="001A2280" w:rsidRPr="005E1AA2" w:rsidRDefault="001A2280" w:rsidP="001A2280">
            <w:pPr>
              <w:jc w:val="both"/>
              <w:rPr>
                <w:rFonts w:eastAsiaTheme="minorEastAsia"/>
                <w:bCs w:val="0"/>
              </w:rPr>
            </w:pPr>
            <w:r w:rsidRPr="005E1AA2">
              <w:rPr>
                <w:rFonts w:eastAsiaTheme="minorEastAsia"/>
                <w:bCs w:val="0"/>
              </w:rPr>
              <w:t xml:space="preserve">Проведение </w:t>
            </w:r>
            <w:r>
              <w:rPr>
                <w:rFonts w:eastAsiaTheme="minorEastAsia"/>
                <w:bCs w:val="0"/>
              </w:rPr>
              <w:t>ежегодной</w:t>
            </w:r>
            <w:r w:rsidRPr="005E1AA2">
              <w:rPr>
                <w:rFonts w:eastAsiaTheme="minorEastAsia"/>
                <w:bCs w:val="0"/>
              </w:rPr>
              <w:t xml:space="preserve"> проверки индивидуального предпринимателя или юридического лица на соответствие требованиям СРО, установленным к своим членам</w:t>
            </w:r>
          </w:p>
        </w:tc>
      </w:tr>
      <w:tr w:rsidR="001A2280" w:rsidRPr="00F93125" w14:paraId="7A172F71" w14:textId="77777777" w:rsidTr="007F2439">
        <w:trPr>
          <w:trHeight w:val="20"/>
        </w:trPr>
        <w:tc>
          <w:tcPr>
            <w:tcW w:w="1240" w:type="pct"/>
            <w:vMerge/>
          </w:tcPr>
          <w:p w14:paraId="3D6A1D56" w14:textId="77777777" w:rsidR="001A2280" w:rsidRPr="00F93125" w:rsidRDefault="001A2280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AF452BF" w14:textId="3BB508C9" w:rsidR="001A2280" w:rsidRPr="005E1AA2" w:rsidRDefault="001A2280" w:rsidP="001A2280">
            <w:pPr>
              <w:jc w:val="both"/>
              <w:rPr>
                <w:rFonts w:eastAsiaTheme="minorEastAsia"/>
                <w:bCs w:val="0"/>
              </w:rPr>
            </w:pPr>
            <w:r>
              <w:rPr>
                <w:rFonts w:eastAsiaTheme="minorEastAsia"/>
                <w:bCs w:val="0"/>
              </w:rPr>
              <w:t xml:space="preserve">Проведение мониторинга деятельности </w:t>
            </w:r>
            <w:r w:rsidRPr="005E1AA2">
              <w:rPr>
                <w:rFonts w:eastAsiaTheme="minorEastAsia"/>
                <w:bCs w:val="0"/>
              </w:rPr>
              <w:t>индивидуального предпринимателя или юридического лица на соответствие требованиям СРО, установленным к своим членам</w:t>
            </w:r>
            <w:r>
              <w:rPr>
                <w:rFonts w:eastAsiaTheme="minorEastAsia"/>
                <w:bCs w:val="0"/>
              </w:rPr>
              <w:t>, в том числе посредствам онлайн-технологий</w:t>
            </w:r>
          </w:p>
        </w:tc>
      </w:tr>
      <w:tr w:rsidR="00DB404E" w:rsidRPr="00F93125" w14:paraId="20F0DCC1" w14:textId="77777777" w:rsidTr="007F2439">
        <w:trPr>
          <w:trHeight w:val="20"/>
        </w:trPr>
        <w:tc>
          <w:tcPr>
            <w:tcW w:w="1240" w:type="pct"/>
            <w:vMerge/>
          </w:tcPr>
          <w:p w14:paraId="02A75A01" w14:textId="77777777" w:rsidR="00DB404E" w:rsidRPr="00F93125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93492CE" w14:textId="2D4CED08" w:rsidR="00DB404E" w:rsidRPr="00F93125" w:rsidRDefault="00DB404E" w:rsidP="00DB404E">
            <w:pPr>
              <w:jc w:val="both"/>
            </w:pPr>
            <w:r w:rsidRPr="005E1AA2">
              <w:rPr>
                <w:rFonts w:eastAsiaTheme="minorEastAsia"/>
                <w:bCs w:val="0"/>
              </w:rPr>
              <w:t>Подготовка и направление в национальное объединение саморегулируемых организаций и (или) в органы государственной власти или органы местного самоуправления запроса на информацию, необходимую СРО для принятия решения о приеме индивидуального предпринимателя или юридического лица в члены СРО</w:t>
            </w:r>
          </w:p>
        </w:tc>
      </w:tr>
      <w:tr w:rsidR="00DB404E" w:rsidRPr="00F93125" w14:paraId="5DBD33F9" w14:textId="77777777" w:rsidTr="007F2439">
        <w:trPr>
          <w:trHeight w:val="20"/>
        </w:trPr>
        <w:tc>
          <w:tcPr>
            <w:tcW w:w="1240" w:type="pct"/>
            <w:vMerge/>
          </w:tcPr>
          <w:p w14:paraId="5351A284" w14:textId="77777777" w:rsidR="00DB404E" w:rsidRPr="00F93125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DD489F3" w14:textId="7B2E1E79" w:rsidR="00DB404E" w:rsidRPr="00F93125" w:rsidRDefault="00DB404E" w:rsidP="00DB404E">
            <w:pPr>
              <w:jc w:val="both"/>
            </w:pPr>
            <w:r w:rsidRPr="005E1AA2">
              <w:rPr>
                <w:rFonts w:eastAsiaTheme="minorEastAsia"/>
                <w:bCs w:val="0"/>
              </w:rPr>
              <w:t>Подготовка и направление в СРО, членом которой индивидуальный предприниматель или юридическое лицо являлись ранее, запроса документов и (или) информации, касающихся деятельности индивидуального предпринимателя или юридического лица, включая акты проверок его деятельности</w:t>
            </w:r>
          </w:p>
        </w:tc>
      </w:tr>
      <w:tr w:rsidR="00DB404E" w:rsidRPr="00F93125" w14:paraId="12817710" w14:textId="77777777" w:rsidTr="007F2439">
        <w:trPr>
          <w:trHeight w:val="20"/>
        </w:trPr>
        <w:tc>
          <w:tcPr>
            <w:tcW w:w="1240" w:type="pct"/>
            <w:vMerge/>
          </w:tcPr>
          <w:p w14:paraId="3E7FCBAC" w14:textId="77777777" w:rsidR="00DB404E" w:rsidRPr="00F93125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7B554C2" w14:textId="33540E9B" w:rsidR="00DB404E" w:rsidRPr="00F93125" w:rsidRDefault="00DB404E" w:rsidP="00DB404E">
            <w:pPr>
              <w:jc w:val="both"/>
            </w:pPr>
            <w:r w:rsidRPr="005E1AA2">
              <w:rPr>
                <w:rFonts w:eastAsiaTheme="minorEastAsia"/>
                <w:bCs w:val="0"/>
              </w:rPr>
              <w:t>Передача материалов проверки в постоянно действующий коллегиальный орган управления СРО для принятия решения о приеме в члены СРО или об отказе в приеме</w:t>
            </w:r>
          </w:p>
        </w:tc>
      </w:tr>
      <w:tr w:rsidR="00DB404E" w:rsidRPr="00F93125" w14:paraId="5A0AE76E" w14:textId="77777777" w:rsidTr="007F2439">
        <w:trPr>
          <w:trHeight w:val="20"/>
        </w:trPr>
        <w:tc>
          <w:tcPr>
            <w:tcW w:w="1240" w:type="pct"/>
            <w:vMerge/>
          </w:tcPr>
          <w:p w14:paraId="0BC15976" w14:textId="77777777" w:rsidR="00DB404E" w:rsidRPr="00F93125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391C3A2" w14:textId="3AC11385" w:rsidR="00DB404E" w:rsidRPr="00F93125" w:rsidRDefault="00DB404E" w:rsidP="00DB404E">
            <w:pPr>
              <w:jc w:val="both"/>
            </w:pPr>
            <w:r w:rsidRPr="005E1AA2">
              <w:rPr>
                <w:rFonts w:eastAsiaTheme="minorEastAsia"/>
                <w:bCs w:val="0"/>
              </w:rPr>
              <w:t>Подготовка и направление индивидуальному предпринимателю или юридическому лицу уведомление о принятом решении о приеме в члены СРО или об отказе в приеме с приложением копии такого решения</w:t>
            </w:r>
          </w:p>
        </w:tc>
      </w:tr>
      <w:tr w:rsidR="00DB404E" w:rsidRPr="00F93125" w14:paraId="15950AF1" w14:textId="77777777" w:rsidTr="007F2439">
        <w:trPr>
          <w:trHeight w:val="20"/>
        </w:trPr>
        <w:tc>
          <w:tcPr>
            <w:tcW w:w="1240" w:type="pct"/>
            <w:vMerge w:val="restart"/>
          </w:tcPr>
          <w:p w14:paraId="307C899D" w14:textId="77777777" w:rsidR="00DB404E" w:rsidRPr="00F93125" w:rsidDel="002A1D54" w:rsidRDefault="00DB404E" w:rsidP="00DB404E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  <w:vAlign w:val="center"/>
          </w:tcPr>
          <w:p w14:paraId="34B8189D" w14:textId="4FB895D7" w:rsidR="00DB404E" w:rsidRPr="00F93125" w:rsidRDefault="00DB404E" w:rsidP="00DB404E">
            <w:pPr>
              <w:jc w:val="both"/>
            </w:pPr>
            <w:r w:rsidRPr="005E1AA2">
              <w:rPr>
                <w:rFonts w:eastAsiaTheme="minorEastAsia"/>
                <w:bCs w:val="0"/>
              </w:rPr>
              <w:t>Анализировать деятельность индивидуального предпринимателя или юридического лица на соответствие требованиям, установленным СРО к своим членам</w:t>
            </w:r>
          </w:p>
        </w:tc>
      </w:tr>
      <w:tr w:rsidR="00DB404E" w:rsidRPr="00F93125" w14:paraId="58B37242" w14:textId="77777777" w:rsidTr="007F2439">
        <w:trPr>
          <w:trHeight w:val="20"/>
        </w:trPr>
        <w:tc>
          <w:tcPr>
            <w:tcW w:w="1240" w:type="pct"/>
            <w:vMerge/>
          </w:tcPr>
          <w:p w14:paraId="11D1731B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B398516" w14:textId="7759497F" w:rsidR="00DB404E" w:rsidRPr="00F93125" w:rsidRDefault="00DB404E" w:rsidP="00DB404E">
            <w:pPr>
              <w:jc w:val="both"/>
            </w:pPr>
            <w:r w:rsidRPr="005E1AA2">
              <w:rPr>
                <w:rFonts w:eastAsiaTheme="minorEastAsia"/>
                <w:bCs w:val="0"/>
              </w:rPr>
              <w:t>Анализировать и определять перечень необходимой информации, для принятия решения о приеме индивидуального предпринимателя или юридического лица в члены СРО</w:t>
            </w:r>
          </w:p>
        </w:tc>
      </w:tr>
      <w:tr w:rsidR="00DB404E" w:rsidRPr="00F93125" w14:paraId="6AE4D964" w14:textId="77777777" w:rsidTr="007F2439">
        <w:trPr>
          <w:trHeight w:val="20"/>
        </w:trPr>
        <w:tc>
          <w:tcPr>
            <w:tcW w:w="1240" w:type="pct"/>
            <w:vMerge/>
          </w:tcPr>
          <w:p w14:paraId="773342F0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49BDFC9" w14:textId="376578A9" w:rsidR="00DB404E" w:rsidRPr="00F93125" w:rsidRDefault="00DB404E" w:rsidP="00DB404E">
            <w:pPr>
              <w:jc w:val="both"/>
            </w:pPr>
            <w:r w:rsidRPr="005E1AA2">
              <w:rPr>
                <w:rFonts w:eastAsiaTheme="minorEastAsia"/>
                <w:bCs w:val="0"/>
              </w:rPr>
              <w:t xml:space="preserve">Применять требование </w:t>
            </w:r>
            <w:r w:rsidRPr="005E1AA2">
              <w:t xml:space="preserve">внутренних документов СРО </w:t>
            </w:r>
            <w:r w:rsidRPr="005E1AA2">
              <w:rPr>
                <w:rFonts w:eastAsiaTheme="minorEastAsia"/>
                <w:bCs w:val="0"/>
              </w:rPr>
              <w:t>к порядку формирования запроса в национальное объединение саморегулируемых организаций и (или)в органы государственной власти или органы местного самоуправления на предоставление необходимой информации для принятия решения о включении индивидуального предпринимателя или юридического лица в члены СРО</w:t>
            </w:r>
          </w:p>
        </w:tc>
      </w:tr>
      <w:tr w:rsidR="00DB404E" w:rsidRPr="00F93125" w14:paraId="4AA3A95E" w14:textId="77777777" w:rsidTr="007F2439">
        <w:trPr>
          <w:trHeight w:val="20"/>
        </w:trPr>
        <w:tc>
          <w:tcPr>
            <w:tcW w:w="1240" w:type="pct"/>
            <w:vMerge/>
          </w:tcPr>
          <w:p w14:paraId="6874B415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02D730D" w14:textId="4AD2B80C" w:rsidR="00DB404E" w:rsidRPr="00F93125" w:rsidRDefault="00DB404E" w:rsidP="00DB404E">
            <w:pPr>
              <w:jc w:val="both"/>
            </w:pPr>
            <w:r w:rsidRPr="005E1AA2">
              <w:rPr>
                <w:rFonts w:eastAsiaTheme="minorEastAsia"/>
                <w:bCs w:val="0"/>
              </w:rPr>
              <w:t>Определять необходимость в формировании запроса в СРО, членом которой индивидуальный предприниматель или юридическое лицо являлись ранее, на предоставление документов и (или) информации, касающихся деятельности индивидуального предпринимателя или юридического лица, включая акты проверок его деятельности</w:t>
            </w:r>
          </w:p>
        </w:tc>
      </w:tr>
      <w:tr w:rsidR="00DB404E" w:rsidRPr="00F93125" w14:paraId="3616C86B" w14:textId="77777777" w:rsidTr="007F2439">
        <w:trPr>
          <w:trHeight w:val="20"/>
        </w:trPr>
        <w:tc>
          <w:tcPr>
            <w:tcW w:w="1240" w:type="pct"/>
            <w:vMerge/>
          </w:tcPr>
          <w:p w14:paraId="03A5475B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6AF171E" w14:textId="10EB773C" w:rsidR="00DB404E" w:rsidRPr="00F93125" w:rsidRDefault="00DB404E" w:rsidP="00DB404E">
            <w:pPr>
              <w:jc w:val="both"/>
            </w:pPr>
            <w:r w:rsidRPr="005E1AA2">
              <w:rPr>
                <w:rFonts w:eastAsiaTheme="minorEastAsia"/>
                <w:bCs w:val="0"/>
              </w:rPr>
              <w:t xml:space="preserve">Применять требования </w:t>
            </w:r>
            <w:r w:rsidRPr="005E1AA2">
              <w:t xml:space="preserve">внутренних документов СРО </w:t>
            </w:r>
            <w:r w:rsidRPr="005E1AA2">
              <w:rPr>
                <w:rFonts w:eastAsiaTheme="minorEastAsia"/>
                <w:bCs w:val="0"/>
              </w:rPr>
              <w:t>к порядку передачи материалов проверки в постоянно действующий коллегиальный орган управления СРО для принятия решения о приеме в члены СРО или об отказе в приеме</w:t>
            </w:r>
          </w:p>
        </w:tc>
      </w:tr>
      <w:tr w:rsidR="00DB404E" w:rsidRPr="00F93125" w14:paraId="1E5E4826" w14:textId="77777777" w:rsidTr="007F2439">
        <w:trPr>
          <w:trHeight w:val="20"/>
        </w:trPr>
        <w:tc>
          <w:tcPr>
            <w:tcW w:w="1240" w:type="pct"/>
            <w:vMerge/>
          </w:tcPr>
          <w:p w14:paraId="231387B7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F4A3EF6" w14:textId="3449E83A" w:rsidR="00DB404E" w:rsidRPr="00F93125" w:rsidRDefault="00DB404E" w:rsidP="00DB404E">
            <w:pPr>
              <w:jc w:val="both"/>
            </w:pPr>
            <w:r w:rsidRPr="005E1AA2">
              <w:rPr>
                <w:rFonts w:eastAsiaTheme="minorEastAsia"/>
                <w:bCs w:val="0"/>
              </w:rPr>
              <w:t xml:space="preserve">Применять требования к порядку информирования индивидуального предпринимателя или юридического лица о принятом решении о приеме в члены СРО </w:t>
            </w:r>
          </w:p>
        </w:tc>
      </w:tr>
      <w:tr w:rsidR="001A2280" w:rsidRPr="00F93125" w14:paraId="5E4E4FC5" w14:textId="77777777" w:rsidTr="007F2439">
        <w:trPr>
          <w:trHeight w:val="20"/>
        </w:trPr>
        <w:tc>
          <w:tcPr>
            <w:tcW w:w="1240" w:type="pct"/>
            <w:vMerge/>
          </w:tcPr>
          <w:p w14:paraId="00A39A27" w14:textId="77777777" w:rsidR="001A2280" w:rsidRPr="00F93125" w:rsidDel="002A1D54" w:rsidRDefault="001A2280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F5D6DE9" w14:textId="7F72821A" w:rsidR="001A2280" w:rsidRPr="005E1AA2" w:rsidRDefault="001A2280" w:rsidP="00DB404E">
            <w:pPr>
              <w:jc w:val="both"/>
              <w:rPr>
                <w:rFonts w:eastAsiaTheme="minorEastAsia"/>
                <w:bCs w:val="0"/>
              </w:rPr>
            </w:pPr>
            <w:r>
              <w:rPr>
                <w:rFonts w:eastAsiaTheme="minorEastAsia"/>
                <w:bCs w:val="0"/>
              </w:rPr>
              <w:t>Пользоваться инструментами онлайн-мониторинга деятельности индивидуального</w:t>
            </w:r>
            <w:r w:rsidRPr="005E1AA2">
              <w:rPr>
                <w:rFonts w:eastAsiaTheme="minorEastAsia"/>
                <w:bCs w:val="0"/>
              </w:rPr>
              <w:t xml:space="preserve"> предпринимателя или юридического лица на соответствие требованиям СРО, установленным к своим членам</w:t>
            </w:r>
          </w:p>
        </w:tc>
      </w:tr>
      <w:tr w:rsidR="001A2280" w:rsidRPr="00F93125" w14:paraId="799C80A4" w14:textId="77777777" w:rsidTr="007F2439">
        <w:trPr>
          <w:trHeight w:val="20"/>
        </w:trPr>
        <w:tc>
          <w:tcPr>
            <w:tcW w:w="1240" w:type="pct"/>
            <w:vMerge/>
          </w:tcPr>
          <w:p w14:paraId="0C7D9CD2" w14:textId="77777777" w:rsidR="001A2280" w:rsidRPr="00F93125" w:rsidDel="002A1D54" w:rsidRDefault="001A2280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9F5E69A" w14:textId="7FB782AB" w:rsidR="001A2280" w:rsidRPr="005E1AA2" w:rsidRDefault="001A2280" w:rsidP="00DB404E">
            <w:pPr>
              <w:jc w:val="both"/>
              <w:rPr>
                <w:rFonts w:eastAsiaTheme="minorEastAsia"/>
                <w:bCs w:val="0"/>
              </w:rPr>
            </w:pPr>
            <w:r>
              <w:rPr>
                <w:rFonts w:eastAsiaTheme="minorEastAsia"/>
                <w:bCs w:val="0"/>
              </w:rPr>
              <w:t xml:space="preserve">Принимать решение о прекращении статуса члена СРО у </w:t>
            </w:r>
            <w:r w:rsidRPr="005E1AA2">
              <w:rPr>
                <w:rFonts w:eastAsiaTheme="minorEastAsia"/>
                <w:bCs w:val="0"/>
              </w:rPr>
              <w:t>индивидуального предпринимателя или юридического лица</w:t>
            </w:r>
            <w:r>
              <w:rPr>
                <w:rFonts w:eastAsiaTheme="minorEastAsia"/>
                <w:bCs w:val="0"/>
              </w:rPr>
              <w:t xml:space="preserve"> в случае несоответствия его деятельности </w:t>
            </w:r>
            <w:r w:rsidRPr="005E1AA2">
              <w:rPr>
                <w:rFonts w:eastAsiaTheme="minorEastAsia"/>
                <w:bCs w:val="0"/>
              </w:rPr>
              <w:t>требованиям, установленным СРО к своим членам</w:t>
            </w:r>
          </w:p>
        </w:tc>
      </w:tr>
      <w:tr w:rsidR="00DB404E" w:rsidRPr="00F93125" w14:paraId="5E0A933D" w14:textId="77777777" w:rsidTr="008B1E23">
        <w:trPr>
          <w:trHeight w:val="20"/>
        </w:trPr>
        <w:tc>
          <w:tcPr>
            <w:tcW w:w="1240" w:type="pct"/>
            <w:vMerge/>
          </w:tcPr>
          <w:p w14:paraId="2202990C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</w:tcPr>
          <w:p w14:paraId="58B62086" w14:textId="125ED217" w:rsidR="00DB404E" w:rsidRPr="00F93125" w:rsidRDefault="00DB404E" w:rsidP="00DB404E">
            <w:pPr>
              <w:jc w:val="both"/>
            </w:pPr>
            <w:r w:rsidRPr="005E1AA2">
              <w:rPr>
                <w:bCs w:val="0"/>
              </w:rPr>
              <w:t xml:space="preserve">Пользоваться </w:t>
            </w:r>
            <w:r w:rsidRPr="005E1AA2">
              <w:t xml:space="preserve">программными и техническими средствами </w:t>
            </w:r>
            <w:r w:rsidRPr="005E1AA2">
              <w:rPr>
                <w:bCs w:val="0"/>
              </w:rPr>
              <w:t xml:space="preserve">для </w:t>
            </w:r>
            <w:r w:rsidRPr="005E1AA2">
              <w:t>проверки индивидуального предпринимателя или юридического лица при приеме в члены СРО</w:t>
            </w:r>
          </w:p>
        </w:tc>
      </w:tr>
      <w:tr w:rsidR="00DB404E" w:rsidRPr="00F93125" w14:paraId="5EB4E44E" w14:textId="77777777" w:rsidTr="007F2439">
        <w:trPr>
          <w:trHeight w:val="20"/>
        </w:trPr>
        <w:tc>
          <w:tcPr>
            <w:tcW w:w="1240" w:type="pct"/>
            <w:vMerge w:val="restart"/>
          </w:tcPr>
          <w:p w14:paraId="37B14B41" w14:textId="77777777" w:rsidR="00DB404E" w:rsidRPr="00F93125" w:rsidRDefault="00DB404E" w:rsidP="00DB404E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  <w:vAlign w:val="center"/>
          </w:tcPr>
          <w:p w14:paraId="27A0CBBD" w14:textId="486B4714" w:rsidR="00DB404E" w:rsidRPr="00DB404E" w:rsidRDefault="00DB404E" w:rsidP="00DB404E">
            <w:pPr>
              <w:jc w:val="both"/>
              <w:rPr>
                <w:rFonts w:eastAsiaTheme="minorEastAsia"/>
                <w:bCs w:val="0"/>
              </w:rPr>
            </w:pPr>
            <w:r w:rsidRPr="00DB404E">
              <w:rPr>
                <w:rFonts w:eastAsiaTheme="minorEastAsia"/>
                <w:bCs w:val="0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DB404E" w:rsidRPr="00F93125" w14:paraId="1C8DF912" w14:textId="77777777" w:rsidTr="007F2439">
        <w:trPr>
          <w:trHeight w:val="20"/>
        </w:trPr>
        <w:tc>
          <w:tcPr>
            <w:tcW w:w="1240" w:type="pct"/>
            <w:vMerge/>
          </w:tcPr>
          <w:p w14:paraId="70784EC6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272E37C" w14:textId="56929EB5" w:rsidR="00DB404E" w:rsidRPr="00DB404E" w:rsidRDefault="00DB404E" w:rsidP="00DB404E">
            <w:pPr>
              <w:jc w:val="both"/>
              <w:rPr>
                <w:rFonts w:eastAsiaTheme="minorEastAsia"/>
                <w:bCs w:val="0"/>
              </w:rPr>
            </w:pPr>
            <w:r w:rsidRPr="00DB404E">
              <w:rPr>
                <w:rFonts w:eastAsiaTheme="minorEastAsia"/>
                <w:bCs w:val="0"/>
              </w:rPr>
              <w:t>Стандарты на процессы выполнения работ национальных объединений СРО</w:t>
            </w:r>
          </w:p>
        </w:tc>
      </w:tr>
      <w:tr w:rsidR="00DB404E" w:rsidRPr="00F93125" w14:paraId="2AF544F2" w14:textId="77777777" w:rsidTr="008B1E23">
        <w:trPr>
          <w:trHeight w:val="20"/>
        </w:trPr>
        <w:tc>
          <w:tcPr>
            <w:tcW w:w="1240" w:type="pct"/>
            <w:vMerge/>
          </w:tcPr>
          <w:p w14:paraId="0D98E608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</w:tcPr>
          <w:p w14:paraId="3DBD871D" w14:textId="51DF7ACB" w:rsidR="00DB404E" w:rsidRPr="00DB404E" w:rsidRDefault="00DB404E" w:rsidP="00DB404E">
            <w:pPr>
              <w:jc w:val="both"/>
              <w:rPr>
                <w:rFonts w:eastAsiaTheme="minorEastAsia"/>
                <w:bCs w:val="0"/>
              </w:rPr>
            </w:pPr>
            <w:r w:rsidRPr="00DB404E">
              <w:rPr>
                <w:rFonts w:eastAsiaTheme="minorEastAsia"/>
                <w:bCs w:val="0"/>
              </w:rPr>
              <w:t>Нормативно-правовые акты в сфере саморегулирования</w:t>
            </w:r>
          </w:p>
        </w:tc>
      </w:tr>
      <w:tr w:rsidR="00DB404E" w:rsidRPr="00F93125" w14:paraId="282612F5" w14:textId="77777777" w:rsidTr="008B1E23">
        <w:trPr>
          <w:trHeight w:val="20"/>
        </w:trPr>
        <w:tc>
          <w:tcPr>
            <w:tcW w:w="1240" w:type="pct"/>
            <w:vMerge/>
          </w:tcPr>
          <w:p w14:paraId="1E62B07D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</w:tcPr>
          <w:p w14:paraId="4B196435" w14:textId="05768CF3" w:rsidR="00DB404E" w:rsidRPr="00DB404E" w:rsidRDefault="00DB404E" w:rsidP="00DB404E">
            <w:pPr>
              <w:jc w:val="both"/>
              <w:rPr>
                <w:rFonts w:eastAsiaTheme="minorEastAsia"/>
                <w:bCs w:val="0"/>
              </w:rPr>
            </w:pPr>
            <w:r w:rsidRPr="00DB404E">
              <w:rPr>
                <w:rFonts w:eastAsiaTheme="minorEastAsia"/>
                <w:bCs w:val="0"/>
              </w:rPr>
              <w:t>Стандарты и внутренние документы СРО</w:t>
            </w:r>
          </w:p>
        </w:tc>
      </w:tr>
      <w:tr w:rsidR="001A2280" w:rsidRPr="00F93125" w14:paraId="2256C709" w14:textId="77777777" w:rsidTr="008B1E23">
        <w:trPr>
          <w:trHeight w:val="20"/>
        </w:trPr>
        <w:tc>
          <w:tcPr>
            <w:tcW w:w="1240" w:type="pct"/>
            <w:vMerge/>
          </w:tcPr>
          <w:p w14:paraId="2D1D23EA" w14:textId="77777777" w:rsidR="001A2280" w:rsidRPr="00F93125" w:rsidDel="002A1D54" w:rsidRDefault="001A2280" w:rsidP="00DB404E">
            <w:pPr>
              <w:pStyle w:val="afa"/>
            </w:pPr>
          </w:p>
        </w:tc>
        <w:tc>
          <w:tcPr>
            <w:tcW w:w="3760" w:type="pct"/>
          </w:tcPr>
          <w:p w14:paraId="51F79688" w14:textId="68BFBC05" w:rsidR="001A2280" w:rsidRPr="00DB404E" w:rsidRDefault="001A2280" w:rsidP="00DB404E">
            <w:pPr>
              <w:jc w:val="both"/>
              <w:rPr>
                <w:rFonts w:eastAsiaTheme="minorEastAsia"/>
                <w:bCs w:val="0"/>
              </w:rPr>
            </w:pPr>
            <w:r>
              <w:rPr>
                <w:rFonts w:eastAsiaTheme="minorEastAsia"/>
                <w:bCs w:val="0"/>
              </w:rPr>
              <w:t>Формы, периодичность, порядок и инструменты проведения проверок деятельности индивидуального</w:t>
            </w:r>
            <w:r w:rsidRPr="005E1AA2">
              <w:rPr>
                <w:rFonts w:eastAsiaTheme="minorEastAsia"/>
                <w:bCs w:val="0"/>
              </w:rPr>
              <w:t xml:space="preserve"> предпринимателя или юридического лица на соответствие требованиям СРО, установленным к своим членам</w:t>
            </w:r>
          </w:p>
        </w:tc>
      </w:tr>
      <w:tr w:rsidR="00DB404E" w:rsidRPr="00F93125" w14:paraId="11B3D639" w14:textId="77777777" w:rsidTr="007F2439">
        <w:trPr>
          <w:trHeight w:val="20"/>
        </w:trPr>
        <w:tc>
          <w:tcPr>
            <w:tcW w:w="1240" w:type="pct"/>
            <w:vMerge/>
          </w:tcPr>
          <w:p w14:paraId="57B20257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310AC6E" w14:textId="3009F988" w:rsidR="00DB404E" w:rsidRPr="00DB404E" w:rsidRDefault="00DB404E" w:rsidP="00DB404E">
            <w:pPr>
              <w:jc w:val="both"/>
              <w:rPr>
                <w:rFonts w:eastAsiaTheme="minorEastAsia"/>
                <w:bCs w:val="0"/>
              </w:rPr>
            </w:pPr>
            <w:r w:rsidRPr="005E1AA2">
              <w:rPr>
                <w:rFonts w:eastAsiaTheme="minorEastAsia"/>
                <w:bCs w:val="0"/>
              </w:rPr>
              <w:t xml:space="preserve">Требования </w:t>
            </w:r>
            <w:r w:rsidRPr="00DB404E">
              <w:rPr>
                <w:rFonts w:eastAsiaTheme="minorEastAsia"/>
                <w:bCs w:val="0"/>
              </w:rPr>
              <w:t xml:space="preserve">внутренних документов СРО </w:t>
            </w:r>
            <w:r w:rsidRPr="005E1AA2">
              <w:rPr>
                <w:rFonts w:eastAsiaTheme="minorEastAsia"/>
                <w:bCs w:val="0"/>
              </w:rPr>
              <w:t>к порядку и правилам приема индивидуального предпринимателя или юридического лица</w:t>
            </w:r>
            <w:r w:rsidRPr="00DB404E">
              <w:rPr>
                <w:rFonts w:eastAsiaTheme="minorEastAsia"/>
                <w:bCs w:val="0"/>
              </w:rPr>
              <w:t xml:space="preserve"> в члены СРО</w:t>
            </w:r>
          </w:p>
        </w:tc>
      </w:tr>
      <w:tr w:rsidR="00526865" w:rsidRPr="00F93125" w14:paraId="765C3745" w14:textId="77777777" w:rsidTr="007F2439">
        <w:trPr>
          <w:trHeight w:val="20"/>
        </w:trPr>
        <w:tc>
          <w:tcPr>
            <w:tcW w:w="1240" w:type="pct"/>
            <w:vMerge/>
          </w:tcPr>
          <w:p w14:paraId="008474F1" w14:textId="77777777" w:rsidR="00526865" w:rsidRPr="00F93125" w:rsidDel="002A1D54" w:rsidRDefault="00526865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486E716" w14:textId="60FA42D0" w:rsidR="00526865" w:rsidRPr="005E1AA2" w:rsidRDefault="00526865" w:rsidP="00526865">
            <w:pPr>
              <w:jc w:val="both"/>
              <w:rPr>
                <w:rFonts w:eastAsiaTheme="minorEastAsia"/>
                <w:bCs w:val="0"/>
              </w:rPr>
            </w:pPr>
            <w:r>
              <w:rPr>
                <w:rFonts w:eastAsiaTheme="minorEastAsia"/>
                <w:bCs w:val="0"/>
              </w:rPr>
              <w:t xml:space="preserve">Порядок прекращения статуса члена СРО у </w:t>
            </w:r>
            <w:r w:rsidRPr="005E1AA2">
              <w:rPr>
                <w:rFonts w:eastAsiaTheme="minorEastAsia"/>
                <w:bCs w:val="0"/>
              </w:rPr>
              <w:t>индивидуального предпринимателя или юридического лица</w:t>
            </w:r>
            <w:r>
              <w:rPr>
                <w:rFonts w:eastAsiaTheme="minorEastAsia"/>
                <w:bCs w:val="0"/>
              </w:rPr>
              <w:t xml:space="preserve"> в случае несоответствия его деятельности </w:t>
            </w:r>
            <w:r w:rsidRPr="005E1AA2">
              <w:rPr>
                <w:rFonts w:eastAsiaTheme="minorEastAsia"/>
                <w:bCs w:val="0"/>
              </w:rPr>
              <w:t>требованиям, установленным СРО к своим членам</w:t>
            </w:r>
          </w:p>
        </w:tc>
      </w:tr>
      <w:tr w:rsidR="00DB404E" w:rsidRPr="00F93125" w14:paraId="7525F890" w14:textId="77777777" w:rsidTr="007F2439">
        <w:trPr>
          <w:trHeight w:val="20"/>
        </w:trPr>
        <w:tc>
          <w:tcPr>
            <w:tcW w:w="1240" w:type="pct"/>
            <w:vMerge/>
          </w:tcPr>
          <w:p w14:paraId="3B2E0F84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1160761" w14:textId="09B6932D" w:rsidR="00DB404E" w:rsidRPr="00DB404E" w:rsidRDefault="00DB404E" w:rsidP="00DB404E">
            <w:pPr>
              <w:jc w:val="both"/>
              <w:rPr>
                <w:rFonts w:eastAsiaTheme="minorEastAsia"/>
                <w:bCs w:val="0"/>
              </w:rPr>
            </w:pPr>
            <w:r w:rsidRPr="005E1AA2">
              <w:rPr>
                <w:rFonts w:eastAsiaTheme="minorEastAsia"/>
                <w:bCs w:val="0"/>
              </w:rPr>
              <w:t>Порядок формирования запроса в национальное объединение саморегулируемых организаций и (или)в органы государственной власти или органы местного самоуправления на предоставление необходимой информации для принятия решения о включении индивидуального предпринимателя или юридического лица в члены СРО</w:t>
            </w:r>
          </w:p>
        </w:tc>
      </w:tr>
      <w:tr w:rsidR="00DB404E" w:rsidRPr="00F93125" w14:paraId="286BA824" w14:textId="77777777" w:rsidTr="007F2439">
        <w:trPr>
          <w:trHeight w:val="20"/>
        </w:trPr>
        <w:tc>
          <w:tcPr>
            <w:tcW w:w="1240" w:type="pct"/>
            <w:vMerge/>
          </w:tcPr>
          <w:p w14:paraId="4CBDB4E8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4D20738" w14:textId="3C38E4BD" w:rsidR="00DB404E" w:rsidRPr="00DB404E" w:rsidRDefault="00DB404E" w:rsidP="00DB404E">
            <w:pPr>
              <w:jc w:val="both"/>
              <w:rPr>
                <w:rFonts w:eastAsiaTheme="minorEastAsia"/>
                <w:bCs w:val="0"/>
              </w:rPr>
            </w:pPr>
            <w:r w:rsidRPr="005E1AA2">
              <w:rPr>
                <w:rFonts w:eastAsiaTheme="minorEastAsia"/>
                <w:bCs w:val="0"/>
              </w:rPr>
              <w:t>Порядок формирования запроса в СРО, членом которой индивидуальный предприниматель ли юридическое лицо являлись ранее, на предоставление документов и (или) информации, касающихся деятельности индивидуального предпринимателя или юридического лица, включая акты проверок его деятельности</w:t>
            </w:r>
          </w:p>
        </w:tc>
      </w:tr>
      <w:tr w:rsidR="00DB404E" w:rsidRPr="00F93125" w14:paraId="2CBBB81A" w14:textId="77777777" w:rsidTr="007F2439">
        <w:trPr>
          <w:trHeight w:val="20"/>
        </w:trPr>
        <w:tc>
          <w:tcPr>
            <w:tcW w:w="1240" w:type="pct"/>
            <w:vMerge/>
          </w:tcPr>
          <w:p w14:paraId="451E3AC7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3C1CBFF" w14:textId="6DABF3C2" w:rsidR="00DB404E" w:rsidRPr="00DB404E" w:rsidDel="0065781A" w:rsidRDefault="00DB404E" w:rsidP="00DB404E">
            <w:pPr>
              <w:jc w:val="both"/>
              <w:rPr>
                <w:rFonts w:eastAsiaTheme="minorEastAsia"/>
                <w:bCs w:val="0"/>
              </w:rPr>
            </w:pPr>
            <w:r w:rsidRPr="005E1AA2">
              <w:rPr>
                <w:rFonts w:eastAsiaTheme="minorEastAsia"/>
                <w:bCs w:val="0"/>
              </w:rPr>
              <w:t xml:space="preserve">Требования </w:t>
            </w:r>
            <w:r w:rsidRPr="00DB404E">
              <w:rPr>
                <w:rFonts w:eastAsiaTheme="minorEastAsia"/>
                <w:bCs w:val="0"/>
              </w:rPr>
              <w:t xml:space="preserve">внутренних документов СРО </w:t>
            </w:r>
            <w:r w:rsidRPr="005E1AA2">
              <w:rPr>
                <w:rFonts w:eastAsiaTheme="minorEastAsia"/>
                <w:bCs w:val="0"/>
              </w:rPr>
              <w:t>к порядку передачи материалов проверки в постоянно действующий коллегиальный орган управления СРО для принятия решения о приеме в члены СРО или об отказе в приеме</w:t>
            </w:r>
          </w:p>
        </w:tc>
      </w:tr>
      <w:tr w:rsidR="00DB404E" w:rsidRPr="00F93125" w14:paraId="247BD9B9" w14:textId="77777777" w:rsidTr="007F2439">
        <w:trPr>
          <w:trHeight w:val="20"/>
        </w:trPr>
        <w:tc>
          <w:tcPr>
            <w:tcW w:w="1240" w:type="pct"/>
            <w:vMerge/>
          </w:tcPr>
          <w:p w14:paraId="38927558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5AC77C6" w14:textId="78B35627" w:rsidR="00DB404E" w:rsidRPr="00DB404E" w:rsidRDefault="00DB404E" w:rsidP="00DB404E">
            <w:pPr>
              <w:jc w:val="both"/>
              <w:rPr>
                <w:rFonts w:eastAsiaTheme="minorEastAsia"/>
                <w:bCs w:val="0"/>
              </w:rPr>
            </w:pPr>
            <w:r w:rsidRPr="005E1AA2">
              <w:rPr>
                <w:rFonts w:eastAsiaTheme="minorEastAsia"/>
                <w:bCs w:val="0"/>
              </w:rPr>
              <w:t xml:space="preserve">Требования </w:t>
            </w:r>
            <w:r w:rsidRPr="00DB404E">
              <w:rPr>
                <w:rFonts w:eastAsiaTheme="minorEastAsia"/>
                <w:bCs w:val="0"/>
              </w:rPr>
              <w:t xml:space="preserve">внутренних документов СРО </w:t>
            </w:r>
            <w:r w:rsidRPr="005E1AA2">
              <w:rPr>
                <w:rFonts w:eastAsiaTheme="minorEastAsia"/>
                <w:bCs w:val="0"/>
              </w:rPr>
              <w:t xml:space="preserve">к порядку информирования индивидуального предпринимателя или юридического лица о принятом решении о приеме в члены СРО </w:t>
            </w:r>
          </w:p>
        </w:tc>
      </w:tr>
      <w:tr w:rsidR="00DB404E" w:rsidRPr="00F93125" w14:paraId="23D53AF9" w14:textId="77777777" w:rsidTr="008B1E23">
        <w:trPr>
          <w:trHeight w:val="20"/>
        </w:trPr>
        <w:tc>
          <w:tcPr>
            <w:tcW w:w="1240" w:type="pct"/>
            <w:vMerge/>
          </w:tcPr>
          <w:p w14:paraId="3E5C4C2C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</w:tcPr>
          <w:p w14:paraId="75E31623" w14:textId="12FD1FF7" w:rsidR="00DB404E" w:rsidRPr="00DB404E" w:rsidRDefault="00DB404E" w:rsidP="00DB404E">
            <w:pPr>
              <w:jc w:val="both"/>
              <w:rPr>
                <w:rFonts w:eastAsiaTheme="minorEastAsia"/>
                <w:bCs w:val="0"/>
              </w:rPr>
            </w:pPr>
            <w:r w:rsidRPr="00DB404E">
              <w:rPr>
                <w:rFonts w:eastAsiaTheme="minorEastAsia"/>
                <w:bCs w:val="0"/>
              </w:rPr>
              <w:t>Правила применения программных и технических средств для проверки индивидуального предпринимателя или юридического лица при приеме в члены СРО</w:t>
            </w:r>
          </w:p>
        </w:tc>
      </w:tr>
      <w:tr w:rsidR="00DB404E" w:rsidRPr="00F93125" w14:paraId="1F8C69D4" w14:textId="77777777" w:rsidTr="007F2439">
        <w:trPr>
          <w:trHeight w:val="20"/>
        </w:trPr>
        <w:tc>
          <w:tcPr>
            <w:tcW w:w="1240" w:type="pct"/>
            <w:vMerge/>
          </w:tcPr>
          <w:p w14:paraId="1EC4082A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179FA83" w14:textId="47281257" w:rsidR="00DB404E" w:rsidRPr="00DB404E" w:rsidRDefault="00DB404E" w:rsidP="00DB404E">
            <w:pPr>
              <w:jc w:val="both"/>
              <w:rPr>
                <w:rFonts w:eastAsiaTheme="minorEastAsia"/>
                <w:bCs w:val="0"/>
              </w:rPr>
            </w:pPr>
            <w:r w:rsidRPr="00DB404E">
              <w:rPr>
                <w:rFonts w:eastAsiaTheme="minorEastAsia"/>
                <w:bCs w:val="0"/>
              </w:rPr>
              <w:t>Правила и стандарты системы контроля (менеджмента) качества в СРО</w:t>
            </w:r>
          </w:p>
        </w:tc>
      </w:tr>
      <w:tr w:rsidR="00DB404E" w:rsidRPr="00F93125" w14:paraId="7E7CD32E" w14:textId="77777777" w:rsidTr="008B1E23">
        <w:trPr>
          <w:trHeight w:val="20"/>
        </w:trPr>
        <w:tc>
          <w:tcPr>
            <w:tcW w:w="1240" w:type="pct"/>
          </w:tcPr>
          <w:p w14:paraId="4DA6ECAC" w14:textId="77777777" w:rsidR="00DB404E" w:rsidRPr="00F93125" w:rsidDel="002A1D54" w:rsidRDefault="00DB404E" w:rsidP="00DB404E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17D26BC3" w14:textId="64DC0AF3" w:rsidR="00DB404E" w:rsidRPr="00F93125" w:rsidRDefault="00DB404E" w:rsidP="00DB404E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4B40DA63" w14:textId="77777777" w:rsidR="00E06ED9" w:rsidRDefault="00E06ED9" w:rsidP="00E06ED9"/>
    <w:p w14:paraId="15BE8685" w14:textId="1206E15C" w:rsidR="00A533D9" w:rsidRPr="00E06ED9" w:rsidRDefault="00F31E3E" w:rsidP="00E06ED9">
      <w:pPr>
        <w:rPr>
          <w:b/>
          <w:bCs w:val="0"/>
        </w:rPr>
      </w:pPr>
      <w:r w:rsidRPr="00E06ED9">
        <w:rPr>
          <w:b/>
          <w:bCs w:val="0"/>
        </w:rPr>
        <w:t>3.2.2</w:t>
      </w:r>
      <w:r w:rsidR="00A533D9" w:rsidRPr="00E06ED9">
        <w:rPr>
          <w:b/>
          <w:bCs w:val="0"/>
        </w:rPr>
        <w:t>. Трудовая функция</w:t>
      </w:r>
    </w:p>
    <w:p w14:paraId="2D002E49" w14:textId="77777777" w:rsidR="00E06ED9" w:rsidRPr="00F93125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563F37" w:rsidRPr="00F93125" w14:paraId="3D6AFB4B" w14:textId="77777777" w:rsidTr="00563F3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93B6B11" w14:textId="48E799AC" w:rsidR="00563F37" w:rsidRPr="00F93125" w:rsidRDefault="00563F37" w:rsidP="00563F37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74159" w14:textId="46214998" w:rsidR="00563F37" w:rsidRPr="00F93125" w:rsidRDefault="00DB404E" w:rsidP="00563F37">
            <w:pPr>
              <w:jc w:val="both"/>
              <w:rPr>
                <w:bCs w:val="0"/>
              </w:rPr>
            </w:pPr>
            <w:r w:rsidRPr="005E1AA2">
              <w:t>Организация и проведение плановых проверок деятельности членов СРО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E2A276" w14:textId="77777777" w:rsidR="00563F37" w:rsidRPr="00F93125" w:rsidRDefault="00563F37" w:rsidP="00563F37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F6C60" w14:textId="4804827C" w:rsidR="00563F37" w:rsidRPr="00F93125" w:rsidRDefault="00563F37" w:rsidP="00563F37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Pr="00F93125">
              <w:t>/0</w:t>
            </w:r>
            <w:r w:rsidRPr="00F93125">
              <w:rPr>
                <w:lang w:val="en-US"/>
              </w:rPr>
              <w:t>2</w:t>
            </w:r>
            <w:r w:rsidRPr="00F93125">
              <w:t>.</w:t>
            </w:r>
            <w: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6D5ABF" w14:textId="77777777" w:rsidR="00563F37" w:rsidRPr="00F93125" w:rsidRDefault="00563F37" w:rsidP="00563F37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3F09E1" w14:textId="7AD9DC02" w:rsidR="00563F37" w:rsidRPr="00F93125" w:rsidRDefault="00563F37" w:rsidP="00563F37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7AFC7245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A533D9" w:rsidRPr="00F93125" w14:paraId="401E2501" w14:textId="77777777" w:rsidTr="008B1E23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B3AF9BE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08B949C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5D1136B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2B555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33FF8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C9C884" w14:textId="77777777" w:rsidR="00A533D9" w:rsidRPr="00F93125" w:rsidRDefault="00A533D9" w:rsidP="00B9652F">
            <w:pPr>
              <w:rPr>
                <w:bCs w:val="0"/>
              </w:rPr>
            </w:pPr>
          </w:p>
        </w:tc>
      </w:tr>
      <w:tr w:rsidR="00A533D9" w:rsidRPr="00F93125" w14:paraId="4E6F06E0" w14:textId="77777777" w:rsidTr="008B1E23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5F7E61EA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7F43F3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5E7102" w14:textId="77777777"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222841" w14:textId="77777777"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1B8B368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DB404E" w:rsidRPr="00F93125" w14:paraId="32E927EA" w14:textId="77777777" w:rsidTr="007F2439">
        <w:trPr>
          <w:trHeight w:val="20"/>
        </w:trPr>
        <w:tc>
          <w:tcPr>
            <w:tcW w:w="1240" w:type="pct"/>
            <w:vMerge w:val="restart"/>
          </w:tcPr>
          <w:p w14:paraId="6920B75E" w14:textId="77777777" w:rsidR="00DB404E" w:rsidRPr="00F93125" w:rsidRDefault="00DB404E" w:rsidP="00DB404E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  <w:vAlign w:val="center"/>
          </w:tcPr>
          <w:p w14:paraId="27278A16" w14:textId="4BE9DFDA" w:rsidR="00DB404E" w:rsidRPr="00F93125" w:rsidRDefault="00DB404E" w:rsidP="00DB404E">
            <w:pPr>
              <w:jc w:val="both"/>
            </w:pPr>
            <w:r w:rsidRPr="005E1AA2">
              <w:t>Формирование ежегодного плана проверок членов СРО</w:t>
            </w:r>
          </w:p>
        </w:tc>
      </w:tr>
      <w:tr w:rsidR="00DB404E" w:rsidRPr="00F93125" w14:paraId="486B9462" w14:textId="77777777" w:rsidTr="007F2439">
        <w:trPr>
          <w:trHeight w:val="20"/>
        </w:trPr>
        <w:tc>
          <w:tcPr>
            <w:tcW w:w="1240" w:type="pct"/>
            <w:vMerge/>
          </w:tcPr>
          <w:p w14:paraId="35ACFF25" w14:textId="77777777" w:rsidR="00DB404E" w:rsidRPr="00F93125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8C4FEB0" w14:textId="663D9DE9" w:rsidR="00DB404E" w:rsidRPr="00F93125" w:rsidRDefault="00DB404E" w:rsidP="00DB404E">
            <w:pPr>
              <w:jc w:val="both"/>
            </w:pPr>
            <w:r w:rsidRPr="005E1AA2">
              <w:t xml:space="preserve">Подготовка и направление проверяемому члену уведомления (решения) о предстоящей плановой проверке </w:t>
            </w:r>
          </w:p>
        </w:tc>
      </w:tr>
      <w:tr w:rsidR="00DB404E" w:rsidRPr="00F93125" w14:paraId="6C195A3F" w14:textId="77777777" w:rsidTr="007F2439">
        <w:trPr>
          <w:trHeight w:val="20"/>
        </w:trPr>
        <w:tc>
          <w:tcPr>
            <w:tcW w:w="1240" w:type="pct"/>
            <w:vMerge/>
          </w:tcPr>
          <w:p w14:paraId="62284366" w14:textId="77777777" w:rsidR="00DB404E" w:rsidRPr="00F93125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DAE8B0E" w14:textId="64DFED2D" w:rsidR="00DB404E" w:rsidRPr="00F93125" w:rsidRDefault="00DB404E" w:rsidP="00DB404E">
            <w:pPr>
              <w:jc w:val="both"/>
            </w:pPr>
            <w:r w:rsidRPr="005E1AA2">
              <w:t>Проведение проверки соблюдения членами СРО требований законодательства Российской Федерации о градостроительной деятельности, о техническом регулировании, включая соблюдение членами СРО требований, установленных в стандартах на процессы выполнения работ по инженерным изысканиям, подготовке проектной документации,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</w:t>
            </w:r>
          </w:p>
        </w:tc>
      </w:tr>
      <w:tr w:rsidR="00DB404E" w:rsidRPr="00F93125" w14:paraId="621A851D" w14:textId="77777777" w:rsidTr="007F2439">
        <w:trPr>
          <w:trHeight w:val="20"/>
        </w:trPr>
        <w:tc>
          <w:tcPr>
            <w:tcW w:w="1240" w:type="pct"/>
            <w:vMerge/>
          </w:tcPr>
          <w:p w14:paraId="2E549AED" w14:textId="77777777" w:rsidR="00DB404E" w:rsidRPr="00F93125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EC83808" w14:textId="7D9AC903" w:rsidR="00DB404E" w:rsidRPr="00F93125" w:rsidRDefault="00DB404E" w:rsidP="00DB404E">
            <w:pPr>
              <w:jc w:val="both"/>
            </w:pPr>
            <w:r w:rsidRPr="005E1AA2">
              <w:t>Проведение проверки соблюдения членами СРО требований квалификационных стандартов СРО и иных внутренних документов СРО</w:t>
            </w:r>
          </w:p>
        </w:tc>
      </w:tr>
      <w:tr w:rsidR="00DB404E" w:rsidRPr="00F93125" w14:paraId="5BE12CD1" w14:textId="77777777" w:rsidTr="007F2439">
        <w:trPr>
          <w:trHeight w:val="20"/>
        </w:trPr>
        <w:tc>
          <w:tcPr>
            <w:tcW w:w="1240" w:type="pct"/>
            <w:vMerge/>
          </w:tcPr>
          <w:p w14:paraId="2E718D44" w14:textId="77777777" w:rsidR="00DB404E" w:rsidRPr="00F93125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5453A7A" w14:textId="361E66FC" w:rsidR="00DB404E" w:rsidRPr="00F93125" w:rsidRDefault="00DB404E" w:rsidP="00DB404E">
            <w:pPr>
              <w:jc w:val="both"/>
            </w:pPr>
            <w:r w:rsidRPr="005E1AA2">
              <w:t>Проведение проверки исполнения членами СРО обязательств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с использованием конкурентных способов заключения договоров</w:t>
            </w:r>
          </w:p>
        </w:tc>
      </w:tr>
      <w:tr w:rsidR="00DB404E" w:rsidRPr="00F93125" w14:paraId="38E79488" w14:textId="77777777" w:rsidTr="007F2439">
        <w:trPr>
          <w:trHeight w:val="20"/>
        </w:trPr>
        <w:tc>
          <w:tcPr>
            <w:tcW w:w="1240" w:type="pct"/>
            <w:vMerge/>
          </w:tcPr>
          <w:p w14:paraId="6881273D" w14:textId="77777777" w:rsidR="00DB404E" w:rsidRPr="00F93125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DCB3CC8" w14:textId="4761A4CB" w:rsidR="00DB404E" w:rsidRPr="00F93125" w:rsidRDefault="00DB404E" w:rsidP="00DB404E">
            <w:pPr>
              <w:jc w:val="both"/>
            </w:pPr>
            <w:r w:rsidRPr="005E1AA2">
              <w:t>Проведение проверки соответствия фактического совокупного размера обязательств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с использованием конкурентных способов заключения договоров, предельному размеру обязательств, исходя из которого таким членом СРО был внесен взнос в компенсационный фонд обеспечения договорных обязательств</w:t>
            </w:r>
          </w:p>
        </w:tc>
      </w:tr>
      <w:tr w:rsidR="00DB404E" w:rsidRPr="00F93125" w14:paraId="43D75CE5" w14:textId="77777777" w:rsidTr="008B1E23">
        <w:trPr>
          <w:trHeight w:val="20"/>
        </w:trPr>
        <w:tc>
          <w:tcPr>
            <w:tcW w:w="1240" w:type="pct"/>
            <w:vMerge/>
          </w:tcPr>
          <w:p w14:paraId="23A80BA3" w14:textId="77777777" w:rsidR="00DB404E" w:rsidRPr="00F93125" w:rsidRDefault="00DB404E" w:rsidP="00DB404E">
            <w:pPr>
              <w:pStyle w:val="afa"/>
            </w:pPr>
          </w:p>
        </w:tc>
        <w:tc>
          <w:tcPr>
            <w:tcW w:w="3760" w:type="pct"/>
          </w:tcPr>
          <w:p w14:paraId="00D343A9" w14:textId="07FBD205" w:rsidR="00DB404E" w:rsidRPr="00F93125" w:rsidRDefault="00DB404E" w:rsidP="00DB404E">
            <w:pPr>
              <w:jc w:val="both"/>
            </w:pPr>
            <w:r w:rsidRPr="005E1AA2">
              <w:t>Расчет значений показателей с целью применения риск-ориентированного подхода при организации контроля, если деятельность члена СРО связана с выполнением инженерных изысканий, подготовкой проектной документации, строительством, реконструкцией, капитальным ремонтом особо опасных, технически сложных и уникальных объектов</w:t>
            </w:r>
          </w:p>
        </w:tc>
      </w:tr>
      <w:tr w:rsidR="00DB404E" w:rsidRPr="00F93125" w14:paraId="02E8D40F" w14:textId="77777777" w:rsidTr="008B1E23">
        <w:trPr>
          <w:trHeight w:val="20"/>
        </w:trPr>
        <w:tc>
          <w:tcPr>
            <w:tcW w:w="1240" w:type="pct"/>
            <w:vMerge/>
          </w:tcPr>
          <w:p w14:paraId="6E3687FB" w14:textId="77777777" w:rsidR="00DB404E" w:rsidRPr="00F93125" w:rsidRDefault="00DB404E" w:rsidP="00DB404E">
            <w:pPr>
              <w:pStyle w:val="afa"/>
            </w:pPr>
          </w:p>
        </w:tc>
        <w:tc>
          <w:tcPr>
            <w:tcW w:w="3760" w:type="pct"/>
          </w:tcPr>
          <w:p w14:paraId="3D0BA5EA" w14:textId="62B4CE39" w:rsidR="00DB404E" w:rsidRPr="00F93125" w:rsidRDefault="00DB404E" w:rsidP="00DB404E">
            <w:pPr>
              <w:jc w:val="both"/>
            </w:pPr>
            <w:r w:rsidRPr="005E1AA2">
              <w:t xml:space="preserve">Подготовка акта плановой проверки </w:t>
            </w:r>
          </w:p>
        </w:tc>
      </w:tr>
      <w:tr w:rsidR="00DB404E" w:rsidRPr="00F93125" w14:paraId="145D0289" w14:textId="77777777" w:rsidTr="008B1E23">
        <w:trPr>
          <w:trHeight w:val="20"/>
        </w:trPr>
        <w:tc>
          <w:tcPr>
            <w:tcW w:w="1240" w:type="pct"/>
            <w:vMerge/>
          </w:tcPr>
          <w:p w14:paraId="3813A75E" w14:textId="77777777" w:rsidR="00DB404E" w:rsidRPr="00F93125" w:rsidRDefault="00DB404E" w:rsidP="00DB404E">
            <w:pPr>
              <w:pStyle w:val="afa"/>
            </w:pPr>
          </w:p>
        </w:tc>
        <w:tc>
          <w:tcPr>
            <w:tcW w:w="3760" w:type="pct"/>
          </w:tcPr>
          <w:p w14:paraId="65088ED9" w14:textId="4D585AB1" w:rsidR="00DB404E" w:rsidRPr="00F93125" w:rsidRDefault="00DB404E" w:rsidP="00DB404E">
            <w:pPr>
              <w:jc w:val="both"/>
            </w:pPr>
            <w:r w:rsidRPr="005E1AA2">
              <w:t>Передача материалов плановой проверки в орган по рассмотрению дел о применении в отношении членов СРО мер дисциплинарного воздействия, при выявлении нарушений в деятельности проверяемого члена СРО</w:t>
            </w:r>
          </w:p>
        </w:tc>
      </w:tr>
      <w:tr w:rsidR="00DB404E" w:rsidRPr="00F93125" w14:paraId="770E5878" w14:textId="77777777" w:rsidTr="008B1E23">
        <w:trPr>
          <w:trHeight w:val="20"/>
        </w:trPr>
        <w:tc>
          <w:tcPr>
            <w:tcW w:w="1240" w:type="pct"/>
            <w:vMerge w:val="restart"/>
          </w:tcPr>
          <w:p w14:paraId="4F37043B" w14:textId="77777777" w:rsidR="00DB404E" w:rsidRPr="00F93125" w:rsidDel="002A1D54" w:rsidRDefault="00DB404E" w:rsidP="00DB404E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0CAA29B2" w14:textId="3493F1ED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форму, продолжительность, периодичность проведения </w:t>
            </w:r>
            <w:r w:rsidRPr="005E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 на основе риск-ориентированного подхода</w:t>
            </w:r>
          </w:p>
        </w:tc>
      </w:tr>
      <w:tr w:rsidR="00DB404E" w:rsidRPr="00F93125" w14:paraId="4F0D89B1" w14:textId="77777777" w:rsidTr="008B1E23">
        <w:trPr>
          <w:trHeight w:val="20"/>
        </w:trPr>
        <w:tc>
          <w:tcPr>
            <w:tcW w:w="1240" w:type="pct"/>
            <w:vMerge/>
          </w:tcPr>
          <w:p w14:paraId="7C64E661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</w:tcPr>
          <w:p w14:paraId="45E721EE" w14:textId="2AB4E6D1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Анализировать предпринимательскую деятельность членов СРО и определение категории риска, к которой он относится с учетом тяжести потенциальных негативных последствий возможного несоблюдения членом СРО требований стандартов и правил СРО, условий членства в СРО, а также с учетом оценки вероятности несоблюдения членом СРО требований стандартов и правил СРО, условий членства в СРО. </w:t>
            </w:r>
          </w:p>
        </w:tc>
      </w:tr>
      <w:tr w:rsidR="00DB404E" w:rsidRPr="00F93125" w14:paraId="0E4F00D1" w14:textId="77777777" w:rsidTr="007F2439">
        <w:trPr>
          <w:trHeight w:val="20"/>
        </w:trPr>
        <w:tc>
          <w:tcPr>
            <w:tcW w:w="1240" w:type="pct"/>
            <w:vMerge/>
          </w:tcPr>
          <w:p w14:paraId="55682A29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8263F16" w14:textId="7907B1F8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внутренних документов СРО к порядку направления проверяемому члену уведомления (решения) о предстоящей плановой проверке </w:t>
            </w:r>
          </w:p>
        </w:tc>
      </w:tr>
      <w:tr w:rsidR="00DB404E" w:rsidRPr="00F93125" w14:paraId="3F484A11" w14:textId="77777777" w:rsidTr="007F2439">
        <w:trPr>
          <w:trHeight w:val="20"/>
        </w:trPr>
        <w:tc>
          <w:tcPr>
            <w:tcW w:w="1240" w:type="pct"/>
            <w:vMerge/>
          </w:tcPr>
          <w:p w14:paraId="07DF12E4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3E47AD0" w14:textId="37437353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внутренних документов СРО к порядку проведения проверки соблюдения членами СРО требований законодательства Российской Федерации о градостроительной деятельности, о техническом регулировании, включая соблюдение членами СРО требований, установленных в стандартах на процессы выполнения работ по инженерным изысканиям, подготовке проектной документации,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организаций;</w:t>
            </w:r>
          </w:p>
        </w:tc>
      </w:tr>
      <w:tr w:rsidR="00DB404E" w:rsidRPr="00F93125" w14:paraId="29B4A485" w14:textId="77777777" w:rsidTr="007F2439">
        <w:trPr>
          <w:trHeight w:val="20"/>
        </w:trPr>
        <w:tc>
          <w:tcPr>
            <w:tcW w:w="1240" w:type="pct"/>
            <w:vMerge/>
          </w:tcPr>
          <w:p w14:paraId="534E331C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A0B9734" w14:textId="31AC1749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внутренних документов СРО к порядку проведения проверки соблюдения членами СРО требований квалификационных стандартов СРО и иных внутренних документов СРО</w:t>
            </w:r>
          </w:p>
        </w:tc>
      </w:tr>
      <w:tr w:rsidR="00DB404E" w:rsidRPr="00F93125" w14:paraId="65897997" w14:textId="77777777" w:rsidTr="007F2439">
        <w:trPr>
          <w:trHeight w:val="20"/>
        </w:trPr>
        <w:tc>
          <w:tcPr>
            <w:tcW w:w="1240" w:type="pct"/>
            <w:vMerge/>
          </w:tcPr>
          <w:p w14:paraId="12185B42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B71BDC1" w14:textId="32062715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внутренних документов СРО к порядку проведения проверки исполнения членами СРО обязательств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с использованием конкурентных способов заключения договоров</w:t>
            </w:r>
          </w:p>
        </w:tc>
      </w:tr>
      <w:tr w:rsidR="00DB404E" w:rsidRPr="00F93125" w14:paraId="67FB8328" w14:textId="77777777" w:rsidTr="007F2439">
        <w:trPr>
          <w:trHeight w:val="20"/>
        </w:trPr>
        <w:tc>
          <w:tcPr>
            <w:tcW w:w="1240" w:type="pct"/>
            <w:vMerge/>
          </w:tcPr>
          <w:p w14:paraId="660A85F2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CC18AED" w14:textId="3116291F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внутренних документов СРО к порядку проведения проверки соответствия фактического совокупного размера обязательств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с использованием конкурентных способов заключения договоров, предельному размеру обязательств, исходя из которого таким членом СРО был внесен взнос в компенсационный фонд обеспечения договорных обязательств</w:t>
            </w:r>
          </w:p>
        </w:tc>
      </w:tr>
      <w:tr w:rsidR="00DB404E" w:rsidRPr="00F93125" w14:paraId="1AABB402" w14:textId="77777777" w:rsidTr="008B1E23">
        <w:trPr>
          <w:trHeight w:val="20"/>
        </w:trPr>
        <w:tc>
          <w:tcPr>
            <w:tcW w:w="1240" w:type="pct"/>
            <w:vMerge/>
          </w:tcPr>
          <w:p w14:paraId="36E3864D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</w:tcPr>
          <w:p w14:paraId="51A3F99C" w14:textId="3A345198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Применять методику расчета значений показателей с целью применения риск-ориентированного подхода при организации контроля, если деятельность члена СРО связана с выполнением инженерных изысканий, подготовкой проектной документации, строительством, реконструкцией, капитальным ремонтом особо опасных, технически сложных и уникальных объектов.</w:t>
            </w:r>
          </w:p>
        </w:tc>
      </w:tr>
      <w:tr w:rsidR="00DB404E" w:rsidRPr="00F93125" w14:paraId="0F81CD54" w14:textId="77777777" w:rsidTr="008B1E23">
        <w:trPr>
          <w:trHeight w:val="20"/>
        </w:trPr>
        <w:tc>
          <w:tcPr>
            <w:tcW w:w="1240" w:type="pct"/>
            <w:vMerge/>
          </w:tcPr>
          <w:p w14:paraId="48257E81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</w:tcPr>
          <w:p w14:paraId="6172E32B" w14:textId="042B0B11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внутренних документов СРО при формировании акта плановой проверки </w:t>
            </w:r>
          </w:p>
        </w:tc>
      </w:tr>
      <w:tr w:rsidR="00DB404E" w:rsidRPr="00F93125" w14:paraId="311DA54F" w14:textId="77777777" w:rsidTr="008B1E23">
        <w:trPr>
          <w:trHeight w:val="20"/>
        </w:trPr>
        <w:tc>
          <w:tcPr>
            <w:tcW w:w="1240" w:type="pct"/>
            <w:vMerge/>
          </w:tcPr>
          <w:p w14:paraId="01AEC7CA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</w:tcPr>
          <w:p w14:paraId="293353AC" w14:textId="02542C4C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к порядку передачи материалов плановой проверки в орган по рассмотрению дел о применении в отношении членов СРО мер дисциплинарного воздействия в случае выявления нарушений в деятельности проверяемого члена СРО</w:t>
            </w:r>
          </w:p>
        </w:tc>
      </w:tr>
      <w:tr w:rsidR="00DB404E" w:rsidRPr="00F93125" w14:paraId="21FEB89A" w14:textId="77777777" w:rsidTr="007F2439">
        <w:trPr>
          <w:trHeight w:val="20"/>
        </w:trPr>
        <w:tc>
          <w:tcPr>
            <w:tcW w:w="1240" w:type="pct"/>
            <w:vMerge w:val="restart"/>
          </w:tcPr>
          <w:p w14:paraId="595B9E8A" w14:textId="77777777" w:rsidR="00DB404E" w:rsidRPr="00F93125" w:rsidRDefault="00DB404E" w:rsidP="00DB404E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  <w:vAlign w:val="center"/>
          </w:tcPr>
          <w:p w14:paraId="2ADE01FB" w14:textId="36FBB342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</w:t>
            </w:r>
            <w:r w:rsidRPr="005E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и стандартизации в сфере градостроительной деятельности</w:t>
            </w:r>
          </w:p>
        </w:tc>
      </w:tr>
      <w:tr w:rsidR="00DB404E" w:rsidRPr="00F93125" w14:paraId="016DE44F" w14:textId="77777777" w:rsidTr="007F2439">
        <w:trPr>
          <w:trHeight w:val="20"/>
        </w:trPr>
        <w:tc>
          <w:tcPr>
            <w:tcW w:w="1240" w:type="pct"/>
            <w:vMerge/>
          </w:tcPr>
          <w:p w14:paraId="0279E88C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9DAFECE" w14:textId="7118AA10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Стандарты на процессы выполнения работ национальных объединений СРО</w:t>
            </w:r>
          </w:p>
        </w:tc>
      </w:tr>
      <w:tr w:rsidR="00DB404E" w:rsidRPr="00F93125" w14:paraId="06641D95" w14:textId="77777777" w:rsidTr="008B1E23">
        <w:trPr>
          <w:trHeight w:val="20"/>
        </w:trPr>
        <w:tc>
          <w:tcPr>
            <w:tcW w:w="1240" w:type="pct"/>
            <w:vMerge/>
          </w:tcPr>
          <w:p w14:paraId="6FDC490B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</w:tcPr>
          <w:p w14:paraId="70EB1A7D" w14:textId="5A4125C4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в сфере саморегулирования</w:t>
            </w:r>
          </w:p>
        </w:tc>
      </w:tr>
      <w:tr w:rsidR="00DB404E" w:rsidRPr="00F93125" w14:paraId="5AA7262A" w14:textId="77777777" w:rsidTr="008B1E23">
        <w:trPr>
          <w:trHeight w:val="20"/>
        </w:trPr>
        <w:tc>
          <w:tcPr>
            <w:tcW w:w="1240" w:type="pct"/>
            <w:vMerge/>
          </w:tcPr>
          <w:p w14:paraId="49CF8D75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</w:tcPr>
          <w:p w14:paraId="3A72A16A" w14:textId="1052B715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Стандарты и внутренние документы СРО</w:t>
            </w:r>
          </w:p>
        </w:tc>
      </w:tr>
      <w:tr w:rsidR="00DB404E" w:rsidRPr="00F93125" w14:paraId="6449AE6E" w14:textId="77777777" w:rsidTr="008B1E23">
        <w:trPr>
          <w:trHeight w:val="20"/>
        </w:trPr>
        <w:tc>
          <w:tcPr>
            <w:tcW w:w="1240" w:type="pct"/>
            <w:vMerge/>
          </w:tcPr>
          <w:p w14:paraId="596FFE1C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</w:tcPr>
          <w:p w14:paraId="387464BE" w14:textId="5046632A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ежегодного плана проверки деятельности членов СРО</w:t>
            </w:r>
          </w:p>
        </w:tc>
      </w:tr>
      <w:tr w:rsidR="00DB404E" w:rsidRPr="00F93125" w14:paraId="073CCA8D" w14:textId="77777777" w:rsidTr="008B1E23">
        <w:trPr>
          <w:trHeight w:val="20"/>
        </w:trPr>
        <w:tc>
          <w:tcPr>
            <w:tcW w:w="1240" w:type="pct"/>
            <w:vMerge/>
          </w:tcPr>
          <w:p w14:paraId="79B590E4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</w:tcPr>
          <w:p w14:paraId="4584805A" w14:textId="3757277D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Требования внутренних документов СРО к периодичности проведения плановых проверок</w:t>
            </w:r>
          </w:p>
        </w:tc>
      </w:tr>
      <w:tr w:rsidR="00DB404E" w:rsidRPr="00F93125" w14:paraId="313153D6" w14:textId="77777777" w:rsidTr="008B1E23">
        <w:trPr>
          <w:trHeight w:val="20"/>
        </w:trPr>
        <w:tc>
          <w:tcPr>
            <w:tcW w:w="1240" w:type="pct"/>
            <w:vMerge/>
          </w:tcPr>
          <w:p w14:paraId="42332C22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</w:tcPr>
          <w:p w14:paraId="4030F4EF" w14:textId="2592A919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Категории риска, критерии отнесения деятельности членов СРО к определенной категории риска, установленные СРО в соответствии с ее внутренними документами</w:t>
            </w:r>
          </w:p>
        </w:tc>
      </w:tr>
      <w:tr w:rsidR="00DB404E" w:rsidRPr="00F93125" w14:paraId="034832EA" w14:textId="77777777" w:rsidTr="008B1E23">
        <w:trPr>
          <w:trHeight w:val="20"/>
        </w:trPr>
        <w:tc>
          <w:tcPr>
            <w:tcW w:w="1240" w:type="pct"/>
            <w:vMerge/>
          </w:tcPr>
          <w:p w14:paraId="4C69F881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</w:tcPr>
          <w:p w14:paraId="186F5CCF" w14:textId="066DF0E3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Требования к категориям риска, критериям отнесения деятельности членов СРО к определенной категории риска, установленные Федеральными органами исполнительной власти, осуществляющие функции по нормативно-правовому регулированию предпринимательской деятельности, или Центральным банком Российской Федерации</w:t>
            </w:r>
          </w:p>
        </w:tc>
      </w:tr>
      <w:tr w:rsidR="00DB404E" w:rsidRPr="00F93125" w14:paraId="0C77B880" w14:textId="77777777" w:rsidTr="007F2439">
        <w:trPr>
          <w:trHeight w:val="20"/>
        </w:trPr>
        <w:tc>
          <w:tcPr>
            <w:tcW w:w="1240" w:type="pct"/>
            <w:vMerge/>
          </w:tcPr>
          <w:p w14:paraId="03D5F9F4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2E2A8EF" w14:textId="42BEEEE9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внутренних документов СРО к порядку направления проверяемому члену уведомления (решения) о предстоящей плановой проверке </w:t>
            </w:r>
          </w:p>
        </w:tc>
      </w:tr>
      <w:tr w:rsidR="00DB404E" w:rsidRPr="00F93125" w14:paraId="59B30700" w14:textId="77777777" w:rsidTr="007F2439">
        <w:trPr>
          <w:trHeight w:val="20"/>
        </w:trPr>
        <w:tc>
          <w:tcPr>
            <w:tcW w:w="1240" w:type="pct"/>
            <w:vMerge/>
          </w:tcPr>
          <w:p w14:paraId="67EDCF54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937B8A3" w14:textId="31E02E32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Требования внутренних документов СРО к порядку проведения проверки соблюдения членами СРО требований законодательства Российской Федерации о градостроительной деятельности, о техническом регулировании, включая соблюдение членами СРО требований, установленных в стандартах на процессы выполнения работ по инженерным изысканиям, подготовке проектной документации,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организаций;</w:t>
            </w:r>
          </w:p>
        </w:tc>
      </w:tr>
      <w:tr w:rsidR="00DB404E" w:rsidRPr="00F93125" w14:paraId="24C935CA" w14:textId="77777777" w:rsidTr="007F2439">
        <w:trPr>
          <w:trHeight w:val="20"/>
        </w:trPr>
        <w:tc>
          <w:tcPr>
            <w:tcW w:w="1240" w:type="pct"/>
            <w:vMerge/>
          </w:tcPr>
          <w:p w14:paraId="44207745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C8C7DF7" w14:textId="00590DEF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Требования внутренних документов СРО к порядку проведения проверки соблюдения членами СРО требований квалификационных стандартов СРО и иных внутренних документов СРО</w:t>
            </w:r>
          </w:p>
        </w:tc>
      </w:tr>
      <w:tr w:rsidR="00DB404E" w:rsidRPr="00F93125" w14:paraId="6CCD7F08" w14:textId="77777777" w:rsidTr="007F2439">
        <w:trPr>
          <w:trHeight w:val="20"/>
        </w:trPr>
        <w:tc>
          <w:tcPr>
            <w:tcW w:w="1240" w:type="pct"/>
            <w:vMerge/>
          </w:tcPr>
          <w:p w14:paraId="56213DAE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44817FF" w14:textId="73782E29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Требования внутренних документов СРО к порядку проведения проверки исполнения членами СРО обязательств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с использованием конкурентных способов заключения договоров</w:t>
            </w:r>
          </w:p>
        </w:tc>
      </w:tr>
      <w:tr w:rsidR="00DB404E" w:rsidRPr="00F93125" w14:paraId="1C8649C7" w14:textId="77777777" w:rsidTr="007F2439">
        <w:trPr>
          <w:trHeight w:val="20"/>
        </w:trPr>
        <w:tc>
          <w:tcPr>
            <w:tcW w:w="1240" w:type="pct"/>
            <w:vMerge/>
          </w:tcPr>
          <w:p w14:paraId="228F373D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B46F733" w14:textId="648FDEC5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Требования внутренних документов СРО к порядку проведения проверки соответствия фактического совокупного размера обязательств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с использованием конкурентных способов заключения договоров, предельному размеру обязательств, исходя из которого таким членом СРО был внесен взнос в компенсационный фонд обеспечения договорных обязательств</w:t>
            </w:r>
          </w:p>
        </w:tc>
      </w:tr>
      <w:tr w:rsidR="00DB404E" w:rsidRPr="00F93125" w14:paraId="20ED3AA0" w14:textId="77777777" w:rsidTr="008B1E23">
        <w:trPr>
          <w:trHeight w:val="20"/>
        </w:trPr>
        <w:tc>
          <w:tcPr>
            <w:tcW w:w="1240" w:type="pct"/>
            <w:vMerge/>
          </w:tcPr>
          <w:p w14:paraId="66C920A5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</w:tcPr>
          <w:p w14:paraId="4CF6537A" w14:textId="7E6207CD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 порядок расчета значений показателей с целью применения риск-ориентированного подхода при организации контроля, если деятельность члена СРО связана с выполнением инженерных изысканий, </w:t>
            </w:r>
            <w:r w:rsidRPr="005E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подготовкой проектной документации, строительством, реконструкцией, капитальным ремонтом особо опасных, технически сложных и уникальных объектов.</w:t>
            </w:r>
          </w:p>
        </w:tc>
      </w:tr>
      <w:tr w:rsidR="00DB404E" w:rsidRPr="00F93125" w14:paraId="14EDEA11" w14:textId="77777777" w:rsidTr="008B1E23">
        <w:trPr>
          <w:trHeight w:val="20"/>
        </w:trPr>
        <w:tc>
          <w:tcPr>
            <w:tcW w:w="1240" w:type="pct"/>
            <w:vMerge/>
          </w:tcPr>
          <w:p w14:paraId="47EED4A8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</w:tcPr>
          <w:p w14:paraId="30610447" w14:textId="47B023C1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</w:t>
            </w:r>
            <w:r w:rsidR="002F06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иных нормативных правовых актов о контрактной системе в сфере закупок</w:t>
            </w:r>
          </w:p>
        </w:tc>
      </w:tr>
      <w:tr w:rsidR="00DB404E" w:rsidRPr="00F93125" w14:paraId="1703DF4A" w14:textId="77777777" w:rsidTr="008B1E23">
        <w:trPr>
          <w:trHeight w:val="20"/>
        </w:trPr>
        <w:tc>
          <w:tcPr>
            <w:tcW w:w="1240" w:type="pct"/>
            <w:vMerge/>
          </w:tcPr>
          <w:p w14:paraId="06395297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</w:tcPr>
          <w:p w14:paraId="6022181C" w14:textId="482DD02E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внутренних документов СРО к порядку формирования и оформлению акта плановой проверки </w:t>
            </w:r>
          </w:p>
        </w:tc>
      </w:tr>
      <w:tr w:rsidR="00DB404E" w:rsidRPr="00F93125" w14:paraId="1D5D7178" w14:textId="77777777" w:rsidTr="008B1E23">
        <w:trPr>
          <w:trHeight w:val="20"/>
        </w:trPr>
        <w:tc>
          <w:tcPr>
            <w:tcW w:w="1240" w:type="pct"/>
            <w:vMerge/>
          </w:tcPr>
          <w:p w14:paraId="0A99C9B1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</w:tcPr>
          <w:p w14:paraId="48DB3A6E" w14:textId="20985CDD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Порядок передачи материалов плановой проверки в орган по рассмотрению дел о применении в отношении членов СРО мер дисциплинарного воздействия в случае выявления нарушений в деятельности проверяемого члена СРО</w:t>
            </w:r>
          </w:p>
        </w:tc>
      </w:tr>
      <w:tr w:rsidR="00DB404E" w:rsidRPr="00F93125" w14:paraId="3583D4C3" w14:textId="77777777" w:rsidTr="007F2439">
        <w:trPr>
          <w:trHeight w:val="20"/>
        </w:trPr>
        <w:tc>
          <w:tcPr>
            <w:tcW w:w="1240" w:type="pct"/>
            <w:vMerge/>
          </w:tcPr>
          <w:p w14:paraId="24D6C477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E3BC1BA" w14:textId="102F5032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в СРО</w:t>
            </w:r>
          </w:p>
        </w:tc>
      </w:tr>
      <w:tr w:rsidR="00DB404E" w:rsidRPr="00F93125" w14:paraId="00ACC51B" w14:textId="77777777" w:rsidTr="008B1E23">
        <w:trPr>
          <w:trHeight w:val="20"/>
        </w:trPr>
        <w:tc>
          <w:tcPr>
            <w:tcW w:w="1240" w:type="pct"/>
          </w:tcPr>
          <w:p w14:paraId="2408174E" w14:textId="77777777" w:rsidR="00DB404E" w:rsidRPr="00F93125" w:rsidDel="002A1D54" w:rsidRDefault="00DB404E" w:rsidP="00DB404E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6572D045" w14:textId="60740873" w:rsidR="00DB404E" w:rsidRPr="00F93125" w:rsidRDefault="00DB404E" w:rsidP="00DB404E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7F124EB5" w14:textId="3AC486E4" w:rsidR="004A4539" w:rsidRDefault="004A4539" w:rsidP="008B1E23"/>
    <w:p w14:paraId="2B9255D8" w14:textId="2267E25D" w:rsidR="00563F37" w:rsidRPr="00E06ED9" w:rsidRDefault="00563F37" w:rsidP="00563F37">
      <w:pPr>
        <w:rPr>
          <w:b/>
          <w:bCs w:val="0"/>
        </w:rPr>
      </w:pPr>
      <w:r w:rsidRPr="00E06ED9">
        <w:rPr>
          <w:b/>
          <w:bCs w:val="0"/>
        </w:rPr>
        <w:t>3.2.</w:t>
      </w:r>
      <w:r>
        <w:rPr>
          <w:b/>
          <w:bCs w:val="0"/>
        </w:rPr>
        <w:t>3</w:t>
      </w:r>
      <w:r w:rsidRPr="00E06ED9">
        <w:rPr>
          <w:b/>
          <w:bCs w:val="0"/>
        </w:rPr>
        <w:t>. Трудовая функция</w:t>
      </w:r>
    </w:p>
    <w:p w14:paraId="27F41B1C" w14:textId="77777777" w:rsidR="00563F37" w:rsidRPr="00F93125" w:rsidRDefault="00563F37" w:rsidP="00563F3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563F37" w:rsidRPr="00F93125" w14:paraId="4CBDD80A" w14:textId="77777777" w:rsidTr="0074004B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AC0BA44" w14:textId="77777777" w:rsidR="00563F37" w:rsidRPr="00F93125" w:rsidRDefault="00563F37" w:rsidP="0074004B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6AC47" w14:textId="510DECAF" w:rsidR="00563F37" w:rsidRPr="00F93125" w:rsidRDefault="00DB404E" w:rsidP="00563F37">
            <w:pPr>
              <w:jc w:val="both"/>
              <w:rPr>
                <w:bCs w:val="0"/>
              </w:rPr>
            </w:pPr>
            <w:r w:rsidRPr="005E1AA2">
              <w:t>Организация и проведение внеплановых проверок членов СРО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FBF703" w14:textId="77777777" w:rsidR="00563F37" w:rsidRPr="00F93125" w:rsidRDefault="00563F37" w:rsidP="0074004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3FF20D" w14:textId="436CA0D5" w:rsidR="00563F37" w:rsidRPr="00F93125" w:rsidRDefault="00563F37" w:rsidP="0074004B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Pr="00F93125">
              <w:t>/0</w:t>
            </w:r>
            <w:r>
              <w:t>3</w:t>
            </w:r>
            <w:r w:rsidRPr="00F93125">
              <w:t>.</w:t>
            </w:r>
            <w: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35ACE6" w14:textId="77777777" w:rsidR="00563F37" w:rsidRPr="00F93125" w:rsidRDefault="00563F37" w:rsidP="0074004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36B4AC" w14:textId="77777777" w:rsidR="00563F37" w:rsidRPr="00F93125" w:rsidRDefault="00563F37" w:rsidP="0074004B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2A15E242" w14:textId="77777777" w:rsidR="00563F37" w:rsidRDefault="00563F37" w:rsidP="00563F3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563F37" w:rsidRPr="00F93125" w14:paraId="5496021B" w14:textId="77777777" w:rsidTr="0074004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495C3A9" w14:textId="77777777" w:rsidR="00563F37" w:rsidRPr="00F93125" w:rsidRDefault="00563F37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0800163" w14:textId="77777777" w:rsidR="00563F37" w:rsidRPr="00F93125" w:rsidRDefault="00563F37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9C20862" w14:textId="77777777" w:rsidR="00563F37" w:rsidRPr="00F93125" w:rsidRDefault="00563F37" w:rsidP="0074004B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C87423" w14:textId="77777777" w:rsidR="00563F37" w:rsidRPr="00F93125" w:rsidRDefault="00563F37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1C4911" w14:textId="77777777" w:rsidR="00563F37" w:rsidRPr="00F93125" w:rsidRDefault="00563F37" w:rsidP="0074004B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2BEFA8" w14:textId="77777777" w:rsidR="00563F37" w:rsidRPr="00F93125" w:rsidRDefault="00563F37" w:rsidP="0074004B">
            <w:pPr>
              <w:rPr>
                <w:bCs w:val="0"/>
              </w:rPr>
            </w:pPr>
          </w:p>
        </w:tc>
      </w:tr>
      <w:tr w:rsidR="00563F37" w:rsidRPr="00F93125" w14:paraId="4B2AC537" w14:textId="77777777" w:rsidTr="0074004B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19DBAC3D" w14:textId="77777777" w:rsidR="00563F37" w:rsidRPr="00F93125" w:rsidRDefault="00563F37" w:rsidP="0074004B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B6B5F41" w14:textId="77777777" w:rsidR="00563F37" w:rsidRPr="00F93125" w:rsidRDefault="00563F37" w:rsidP="0074004B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31F1D8" w14:textId="77777777" w:rsidR="00563F37" w:rsidRPr="00F93125" w:rsidRDefault="00563F37" w:rsidP="0074004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17ABE7" w14:textId="77777777" w:rsidR="00563F37" w:rsidRPr="00F93125" w:rsidRDefault="00563F37" w:rsidP="0074004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2DC9D95" w14:textId="77777777" w:rsidR="00563F37" w:rsidRDefault="00563F37" w:rsidP="00563F37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DB404E" w:rsidRPr="00F93125" w14:paraId="16BF994A" w14:textId="77777777" w:rsidTr="007F2439">
        <w:trPr>
          <w:trHeight w:val="20"/>
        </w:trPr>
        <w:tc>
          <w:tcPr>
            <w:tcW w:w="1240" w:type="pct"/>
            <w:vMerge w:val="restart"/>
          </w:tcPr>
          <w:p w14:paraId="2496255D" w14:textId="77777777" w:rsidR="00DB404E" w:rsidRPr="00F93125" w:rsidRDefault="00DB404E" w:rsidP="00DB404E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  <w:vAlign w:val="center"/>
          </w:tcPr>
          <w:p w14:paraId="2F241829" w14:textId="2A0886B9" w:rsidR="00DB404E" w:rsidRPr="00F93125" w:rsidRDefault="00DB404E" w:rsidP="00DB404E">
            <w:pPr>
              <w:jc w:val="both"/>
            </w:pPr>
            <w:r w:rsidRPr="005E1AA2">
              <w:t>Инициирование внеплановых проверок на основании жалоб на нарушение членом СРО требований стандартов и правил СРО или по иным основаниям, установленным внутренними документами СРО</w:t>
            </w:r>
          </w:p>
        </w:tc>
      </w:tr>
      <w:tr w:rsidR="00DB404E" w:rsidRPr="00F93125" w14:paraId="6B7B8D95" w14:textId="77777777" w:rsidTr="007F2439">
        <w:trPr>
          <w:trHeight w:val="20"/>
        </w:trPr>
        <w:tc>
          <w:tcPr>
            <w:tcW w:w="1240" w:type="pct"/>
            <w:vMerge/>
          </w:tcPr>
          <w:p w14:paraId="4F686ECB" w14:textId="77777777" w:rsidR="00DB404E" w:rsidRPr="00F93125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46F4373" w14:textId="242536DC" w:rsidR="00DB404E" w:rsidRPr="00F93125" w:rsidRDefault="00DB404E" w:rsidP="00DB404E">
            <w:pPr>
              <w:jc w:val="both"/>
            </w:pPr>
            <w:r w:rsidRPr="005E1AA2">
              <w:t>Подготовка и направление проверяемому члену уведомления (решения) о предстоящей внеплановой проверке</w:t>
            </w:r>
          </w:p>
        </w:tc>
      </w:tr>
      <w:tr w:rsidR="00DB404E" w:rsidRPr="00F93125" w14:paraId="641EEDBD" w14:textId="77777777" w:rsidTr="007F2439">
        <w:trPr>
          <w:trHeight w:val="20"/>
        </w:trPr>
        <w:tc>
          <w:tcPr>
            <w:tcW w:w="1240" w:type="pct"/>
            <w:vMerge/>
          </w:tcPr>
          <w:p w14:paraId="7DF3823D" w14:textId="77777777" w:rsidR="00DB404E" w:rsidRPr="00F93125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1D85AC5" w14:textId="42B64C9F" w:rsidR="00DB404E" w:rsidRPr="00F93125" w:rsidRDefault="00DB404E" w:rsidP="00DB404E">
            <w:pPr>
              <w:jc w:val="both"/>
            </w:pPr>
            <w:r w:rsidRPr="005E1AA2">
              <w:t>Формирование и направление запроса проверяемому члену о предоставлении для проведения внеплановой проверки необходимой информации</w:t>
            </w:r>
            <w:r w:rsidRPr="00FD5D6B">
              <w:t xml:space="preserve"> и материалов</w:t>
            </w:r>
          </w:p>
        </w:tc>
      </w:tr>
      <w:tr w:rsidR="00DB404E" w:rsidRPr="00F93125" w14:paraId="2AA72A6A" w14:textId="77777777" w:rsidTr="007F2439">
        <w:trPr>
          <w:trHeight w:val="20"/>
        </w:trPr>
        <w:tc>
          <w:tcPr>
            <w:tcW w:w="1240" w:type="pct"/>
            <w:vMerge/>
          </w:tcPr>
          <w:p w14:paraId="11935205" w14:textId="77777777" w:rsidR="00DB404E" w:rsidRPr="00F93125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BBE3293" w14:textId="66A63A2A" w:rsidR="00DB404E" w:rsidRPr="00F93125" w:rsidRDefault="00DB404E" w:rsidP="00DB404E">
            <w:pPr>
              <w:jc w:val="both"/>
            </w:pPr>
            <w:r w:rsidRPr="005E1AA2">
              <w:t>Подготовка акта внеплановой проверки</w:t>
            </w:r>
          </w:p>
        </w:tc>
      </w:tr>
      <w:tr w:rsidR="00DB404E" w:rsidRPr="00F93125" w14:paraId="3455382A" w14:textId="77777777" w:rsidTr="007F2439">
        <w:trPr>
          <w:trHeight w:val="20"/>
        </w:trPr>
        <w:tc>
          <w:tcPr>
            <w:tcW w:w="1240" w:type="pct"/>
            <w:vMerge/>
          </w:tcPr>
          <w:p w14:paraId="6A12E565" w14:textId="77777777" w:rsidR="00DB404E" w:rsidRPr="00F93125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1F73911" w14:textId="19049D5C" w:rsidR="00DB404E" w:rsidRPr="00F93125" w:rsidRDefault="00FD5D6B" w:rsidP="00FD5D6B">
            <w:pPr>
              <w:jc w:val="both"/>
            </w:pPr>
            <w:r>
              <w:t>Оформление материалов</w:t>
            </w:r>
            <w:r w:rsidRPr="00C5258B">
              <w:t xml:space="preserve"> </w:t>
            </w:r>
            <w:r>
              <w:t>внеплановой</w:t>
            </w:r>
            <w:r w:rsidRPr="00C5258B">
              <w:t xml:space="preserve"> </w:t>
            </w:r>
            <w:r>
              <w:t>проверки</w:t>
            </w:r>
            <w:r w:rsidRPr="00C5258B">
              <w:t xml:space="preserve"> </w:t>
            </w:r>
            <w:r>
              <w:t>для</w:t>
            </w:r>
            <w:r w:rsidRPr="00C5258B">
              <w:t xml:space="preserve"> </w:t>
            </w:r>
            <w:r>
              <w:t>передачи</w:t>
            </w:r>
            <w:r w:rsidRPr="00C5258B">
              <w:t xml:space="preserve"> </w:t>
            </w:r>
            <w:r>
              <w:t>в</w:t>
            </w:r>
            <w:r w:rsidRPr="00C5258B">
              <w:t xml:space="preserve"> </w:t>
            </w:r>
            <w:r>
              <w:t>орган по</w:t>
            </w:r>
            <w:r w:rsidRPr="00C5258B">
              <w:t xml:space="preserve"> </w:t>
            </w:r>
            <w:r>
              <w:t>рассмотрению дел</w:t>
            </w:r>
            <w:r w:rsidRPr="00C5258B">
              <w:t xml:space="preserve"> </w:t>
            </w:r>
            <w:r>
              <w:t>о</w:t>
            </w:r>
            <w:r>
              <w:t xml:space="preserve"> </w:t>
            </w:r>
            <w:r>
              <w:t>применении в отношении членов</w:t>
            </w:r>
            <w:r w:rsidRPr="00C5258B">
              <w:t xml:space="preserve"> </w:t>
            </w:r>
            <w:r>
              <w:t>СРО мер дисциплинарного</w:t>
            </w:r>
            <w:r w:rsidRPr="00C5258B">
              <w:t xml:space="preserve"> </w:t>
            </w:r>
            <w:r>
              <w:t>воздействия, при выявлении</w:t>
            </w:r>
            <w:r w:rsidRPr="00C5258B">
              <w:t xml:space="preserve"> </w:t>
            </w:r>
            <w:r>
              <w:t>нарушений</w:t>
            </w:r>
            <w:r w:rsidRPr="00C5258B">
              <w:t xml:space="preserve"> </w:t>
            </w:r>
            <w:r>
              <w:t>в</w:t>
            </w:r>
            <w:r w:rsidRPr="00C5258B">
              <w:t xml:space="preserve"> </w:t>
            </w:r>
            <w:r>
              <w:t>деятельности</w:t>
            </w:r>
            <w:r>
              <w:t xml:space="preserve"> </w:t>
            </w:r>
            <w:r>
              <w:t>проверяемого</w:t>
            </w:r>
            <w:r w:rsidRPr="00C5258B">
              <w:t xml:space="preserve"> </w:t>
            </w:r>
            <w:r>
              <w:t>члена</w:t>
            </w:r>
            <w:r w:rsidRPr="00C5258B">
              <w:t xml:space="preserve"> </w:t>
            </w:r>
            <w:r>
              <w:t>СРО</w:t>
            </w:r>
          </w:p>
        </w:tc>
      </w:tr>
      <w:tr w:rsidR="00DB404E" w:rsidRPr="00F93125" w14:paraId="2DB1E7CC" w14:textId="77777777" w:rsidTr="0074004B">
        <w:trPr>
          <w:trHeight w:val="20"/>
        </w:trPr>
        <w:tc>
          <w:tcPr>
            <w:tcW w:w="1240" w:type="pct"/>
            <w:vMerge w:val="restart"/>
          </w:tcPr>
          <w:p w14:paraId="6C953B80" w14:textId="77777777" w:rsidR="00DB404E" w:rsidRPr="00F93125" w:rsidDel="002A1D54" w:rsidRDefault="00DB404E" w:rsidP="00DB404E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34189250" w14:textId="112E2896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проведения внеплановых проверок на основании жалоб на нарушение членом СРО требований стандартов и правил СРО или по иным основаниям, установленным внутренними документами СРО</w:t>
            </w:r>
          </w:p>
        </w:tc>
      </w:tr>
      <w:tr w:rsidR="00DB404E" w:rsidRPr="00F93125" w14:paraId="142CEAC5" w14:textId="77777777" w:rsidTr="0074004B">
        <w:trPr>
          <w:trHeight w:val="20"/>
        </w:trPr>
        <w:tc>
          <w:tcPr>
            <w:tcW w:w="1240" w:type="pct"/>
            <w:vMerge/>
          </w:tcPr>
          <w:p w14:paraId="1D1643B2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</w:tcPr>
          <w:p w14:paraId="7A2FBB2F" w14:textId="32D7CF12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Анализировать факты, указанные в жалобе, или факты, подлежащие проверке, назначенной по иным основаниям и выявлять нарушения</w:t>
            </w:r>
          </w:p>
        </w:tc>
      </w:tr>
      <w:tr w:rsidR="00DB404E" w:rsidRPr="00F93125" w14:paraId="5065BD03" w14:textId="77777777" w:rsidTr="007F2439">
        <w:trPr>
          <w:trHeight w:val="20"/>
        </w:trPr>
        <w:tc>
          <w:tcPr>
            <w:tcW w:w="1240" w:type="pct"/>
            <w:vMerge/>
          </w:tcPr>
          <w:p w14:paraId="1A37423D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4F4DA40" w14:textId="1C2FB172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Определять форму внеплановой проверки (документарная, выездная) и сроки проведения такой проверки</w:t>
            </w:r>
          </w:p>
        </w:tc>
      </w:tr>
      <w:tr w:rsidR="00DB404E" w:rsidRPr="00F93125" w14:paraId="44ACC935" w14:textId="77777777" w:rsidTr="007F2439">
        <w:trPr>
          <w:trHeight w:val="20"/>
        </w:trPr>
        <w:tc>
          <w:tcPr>
            <w:tcW w:w="1240" w:type="pct"/>
            <w:vMerge/>
          </w:tcPr>
          <w:p w14:paraId="6A110E47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B5DB31A" w14:textId="6CB715F6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внутренних документов СРО к порядку информирования членов СРО о предстоящей внеплановой проверке</w:t>
            </w:r>
          </w:p>
        </w:tc>
      </w:tr>
      <w:tr w:rsidR="00DB404E" w:rsidRPr="00F93125" w14:paraId="03415AF0" w14:textId="77777777" w:rsidTr="007F2439">
        <w:trPr>
          <w:trHeight w:val="20"/>
        </w:trPr>
        <w:tc>
          <w:tcPr>
            <w:tcW w:w="1240" w:type="pct"/>
            <w:vMerge/>
          </w:tcPr>
          <w:p w14:paraId="33AFCB26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A1142EC" w14:textId="46D27D5F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в предоставлении членами СРО дополнительной информации и материалов для проведения внеплановой проверки и состав таких материалов</w:t>
            </w:r>
          </w:p>
        </w:tc>
      </w:tr>
      <w:tr w:rsidR="00DB404E" w:rsidRPr="00F93125" w14:paraId="202A7C5E" w14:textId="77777777" w:rsidTr="007F2439">
        <w:trPr>
          <w:trHeight w:val="20"/>
        </w:trPr>
        <w:tc>
          <w:tcPr>
            <w:tcW w:w="1240" w:type="pct"/>
            <w:vMerge/>
          </w:tcPr>
          <w:p w14:paraId="7D4A5EC2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92233D0" w14:textId="14207ADC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внутренних документов СРО к подготовке и оформлению акта внеплановой проверки</w:t>
            </w:r>
          </w:p>
        </w:tc>
      </w:tr>
      <w:tr w:rsidR="00DB404E" w:rsidRPr="00F93125" w14:paraId="7FCC6637" w14:textId="77777777" w:rsidTr="007F2439">
        <w:trPr>
          <w:trHeight w:val="20"/>
        </w:trPr>
        <w:tc>
          <w:tcPr>
            <w:tcW w:w="1240" w:type="pct"/>
            <w:vMerge/>
          </w:tcPr>
          <w:p w14:paraId="18F1F8C5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5E15025" w14:textId="24FDBF3F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внутренних документов СРО</w:t>
            </w:r>
            <w:r w:rsidR="00FD5D6B">
              <w:rPr>
                <w:rFonts w:ascii="Times New Roman" w:hAnsi="Times New Roman" w:cs="Times New Roman"/>
                <w:sz w:val="24"/>
                <w:szCs w:val="24"/>
              </w:rPr>
              <w:t xml:space="preserve"> к оформлению</w:t>
            </w: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D6B" w:rsidRPr="00FD5D6B">
              <w:rPr>
                <w:rFonts w:ascii="Times New Roman" w:hAnsi="Times New Roman" w:cs="Times New Roman"/>
                <w:sz w:val="24"/>
                <w:szCs w:val="24"/>
              </w:rPr>
              <w:t>материалов внеплановой проверки для передачи в орган по рассмотрению дел о применении в отношении членов СРО мер дисциплинарного воздействия, при выявлении нарушений в деятельности проверяемого члена СРО</w:t>
            </w:r>
          </w:p>
        </w:tc>
      </w:tr>
      <w:tr w:rsidR="00DB404E" w:rsidRPr="00F93125" w14:paraId="77B1C103" w14:textId="77777777" w:rsidTr="007F2439">
        <w:trPr>
          <w:trHeight w:val="20"/>
        </w:trPr>
        <w:tc>
          <w:tcPr>
            <w:tcW w:w="1240" w:type="pct"/>
            <w:vMerge w:val="restart"/>
          </w:tcPr>
          <w:p w14:paraId="341C9A1F" w14:textId="77777777" w:rsidR="00DB404E" w:rsidRPr="00F93125" w:rsidRDefault="00DB404E" w:rsidP="00DB404E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  <w:vAlign w:val="center"/>
          </w:tcPr>
          <w:p w14:paraId="485172E6" w14:textId="3CB285AD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DB404E" w:rsidRPr="00F93125" w14:paraId="2EAA2BBA" w14:textId="77777777" w:rsidTr="007F2439">
        <w:trPr>
          <w:trHeight w:val="20"/>
        </w:trPr>
        <w:tc>
          <w:tcPr>
            <w:tcW w:w="1240" w:type="pct"/>
            <w:vMerge/>
          </w:tcPr>
          <w:p w14:paraId="794679A9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FB6460D" w14:textId="27BF2374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Стандарты на процессы выполнения работ национальных объединений СРО</w:t>
            </w:r>
          </w:p>
        </w:tc>
      </w:tr>
      <w:tr w:rsidR="00DB404E" w:rsidRPr="00F93125" w14:paraId="34EAD844" w14:textId="77777777" w:rsidTr="007F2439">
        <w:trPr>
          <w:trHeight w:val="20"/>
        </w:trPr>
        <w:tc>
          <w:tcPr>
            <w:tcW w:w="1240" w:type="pct"/>
            <w:vMerge/>
          </w:tcPr>
          <w:p w14:paraId="515C5197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DB2F195" w14:textId="6ABFD84E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в сфере саморегулирования</w:t>
            </w:r>
          </w:p>
        </w:tc>
      </w:tr>
      <w:tr w:rsidR="00DB404E" w:rsidRPr="00F93125" w14:paraId="04CB21BB" w14:textId="77777777" w:rsidTr="007F2439">
        <w:trPr>
          <w:trHeight w:val="20"/>
        </w:trPr>
        <w:tc>
          <w:tcPr>
            <w:tcW w:w="1240" w:type="pct"/>
            <w:vMerge/>
          </w:tcPr>
          <w:p w14:paraId="30777B33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2BE2CD7" w14:textId="5CDA06E5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Стандарты и внутренние документы СРО</w:t>
            </w:r>
          </w:p>
        </w:tc>
      </w:tr>
      <w:tr w:rsidR="00DB404E" w:rsidRPr="00F93125" w14:paraId="3C78B0E6" w14:textId="77777777" w:rsidTr="0074004B">
        <w:trPr>
          <w:trHeight w:val="20"/>
        </w:trPr>
        <w:tc>
          <w:tcPr>
            <w:tcW w:w="1240" w:type="pct"/>
            <w:vMerge/>
          </w:tcPr>
          <w:p w14:paraId="7FD9AC84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</w:tcPr>
          <w:p w14:paraId="5CBC3CE3" w14:textId="334761E0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внеплановых проверок на основании жалоб на нарушение членом СРО требований стандартов и правил СРО или по иным основаниям, установленным внутренними документами СРО</w:t>
            </w:r>
          </w:p>
        </w:tc>
      </w:tr>
      <w:tr w:rsidR="00DB404E" w:rsidRPr="00F93125" w14:paraId="721B110A" w14:textId="77777777" w:rsidTr="0074004B">
        <w:trPr>
          <w:trHeight w:val="20"/>
        </w:trPr>
        <w:tc>
          <w:tcPr>
            <w:tcW w:w="1240" w:type="pct"/>
            <w:vMerge/>
          </w:tcPr>
          <w:p w14:paraId="7D2738A0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</w:tcPr>
          <w:p w14:paraId="64B4407E" w14:textId="54828A51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членами СРО необходимой информации для проведения внеплановой проверки</w:t>
            </w:r>
          </w:p>
        </w:tc>
      </w:tr>
      <w:tr w:rsidR="00DB404E" w:rsidRPr="00F93125" w14:paraId="12EF67A9" w14:textId="77777777" w:rsidTr="007F2439">
        <w:trPr>
          <w:trHeight w:val="20"/>
        </w:trPr>
        <w:tc>
          <w:tcPr>
            <w:tcW w:w="1240" w:type="pct"/>
            <w:vMerge/>
          </w:tcPr>
          <w:p w14:paraId="1369A2B9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69450DF" w14:textId="2F012B41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Формы и сроки проведения внеплановой проверки</w:t>
            </w:r>
          </w:p>
        </w:tc>
      </w:tr>
      <w:tr w:rsidR="00DB404E" w:rsidRPr="00F93125" w14:paraId="12A4D6C1" w14:textId="77777777" w:rsidTr="007F2439">
        <w:trPr>
          <w:trHeight w:val="20"/>
        </w:trPr>
        <w:tc>
          <w:tcPr>
            <w:tcW w:w="1240" w:type="pct"/>
            <w:vMerge/>
          </w:tcPr>
          <w:p w14:paraId="05688069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512F099" w14:textId="5AE530AE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Требования внутренних документов СРО к порядку информирования членов СРО о предстоящей внеплановой проверке</w:t>
            </w:r>
          </w:p>
        </w:tc>
      </w:tr>
      <w:tr w:rsidR="00DB404E" w:rsidRPr="00F93125" w14:paraId="74BDD84D" w14:textId="77777777" w:rsidTr="007F2439">
        <w:trPr>
          <w:trHeight w:val="20"/>
        </w:trPr>
        <w:tc>
          <w:tcPr>
            <w:tcW w:w="1240" w:type="pct"/>
            <w:vMerge/>
          </w:tcPr>
          <w:p w14:paraId="58CF744B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9AD3458" w14:textId="25897BC6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членами СРО дополнительной информации и материалов для проведения внеплановой проверки</w:t>
            </w:r>
          </w:p>
        </w:tc>
      </w:tr>
      <w:tr w:rsidR="00DB404E" w:rsidRPr="00F93125" w14:paraId="02BE8E53" w14:textId="77777777" w:rsidTr="007F2439">
        <w:trPr>
          <w:trHeight w:val="20"/>
        </w:trPr>
        <w:tc>
          <w:tcPr>
            <w:tcW w:w="1240" w:type="pct"/>
            <w:vMerge/>
          </w:tcPr>
          <w:p w14:paraId="321FF4FD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F0660DC" w14:textId="265E185F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Требования внутренних документов СРО к подготовке и оформлению акта внеплановой проверки</w:t>
            </w:r>
          </w:p>
        </w:tc>
      </w:tr>
      <w:tr w:rsidR="00DB404E" w:rsidRPr="00F93125" w14:paraId="6E7FF380" w14:textId="77777777" w:rsidTr="007F2439">
        <w:trPr>
          <w:trHeight w:val="20"/>
        </w:trPr>
        <w:tc>
          <w:tcPr>
            <w:tcW w:w="1240" w:type="pct"/>
            <w:vMerge/>
          </w:tcPr>
          <w:p w14:paraId="6366B4AE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62E6FB2" w14:textId="7C9BB42D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FD5D6B">
              <w:rPr>
                <w:rFonts w:ascii="Times New Roman" w:hAnsi="Times New Roman" w:cs="Times New Roman"/>
                <w:sz w:val="24"/>
                <w:szCs w:val="24"/>
              </w:rPr>
              <w:t>оформлени</w:t>
            </w:r>
            <w:r w:rsidR="00FD5D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D5D6B"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D6B" w:rsidRPr="00FD5D6B">
              <w:rPr>
                <w:rFonts w:ascii="Times New Roman" w:hAnsi="Times New Roman" w:cs="Times New Roman"/>
                <w:sz w:val="24"/>
                <w:szCs w:val="24"/>
              </w:rPr>
              <w:t>материалов внеплановой проверки для передачи в орган по рассмотрению дел о применении в отношении членов СРО мер дисциплинарного воздействия, при выявлении нарушений в деятельности проверяемого члена СРО</w:t>
            </w:r>
          </w:p>
        </w:tc>
      </w:tr>
      <w:tr w:rsidR="00DB404E" w:rsidRPr="00F93125" w14:paraId="06ECAD23" w14:textId="77777777" w:rsidTr="007F2439">
        <w:trPr>
          <w:trHeight w:val="20"/>
        </w:trPr>
        <w:tc>
          <w:tcPr>
            <w:tcW w:w="1240" w:type="pct"/>
            <w:vMerge/>
          </w:tcPr>
          <w:p w14:paraId="3DAD6ECF" w14:textId="77777777" w:rsidR="00DB404E" w:rsidRPr="00F93125" w:rsidDel="002A1D54" w:rsidRDefault="00DB404E" w:rsidP="00DB404E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180D809" w14:textId="787DA7FC" w:rsidR="00DB404E" w:rsidRPr="00F93125" w:rsidRDefault="00DB404E" w:rsidP="00DB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в СРО</w:t>
            </w:r>
          </w:p>
        </w:tc>
      </w:tr>
      <w:tr w:rsidR="00DB404E" w:rsidRPr="00F93125" w14:paraId="2B6FD604" w14:textId="77777777" w:rsidTr="0074004B">
        <w:trPr>
          <w:trHeight w:val="20"/>
        </w:trPr>
        <w:tc>
          <w:tcPr>
            <w:tcW w:w="1240" w:type="pct"/>
          </w:tcPr>
          <w:p w14:paraId="2CFA690E" w14:textId="77777777" w:rsidR="00DB404E" w:rsidRPr="00F93125" w:rsidDel="002A1D54" w:rsidRDefault="00DB404E" w:rsidP="00DB404E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1D9D0259" w14:textId="77777777" w:rsidR="00DB404E" w:rsidRPr="00F93125" w:rsidRDefault="00DB404E" w:rsidP="00DB404E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2077B61E" w14:textId="77777777" w:rsidR="00563F37" w:rsidRDefault="00563F37" w:rsidP="008B1E23"/>
    <w:p w14:paraId="3665D247" w14:textId="40ED0F55" w:rsidR="003D25F6" w:rsidRDefault="003D25F6" w:rsidP="003D25F6">
      <w:pPr>
        <w:pStyle w:val="2"/>
      </w:pPr>
      <w:r w:rsidRPr="00F93125">
        <w:t>3.</w:t>
      </w:r>
      <w:r>
        <w:t>3</w:t>
      </w:r>
      <w:r w:rsidRPr="00F93125">
        <w:t>. Обобщенная трудовая функция</w:t>
      </w:r>
    </w:p>
    <w:p w14:paraId="7B40CD9F" w14:textId="77777777" w:rsidR="003D25F6" w:rsidRPr="00E06ED9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710"/>
        <w:gridCol w:w="1559"/>
        <w:gridCol w:w="559"/>
      </w:tblGrid>
      <w:tr w:rsidR="003D25F6" w:rsidRPr="00F93125" w14:paraId="15800ADA" w14:textId="77777777" w:rsidTr="0074004B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01D592E" w14:textId="77777777" w:rsidR="003D25F6" w:rsidRPr="00F93125" w:rsidRDefault="003D25F6" w:rsidP="0074004B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2FC7A" w14:textId="0C142521" w:rsidR="003D25F6" w:rsidRPr="00F93125" w:rsidRDefault="00DB404E" w:rsidP="00563F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дисциплинарного производства в СРО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CC81BB" w14:textId="77777777" w:rsidR="003D25F6" w:rsidRPr="00F93125" w:rsidRDefault="003D25F6" w:rsidP="0074004B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99A7A2" w14:textId="06B247F6" w:rsidR="003D25F6" w:rsidRPr="003D25F6" w:rsidRDefault="003D25F6" w:rsidP="0074004B">
            <w:pPr>
              <w:jc w:val="center"/>
              <w:rPr>
                <w:bCs w:val="0"/>
              </w:rPr>
            </w:pPr>
            <w:r>
              <w:t>С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C0AF99" w14:textId="77777777" w:rsidR="003D25F6" w:rsidRPr="00F93125" w:rsidRDefault="003D25F6" w:rsidP="0074004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1D2778" w14:textId="4D4E03D4" w:rsidR="003D25F6" w:rsidRPr="0074004B" w:rsidRDefault="0074004B" w:rsidP="0074004B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14:paraId="6C2D0204" w14:textId="77777777" w:rsidR="003D25F6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089"/>
        <w:gridCol w:w="1275"/>
        <w:gridCol w:w="2403"/>
      </w:tblGrid>
      <w:tr w:rsidR="003D25F6" w:rsidRPr="00F93125" w14:paraId="3436E206" w14:textId="77777777" w:rsidTr="0074004B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B355D5" w14:textId="77777777" w:rsidR="003D25F6" w:rsidRPr="00F93125" w:rsidRDefault="003D25F6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BF081F5" w14:textId="77777777" w:rsidR="003D25F6" w:rsidRPr="00F93125" w:rsidRDefault="003D25F6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4B6429B" w14:textId="77777777" w:rsidR="003D25F6" w:rsidRPr="00F93125" w:rsidRDefault="003D25F6" w:rsidP="0074004B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633C4" w14:textId="77777777" w:rsidR="003D25F6" w:rsidRPr="00F93125" w:rsidRDefault="003D25F6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9C98A1" w14:textId="77777777" w:rsidR="003D25F6" w:rsidRPr="00F93125" w:rsidRDefault="003D25F6" w:rsidP="0074004B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983BB1" w14:textId="77777777" w:rsidR="003D25F6" w:rsidRPr="00F93125" w:rsidRDefault="003D25F6" w:rsidP="0074004B">
            <w:pPr>
              <w:rPr>
                <w:bCs w:val="0"/>
              </w:rPr>
            </w:pPr>
          </w:p>
        </w:tc>
      </w:tr>
      <w:tr w:rsidR="003D25F6" w:rsidRPr="00F93125" w14:paraId="275A05C2" w14:textId="77777777" w:rsidTr="0074004B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3889C929" w14:textId="77777777" w:rsidR="003D25F6" w:rsidRPr="00F93125" w:rsidRDefault="003D25F6" w:rsidP="0074004B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F70097" w14:textId="77777777" w:rsidR="003D25F6" w:rsidRPr="00F93125" w:rsidRDefault="003D25F6" w:rsidP="0074004B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DE5A66" w14:textId="77777777" w:rsidR="003D25F6" w:rsidRPr="00F93125" w:rsidRDefault="003D25F6" w:rsidP="0074004B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3EE814" w14:textId="77777777" w:rsidR="003D25F6" w:rsidRPr="00F93125" w:rsidRDefault="003D25F6" w:rsidP="0074004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39BA9AF" w14:textId="77777777"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3D25F6" w:rsidRPr="00F93125" w14:paraId="49C8210F" w14:textId="77777777" w:rsidTr="0074004B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97FFB" w14:textId="77777777" w:rsidR="003D25F6" w:rsidRPr="00F93125" w:rsidRDefault="003D25F6" w:rsidP="0074004B">
            <w:pPr>
              <w:pStyle w:val="afa"/>
            </w:pPr>
            <w:r w:rsidRPr="00F93125"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E33E5" w14:textId="77777777" w:rsidR="007F2439" w:rsidRPr="005E1AA2" w:rsidRDefault="007F2439" w:rsidP="007F2439">
            <w:r w:rsidRPr="005E1AA2">
              <w:t>Специалист дисциплинарной комиссии</w:t>
            </w:r>
          </w:p>
          <w:p w14:paraId="5E3F9F1E" w14:textId="0A222309" w:rsidR="003D25F6" w:rsidRPr="00F93125" w:rsidRDefault="002F061E" w:rsidP="007F2439">
            <w:pPr>
              <w:pStyle w:val="afa"/>
            </w:pPr>
            <w:r>
              <w:t>Специалист дисциплинарного органа</w:t>
            </w:r>
          </w:p>
        </w:tc>
      </w:tr>
    </w:tbl>
    <w:p w14:paraId="1DA90A27" w14:textId="77777777"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90401B" w:rsidRPr="00F93125" w14:paraId="4497BA46" w14:textId="77777777" w:rsidTr="0074004B">
        <w:trPr>
          <w:trHeight w:val="20"/>
        </w:trPr>
        <w:tc>
          <w:tcPr>
            <w:tcW w:w="1355" w:type="pct"/>
          </w:tcPr>
          <w:p w14:paraId="78F73B81" w14:textId="77777777" w:rsidR="0090401B" w:rsidRPr="00F93125" w:rsidRDefault="0090401B" w:rsidP="0090401B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5" w:type="pct"/>
          </w:tcPr>
          <w:p w14:paraId="7AA05A14" w14:textId="77777777" w:rsidR="007F2439" w:rsidRPr="005E1AA2" w:rsidRDefault="007F2439" w:rsidP="007F2439">
            <w:r w:rsidRPr="005E1AA2">
              <w:t>Высшее образование – бакалавриат</w:t>
            </w:r>
          </w:p>
          <w:p w14:paraId="74ACA28E" w14:textId="77777777" w:rsidR="007F2439" w:rsidRPr="005E1AA2" w:rsidRDefault="007F2439" w:rsidP="007F2439">
            <w:r w:rsidRPr="005E1AA2">
              <w:t>или</w:t>
            </w:r>
          </w:p>
          <w:p w14:paraId="1DE51401" w14:textId="7C545D2E" w:rsidR="007F2439" w:rsidRPr="005E1AA2" w:rsidRDefault="00376E28" w:rsidP="007F2439">
            <w:r>
              <w:t>В</w:t>
            </w:r>
            <w:r w:rsidR="007F2439" w:rsidRPr="005E1AA2">
              <w:t>ысшее образование – бакалавриат (непрофильное)</w:t>
            </w:r>
          </w:p>
          <w:p w14:paraId="783D2BEC" w14:textId="77777777" w:rsidR="007F2439" w:rsidRPr="005E1AA2" w:rsidRDefault="007F2439" w:rsidP="007F2439">
            <w:r w:rsidRPr="005E1AA2">
              <w:lastRenderedPageBreak/>
              <w:t>и</w:t>
            </w:r>
          </w:p>
          <w:p w14:paraId="3FB2ACB0" w14:textId="62170590" w:rsidR="0090401B" w:rsidRPr="00371E0A" w:rsidRDefault="00376E28" w:rsidP="007F2439">
            <w:pPr>
              <w:rPr>
                <w:vertAlign w:val="superscript"/>
              </w:rPr>
            </w:pPr>
            <w:r>
              <w:t>Д</w:t>
            </w:r>
            <w:r w:rsidR="007F2439" w:rsidRPr="005E1AA2">
              <w:t>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90401B" w:rsidRPr="00F93125" w14:paraId="200F0CA8" w14:textId="77777777" w:rsidTr="0074004B">
        <w:trPr>
          <w:trHeight w:val="20"/>
        </w:trPr>
        <w:tc>
          <w:tcPr>
            <w:tcW w:w="1355" w:type="pct"/>
          </w:tcPr>
          <w:p w14:paraId="0BD1DD35" w14:textId="77777777" w:rsidR="0090401B" w:rsidRPr="00F93125" w:rsidRDefault="0090401B" w:rsidP="0090401B">
            <w:pPr>
              <w:pStyle w:val="afa"/>
            </w:pPr>
            <w:r w:rsidRPr="00F93125">
              <w:lastRenderedPageBreak/>
              <w:t>Требования к опыту практической работы</w:t>
            </w:r>
          </w:p>
        </w:tc>
        <w:tc>
          <w:tcPr>
            <w:tcW w:w="3645" w:type="pct"/>
          </w:tcPr>
          <w:p w14:paraId="0122D295" w14:textId="7170987A" w:rsidR="0090401B" w:rsidRDefault="007F2439" w:rsidP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0D200290" w14:textId="77777777" w:rsidR="0090401B" w:rsidRPr="00371E0A" w:rsidRDefault="0090401B" w:rsidP="0090401B">
            <w:pPr>
              <w:pStyle w:val="ConsPlusNormal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3D25F6" w:rsidRPr="00F93125" w14:paraId="7F958218" w14:textId="77777777" w:rsidTr="0074004B">
        <w:trPr>
          <w:trHeight w:val="20"/>
        </w:trPr>
        <w:tc>
          <w:tcPr>
            <w:tcW w:w="1355" w:type="pct"/>
          </w:tcPr>
          <w:p w14:paraId="7C65414D" w14:textId="77777777" w:rsidR="003D25F6" w:rsidRPr="00F93125" w:rsidRDefault="003D25F6" w:rsidP="0074004B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5" w:type="pct"/>
          </w:tcPr>
          <w:p w14:paraId="5387109F" w14:textId="2FF547F1" w:rsidR="003D25F6" w:rsidRPr="00F93125" w:rsidRDefault="0090401B" w:rsidP="0074004B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645725" w:rsidRPr="00F93125" w14:paraId="220F8B84" w14:textId="77777777" w:rsidTr="0074004B">
        <w:trPr>
          <w:trHeight w:val="20"/>
        </w:trPr>
        <w:tc>
          <w:tcPr>
            <w:tcW w:w="1355" w:type="pct"/>
          </w:tcPr>
          <w:p w14:paraId="25ACC6DC" w14:textId="77777777" w:rsidR="00645725" w:rsidRPr="00F93125" w:rsidRDefault="00645725" w:rsidP="00645725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5" w:type="pct"/>
          </w:tcPr>
          <w:p w14:paraId="7055AE60" w14:textId="5A863600" w:rsidR="00645725" w:rsidRPr="00F93125" w:rsidRDefault="00645725" w:rsidP="0064572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 программы п</w:t>
            </w:r>
            <w:r w:rsidRPr="009B446C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446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саморегулирования</w:t>
            </w:r>
            <w:r w:rsidRPr="009B446C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осуществляемое не реже одного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9B446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14:paraId="49681D7F" w14:textId="77777777" w:rsidR="003D25F6" w:rsidRPr="00F93125" w:rsidRDefault="003D25F6" w:rsidP="003D25F6">
      <w:pPr>
        <w:pStyle w:val="afa"/>
      </w:pPr>
    </w:p>
    <w:p w14:paraId="3A40631C" w14:textId="77777777" w:rsidR="003D25F6" w:rsidRDefault="003D25F6" w:rsidP="003D25F6">
      <w:pPr>
        <w:pStyle w:val="afa"/>
      </w:pPr>
      <w:r w:rsidRPr="00F93125">
        <w:t>Дополнительные характеристики</w:t>
      </w:r>
    </w:p>
    <w:p w14:paraId="5326F812" w14:textId="77777777" w:rsidR="003D25F6" w:rsidRPr="00F93125" w:rsidRDefault="003D25F6" w:rsidP="003D25F6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3D25F6" w:rsidRPr="00F93125" w14:paraId="17892547" w14:textId="77777777" w:rsidTr="0074004B">
        <w:trPr>
          <w:trHeight w:val="20"/>
        </w:trPr>
        <w:tc>
          <w:tcPr>
            <w:tcW w:w="1547" w:type="pct"/>
            <w:vAlign w:val="center"/>
          </w:tcPr>
          <w:p w14:paraId="1907AEA5" w14:textId="77777777" w:rsidR="003D25F6" w:rsidRPr="008B1E23" w:rsidRDefault="003D25F6" w:rsidP="0074004B">
            <w:pPr>
              <w:pStyle w:val="aff0"/>
            </w:pPr>
            <w:r w:rsidRPr="008B1E23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56C3BD31" w14:textId="77777777" w:rsidR="003D25F6" w:rsidRPr="008B1E23" w:rsidRDefault="003D25F6" w:rsidP="0074004B">
            <w:pPr>
              <w:pStyle w:val="aff0"/>
            </w:pPr>
            <w:r w:rsidRPr="008B1E23">
              <w:t>Код</w:t>
            </w:r>
          </w:p>
        </w:tc>
        <w:tc>
          <w:tcPr>
            <w:tcW w:w="2773" w:type="pct"/>
            <w:vAlign w:val="center"/>
          </w:tcPr>
          <w:p w14:paraId="2E3DE50E" w14:textId="77777777" w:rsidR="003D25F6" w:rsidRPr="008B1E23" w:rsidRDefault="003D25F6" w:rsidP="0074004B">
            <w:pPr>
              <w:pStyle w:val="aff0"/>
            </w:pPr>
            <w:r w:rsidRPr="008B1E23">
              <w:t>Наименование базовой группы, должности (профессии) или специальности</w:t>
            </w:r>
          </w:p>
        </w:tc>
      </w:tr>
      <w:tr w:rsidR="007F2439" w:rsidRPr="00F93125" w14:paraId="282E22D4" w14:textId="77777777" w:rsidTr="0074004B">
        <w:trPr>
          <w:trHeight w:val="20"/>
        </w:trPr>
        <w:tc>
          <w:tcPr>
            <w:tcW w:w="1547" w:type="pct"/>
          </w:tcPr>
          <w:p w14:paraId="0367CA72" w14:textId="77777777" w:rsidR="007F2439" w:rsidRPr="008B1E23" w:rsidRDefault="007F2439" w:rsidP="007F2439">
            <w:pPr>
              <w:pStyle w:val="afa"/>
              <w:rPr>
                <w:vertAlign w:val="superscript"/>
              </w:rPr>
            </w:pPr>
            <w:r w:rsidRPr="008B1E23">
              <w:t>ОКЗ</w:t>
            </w:r>
          </w:p>
        </w:tc>
        <w:tc>
          <w:tcPr>
            <w:tcW w:w="680" w:type="pct"/>
          </w:tcPr>
          <w:p w14:paraId="3FCE2CFD" w14:textId="396118C9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1323</w:t>
            </w:r>
          </w:p>
        </w:tc>
        <w:tc>
          <w:tcPr>
            <w:tcW w:w="2773" w:type="pct"/>
          </w:tcPr>
          <w:p w14:paraId="63A0BAE1" w14:textId="5D009E5A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7F2439" w:rsidRPr="00F93125" w14:paraId="58877CD6" w14:textId="77777777" w:rsidTr="0074004B">
        <w:trPr>
          <w:trHeight w:val="20"/>
        </w:trPr>
        <w:tc>
          <w:tcPr>
            <w:tcW w:w="1547" w:type="pct"/>
            <w:vMerge w:val="restart"/>
          </w:tcPr>
          <w:p w14:paraId="0CFAF7BC" w14:textId="77777777" w:rsidR="007F2439" w:rsidRPr="008B1E23" w:rsidRDefault="007F2439" w:rsidP="007F2439">
            <w:pPr>
              <w:pStyle w:val="afa"/>
            </w:pPr>
            <w:r w:rsidRPr="008B1E23">
              <w:t>ЕКС</w:t>
            </w:r>
          </w:p>
        </w:tc>
        <w:tc>
          <w:tcPr>
            <w:tcW w:w="680" w:type="pct"/>
          </w:tcPr>
          <w:p w14:paraId="12FE9D2C" w14:textId="7BC7B989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4CE06B76" w14:textId="3825AA9D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Архитектор</w:t>
            </w:r>
          </w:p>
        </w:tc>
      </w:tr>
      <w:tr w:rsidR="007F2439" w:rsidRPr="00F93125" w14:paraId="1002B3BE" w14:textId="77777777" w:rsidTr="0074004B">
        <w:trPr>
          <w:trHeight w:val="20"/>
        </w:trPr>
        <w:tc>
          <w:tcPr>
            <w:tcW w:w="1547" w:type="pct"/>
            <w:vMerge/>
          </w:tcPr>
          <w:p w14:paraId="2129DE3E" w14:textId="77777777" w:rsidR="007F2439" w:rsidRPr="008B1E23" w:rsidRDefault="007F2439" w:rsidP="007F2439">
            <w:pPr>
              <w:pStyle w:val="afa"/>
            </w:pPr>
          </w:p>
        </w:tc>
        <w:tc>
          <w:tcPr>
            <w:tcW w:w="680" w:type="pct"/>
          </w:tcPr>
          <w:p w14:paraId="5E3FB11C" w14:textId="180F2DF7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4C7A6F0A" w14:textId="196329E9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Главный инженер проекта</w:t>
            </w:r>
          </w:p>
        </w:tc>
      </w:tr>
      <w:tr w:rsidR="007F2439" w:rsidRPr="00F93125" w14:paraId="67AD5930" w14:textId="77777777" w:rsidTr="0074004B">
        <w:trPr>
          <w:trHeight w:val="20"/>
        </w:trPr>
        <w:tc>
          <w:tcPr>
            <w:tcW w:w="1547" w:type="pct"/>
            <w:vMerge/>
          </w:tcPr>
          <w:p w14:paraId="2F27A8B4" w14:textId="77777777" w:rsidR="007F2439" w:rsidRPr="008B1E23" w:rsidRDefault="007F2439" w:rsidP="007F2439">
            <w:pPr>
              <w:pStyle w:val="afa"/>
            </w:pPr>
          </w:p>
        </w:tc>
        <w:tc>
          <w:tcPr>
            <w:tcW w:w="680" w:type="pct"/>
          </w:tcPr>
          <w:p w14:paraId="1F7FC80D" w14:textId="0C4B8692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042A5938" w14:textId="487647FC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Инженер</w:t>
            </w:r>
          </w:p>
        </w:tc>
      </w:tr>
      <w:tr w:rsidR="007F2439" w:rsidRPr="00F93125" w14:paraId="2D7DAC7D" w14:textId="77777777" w:rsidTr="0074004B">
        <w:trPr>
          <w:trHeight w:val="20"/>
        </w:trPr>
        <w:tc>
          <w:tcPr>
            <w:tcW w:w="1547" w:type="pct"/>
            <w:vMerge/>
          </w:tcPr>
          <w:p w14:paraId="782B3467" w14:textId="77777777" w:rsidR="007F2439" w:rsidRPr="008B1E23" w:rsidRDefault="007F2439" w:rsidP="007F2439">
            <w:pPr>
              <w:pStyle w:val="afa"/>
            </w:pPr>
          </w:p>
        </w:tc>
        <w:tc>
          <w:tcPr>
            <w:tcW w:w="680" w:type="pct"/>
          </w:tcPr>
          <w:p w14:paraId="2C8638DF" w14:textId="7CB46A2E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34409AC1" w14:textId="305A6C89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Строительный эксперт</w:t>
            </w:r>
          </w:p>
        </w:tc>
      </w:tr>
      <w:tr w:rsidR="007F2439" w:rsidRPr="00F93125" w14:paraId="650C771F" w14:textId="77777777" w:rsidTr="0074004B">
        <w:trPr>
          <w:trHeight w:val="20"/>
        </w:trPr>
        <w:tc>
          <w:tcPr>
            <w:tcW w:w="1547" w:type="pct"/>
            <w:vMerge/>
          </w:tcPr>
          <w:p w14:paraId="2F3AD2D7" w14:textId="77777777" w:rsidR="007F2439" w:rsidRPr="008B1E23" w:rsidRDefault="007F2439" w:rsidP="007F2439">
            <w:pPr>
              <w:pStyle w:val="afa"/>
            </w:pPr>
          </w:p>
        </w:tc>
        <w:tc>
          <w:tcPr>
            <w:tcW w:w="680" w:type="pct"/>
          </w:tcPr>
          <w:p w14:paraId="7EB7502D" w14:textId="18028722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598BD8E4" w14:textId="3406E224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Экономист</w:t>
            </w:r>
          </w:p>
        </w:tc>
      </w:tr>
      <w:tr w:rsidR="007F2439" w:rsidRPr="00F93125" w14:paraId="77E70A85" w14:textId="77777777" w:rsidTr="0074004B">
        <w:trPr>
          <w:trHeight w:val="20"/>
        </w:trPr>
        <w:tc>
          <w:tcPr>
            <w:tcW w:w="1547" w:type="pct"/>
            <w:vMerge/>
          </w:tcPr>
          <w:p w14:paraId="60CCF7F4" w14:textId="77777777" w:rsidR="007F2439" w:rsidRPr="008B1E23" w:rsidRDefault="007F2439" w:rsidP="007F2439">
            <w:pPr>
              <w:pStyle w:val="afa"/>
            </w:pPr>
          </w:p>
        </w:tc>
        <w:tc>
          <w:tcPr>
            <w:tcW w:w="680" w:type="pct"/>
          </w:tcPr>
          <w:p w14:paraId="32514028" w14:textId="071E612A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72170350" w14:textId="338232D1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</w:tc>
      </w:tr>
      <w:tr w:rsidR="007F2439" w:rsidRPr="00F93125" w14:paraId="4679E175" w14:textId="77777777" w:rsidTr="0074004B">
        <w:trPr>
          <w:trHeight w:val="20"/>
        </w:trPr>
        <w:tc>
          <w:tcPr>
            <w:tcW w:w="1547" w:type="pct"/>
            <w:vMerge w:val="restart"/>
          </w:tcPr>
          <w:p w14:paraId="4FA93F95" w14:textId="77777777" w:rsidR="007F2439" w:rsidRPr="008B1E23" w:rsidRDefault="007F2439" w:rsidP="007F2439">
            <w:pPr>
              <w:pStyle w:val="afa"/>
            </w:pPr>
            <w:r w:rsidRPr="008B1E23">
              <w:t>ОКПДТР</w:t>
            </w:r>
          </w:p>
        </w:tc>
        <w:tc>
          <w:tcPr>
            <w:tcW w:w="680" w:type="pct"/>
          </w:tcPr>
          <w:p w14:paraId="2AF91949" w14:textId="24E45C5C" w:rsidR="007F2439" w:rsidRPr="007F2439" w:rsidRDefault="00000000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7F2439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20196</w:t>
              </w:r>
            </w:hyperlink>
          </w:p>
        </w:tc>
        <w:tc>
          <w:tcPr>
            <w:tcW w:w="2773" w:type="pct"/>
          </w:tcPr>
          <w:p w14:paraId="314BDD69" w14:textId="67B8067E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Архитектор</w:t>
            </w:r>
          </w:p>
        </w:tc>
      </w:tr>
      <w:tr w:rsidR="007F2439" w:rsidRPr="00F93125" w14:paraId="62E79162" w14:textId="77777777" w:rsidTr="0074004B">
        <w:trPr>
          <w:trHeight w:val="20"/>
        </w:trPr>
        <w:tc>
          <w:tcPr>
            <w:tcW w:w="1547" w:type="pct"/>
            <w:vMerge/>
          </w:tcPr>
          <w:p w14:paraId="2EAA77F6" w14:textId="77777777" w:rsidR="007F2439" w:rsidRPr="008B1E23" w:rsidRDefault="007F2439" w:rsidP="007F2439">
            <w:pPr>
              <w:pStyle w:val="afa"/>
            </w:pPr>
          </w:p>
        </w:tc>
        <w:tc>
          <w:tcPr>
            <w:tcW w:w="680" w:type="pct"/>
          </w:tcPr>
          <w:p w14:paraId="5CC8E491" w14:textId="19DDFE25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20758</w:t>
            </w:r>
          </w:p>
        </w:tc>
        <w:tc>
          <w:tcPr>
            <w:tcW w:w="2773" w:type="pct"/>
          </w:tcPr>
          <w:p w14:paraId="21F58477" w14:textId="746B9A45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Главный инженер (в прочих отраслях)</w:t>
            </w:r>
          </w:p>
        </w:tc>
      </w:tr>
      <w:tr w:rsidR="007F2439" w:rsidRPr="00F93125" w14:paraId="5DA79117" w14:textId="77777777" w:rsidTr="0074004B">
        <w:trPr>
          <w:trHeight w:val="20"/>
        </w:trPr>
        <w:tc>
          <w:tcPr>
            <w:tcW w:w="1547" w:type="pct"/>
            <w:vMerge/>
          </w:tcPr>
          <w:p w14:paraId="04B0E456" w14:textId="77777777" w:rsidR="007F2439" w:rsidRPr="008B1E23" w:rsidRDefault="007F2439" w:rsidP="007F2439">
            <w:pPr>
              <w:pStyle w:val="afa"/>
            </w:pPr>
          </w:p>
        </w:tc>
        <w:tc>
          <w:tcPr>
            <w:tcW w:w="680" w:type="pct"/>
          </w:tcPr>
          <w:p w14:paraId="11346986" w14:textId="5F0A382F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22827</w:t>
            </w:r>
          </w:p>
        </w:tc>
        <w:tc>
          <w:tcPr>
            <w:tcW w:w="2773" w:type="pct"/>
          </w:tcPr>
          <w:p w14:paraId="22C0E896" w14:textId="261A4B4D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Инженер-проектировщик</w:t>
            </w:r>
          </w:p>
        </w:tc>
      </w:tr>
      <w:tr w:rsidR="007F2439" w:rsidRPr="00F93125" w14:paraId="5FBCC6CC" w14:textId="77777777" w:rsidTr="0074004B">
        <w:trPr>
          <w:trHeight w:val="20"/>
        </w:trPr>
        <w:tc>
          <w:tcPr>
            <w:tcW w:w="1547" w:type="pct"/>
            <w:vMerge/>
          </w:tcPr>
          <w:p w14:paraId="1632EF44" w14:textId="77777777" w:rsidR="007F2439" w:rsidRPr="008B1E23" w:rsidRDefault="007F2439" w:rsidP="007F2439">
            <w:pPr>
              <w:pStyle w:val="afa"/>
            </w:pPr>
          </w:p>
        </w:tc>
        <w:tc>
          <w:tcPr>
            <w:tcW w:w="680" w:type="pct"/>
          </w:tcPr>
          <w:p w14:paraId="3B11CB2F" w14:textId="59C795D9" w:rsidR="007F2439" w:rsidRPr="007F2439" w:rsidRDefault="00000000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7F2439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22446</w:t>
              </w:r>
            </w:hyperlink>
          </w:p>
        </w:tc>
        <w:tc>
          <w:tcPr>
            <w:tcW w:w="2773" w:type="pct"/>
          </w:tcPr>
          <w:p w14:paraId="34ACAEDB" w14:textId="58CC8D9B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Инженер</w:t>
            </w:r>
          </w:p>
        </w:tc>
      </w:tr>
      <w:tr w:rsidR="007F2439" w:rsidRPr="00F93125" w14:paraId="10F118A7" w14:textId="77777777" w:rsidTr="0074004B">
        <w:trPr>
          <w:trHeight w:val="20"/>
        </w:trPr>
        <w:tc>
          <w:tcPr>
            <w:tcW w:w="1547" w:type="pct"/>
            <w:vMerge/>
          </w:tcPr>
          <w:p w14:paraId="01500D52" w14:textId="77777777" w:rsidR="007F2439" w:rsidRPr="008B1E23" w:rsidRDefault="007F2439" w:rsidP="007F2439">
            <w:pPr>
              <w:pStyle w:val="afa"/>
            </w:pPr>
          </w:p>
        </w:tc>
        <w:tc>
          <w:tcPr>
            <w:tcW w:w="680" w:type="pct"/>
          </w:tcPr>
          <w:p w14:paraId="771BBDE8" w14:textId="3A61631A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27728</w:t>
            </w:r>
          </w:p>
        </w:tc>
        <w:tc>
          <w:tcPr>
            <w:tcW w:w="2773" w:type="pct"/>
          </w:tcPr>
          <w:p w14:paraId="7E51532E" w14:textId="4523B696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Экономист</w:t>
            </w:r>
          </w:p>
        </w:tc>
      </w:tr>
      <w:tr w:rsidR="007F2439" w:rsidRPr="00F93125" w14:paraId="0AC6819D" w14:textId="77777777" w:rsidTr="0074004B">
        <w:trPr>
          <w:trHeight w:val="20"/>
        </w:trPr>
        <w:tc>
          <w:tcPr>
            <w:tcW w:w="1547" w:type="pct"/>
            <w:vMerge/>
          </w:tcPr>
          <w:p w14:paraId="4CCB16F3" w14:textId="77777777" w:rsidR="007F2439" w:rsidRPr="008B1E23" w:rsidRDefault="007F2439" w:rsidP="007F2439">
            <w:pPr>
              <w:pStyle w:val="afa"/>
            </w:pPr>
          </w:p>
        </w:tc>
        <w:tc>
          <w:tcPr>
            <w:tcW w:w="680" w:type="pct"/>
          </w:tcPr>
          <w:p w14:paraId="263C5321" w14:textId="06205FAE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27931</w:t>
            </w:r>
          </w:p>
        </w:tc>
        <w:tc>
          <w:tcPr>
            <w:tcW w:w="2773" w:type="pct"/>
          </w:tcPr>
          <w:p w14:paraId="734DCD36" w14:textId="230338C1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</w:tc>
      </w:tr>
      <w:tr w:rsidR="007F2439" w:rsidRPr="00F93125" w14:paraId="45415559" w14:textId="77777777" w:rsidTr="0074004B">
        <w:trPr>
          <w:trHeight w:val="20"/>
        </w:trPr>
        <w:tc>
          <w:tcPr>
            <w:tcW w:w="1547" w:type="pct"/>
            <w:vMerge w:val="restart"/>
          </w:tcPr>
          <w:p w14:paraId="5DBC0531" w14:textId="77777777" w:rsidR="007F2439" w:rsidRPr="008B1E23" w:rsidRDefault="007F2439" w:rsidP="007F2439">
            <w:pPr>
              <w:pStyle w:val="afa"/>
            </w:pPr>
            <w:r w:rsidRPr="008B1E23">
              <w:t>ОКСО</w:t>
            </w:r>
          </w:p>
        </w:tc>
        <w:tc>
          <w:tcPr>
            <w:tcW w:w="680" w:type="pct"/>
          </w:tcPr>
          <w:p w14:paraId="11200DCF" w14:textId="4DA513D6" w:rsidR="007F2439" w:rsidRPr="007F2439" w:rsidRDefault="00000000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7F2439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2.07.00.00</w:t>
              </w:r>
            </w:hyperlink>
          </w:p>
        </w:tc>
        <w:tc>
          <w:tcPr>
            <w:tcW w:w="2773" w:type="pct"/>
          </w:tcPr>
          <w:p w14:paraId="15BE6BFC" w14:textId="50F6DCC5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Архитектура</w:t>
            </w:r>
          </w:p>
        </w:tc>
      </w:tr>
      <w:tr w:rsidR="007F2439" w:rsidRPr="00F93125" w14:paraId="037ADB81" w14:textId="77777777" w:rsidTr="0074004B">
        <w:trPr>
          <w:trHeight w:val="20"/>
        </w:trPr>
        <w:tc>
          <w:tcPr>
            <w:tcW w:w="1547" w:type="pct"/>
            <w:vMerge/>
          </w:tcPr>
          <w:p w14:paraId="564AE29A" w14:textId="77777777" w:rsidR="007F2439" w:rsidRPr="008B1E23" w:rsidRDefault="007F2439" w:rsidP="007F2439">
            <w:pPr>
              <w:pStyle w:val="afa"/>
            </w:pPr>
          </w:p>
        </w:tc>
        <w:tc>
          <w:tcPr>
            <w:tcW w:w="680" w:type="pct"/>
          </w:tcPr>
          <w:p w14:paraId="11E4047E" w14:textId="29805E37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2.08.00.00</w:t>
            </w:r>
          </w:p>
        </w:tc>
        <w:tc>
          <w:tcPr>
            <w:tcW w:w="2773" w:type="pct"/>
          </w:tcPr>
          <w:p w14:paraId="738D0161" w14:textId="3CAB25FE" w:rsidR="007F2439" w:rsidRPr="007F2439" w:rsidRDefault="00000000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7F2439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Техника и технологии строительства</w:t>
              </w:r>
            </w:hyperlink>
          </w:p>
        </w:tc>
      </w:tr>
      <w:tr w:rsidR="007F2439" w:rsidRPr="00F93125" w14:paraId="3DC0BC0D" w14:textId="77777777" w:rsidTr="0074004B">
        <w:trPr>
          <w:trHeight w:val="20"/>
        </w:trPr>
        <w:tc>
          <w:tcPr>
            <w:tcW w:w="1547" w:type="pct"/>
            <w:vMerge/>
          </w:tcPr>
          <w:p w14:paraId="25D9AD00" w14:textId="77777777" w:rsidR="007F2439" w:rsidRPr="008B1E23" w:rsidRDefault="007F2439" w:rsidP="007F2439">
            <w:pPr>
              <w:pStyle w:val="afa"/>
            </w:pPr>
          </w:p>
        </w:tc>
        <w:tc>
          <w:tcPr>
            <w:tcW w:w="680" w:type="pct"/>
          </w:tcPr>
          <w:p w14:paraId="2ACEA175" w14:textId="0CDD5C17" w:rsidR="007F2439" w:rsidRPr="007F2439" w:rsidRDefault="00000000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7F2439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2.21.00.00</w:t>
              </w:r>
            </w:hyperlink>
            <w:r w:rsidR="007F2439"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73" w:type="pct"/>
          </w:tcPr>
          <w:p w14:paraId="5414D1C8" w14:textId="23229787" w:rsidR="007F2439" w:rsidRPr="007F2439" w:rsidRDefault="00000000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7F2439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Прикладная геология, горное дело, нефтегазовое дело и геодезия</w:t>
              </w:r>
            </w:hyperlink>
          </w:p>
        </w:tc>
      </w:tr>
      <w:tr w:rsidR="007F2439" w:rsidRPr="00F93125" w14:paraId="42B510EF" w14:textId="77777777" w:rsidTr="0074004B">
        <w:trPr>
          <w:trHeight w:val="20"/>
        </w:trPr>
        <w:tc>
          <w:tcPr>
            <w:tcW w:w="1547" w:type="pct"/>
            <w:vMerge/>
          </w:tcPr>
          <w:p w14:paraId="6B168757" w14:textId="77777777" w:rsidR="007F2439" w:rsidRPr="008B1E23" w:rsidRDefault="007F2439" w:rsidP="007F2439">
            <w:pPr>
              <w:pStyle w:val="afa"/>
            </w:pPr>
          </w:p>
        </w:tc>
        <w:tc>
          <w:tcPr>
            <w:tcW w:w="680" w:type="pct"/>
          </w:tcPr>
          <w:p w14:paraId="5A530C0A" w14:textId="011BE03A" w:rsidR="007F2439" w:rsidRPr="007F2439" w:rsidRDefault="00000000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7F2439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5.38.00.00</w:t>
              </w:r>
            </w:hyperlink>
            <w:r w:rsidR="007F2439"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73" w:type="pct"/>
          </w:tcPr>
          <w:p w14:paraId="3F01CA27" w14:textId="2575BDCE" w:rsidR="007F2439" w:rsidRPr="007F2439" w:rsidRDefault="00000000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7F2439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Экономика и управление</w:t>
              </w:r>
            </w:hyperlink>
          </w:p>
        </w:tc>
      </w:tr>
      <w:tr w:rsidR="007F2439" w:rsidRPr="00F93125" w14:paraId="021CF599" w14:textId="77777777" w:rsidTr="0074004B">
        <w:trPr>
          <w:trHeight w:val="20"/>
        </w:trPr>
        <w:tc>
          <w:tcPr>
            <w:tcW w:w="1547" w:type="pct"/>
            <w:vMerge/>
          </w:tcPr>
          <w:p w14:paraId="7DDFE691" w14:textId="77777777" w:rsidR="007F2439" w:rsidRPr="008B1E23" w:rsidRDefault="007F2439" w:rsidP="007F2439">
            <w:pPr>
              <w:pStyle w:val="afa"/>
            </w:pPr>
          </w:p>
        </w:tc>
        <w:tc>
          <w:tcPr>
            <w:tcW w:w="680" w:type="pct"/>
          </w:tcPr>
          <w:p w14:paraId="119D4C2E" w14:textId="30FF4C2C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5.40.00.00</w:t>
            </w:r>
          </w:p>
        </w:tc>
        <w:tc>
          <w:tcPr>
            <w:tcW w:w="2773" w:type="pct"/>
          </w:tcPr>
          <w:p w14:paraId="5A802BCB" w14:textId="4D1A0C23" w:rsidR="007F2439" w:rsidRPr="007F2439" w:rsidRDefault="007F2439" w:rsidP="007F2439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Юриспруденция</w:t>
            </w:r>
          </w:p>
        </w:tc>
      </w:tr>
    </w:tbl>
    <w:p w14:paraId="1420B554" w14:textId="77777777" w:rsidR="003D25F6" w:rsidRDefault="003D25F6" w:rsidP="003D25F6"/>
    <w:p w14:paraId="45D9243E" w14:textId="4558350B" w:rsidR="003D25F6" w:rsidRPr="00E06ED9" w:rsidRDefault="003D25F6" w:rsidP="003D25F6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3</w:t>
      </w:r>
      <w:r w:rsidRPr="00E06ED9">
        <w:rPr>
          <w:b/>
          <w:bCs w:val="0"/>
        </w:rPr>
        <w:t>.1. Трудовая функция</w:t>
      </w:r>
    </w:p>
    <w:p w14:paraId="3650385D" w14:textId="77777777" w:rsidR="003D25F6" w:rsidRPr="00F93125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70"/>
        <w:gridCol w:w="553"/>
        <w:gridCol w:w="863"/>
        <w:gridCol w:w="1447"/>
        <w:gridCol w:w="702"/>
      </w:tblGrid>
      <w:tr w:rsidR="003D25F6" w:rsidRPr="00F93125" w14:paraId="2369801D" w14:textId="77777777" w:rsidTr="0074004B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E8F1975" w14:textId="77777777" w:rsidR="003D25F6" w:rsidRPr="00F93125" w:rsidRDefault="003D25F6" w:rsidP="0074004B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076E5" w14:textId="0C417A48" w:rsidR="003D25F6" w:rsidRPr="00F93125" w:rsidRDefault="007F2439" w:rsidP="00563F37">
            <w:pPr>
              <w:jc w:val="both"/>
              <w:rPr>
                <w:bCs w:val="0"/>
              </w:rPr>
            </w:pPr>
            <w:r w:rsidRPr="005E1AA2">
              <w:rPr>
                <w:rFonts w:eastAsiaTheme="minorEastAsia"/>
                <w:bCs w:val="0"/>
              </w:rPr>
              <w:t>Подготовка материалов и документов для проведения заседания органа по рассмотрению дел о применении в отношении членов СРО мер дисциплинарного воздействия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6DFD6A" w14:textId="77777777" w:rsidR="003D25F6" w:rsidRPr="00F93125" w:rsidRDefault="003D25F6" w:rsidP="0074004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FBDA0" w14:textId="715B6A79" w:rsidR="003D25F6" w:rsidRPr="0074004B" w:rsidRDefault="003D25F6" w:rsidP="0074004B">
            <w:pPr>
              <w:jc w:val="center"/>
              <w:rPr>
                <w:bCs w:val="0"/>
                <w:lang w:val="en-US"/>
              </w:rPr>
            </w:pPr>
            <w:r>
              <w:t>С</w:t>
            </w:r>
            <w:r w:rsidRPr="00F93125">
              <w:t>/01.</w:t>
            </w:r>
            <w:r w:rsidR="0074004B">
              <w:rPr>
                <w:lang w:val="en-US"/>
              </w:rP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3A6F19" w14:textId="77777777" w:rsidR="003D25F6" w:rsidRPr="00F93125" w:rsidRDefault="003D25F6" w:rsidP="0074004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51955" w14:textId="424277B8" w:rsidR="003D25F6" w:rsidRPr="0074004B" w:rsidRDefault="0074004B" w:rsidP="0074004B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14:paraId="21648EC9" w14:textId="77777777" w:rsidR="003D25F6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3D25F6" w:rsidRPr="00F93125" w14:paraId="742894CE" w14:textId="77777777" w:rsidTr="0074004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9C67BFA" w14:textId="77777777" w:rsidR="003D25F6" w:rsidRPr="00F93125" w:rsidRDefault="003D25F6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E8F002F" w14:textId="77777777" w:rsidR="003D25F6" w:rsidRPr="00F93125" w:rsidRDefault="003D25F6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F06E72A" w14:textId="77777777" w:rsidR="003D25F6" w:rsidRPr="00F93125" w:rsidRDefault="003D25F6" w:rsidP="0074004B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EF2CD" w14:textId="77777777" w:rsidR="003D25F6" w:rsidRPr="00F93125" w:rsidRDefault="003D25F6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157353" w14:textId="77777777" w:rsidR="003D25F6" w:rsidRPr="00F93125" w:rsidRDefault="003D25F6" w:rsidP="0074004B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5EA42" w14:textId="77777777" w:rsidR="003D25F6" w:rsidRPr="00F93125" w:rsidRDefault="003D25F6" w:rsidP="0074004B">
            <w:pPr>
              <w:rPr>
                <w:bCs w:val="0"/>
              </w:rPr>
            </w:pPr>
          </w:p>
        </w:tc>
      </w:tr>
      <w:tr w:rsidR="003D25F6" w:rsidRPr="00F93125" w14:paraId="13D4DEB0" w14:textId="77777777" w:rsidTr="0074004B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53E1A7D3" w14:textId="77777777" w:rsidR="003D25F6" w:rsidRPr="00F93125" w:rsidRDefault="003D25F6" w:rsidP="0074004B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2F02418" w14:textId="77777777" w:rsidR="003D25F6" w:rsidRPr="00F93125" w:rsidRDefault="003D25F6" w:rsidP="0074004B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A5696A" w14:textId="77777777" w:rsidR="003D25F6" w:rsidRPr="00F93125" w:rsidRDefault="003D25F6" w:rsidP="0074004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C9BFED" w14:textId="77777777" w:rsidR="003D25F6" w:rsidRPr="00F93125" w:rsidRDefault="003D25F6" w:rsidP="0074004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86FB584" w14:textId="77777777"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7F2439" w:rsidRPr="00F93125" w14:paraId="48146020" w14:textId="77777777" w:rsidTr="0074004B">
        <w:trPr>
          <w:trHeight w:val="20"/>
        </w:trPr>
        <w:tc>
          <w:tcPr>
            <w:tcW w:w="1240" w:type="pct"/>
            <w:vMerge w:val="restart"/>
          </w:tcPr>
          <w:p w14:paraId="20936FE8" w14:textId="77777777" w:rsidR="007F2439" w:rsidRPr="00F93125" w:rsidRDefault="007F2439" w:rsidP="007F2439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5338E0C9" w14:textId="4C8316AD" w:rsidR="007F2439" w:rsidRPr="00F93125" w:rsidRDefault="007F2439" w:rsidP="007F2439">
            <w:pPr>
              <w:jc w:val="both"/>
            </w:pPr>
            <w:r w:rsidRPr="005E1AA2">
              <w:t xml:space="preserve">Сбор и систематизация поступивших материалов проверок деятельности членов СРО для </w:t>
            </w:r>
            <w:r w:rsidRPr="005E1AA2">
              <w:rPr>
                <w:rFonts w:eastAsiaTheme="minorEastAsia"/>
                <w:bCs w:val="0"/>
              </w:rPr>
              <w:t>рассмотрения дел о применении мер дисциплинарного воздействия в отношении членов СРО</w:t>
            </w:r>
          </w:p>
        </w:tc>
      </w:tr>
      <w:tr w:rsidR="007F2439" w:rsidRPr="00F93125" w14:paraId="713D3B90" w14:textId="77777777" w:rsidTr="0074004B">
        <w:trPr>
          <w:trHeight w:val="20"/>
        </w:trPr>
        <w:tc>
          <w:tcPr>
            <w:tcW w:w="1240" w:type="pct"/>
            <w:vMerge/>
          </w:tcPr>
          <w:p w14:paraId="50B8950C" w14:textId="77777777" w:rsidR="007F2439" w:rsidRPr="00F93125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543ADD00" w14:textId="5C09D0F9" w:rsidR="007F2439" w:rsidRPr="00F93125" w:rsidRDefault="007F2439" w:rsidP="007F2439">
            <w:pPr>
              <w:jc w:val="both"/>
            </w:pPr>
            <w:r w:rsidRPr="005E1AA2">
              <w:t>Подготовка и оформление решений о возбуждении дисциплинарного производства на основании материалов проверок, содержащих сведения о нарушениях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утвержденных соответствующим Национальным объединением саморегулируемых организаций, стандартов СРО и внутренних документов СРО</w:t>
            </w:r>
          </w:p>
        </w:tc>
      </w:tr>
      <w:tr w:rsidR="007F2439" w:rsidRPr="00F93125" w14:paraId="5B2B44B6" w14:textId="77777777" w:rsidTr="0074004B">
        <w:trPr>
          <w:trHeight w:val="20"/>
        </w:trPr>
        <w:tc>
          <w:tcPr>
            <w:tcW w:w="1240" w:type="pct"/>
            <w:vMerge/>
          </w:tcPr>
          <w:p w14:paraId="5522F919" w14:textId="77777777" w:rsidR="007F2439" w:rsidRPr="00F93125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39BB229A" w14:textId="7FA2D065" w:rsidR="007F2439" w:rsidRPr="00F93125" w:rsidRDefault="007F2439" w:rsidP="007F2439">
            <w:pPr>
              <w:jc w:val="both"/>
            </w:pPr>
            <w:r w:rsidRPr="005E1AA2">
              <w:t>Подготовка и оформление решений о возбуждении дисциплинарного производства на основании материалов внеплановых проверок по фактам рассмотрения жалоб на действия членов СРО, в случае если внеплановой проверкой выявлены нарушения</w:t>
            </w:r>
          </w:p>
        </w:tc>
      </w:tr>
      <w:tr w:rsidR="007F2439" w:rsidRPr="00F93125" w14:paraId="7D8CD236" w14:textId="77777777" w:rsidTr="0074004B">
        <w:trPr>
          <w:trHeight w:val="20"/>
        </w:trPr>
        <w:tc>
          <w:tcPr>
            <w:tcW w:w="1240" w:type="pct"/>
            <w:vMerge/>
          </w:tcPr>
          <w:p w14:paraId="25F7E0FF" w14:textId="77777777" w:rsidR="007F2439" w:rsidRPr="00F93125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317F592D" w14:textId="2421C122" w:rsidR="007F2439" w:rsidRPr="00F93125" w:rsidRDefault="007F2439" w:rsidP="007F2439">
            <w:pPr>
              <w:jc w:val="both"/>
            </w:pPr>
            <w:r w:rsidRPr="005E1AA2">
              <w:t>Направление решения (уведомления) лицу, направившему жалобу (в случае поступления такой жалобы), а также члену СРО, в отношении которого рассматривается дело о применении мер дисциплинарного воздействия, о возбуждении дисциплинарного производства и назначении заседания</w:t>
            </w:r>
          </w:p>
        </w:tc>
      </w:tr>
      <w:tr w:rsidR="007F2439" w:rsidRPr="00F93125" w14:paraId="7E805448" w14:textId="77777777" w:rsidTr="0074004B">
        <w:trPr>
          <w:trHeight w:val="20"/>
        </w:trPr>
        <w:tc>
          <w:tcPr>
            <w:tcW w:w="1240" w:type="pct"/>
            <w:vMerge/>
          </w:tcPr>
          <w:p w14:paraId="1E694AAB" w14:textId="77777777" w:rsidR="007F2439" w:rsidRPr="00F93125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48624F12" w14:textId="3DFAF45E" w:rsidR="007F2439" w:rsidRPr="00F93125" w:rsidRDefault="007F2439" w:rsidP="007F2439">
            <w:pPr>
              <w:jc w:val="both"/>
            </w:pPr>
            <w:r w:rsidRPr="005E1AA2">
              <w:t>Формирование и направление запроса лицу, направившему жалобу (в случае поступления такой жалобы), а также члену СРО, в отношении которого рассматривается дело о применении мер дисциплинарного воздействия, о предоставлении документов (материалов), необходимых для рассмотрения дела</w:t>
            </w:r>
          </w:p>
        </w:tc>
      </w:tr>
      <w:tr w:rsidR="007F2439" w:rsidRPr="00F93125" w14:paraId="615388EF" w14:textId="77777777" w:rsidTr="0074004B">
        <w:trPr>
          <w:trHeight w:val="20"/>
        </w:trPr>
        <w:tc>
          <w:tcPr>
            <w:tcW w:w="1240" w:type="pct"/>
            <w:vMerge/>
          </w:tcPr>
          <w:p w14:paraId="1C2E39D5" w14:textId="77777777" w:rsidR="007F2439" w:rsidRPr="00F93125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346D549B" w14:textId="5F7D8AC5" w:rsidR="007F2439" w:rsidRPr="00F93125" w:rsidRDefault="007F2439" w:rsidP="007F2439">
            <w:pPr>
              <w:jc w:val="both"/>
            </w:pPr>
            <w:r w:rsidRPr="005E1AA2">
              <w:t xml:space="preserve">Приглашение экспертов, свидетелей для принятия участия в заседании органа по </w:t>
            </w:r>
            <w:r w:rsidRPr="005E1AA2">
              <w:rPr>
                <w:rFonts w:eastAsiaTheme="minorEastAsia"/>
                <w:bCs w:val="0"/>
              </w:rPr>
              <w:t>рассмотрению дел о применении мер дисциплинарного воздействия в отношении членов СРО</w:t>
            </w:r>
          </w:p>
        </w:tc>
      </w:tr>
      <w:tr w:rsidR="007F2439" w:rsidRPr="00F93125" w14:paraId="52E5649A" w14:textId="77777777" w:rsidTr="0074004B">
        <w:trPr>
          <w:trHeight w:val="20"/>
        </w:trPr>
        <w:tc>
          <w:tcPr>
            <w:tcW w:w="1240" w:type="pct"/>
            <w:vMerge w:val="restart"/>
          </w:tcPr>
          <w:p w14:paraId="1E0007D1" w14:textId="77777777" w:rsidR="007F2439" w:rsidRPr="00F93125" w:rsidDel="002A1D54" w:rsidRDefault="007F2439" w:rsidP="007F2439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0238AA2E" w14:textId="0A8AA783" w:rsidR="007F2439" w:rsidRPr="00F93125" w:rsidRDefault="007F2439" w:rsidP="007F2439">
            <w:pPr>
              <w:jc w:val="both"/>
            </w:pPr>
            <w:r w:rsidRPr="005E1AA2">
              <w:t>Анализировать комплектность имеющихся материалов для рассмотрения дисциплинарного дела и необходимости получения дополнительных материалов от участников дисциплинарного производства</w:t>
            </w:r>
          </w:p>
        </w:tc>
      </w:tr>
      <w:tr w:rsidR="007F2439" w:rsidRPr="00F93125" w14:paraId="068F8306" w14:textId="77777777" w:rsidTr="0074004B">
        <w:trPr>
          <w:trHeight w:val="20"/>
        </w:trPr>
        <w:tc>
          <w:tcPr>
            <w:tcW w:w="1240" w:type="pct"/>
            <w:vMerge/>
          </w:tcPr>
          <w:p w14:paraId="45514323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5989625E" w14:textId="0448F847" w:rsidR="007F2439" w:rsidRPr="00F93125" w:rsidRDefault="007F2439" w:rsidP="007F2439">
            <w:pPr>
              <w:jc w:val="both"/>
            </w:pPr>
            <w:r w:rsidRPr="005E1AA2">
              <w:t>Применять требования внутренних документов СРО при подготовке и оформлении решения о возбуждении дисциплинарного производства на основании материалов проверок, содержащих сведения о нарушениях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утвержденных соответствующим Национальным объединением саморегулируемых организаций, стандартов СРО и внутренних документов СРО</w:t>
            </w:r>
          </w:p>
        </w:tc>
      </w:tr>
      <w:tr w:rsidR="007F2439" w:rsidRPr="00F93125" w14:paraId="7F9672AE" w14:textId="77777777" w:rsidTr="0074004B">
        <w:trPr>
          <w:trHeight w:val="20"/>
        </w:trPr>
        <w:tc>
          <w:tcPr>
            <w:tcW w:w="1240" w:type="pct"/>
            <w:vMerge/>
          </w:tcPr>
          <w:p w14:paraId="4AA22C9C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4A9635B0" w14:textId="7E696B4B" w:rsidR="007F2439" w:rsidRPr="00F93125" w:rsidRDefault="007F2439" w:rsidP="007F2439">
            <w:pPr>
              <w:jc w:val="both"/>
            </w:pPr>
            <w:r w:rsidRPr="005E1AA2">
              <w:t>Применять требования внутренних документов СРО при подготовке и оформлении решения о возбуждении дисциплинарного производства на основании материалов внеплановых проверок по фактам рассмотрения жалоб на действия членов СРО, в случае если внеплановой проверкой выявлены нарушения</w:t>
            </w:r>
          </w:p>
        </w:tc>
      </w:tr>
      <w:tr w:rsidR="007F2439" w:rsidRPr="00F93125" w14:paraId="05E20355" w14:textId="77777777" w:rsidTr="0074004B">
        <w:trPr>
          <w:trHeight w:val="20"/>
        </w:trPr>
        <w:tc>
          <w:tcPr>
            <w:tcW w:w="1240" w:type="pct"/>
            <w:vMerge/>
          </w:tcPr>
          <w:p w14:paraId="49BA83EF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13643215" w14:textId="2D462298" w:rsidR="007F2439" w:rsidRPr="00F93125" w:rsidRDefault="007F2439" w:rsidP="007F2439">
            <w:pPr>
              <w:jc w:val="both"/>
            </w:pPr>
            <w:r w:rsidRPr="005E1AA2">
              <w:t>Применять требования внутренних документов СРО при направлении решения (уведомления) лицу, направившему жалобу (в случае поступления такой жалобы), а также члену СРО, в отношении которого рассматривается дело о применении мер дисциплинарного воздействия, о возбуждении дисциплинарного производства и назначении заседания</w:t>
            </w:r>
          </w:p>
        </w:tc>
      </w:tr>
      <w:tr w:rsidR="007F2439" w:rsidRPr="00F93125" w14:paraId="632A53BC" w14:textId="77777777" w:rsidTr="0074004B">
        <w:trPr>
          <w:trHeight w:val="20"/>
        </w:trPr>
        <w:tc>
          <w:tcPr>
            <w:tcW w:w="1240" w:type="pct"/>
            <w:vMerge/>
          </w:tcPr>
          <w:p w14:paraId="4AA69418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738C29BE" w14:textId="76A9EEEB" w:rsidR="007F2439" w:rsidRPr="00F93125" w:rsidRDefault="007F2439" w:rsidP="007F2439">
            <w:pPr>
              <w:jc w:val="both"/>
            </w:pPr>
            <w:r w:rsidRPr="005E1AA2">
              <w:t xml:space="preserve">Применять требования внутренних документов СРО при формировании и направлении запроса лицу, направившему жалобу (в случае поступления такой жалобы), а также члену СРО, в отношении которого рассматривается дело о применении мер дисциплинарного воздействия, </w:t>
            </w:r>
            <w:r w:rsidRPr="005E1AA2">
              <w:lastRenderedPageBreak/>
              <w:t>о предоставлении документов (материалов), необходимых для рассмотрения дела</w:t>
            </w:r>
          </w:p>
        </w:tc>
      </w:tr>
      <w:tr w:rsidR="007F2439" w:rsidRPr="00F93125" w14:paraId="61F6F03C" w14:textId="77777777" w:rsidTr="0074004B">
        <w:trPr>
          <w:trHeight w:val="20"/>
        </w:trPr>
        <w:tc>
          <w:tcPr>
            <w:tcW w:w="1240" w:type="pct"/>
            <w:vMerge/>
          </w:tcPr>
          <w:p w14:paraId="69DB3AEC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1A705198" w14:textId="703F9512" w:rsidR="007F2439" w:rsidRPr="00F93125" w:rsidRDefault="007F2439" w:rsidP="007F2439">
            <w:pPr>
              <w:jc w:val="both"/>
            </w:pPr>
            <w:r w:rsidRPr="005E1AA2">
              <w:t xml:space="preserve">Определять необходимость и состав необходимых экспертов, свидетелей для принятия участия в заседания дисциплинарного комитета по </w:t>
            </w:r>
            <w:r w:rsidRPr="005E1AA2">
              <w:rPr>
                <w:rFonts w:eastAsiaTheme="minorEastAsia"/>
                <w:bCs w:val="0"/>
              </w:rPr>
              <w:t>рассмотрению дел  о применении мер дисциплинарного воздействия в отношении членов СРО</w:t>
            </w:r>
          </w:p>
        </w:tc>
      </w:tr>
      <w:tr w:rsidR="007F2439" w:rsidRPr="00F93125" w14:paraId="3121ECC6" w14:textId="77777777" w:rsidTr="007F2439">
        <w:trPr>
          <w:trHeight w:val="20"/>
        </w:trPr>
        <w:tc>
          <w:tcPr>
            <w:tcW w:w="1240" w:type="pct"/>
            <w:vMerge w:val="restart"/>
          </w:tcPr>
          <w:p w14:paraId="6BF3AEC2" w14:textId="77777777" w:rsidR="007F2439" w:rsidRPr="00F93125" w:rsidRDefault="007F2439" w:rsidP="007F2439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  <w:vAlign w:val="center"/>
          </w:tcPr>
          <w:p w14:paraId="7E84363E" w14:textId="02C3E0A9" w:rsidR="007F2439" w:rsidRPr="00F93125" w:rsidRDefault="007F2439" w:rsidP="007F2439">
            <w:pPr>
              <w:jc w:val="both"/>
            </w:pPr>
            <w:r w:rsidRPr="005E1AA2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7F2439" w:rsidRPr="00F93125" w14:paraId="73556C12" w14:textId="77777777" w:rsidTr="0074004B">
        <w:trPr>
          <w:trHeight w:val="20"/>
        </w:trPr>
        <w:tc>
          <w:tcPr>
            <w:tcW w:w="1240" w:type="pct"/>
            <w:vMerge/>
          </w:tcPr>
          <w:p w14:paraId="7D853254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79E8CEE0" w14:textId="2F8E5962" w:rsidR="007F2439" w:rsidRPr="00F93125" w:rsidRDefault="007F2439" w:rsidP="007F2439">
            <w:pPr>
              <w:jc w:val="both"/>
            </w:pPr>
            <w:r w:rsidRPr="005E1AA2">
              <w:t xml:space="preserve">Стандарты и внутренние документы саморегулируемой организации  </w:t>
            </w:r>
          </w:p>
        </w:tc>
      </w:tr>
      <w:tr w:rsidR="007F2439" w:rsidRPr="00F93125" w14:paraId="52EBF76B" w14:textId="77777777" w:rsidTr="0074004B">
        <w:trPr>
          <w:trHeight w:val="20"/>
        </w:trPr>
        <w:tc>
          <w:tcPr>
            <w:tcW w:w="1240" w:type="pct"/>
            <w:vMerge/>
          </w:tcPr>
          <w:p w14:paraId="2F1FE2C1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754AD576" w14:textId="0307E1F8" w:rsidR="007F2439" w:rsidRPr="00F93125" w:rsidRDefault="007F2439" w:rsidP="007F2439">
            <w:pPr>
              <w:jc w:val="both"/>
            </w:pPr>
            <w:r w:rsidRPr="005E1AA2">
              <w:t>Нормативно-правовые акты в сфере саморегулирования</w:t>
            </w:r>
          </w:p>
        </w:tc>
      </w:tr>
      <w:tr w:rsidR="007F2439" w:rsidRPr="00F93125" w14:paraId="17A75D07" w14:textId="77777777" w:rsidTr="0074004B">
        <w:trPr>
          <w:trHeight w:val="20"/>
        </w:trPr>
        <w:tc>
          <w:tcPr>
            <w:tcW w:w="1240" w:type="pct"/>
            <w:vMerge/>
          </w:tcPr>
          <w:p w14:paraId="417F9EE9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58001EB8" w14:textId="607497A5" w:rsidR="007F2439" w:rsidRPr="00F93125" w:rsidRDefault="007F2439" w:rsidP="007F2439">
            <w:pPr>
              <w:jc w:val="both"/>
            </w:pPr>
            <w:r w:rsidRPr="005E1AA2">
              <w:t>Принципы дисциплинарного производства</w:t>
            </w:r>
          </w:p>
        </w:tc>
      </w:tr>
      <w:tr w:rsidR="007F2439" w:rsidRPr="00F93125" w14:paraId="266ACD00" w14:textId="77777777" w:rsidTr="0074004B">
        <w:trPr>
          <w:trHeight w:val="20"/>
        </w:trPr>
        <w:tc>
          <w:tcPr>
            <w:tcW w:w="1240" w:type="pct"/>
            <w:vMerge/>
          </w:tcPr>
          <w:p w14:paraId="0AA88367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7DC5C02F" w14:textId="73EA89C1" w:rsidR="007F2439" w:rsidRPr="00F93125" w:rsidRDefault="007F2439" w:rsidP="007F2439">
            <w:pPr>
              <w:jc w:val="both"/>
            </w:pPr>
            <w:r w:rsidRPr="005E1AA2">
              <w:t xml:space="preserve">Порядок сбора и систематизация поступивших материалов проверок деятельности членов СРО для </w:t>
            </w:r>
            <w:r w:rsidRPr="007F2439">
              <w:t>рассмотрения дел о применении мер дисциплинарного воздействия в отношении членов СРО</w:t>
            </w:r>
          </w:p>
        </w:tc>
      </w:tr>
      <w:tr w:rsidR="007F2439" w:rsidRPr="00F93125" w14:paraId="0CFFB46F" w14:textId="77777777" w:rsidTr="0074004B">
        <w:trPr>
          <w:trHeight w:val="20"/>
        </w:trPr>
        <w:tc>
          <w:tcPr>
            <w:tcW w:w="1240" w:type="pct"/>
            <w:vMerge/>
          </w:tcPr>
          <w:p w14:paraId="6A4751A3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4D13D5D9" w14:textId="07B3A8C7" w:rsidR="007F2439" w:rsidRPr="00F93125" w:rsidRDefault="007F2439" w:rsidP="007F2439">
            <w:pPr>
              <w:jc w:val="both"/>
            </w:pPr>
            <w:r w:rsidRPr="005E1AA2">
              <w:t>Порядок подготовки решений о возбуждении дисциплинарного производства на основании материалов проверок, содержащих сведения о нарушениях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утвержденных соответствующим Национальным объединением саморегулируемых организаций, стандартов СРО и внутренних документов СРО</w:t>
            </w:r>
          </w:p>
        </w:tc>
      </w:tr>
      <w:tr w:rsidR="007F2439" w:rsidRPr="00F93125" w14:paraId="00F75B8C" w14:textId="77777777" w:rsidTr="0074004B">
        <w:trPr>
          <w:trHeight w:val="20"/>
        </w:trPr>
        <w:tc>
          <w:tcPr>
            <w:tcW w:w="1240" w:type="pct"/>
            <w:vMerge/>
          </w:tcPr>
          <w:p w14:paraId="48B9CE8E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1B35FB53" w14:textId="125E90EB" w:rsidR="007F2439" w:rsidRPr="00F93125" w:rsidRDefault="007F2439" w:rsidP="007F2439">
            <w:pPr>
              <w:jc w:val="both"/>
            </w:pPr>
            <w:r w:rsidRPr="005E1AA2">
              <w:t>Порядок подготовки решений о возбуждении дисциплинарного производства на основании материалов внеплановых проверок по фактам рассмотрения жалоб на действия членов СРО, в случае если внеплановой проверкой выявлены нарушения</w:t>
            </w:r>
          </w:p>
        </w:tc>
      </w:tr>
      <w:tr w:rsidR="007F2439" w:rsidRPr="00F93125" w14:paraId="42BBF460" w14:textId="77777777" w:rsidTr="0074004B">
        <w:trPr>
          <w:trHeight w:val="20"/>
        </w:trPr>
        <w:tc>
          <w:tcPr>
            <w:tcW w:w="1240" w:type="pct"/>
            <w:vMerge/>
          </w:tcPr>
          <w:p w14:paraId="2C7FCCC6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3DDF8346" w14:textId="50EA4ACE" w:rsidR="007F2439" w:rsidRPr="00F93125" w:rsidDel="0065781A" w:rsidRDefault="007F2439" w:rsidP="007F2439">
            <w:pPr>
              <w:jc w:val="both"/>
            </w:pPr>
            <w:r w:rsidRPr="005E1AA2">
              <w:t>Порядок направления решения (уведомления) лицу, направившему жалобу (в случае поступления такой жалобы), а также члену СРО, в отношении которого рассматривается дело о применении мер дисциплинарного воздействия, о возбуждении дисциплинарного производства и назначении заседания</w:t>
            </w:r>
          </w:p>
        </w:tc>
      </w:tr>
      <w:tr w:rsidR="007F2439" w:rsidRPr="00F93125" w14:paraId="18CC886C" w14:textId="77777777" w:rsidTr="0074004B">
        <w:trPr>
          <w:trHeight w:val="20"/>
        </w:trPr>
        <w:tc>
          <w:tcPr>
            <w:tcW w:w="1240" w:type="pct"/>
            <w:vMerge/>
          </w:tcPr>
          <w:p w14:paraId="3F9AE43C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3432B813" w14:textId="4744ACF5" w:rsidR="007F2439" w:rsidRPr="007F2439" w:rsidRDefault="007F2439" w:rsidP="007F2439">
            <w:pPr>
              <w:jc w:val="both"/>
            </w:pPr>
            <w:r w:rsidRPr="005E1AA2">
              <w:t>Порядок формирования и направления запроса лицу, направившему жалобу (в случае поступления такой жалобы), а также члену СРО, в отношении которого рассматривается дело о применении мер дисциплинарного воздействия, о предоставлении документов (материалов), необходимых для рассмотрения дела</w:t>
            </w:r>
          </w:p>
        </w:tc>
      </w:tr>
      <w:tr w:rsidR="007F2439" w:rsidRPr="00F93125" w14:paraId="7AECAB2C" w14:textId="77777777" w:rsidTr="0074004B">
        <w:trPr>
          <w:trHeight w:val="20"/>
        </w:trPr>
        <w:tc>
          <w:tcPr>
            <w:tcW w:w="1240" w:type="pct"/>
            <w:vMerge/>
          </w:tcPr>
          <w:p w14:paraId="799A50B4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3016EF72" w14:textId="30AC10F7" w:rsidR="007F2439" w:rsidRPr="007F2439" w:rsidRDefault="007F2439" w:rsidP="007F2439">
            <w:pPr>
              <w:jc w:val="both"/>
            </w:pPr>
            <w:r w:rsidRPr="005E1AA2">
              <w:t xml:space="preserve">Порядок приглашения экспертов, свидетелей для принятия участия в заседания дисциплинарного комитета по </w:t>
            </w:r>
            <w:r w:rsidRPr="007F2439">
              <w:t>рассмотрению дел о применении мер дисциплинарного воздействия в отношении членов СРО</w:t>
            </w:r>
          </w:p>
        </w:tc>
      </w:tr>
      <w:tr w:rsidR="007F2439" w:rsidRPr="00F93125" w14:paraId="64581028" w14:textId="77777777" w:rsidTr="007F2439">
        <w:trPr>
          <w:trHeight w:val="20"/>
        </w:trPr>
        <w:tc>
          <w:tcPr>
            <w:tcW w:w="1240" w:type="pct"/>
            <w:vMerge/>
          </w:tcPr>
          <w:p w14:paraId="646FB11E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BEAA8BC" w14:textId="5413A507" w:rsidR="007F2439" w:rsidRPr="00F93125" w:rsidRDefault="007F2439" w:rsidP="007F2439">
            <w:pPr>
              <w:jc w:val="both"/>
            </w:pPr>
            <w:r w:rsidRPr="005E1AA2">
              <w:t>Правила и стандарты системы контроля (менеджмента) качества в СРО</w:t>
            </w:r>
          </w:p>
        </w:tc>
      </w:tr>
      <w:tr w:rsidR="007F2439" w:rsidRPr="00F93125" w14:paraId="6B66DEEE" w14:textId="77777777" w:rsidTr="0074004B">
        <w:trPr>
          <w:trHeight w:val="20"/>
        </w:trPr>
        <w:tc>
          <w:tcPr>
            <w:tcW w:w="1240" w:type="pct"/>
          </w:tcPr>
          <w:p w14:paraId="0154E187" w14:textId="77777777" w:rsidR="007F2439" w:rsidRPr="00F93125" w:rsidDel="002A1D54" w:rsidRDefault="007F2439" w:rsidP="007F2439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305C9903" w14:textId="77777777" w:rsidR="007F2439" w:rsidRPr="00F93125" w:rsidRDefault="007F2439" w:rsidP="007F2439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648349CE" w14:textId="77777777" w:rsidR="003D25F6" w:rsidRDefault="003D25F6" w:rsidP="003D25F6"/>
    <w:p w14:paraId="1BB3574E" w14:textId="28FA4CCD" w:rsidR="003D25F6" w:rsidRPr="00E06ED9" w:rsidRDefault="003D25F6" w:rsidP="003D25F6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3.</w:t>
      </w:r>
      <w:r w:rsidRPr="00E06ED9">
        <w:rPr>
          <w:b/>
          <w:bCs w:val="0"/>
        </w:rPr>
        <w:t>2. Трудовая функция</w:t>
      </w:r>
    </w:p>
    <w:p w14:paraId="4A28FB4A" w14:textId="77777777" w:rsidR="003D25F6" w:rsidRPr="00F93125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3D25F6" w:rsidRPr="00F93125" w14:paraId="060E8516" w14:textId="77777777" w:rsidTr="0074004B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3D2951" w14:textId="77777777" w:rsidR="003D25F6" w:rsidRPr="00F93125" w:rsidRDefault="003D25F6" w:rsidP="0074004B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6BD53" w14:textId="21239F45" w:rsidR="003D25F6" w:rsidRPr="00F93125" w:rsidRDefault="007F2439" w:rsidP="00563F37">
            <w:pPr>
              <w:jc w:val="both"/>
              <w:rPr>
                <w:bCs w:val="0"/>
              </w:rPr>
            </w:pPr>
            <w:r w:rsidRPr="005E1AA2">
              <w:t xml:space="preserve">Проведение заседания органа по </w:t>
            </w:r>
            <w:r w:rsidRPr="005E1AA2">
              <w:rPr>
                <w:rFonts w:eastAsiaTheme="minorEastAsia"/>
                <w:bCs w:val="0"/>
              </w:rPr>
              <w:t>рассмотрению дел о применении мер дисциплинарного воздействия в отношении членов СРО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79FC21" w14:textId="77777777" w:rsidR="003D25F6" w:rsidRPr="00F93125" w:rsidRDefault="003D25F6" w:rsidP="0074004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CA7C2B" w14:textId="7A00E0B6" w:rsidR="003D25F6" w:rsidRPr="0074004B" w:rsidRDefault="003D25F6" w:rsidP="0074004B">
            <w:pPr>
              <w:jc w:val="center"/>
              <w:rPr>
                <w:bCs w:val="0"/>
                <w:lang w:val="en-US"/>
              </w:rPr>
            </w:pPr>
            <w:r>
              <w:t>С</w:t>
            </w:r>
            <w:r w:rsidRPr="00F93125">
              <w:t>/0</w:t>
            </w:r>
            <w:r w:rsidRPr="00F93125">
              <w:rPr>
                <w:lang w:val="en-US"/>
              </w:rPr>
              <w:t>2</w:t>
            </w:r>
            <w:r w:rsidRPr="00F93125">
              <w:t>.</w:t>
            </w:r>
            <w:r w:rsidR="0074004B">
              <w:rPr>
                <w:lang w:val="en-US"/>
              </w:rP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0A52F7" w14:textId="77777777" w:rsidR="003D25F6" w:rsidRPr="00F93125" w:rsidRDefault="003D25F6" w:rsidP="0074004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1DA34C" w14:textId="234C5008" w:rsidR="003D25F6" w:rsidRPr="0074004B" w:rsidRDefault="0074004B" w:rsidP="0074004B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14:paraId="761454BC" w14:textId="77777777" w:rsidR="003D25F6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3D25F6" w:rsidRPr="00F93125" w14:paraId="47EC332E" w14:textId="77777777" w:rsidTr="0074004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503B5E6" w14:textId="77777777" w:rsidR="003D25F6" w:rsidRPr="00F93125" w:rsidRDefault="003D25F6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A65E6EF" w14:textId="77777777" w:rsidR="003D25F6" w:rsidRPr="00F93125" w:rsidRDefault="003D25F6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2594960" w14:textId="77777777" w:rsidR="003D25F6" w:rsidRPr="00F93125" w:rsidRDefault="003D25F6" w:rsidP="0074004B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60A6BE" w14:textId="77777777" w:rsidR="003D25F6" w:rsidRPr="00F93125" w:rsidRDefault="003D25F6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989B5" w14:textId="77777777" w:rsidR="003D25F6" w:rsidRPr="00F93125" w:rsidRDefault="003D25F6" w:rsidP="0074004B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54D7EB" w14:textId="77777777" w:rsidR="003D25F6" w:rsidRPr="00F93125" w:rsidRDefault="003D25F6" w:rsidP="0074004B">
            <w:pPr>
              <w:rPr>
                <w:bCs w:val="0"/>
              </w:rPr>
            </w:pPr>
          </w:p>
        </w:tc>
      </w:tr>
      <w:tr w:rsidR="003D25F6" w:rsidRPr="00F93125" w14:paraId="7352D94B" w14:textId="77777777" w:rsidTr="0074004B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4B743943" w14:textId="77777777" w:rsidR="003D25F6" w:rsidRPr="00F93125" w:rsidRDefault="003D25F6" w:rsidP="0074004B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C5991B" w14:textId="77777777" w:rsidR="003D25F6" w:rsidRPr="00F93125" w:rsidRDefault="003D25F6" w:rsidP="0074004B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8F6B83" w14:textId="77777777" w:rsidR="003D25F6" w:rsidRPr="00F93125" w:rsidRDefault="003D25F6" w:rsidP="0074004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1C5E19" w14:textId="77777777" w:rsidR="003D25F6" w:rsidRPr="00F93125" w:rsidRDefault="003D25F6" w:rsidP="0074004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C6707F5" w14:textId="77777777"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7F2439" w:rsidRPr="00F93125" w14:paraId="13EDFD5A" w14:textId="77777777" w:rsidTr="0074004B">
        <w:trPr>
          <w:trHeight w:val="20"/>
        </w:trPr>
        <w:tc>
          <w:tcPr>
            <w:tcW w:w="1240" w:type="pct"/>
            <w:vMerge w:val="restart"/>
          </w:tcPr>
          <w:p w14:paraId="27A929A2" w14:textId="77777777" w:rsidR="007F2439" w:rsidRPr="00F93125" w:rsidRDefault="007F2439" w:rsidP="007F2439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1FAEE759" w14:textId="393388FB" w:rsidR="007F2439" w:rsidRPr="00F93125" w:rsidRDefault="00C8146F" w:rsidP="007F2439">
            <w:pPr>
              <w:jc w:val="both"/>
            </w:pPr>
            <w:r>
              <w:t>Организация проведения</w:t>
            </w:r>
            <w:r>
              <w:rPr>
                <w:spacing w:val="1"/>
              </w:rPr>
              <w:t xml:space="preserve"> </w:t>
            </w:r>
            <w:r>
              <w:t>заседания по рассмотрению дел о</w:t>
            </w:r>
            <w:r>
              <w:rPr>
                <w:spacing w:val="1"/>
              </w:rPr>
              <w:t xml:space="preserve"> </w:t>
            </w:r>
            <w:r>
              <w:t>применении мер дисциплинарного</w:t>
            </w:r>
            <w:r>
              <w:rPr>
                <w:spacing w:val="-57"/>
              </w:rPr>
              <w:t xml:space="preserve"> </w:t>
            </w:r>
            <w:r>
              <w:t>воздействия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отношении</w:t>
            </w:r>
            <w:r>
              <w:rPr>
                <w:spacing w:val="-1"/>
              </w:rPr>
              <w:t xml:space="preserve"> </w:t>
            </w:r>
            <w:r>
              <w:t>членов СРО</w:t>
            </w:r>
          </w:p>
        </w:tc>
      </w:tr>
      <w:tr w:rsidR="007F2439" w:rsidRPr="00F93125" w14:paraId="13AD72C3" w14:textId="77777777" w:rsidTr="0074004B">
        <w:trPr>
          <w:trHeight w:val="20"/>
        </w:trPr>
        <w:tc>
          <w:tcPr>
            <w:tcW w:w="1240" w:type="pct"/>
            <w:vMerge/>
          </w:tcPr>
          <w:p w14:paraId="2C1D2C21" w14:textId="77777777" w:rsidR="007F2439" w:rsidRPr="00F93125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7632BDEF" w14:textId="351EC3C8" w:rsidR="007F2439" w:rsidRPr="00F93125" w:rsidRDefault="007F2439" w:rsidP="007F2439">
            <w:pPr>
              <w:jc w:val="both"/>
            </w:pPr>
            <w:r w:rsidRPr="005E1AA2">
              <w:t xml:space="preserve">Подготовка решения о применении </w:t>
            </w:r>
            <w:r w:rsidRPr="005E1AA2">
              <w:rPr>
                <w:rFonts w:eastAsiaTheme="minorEastAsia"/>
                <w:bCs w:val="0"/>
              </w:rPr>
              <w:t>мер дисциплинарного воздействия в отношении членов СРО</w:t>
            </w:r>
          </w:p>
        </w:tc>
      </w:tr>
      <w:tr w:rsidR="007F2439" w:rsidRPr="00F93125" w14:paraId="444D85DA" w14:textId="77777777" w:rsidTr="0074004B">
        <w:trPr>
          <w:trHeight w:val="20"/>
        </w:trPr>
        <w:tc>
          <w:tcPr>
            <w:tcW w:w="1240" w:type="pct"/>
            <w:vMerge/>
          </w:tcPr>
          <w:p w14:paraId="00185CEA" w14:textId="77777777" w:rsidR="007F2439" w:rsidRPr="00F93125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41B127B8" w14:textId="78499B1B" w:rsidR="007F2439" w:rsidRPr="00F93125" w:rsidRDefault="007F2439" w:rsidP="007F2439">
            <w:pPr>
              <w:jc w:val="both"/>
            </w:pPr>
            <w:r w:rsidRPr="005E1AA2">
              <w:t xml:space="preserve">Подготовка и оформление протокола заседания </w:t>
            </w:r>
            <w:r w:rsidRPr="005E1AA2">
              <w:rPr>
                <w:rFonts w:eastAsiaTheme="minorEastAsia"/>
                <w:bCs w:val="0"/>
              </w:rPr>
              <w:t>органа по рассмотрению дел о применении в отношении членов СРО мер дисциплинарного воздействия</w:t>
            </w:r>
          </w:p>
        </w:tc>
      </w:tr>
      <w:tr w:rsidR="007F2439" w:rsidRPr="00F93125" w14:paraId="588BA1EF" w14:textId="77777777" w:rsidTr="0074004B">
        <w:trPr>
          <w:trHeight w:val="20"/>
        </w:trPr>
        <w:tc>
          <w:tcPr>
            <w:tcW w:w="1240" w:type="pct"/>
            <w:vMerge/>
          </w:tcPr>
          <w:p w14:paraId="6D14D2A9" w14:textId="77777777" w:rsidR="007F2439" w:rsidRPr="00F93125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52E28EC3" w14:textId="3AD057A4" w:rsidR="007F2439" w:rsidRPr="00F93125" w:rsidRDefault="007F2439" w:rsidP="007F2439">
            <w:pPr>
              <w:jc w:val="both"/>
            </w:pPr>
            <w:r w:rsidRPr="005E1AA2">
              <w:t>Направление копии решения о применении мер дисциплинарного воздействия лицу, направившему жалобу (в случае наличия жалобы), и члену СРО в форме документов на бумажном носителе или в форме электронных документов (пакета электронных документов)</w:t>
            </w:r>
          </w:p>
        </w:tc>
      </w:tr>
      <w:tr w:rsidR="007F2439" w:rsidRPr="00F93125" w14:paraId="334544D3" w14:textId="77777777" w:rsidTr="0074004B">
        <w:trPr>
          <w:trHeight w:val="20"/>
        </w:trPr>
        <w:tc>
          <w:tcPr>
            <w:tcW w:w="1240" w:type="pct"/>
            <w:vMerge/>
          </w:tcPr>
          <w:p w14:paraId="7FD03885" w14:textId="77777777" w:rsidR="007F2439" w:rsidRPr="00F93125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72153954" w14:textId="65BEF9BB" w:rsidR="007F2439" w:rsidRPr="00F93125" w:rsidRDefault="007F2439" w:rsidP="007F2439">
            <w:pPr>
              <w:jc w:val="both"/>
            </w:pPr>
            <w:r w:rsidRPr="005E1AA2">
              <w:t>Предоставление информации (разъяснений) по вопросам обоснованности принятого решения и его соответствия законодательству Российской Федерации и документам СРО</w:t>
            </w:r>
          </w:p>
        </w:tc>
      </w:tr>
      <w:tr w:rsidR="007F2439" w:rsidRPr="00F93125" w14:paraId="7EA621E8" w14:textId="77777777" w:rsidTr="0074004B">
        <w:trPr>
          <w:trHeight w:val="20"/>
        </w:trPr>
        <w:tc>
          <w:tcPr>
            <w:tcW w:w="1240" w:type="pct"/>
            <w:vMerge w:val="restart"/>
          </w:tcPr>
          <w:p w14:paraId="11DD122D" w14:textId="77777777" w:rsidR="007F2439" w:rsidRPr="00F93125" w:rsidDel="002A1D54" w:rsidRDefault="007F2439" w:rsidP="007F2439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690EFA53" w14:textId="0043C970" w:rsidR="007F2439" w:rsidRPr="00F93125" w:rsidRDefault="00C8146F" w:rsidP="007F2439">
            <w:pPr>
              <w:jc w:val="both"/>
            </w:pPr>
            <w:r w:rsidRPr="005E1AA2">
              <w:t>Анализировать информацию и данные, необходимые для проведения разбирательства, от лиц, направивших жалобы, а также членов СРО, в отношении которых рассматриваются дела о применении мер дисциплинарного воздействия об участии в заседании</w:t>
            </w:r>
          </w:p>
        </w:tc>
      </w:tr>
      <w:tr w:rsidR="007F2439" w:rsidRPr="00F93125" w14:paraId="75C8479E" w14:textId="77777777" w:rsidTr="0074004B">
        <w:trPr>
          <w:trHeight w:val="20"/>
        </w:trPr>
        <w:tc>
          <w:tcPr>
            <w:tcW w:w="1240" w:type="pct"/>
            <w:vMerge/>
          </w:tcPr>
          <w:p w14:paraId="23DD3B1C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79315CF6" w14:textId="43BE6CCF" w:rsidR="007F2439" w:rsidRPr="00F93125" w:rsidRDefault="007F2439" w:rsidP="007F2439">
            <w:pPr>
              <w:jc w:val="both"/>
            </w:pPr>
            <w:r w:rsidRPr="005E1AA2">
              <w:t>Устанавливать все обстоятельства по делу о дисциплинарном нарушении</w:t>
            </w:r>
          </w:p>
        </w:tc>
      </w:tr>
      <w:tr w:rsidR="007F2439" w:rsidRPr="00F93125" w14:paraId="306FDFF1" w14:textId="77777777" w:rsidTr="0074004B">
        <w:trPr>
          <w:trHeight w:val="20"/>
        </w:trPr>
        <w:tc>
          <w:tcPr>
            <w:tcW w:w="1240" w:type="pct"/>
            <w:vMerge/>
          </w:tcPr>
          <w:p w14:paraId="1F707B27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3931394C" w14:textId="7B612321" w:rsidR="007F2439" w:rsidRPr="00F93125" w:rsidRDefault="007F2439" w:rsidP="007F2439">
            <w:pPr>
              <w:jc w:val="both"/>
            </w:pPr>
            <w:r w:rsidRPr="005E1AA2">
              <w:t>Анализировать обстоятельства по делу в соответствии с требованиями законодательства Российской Федерации о градостроительном законодательстве, о техническом регулировании, включая требования стандартов на процессы выполнения работ национальных объединений СРО</w:t>
            </w:r>
          </w:p>
        </w:tc>
      </w:tr>
      <w:tr w:rsidR="007F2439" w:rsidRPr="00F93125" w14:paraId="47EE6DC3" w14:textId="77777777" w:rsidTr="0074004B">
        <w:trPr>
          <w:trHeight w:val="20"/>
        </w:trPr>
        <w:tc>
          <w:tcPr>
            <w:tcW w:w="1240" w:type="pct"/>
            <w:vMerge/>
          </w:tcPr>
          <w:p w14:paraId="4EEEF764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4095A52C" w14:textId="588D9256" w:rsidR="007F2439" w:rsidRPr="00F93125" w:rsidRDefault="007F2439" w:rsidP="007F2439">
            <w:pPr>
              <w:jc w:val="both"/>
            </w:pPr>
            <w:r w:rsidRPr="005E1AA2">
              <w:t>Выбирать меры дисциплинарного воздействия в отношении члена СРО</w:t>
            </w:r>
          </w:p>
        </w:tc>
      </w:tr>
      <w:tr w:rsidR="007F2439" w:rsidRPr="00F93125" w14:paraId="3478BF53" w14:textId="77777777" w:rsidTr="0074004B">
        <w:trPr>
          <w:trHeight w:val="20"/>
        </w:trPr>
        <w:tc>
          <w:tcPr>
            <w:tcW w:w="1240" w:type="pct"/>
            <w:vMerge/>
          </w:tcPr>
          <w:p w14:paraId="20F5B772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0D8B4F95" w14:textId="4A33D611" w:rsidR="007F2439" w:rsidRPr="00F93125" w:rsidRDefault="007F2439" w:rsidP="007F2439">
            <w:pPr>
              <w:jc w:val="both"/>
            </w:pPr>
            <w:r w:rsidRPr="005E1AA2">
              <w:t>Анализировать обоснованность принятого решения и его соответствие законодательству Российской Федерации и локальным нормативным актам СРО</w:t>
            </w:r>
          </w:p>
        </w:tc>
      </w:tr>
      <w:tr w:rsidR="007F2439" w:rsidRPr="00F93125" w14:paraId="0FDAB568" w14:textId="77777777" w:rsidTr="0074004B">
        <w:trPr>
          <w:trHeight w:val="20"/>
        </w:trPr>
        <w:tc>
          <w:tcPr>
            <w:tcW w:w="1240" w:type="pct"/>
            <w:vMerge/>
          </w:tcPr>
          <w:p w14:paraId="1750B5D6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0E5C8EB0" w14:textId="41A82870" w:rsidR="007F2439" w:rsidRPr="00F93125" w:rsidRDefault="007F2439" w:rsidP="007F2439">
            <w:pPr>
              <w:jc w:val="both"/>
            </w:pPr>
            <w:r w:rsidRPr="005E1AA2">
              <w:t xml:space="preserve">Применять требования внутренних документов СРО при подготовке и оформлении протокола заседания </w:t>
            </w:r>
            <w:r w:rsidRPr="007F2439">
              <w:t>органа по рассмотрению дел о применении в отношении членов СРО мер дисциплинарного воздействия</w:t>
            </w:r>
          </w:p>
        </w:tc>
      </w:tr>
      <w:tr w:rsidR="007F2439" w:rsidRPr="00F93125" w14:paraId="23DD7B1D" w14:textId="77777777" w:rsidTr="0074004B">
        <w:trPr>
          <w:trHeight w:val="20"/>
        </w:trPr>
        <w:tc>
          <w:tcPr>
            <w:tcW w:w="1240" w:type="pct"/>
            <w:vMerge/>
          </w:tcPr>
          <w:p w14:paraId="546E047D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1BAF019C" w14:textId="6B24177E" w:rsidR="007F2439" w:rsidRPr="00F93125" w:rsidRDefault="007F2439" w:rsidP="007F2439">
            <w:pPr>
              <w:jc w:val="both"/>
            </w:pPr>
            <w:r w:rsidRPr="005E1AA2">
              <w:t>Применять требования внутренних документов СРО при направлении копии решения о применении мер дисциплинарного воздействия лицу, направившему жалобу (в случае наличия жалобы), и члену СРО в форме документов на бумажном носителе или в форме электронных документов (пакета электронных документов)</w:t>
            </w:r>
          </w:p>
        </w:tc>
      </w:tr>
      <w:tr w:rsidR="007F2439" w:rsidRPr="00F93125" w14:paraId="4F629BBD" w14:textId="77777777" w:rsidTr="007F2439">
        <w:trPr>
          <w:trHeight w:val="20"/>
        </w:trPr>
        <w:tc>
          <w:tcPr>
            <w:tcW w:w="1240" w:type="pct"/>
            <w:vMerge w:val="restart"/>
          </w:tcPr>
          <w:p w14:paraId="3DAE348C" w14:textId="77777777" w:rsidR="007F2439" w:rsidRPr="00F93125" w:rsidRDefault="007F2439" w:rsidP="007F2439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  <w:vAlign w:val="center"/>
          </w:tcPr>
          <w:p w14:paraId="5F22A6B7" w14:textId="796A95DE" w:rsidR="007F2439" w:rsidRPr="00F93125" w:rsidRDefault="007F2439" w:rsidP="007F2439">
            <w:pPr>
              <w:jc w:val="both"/>
            </w:pPr>
            <w:r w:rsidRPr="005E1AA2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7F2439" w:rsidRPr="00F93125" w14:paraId="45133547" w14:textId="77777777" w:rsidTr="007F2439">
        <w:trPr>
          <w:trHeight w:val="20"/>
        </w:trPr>
        <w:tc>
          <w:tcPr>
            <w:tcW w:w="1240" w:type="pct"/>
            <w:vMerge/>
          </w:tcPr>
          <w:p w14:paraId="14FD72A9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A247E6E" w14:textId="09045F69" w:rsidR="007F2439" w:rsidRPr="00F93125" w:rsidRDefault="007F2439" w:rsidP="007F2439">
            <w:pPr>
              <w:jc w:val="both"/>
            </w:pPr>
            <w:r w:rsidRPr="005E1AA2">
              <w:t>Стандарты на процессы выполнения работ национальных объединений СРО</w:t>
            </w:r>
          </w:p>
        </w:tc>
      </w:tr>
      <w:tr w:rsidR="007F2439" w:rsidRPr="00F93125" w14:paraId="0496738C" w14:textId="77777777" w:rsidTr="007F2439">
        <w:trPr>
          <w:trHeight w:val="20"/>
        </w:trPr>
        <w:tc>
          <w:tcPr>
            <w:tcW w:w="1240" w:type="pct"/>
            <w:vMerge/>
          </w:tcPr>
          <w:p w14:paraId="0CEFAD2D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1D35CA8" w14:textId="07CCF911" w:rsidR="007F2439" w:rsidRPr="00F93125" w:rsidRDefault="007F2439" w:rsidP="007F2439">
            <w:pPr>
              <w:jc w:val="both"/>
            </w:pPr>
            <w:r w:rsidRPr="005E1AA2">
              <w:t>Стандарты и внутренние документы СРО</w:t>
            </w:r>
          </w:p>
        </w:tc>
      </w:tr>
      <w:tr w:rsidR="007F2439" w:rsidRPr="00F93125" w14:paraId="365783C8" w14:textId="77777777" w:rsidTr="0074004B">
        <w:trPr>
          <w:trHeight w:val="20"/>
        </w:trPr>
        <w:tc>
          <w:tcPr>
            <w:tcW w:w="1240" w:type="pct"/>
            <w:vMerge/>
          </w:tcPr>
          <w:p w14:paraId="1ADB8586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729E19FA" w14:textId="5D7BC44F" w:rsidR="007F2439" w:rsidRPr="00F93125" w:rsidRDefault="007F2439" w:rsidP="007F2439">
            <w:pPr>
              <w:jc w:val="both"/>
            </w:pPr>
            <w:r w:rsidRPr="005E1AA2">
              <w:t>Нормативно-правовые акты в сфере саморегулирования</w:t>
            </w:r>
          </w:p>
        </w:tc>
      </w:tr>
      <w:tr w:rsidR="007F2439" w:rsidRPr="00F93125" w14:paraId="7FB59B4D" w14:textId="77777777" w:rsidTr="0074004B">
        <w:trPr>
          <w:trHeight w:val="20"/>
        </w:trPr>
        <w:tc>
          <w:tcPr>
            <w:tcW w:w="1240" w:type="pct"/>
            <w:vMerge/>
          </w:tcPr>
          <w:p w14:paraId="56676227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572D4B7B" w14:textId="7027014F" w:rsidR="007F2439" w:rsidRPr="00F93125" w:rsidRDefault="007F2439" w:rsidP="007F2439">
            <w:pPr>
              <w:jc w:val="both"/>
            </w:pPr>
            <w:r w:rsidRPr="005E1AA2">
              <w:t>Принципы дисциплинарного производства</w:t>
            </w:r>
          </w:p>
        </w:tc>
      </w:tr>
      <w:tr w:rsidR="007F2439" w:rsidRPr="00F93125" w14:paraId="08C40691" w14:textId="77777777" w:rsidTr="0074004B">
        <w:trPr>
          <w:trHeight w:val="20"/>
        </w:trPr>
        <w:tc>
          <w:tcPr>
            <w:tcW w:w="1240" w:type="pct"/>
            <w:vMerge/>
          </w:tcPr>
          <w:p w14:paraId="7513CF35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1401165F" w14:textId="236A2225" w:rsidR="007F2439" w:rsidRPr="00F93125" w:rsidRDefault="007F2439" w:rsidP="007F2439">
            <w:pPr>
              <w:jc w:val="both"/>
            </w:pPr>
            <w:r w:rsidRPr="005E1AA2">
              <w:t>Виды мер дисциплинарного воздействия и порядок их применения</w:t>
            </w:r>
          </w:p>
        </w:tc>
      </w:tr>
      <w:tr w:rsidR="007F2439" w:rsidRPr="00F93125" w14:paraId="513C4C0C" w14:textId="77777777" w:rsidTr="0074004B">
        <w:trPr>
          <w:trHeight w:val="20"/>
        </w:trPr>
        <w:tc>
          <w:tcPr>
            <w:tcW w:w="1240" w:type="pct"/>
            <w:vMerge/>
          </w:tcPr>
          <w:p w14:paraId="633CAA29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2958DDA8" w14:textId="39ACB564" w:rsidR="007F2439" w:rsidRPr="00F93125" w:rsidRDefault="007F2439" w:rsidP="007F2439">
            <w:pPr>
              <w:jc w:val="both"/>
            </w:pPr>
            <w:r w:rsidRPr="005E1AA2">
              <w:t>Права и обязанности участников дисциплинарного производства</w:t>
            </w:r>
          </w:p>
        </w:tc>
      </w:tr>
      <w:tr w:rsidR="007F2439" w:rsidRPr="00F93125" w14:paraId="2B5A089E" w14:textId="77777777" w:rsidTr="0074004B">
        <w:trPr>
          <w:trHeight w:val="20"/>
        </w:trPr>
        <w:tc>
          <w:tcPr>
            <w:tcW w:w="1240" w:type="pct"/>
            <w:vMerge/>
          </w:tcPr>
          <w:p w14:paraId="113E5648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1F80CD8B" w14:textId="227A1160" w:rsidR="007F2439" w:rsidRPr="00F93125" w:rsidRDefault="007F2439" w:rsidP="007F2439">
            <w:pPr>
              <w:jc w:val="both"/>
            </w:pPr>
            <w:r w:rsidRPr="005E1AA2">
              <w:t>Порядок принятия решения о</w:t>
            </w:r>
            <w:r w:rsidR="002F061E">
              <w:t>б</w:t>
            </w:r>
            <w:r w:rsidRPr="005E1AA2">
              <w:t xml:space="preserve"> определении меры дисциплинарного воздействия в отношении члена СРО</w:t>
            </w:r>
          </w:p>
        </w:tc>
      </w:tr>
      <w:tr w:rsidR="007F2439" w:rsidRPr="00F93125" w14:paraId="4954BD25" w14:textId="77777777" w:rsidTr="0074004B">
        <w:trPr>
          <w:trHeight w:val="20"/>
        </w:trPr>
        <w:tc>
          <w:tcPr>
            <w:tcW w:w="1240" w:type="pct"/>
            <w:vMerge/>
          </w:tcPr>
          <w:p w14:paraId="380954F0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590C5639" w14:textId="6A184AD6" w:rsidR="007F2439" w:rsidRPr="00F93125" w:rsidRDefault="007F2439" w:rsidP="007F2439">
            <w:pPr>
              <w:jc w:val="both"/>
            </w:pPr>
            <w:r w:rsidRPr="005E1AA2">
              <w:t>Порядок рассмотрение дисциплинарного дела в отсутствие участников дисциплинарного производства</w:t>
            </w:r>
          </w:p>
        </w:tc>
      </w:tr>
      <w:tr w:rsidR="007F2439" w:rsidRPr="00F93125" w14:paraId="00090052" w14:textId="77777777" w:rsidTr="0074004B">
        <w:trPr>
          <w:trHeight w:val="20"/>
        </w:trPr>
        <w:tc>
          <w:tcPr>
            <w:tcW w:w="1240" w:type="pct"/>
            <w:vMerge/>
          </w:tcPr>
          <w:p w14:paraId="52E9189F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53625FFB" w14:textId="40FBDD3E" w:rsidR="007F2439" w:rsidRPr="00F93125" w:rsidRDefault="007F2439" w:rsidP="007F2439">
            <w:pPr>
              <w:jc w:val="both"/>
            </w:pPr>
            <w:r w:rsidRPr="005E1AA2">
              <w:t>Перечень обстоятельств, подлежащих выяснению, с целью установления меры дисциплинарного воздействия в отношении члена СРО</w:t>
            </w:r>
          </w:p>
        </w:tc>
      </w:tr>
      <w:tr w:rsidR="007F2439" w:rsidRPr="00F93125" w14:paraId="49AB2C76" w14:textId="77777777" w:rsidTr="0074004B">
        <w:trPr>
          <w:trHeight w:val="20"/>
        </w:trPr>
        <w:tc>
          <w:tcPr>
            <w:tcW w:w="1240" w:type="pct"/>
            <w:vMerge/>
          </w:tcPr>
          <w:p w14:paraId="745DFEFC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550C0867" w14:textId="196363C6" w:rsidR="007F2439" w:rsidRPr="00F93125" w:rsidRDefault="007F2439" w:rsidP="007F2439">
            <w:pPr>
              <w:jc w:val="both"/>
            </w:pPr>
            <w:r w:rsidRPr="005E1AA2">
              <w:t>Перечень обстоятельств, учитываемые при применении мер дисциплинарного воздействия</w:t>
            </w:r>
          </w:p>
        </w:tc>
      </w:tr>
      <w:tr w:rsidR="007F2439" w:rsidRPr="00F93125" w14:paraId="6352B4E9" w14:textId="77777777" w:rsidTr="0074004B">
        <w:trPr>
          <w:trHeight w:val="20"/>
        </w:trPr>
        <w:tc>
          <w:tcPr>
            <w:tcW w:w="1240" w:type="pct"/>
            <w:vMerge/>
          </w:tcPr>
          <w:p w14:paraId="46D58AED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093F7AB2" w14:textId="14F76B03" w:rsidR="007F2439" w:rsidRPr="00F93125" w:rsidRDefault="007F2439" w:rsidP="007F2439">
            <w:pPr>
              <w:jc w:val="both"/>
            </w:pPr>
            <w:r w:rsidRPr="005E1AA2">
              <w:t>Перечень обстоятельств, смягчающих и отягчающих ответственность</w:t>
            </w:r>
          </w:p>
        </w:tc>
      </w:tr>
      <w:tr w:rsidR="007F2439" w:rsidRPr="00F93125" w14:paraId="5FAA6DF4" w14:textId="77777777" w:rsidTr="0074004B">
        <w:trPr>
          <w:trHeight w:val="20"/>
        </w:trPr>
        <w:tc>
          <w:tcPr>
            <w:tcW w:w="1240" w:type="pct"/>
            <w:vMerge/>
          </w:tcPr>
          <w:p w14:paraId="76F33BF6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6C504D17" w14:textId="7FA9158C" w:rsidR="007F2439" w:rsidRPr="00F93125" w:rsidRDefault="00377CE3" w:rsidP="00377CE3">
            <w:pPr>
              <w:pStyle w:val="TableParagraph"/>
              <w:ind w:right="110"/>
            </w:pPr>
            <w:r>
              <w:rPr>
                <w:sz w:val="24"/>
              </w:rPr>
              <w:t>Порядок и правила освобождения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 мер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дисциплинарного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</w:p>
        </w:tc>
      </w:tr>
      <w:tr w:rsidR="007F2439" w:rsidRPr="00F93125" w14:paraId="0B367DC7" w14:textId="77777777" w:rsidTr="0074004B">
        <w:trPr>
          <w:trHeight w:val="20"/>
        </w:trPr>
        <w:tc>
          <w:tcPr>
            <w:tcW w:w="1240" w:type="pct"/>
            <w:vMerge/>
          </w:tcPr>
          <w:p w14:paraId="28491A8F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178CAF87" w14:textId="5C0DEC76" w:rsidR="007F2439" w:rsidRPr="00F93125" w:rsidRDefault="007F2439" w:rsidP="007F2439">
            <w:pPr>
              <w:jc w:val="both"/>
            </w:pPr>
            <w:r w:rsidRPr="005E1AA2">
              <w:t>Порядок направления копии решения о применении мер дисциплинарного воздействия лицу, направившему жалобу (в случае наличия жалобы), и члену СРО в форме документов на бумажном носителе или в форме электронных документов (пакета электронных документов)</w:t>
            </w:r>
          </w:p>
        </w:tc>
      </w:tr>
      <w:tr w:rsidR="007F2439" w:rsidRPr="00F93125" w14:paraId="7B25010E" w14:textId="77777777" w:rsidTr="0074004B">
        <w:trPr>
          <w:trHeight w:val="20"/>
        </w:trPr>
        <w:tc>
          <w:tcPr>
            <w:tcW w:w="1240" w:type="pct"/>
            <w:vMerge/>
          </w:tcPr>
          <w:p w14:paraId="4483E374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12B9C0C5" w14:textId="1D355365" w:rsidR="007F2439" w:rsidRPr="00F93125" w:rsidRDefault="007F2439" w:rsidP="007F2439">
            <w:pPr>
              <w:jc w:val="both"/>
            </w:pPr>
            <w:r w:rsidRPr="005E1AA2">
              <w:t>Порядок исполнения решения о применении меры дисциплинарного воздействия</w:t>
            </w:r>
          </w:p>
        </w:tc>
      </w:tr>
      <w:tr w:rsidR="007F2439" w:rsidRPr="00F93125" w14:paraId="49701662" w14:textId="77777777" w:rsidTr="0074004B">
        <w:trPr>
          <w:trHeight w:val="20"/>
        </w:trPr>
        <w:tc>
          <w:tcPr>
            <w:tcW w:w="1240" w:type="pct"/>
            <w:vMerge/>
          </w:tcPr>
          <w:p w14:paraId="55A67ED4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</w:tcPr>
          <w:p w14:paraId="6F5C77E2" w14:textId="21CD0C14" w:rsidR="007F2439" w:rsidRPr="00F93125" w:rsidRDefault="007F2439" w:rsidP="007F2439">
            <w:pPr>
              <w:jc w:val="both"/>
            </w:pPr>
            <w:r w:rsidRPr="005E1AA2">
              <w:t>Порядок и правила оформления протокола заседания органа по рассмотрению дел о применении в отношении членов СРО мер дисциплинарного воздействия</w:t>
            </w:r>
          </w:p>
        </w:tc>
      </w:tr>
      <w:tr w:rsidR="007F2439" w:rsidRPr="00F93125" w14:paraId="5BCC725D" w14:textId="77777777" w:rsidTr="00D01E8F">
        <w:trPr>
          <w:trHeight w:val="285"/>
        </w:trPr>
        <w:tc>
          <w:tcPr>
            <w:tcW w:w="1240" w:type="pct"/>
            <w:vMerge/>
          </w:tcPr>
          <w:p w14:paraId="6C177C0D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BFEDF61" w14:textId="5255328E" w:rsidR="007F2439" w:rsidRPr="00F93125" w:rsidRDefault="007F2439" w:rsidP="007F2439">
            <w:pPr>
              <w:jc w:val="both"/>
            </w:pPr>
            <w:r w:rsidRPr="007F2439">
              <w:t>Порядок обжалования решения органа по рассмотрению дел о применении в отношении членов СРО мер дисциплинарного воздействия</w:t>
            </w:r>
          </w:p>
        </w:tc>
      </w:tr>
      <w:tr w:rsidR="007F2439" w:rsidRPr="00F93125" w14:paraId="004A3B40" w14:textId="77777777" w:rsidTr="007F2439">
        <w:trPr>
          <w:trHeight w:val="20"/>
        </w:trPr>
        <w:tc>
          <w:tcPr>
            <w:tcW w:w="1240" w:type="pct"/>
            <w:vMerge/>
          </w:tcPr>
          <w:p w14:paraId="4D4C49BA" w14:textId="77777777" w:rsidR="007F2439" w:rsidRPr="00F93125" w:rsidDel="002A1D54" w:rsidRDefault="007F2439" w:rsidP="007F2439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2B54CA6" w14:textId="298162E1" w:rsidR="007F2439" w:rsidRPr="00F93125" w:rsidRDefault="007F2439" w:rsidP="007F2439">
            <w:pPr>
              <w:jc w:val="both"/>
            </w:pPr>
            <w:r w:rsidRPr="005E1AA2">
              <w:t>Правила и стандарты системы контроля (менеджмента) качества в СРО</w:t>
            </w:r>
          </w:p>
        </w:tc>
      </w:tr>
      <w:tr w:rsidR="007F2439" w:rsidRPr="00F93125" w14:paraId="4AC4ECF3" w14:textId="77777777" w:rsidTr="0074004B">
        <w:trPr>
          <w:trHeight w:val="20"/>
        </w:trPr>
        <w:tc>
          <w:tcPr>
            <w:tcW w:w="1240" w:type="pct"/>
          </w:tcPr>
          <w:p w14:paraId="7F80FB25" w14:textId="77777777" w:rsidR="007F2439" w:rsidRPr="00F93125" w:rsidDel="002A1D54" w:rsidRDefault="007F2439" w:rsidP="007F2439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122FB1CE" w14:textId="77777777" w:rsidR="007F2439" w:rsidRPr="00F93125" w:rsidRDefault="007F2439" w:rsidP="007F2439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5590C2C3" w14:textId="77777777" w:rsidR="0074004B" w:rsidRDefault="0074004B" w:rsidP="0074004B">
      <w:pPr>
        <w:pStyle w:val="2"/>
      </w:pPr>
    </w:p>
    <w:p w14:paraId="03074D78" w14:textId="10093C80" w:rsidR="0074004B" w:rsidRDefault="0074004B" w:rsidP="0074004B">
      <w:pPr>
        <w:pStyle w:val="2"/>
      </w:pPr>
      <w:r w:rsidRPr="00F93125">
        <w:t>3.</w:t>
      </w:r>
      <w:r>
        <w:rPr>
          <w:lang w:val="en-US"/>
        </w:rPr>
        <w:t>4</w:t>
      </w:r>
      <w:r w:rsidRPr="00F93125">
        <w:t>. Обобщенная трудовая функция</w:t>
      </w:r>
    </w:p>
    <w:p w14:paraId="4A339EA1" w14:textId="77777777" w:rsidR="0074004B" w:rsidRPr="00E06ED9" w:rsidRDefault="0074004B" w:rsidP="0074004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710"/>
        <w:gridCol w:w="1559"/>
        <w:gridCol w:w="559"/>
      </w:tblGrid>
      <w:tr w:rsidR="0074004B" w:rsidRPr="00F93125" w14:paraId="2CF5A4DA" w14:textId="77777777" w:rsidTr="0074004B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9595C82" w14:textId="77777777" w:rsidR="0074004B" w:rsidRPr="00F93125" w:rsidRDefault="0074004B" w:rsidP="0074004B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EC5CA" w14:textId="5E5A95D5" w:rsidR="0074004B" w:rsidRPr="00F93125" w:rsidRDefault="00D01E8F" w:rsidP="00D01E8F">
            <w:pPr>
              <w:jc w:val="both"/>
            </w:pPr>
            <w:r w:rsidRPr="005E1AA2">
              <w:t>Документальное и юридическое сопровождение деятельности СРО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3692B3" w14:textId="77777777" w:rsidR="0074004B" w:rsidRPr="00F93125" w:rsidRDefault="0074004B" w:rsidP="0074004B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A6BF56" w14:textId="68D6F96B" w:rsidR="0074004B" w:rsidRPr="0074004B" w:rsidRDefault="0074004B" w:rsidP="0074004B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0705B5" w14:textId="77777777" w:rsidR="0074004B" w:rsidRPr="00F93125" w:rsidRDefault="0074004B" w:rsidP="0074004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72C4D2" w14:textId="77777777" w:rsidR="0074004B" w:rsidRPr="0074004B" w:rsidRDefault="0074004B" w:rsidP="0074004B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14:paraId="66C1FCB6" w14:textId="77777777" w:rsidR="0074004B" w:rsidRDefault="0074004B" w:rsidP="0074004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089"/>
        <w:gridCol w:w="1275"/>
        <w:gridCol w:w="2403"/>
      </w:tblGrid>
      <w:tr w:rsidR="0074004B" w:rsidRPr="00F93125" w14:paraId="4DF0AD49" w14:textId="77777777" w:rsidTr="0074004B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B08B0D4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7747F45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B435422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FF5C90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8EF3B3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280FBD" w14:textId="77777777" w:rsidR="0074004B" w:rsidRPr="00F93125" w:rsidRDefault="0074004B" w:rsidP="0074004B">
            <w:pPr>
              <w:rPr>
                <w:bCs w:val="0"/>
              </w:rPr>
            </w:pPr>
          </w:p>
        </w:tc>
      </w:tr>
      <w:tr w:rsidR="0074004B" w:rsidRPr="00F93125" w14:paraId="2CC1B54B" w14:textId="77777777" w:rsidTr="0074004B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2534AB61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9F6441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D5FE69" w14:textId="77777777" w:rsidR="0074004B" w:rsidRPr="00F93125" w:rsidRDefault="0074004B" w:rsidP="0074004B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8DD219" w14:textId="77777777" w:rsidR="0074004B" w:rsidRPr="00F93125" w:rsidRDefault="0074004B" w:rsidP="0074004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E54B82B" w14:textId="77777777" w:rsidR="0074004B" w:rsidRDefault="0074004B" w:rsidP="0074004B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74004B" w:rsidRPr="00F93125" w14:paraId="5BCB2DA6" w14:textId="77777777" w:rsidTr="0074004B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A0CC2" w14:textId="77777777" w:rsidR="0074004B" w:rsidRPr="00F93125" w:rsidRDefault="0074004B" w:rsidP="0074004B">
            <w:pPr>
              <w:pStyle w:val="afa"/>
            </w:pPr>
            <w:r w:rsidRPr="00F93125"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40772" w14:textId="77777777" w:rsidR="00D01E8F" w:rsidRPr="005E1AA2" w:rsidRDefault="00D01E8F" w:rsidP="00D01E8F">
            <w:r w:rsidRPr="005E1AA2">
              <w:t>Юрист</w:t>
            </w:r>
          </w:p>
          <w:p w14:paraId="62CE5A2F" w14:textId="77777777" w:rsidR="00D01E8F" w:rsidRPr="005E1AA2" w:rsidRDefault="00D01E8F" w:rsidP="00D01E8F">
            <w:r w:rsidRPr="005E1AA2">
              <w:t>Юрисконсульт</w:t>
            </w:r>
          </w:p>
          <w:p w14:paraId="216698A4" w14:textId="77777777" w:rsidR="00D01E8F" w:rsidRPr="005E1AA2" w:rsidRDefault="00D01E8F" w:rsidP="00D01E8F">
            <w:r w:rsidRPr="005E1AA2">
              <w:t>Старший юрист</w:t>
            </w:r>
          </w:p>
          <w:p w14:paraId="77FA7DB4" w14:textId="5AA6C026" w:rsidR="00D01E8F" w:rsidRPr="005E1AA2" w:rsidRDefault="00FA3CD2" w:rsidP="00D01E8F">
            <w:r>
              <w:t>Главный юрист</w:t>
            </w:r>
          </w:p>
          <w:p w14:paraId="5FB55016" w14:textId="77777777" w:rsidR="00D01E8F" w:rsidRPr="005E1AA2" w:rsidRDefault="00D01E8F" w:rsidP="00D01E8F">
            <w:r w:rsidRPr="005E1AA2">
              <w:t>Руководитель юридического отдела</w:t>
            </w:r>
          </w:p>
          <w:p w14:paraId="49CE32D5" w14:textId="77777777" w:rsidR="00D01E8F" w:rsidRPr="005E1AA2" w:rsidRDefault="00D01E8F" w:rsidP="00D01E8F">
            <w:r w:rsidRPr="005E1AA2">
              <w:t>Директор юридического департамента</w:t>
            </w:r>
          </w:p>
          <w:p w14:paraId="0681033A" w14:textId="77777777" w:rsidR="00D01E8F" w:rsidRPr="005E1AA2" w:rsidRDefault="00D01E8F" w:rsidP="00D01E8F">
            <w:r w:rsidRPr="005E1AA2">
              <w:t>Начальник правового управления</w:t>
            </w:r>
          </w:p>
          <w:p w14:paraId="6F383EB9" w14:textId="1E65867D" w:rsidR="0074004B" w:rsidRPr="00F93125" w:rsidRDefault="00D01E8F" w:rsidP="00D01E8F">
            <w:pPr>
              <w:pStyle w:val="afa"/>
            </w:pPr>
            <w:r w:rsidRPr="005E1AA2">
              <w:t>Заместитель директора по юридическим вопросам</w:t>
            </w:r>
          </w:p>
        </w:tc>
      </w:tr>
    </w:tbl>
    <w:p w14:paraId="1CA32F9E" w14:textId="77777777" w:rsidR="0074004B" w:rsidRDefault="0074004B" w:rsidP="0074004B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74004B" w:rsidRPr="00F93125" w14:paraId="35179060" w14:textId="77777777" w:rsidTr="0074004B">
        <w:trPr>
          <w:trHeight w:val="20"/>
        </w:trPr>
        <w:tc>
          <w:tcPr>
            <w:tcW w:w="1355" w:type="pct"/>
          </w:tcPr>
          <w:p w14:paraId="3B6692F8" w14:textId="77777777" w:rsidR="0074004B" w:rsidRPr="00F93125" w:rsidRDefault="0074004B" w:rsidP="0074004B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5" w:type="pct"/>
          </w:tcPr>
          <w:p w14:paraId="353401B3" w14:textId="77777777" w:rsidR="00D01E8F" w:rsidRPr="005E1AA2" w:rsidRDefault="00D01E8F" w:rsidP="00D01E8F">
            <w:r w:rsidRPr="005E1AA2">
              <w:t>Высшее образование – бакалавриат</w:t>
            </w:r>
          </w:p>
          <w:p w14:paraId="69211460" w14:textId="77777777" w:rsidR="0074004B" w:rsidRPr="00371E0A" w:rsidRDefault="0074004B" w:rsidP="0074004B">
            <w:pPr>
              <w:pStyle w:val="ConsPlusNormal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74004B" w:rsidRPr="00F93125" w14:paraId="70FDD938" w14:textId="77777777" w:rsidTr="0074004B">
        <w:trPr>
          <w:trHeight w:val="20"/>
        </w:trPr>
        <w:tc>
          <w:tcPr>
            <w:tcW w:w="1355" w:type="pct"/>
          </w:tcPr>
          <w:p w14:paraId="640A831F" w14:textId="77777777" w:rsidR="0074004B" w:rsidRPr="00F93125" w:rsidRDefault="0074004B" w:rsidP="0074004B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5" w:type="pct"/>
          </w:tcPr>
          <w:p w14:paraId="02552AB6" w14:textId="59E961E1" w:rsidR="0074004B" w:rsidRDefault="0074004B" w:rsidP="00740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Не менее</w:t>
            </w:r>
            <w:r w:rsidR="00CD5A0D">
              <w:rPr>
                <w:color w:val="000000"/>
                <w:highlight w:val="white"/>
              </w:rPr>
              <w:t xml:space="preserve"> пяти</w:t>
            </w:r>
            <w:r>
              <w:rPr>
                <w:color w:val="000000"/>
                <w:highlight w:val="white"/>
              </w:rPr>
              <w:t xml:space="preserve"> лет </w:t>
            </w:r>
            <w:r w:rsidR="00D01E8F" w:rsidRPr="005E1AA2">
              <w:t xml:space="preserve">в </w:t>
            </w:r>
            <w:r w:rsidR="00D01E8F">
              <w:t>области</w:t>
            </w:r>
            <w:r w:rsidR="00D01E8F" w:rsidRPr="005E1AA2">
              <w:t xml:space="preserve"> юриспруденции</w:t>
            </w:r>
          </w:p>
          <w:p w14:paraId="1854318E" w14:textId="77777777" w:rsidR="0074004B" w:rsidRPr="00371E0A" w:rsidRDefault="0074004B" w:rsidP="0074004B">
            <w:pPr>
              <w:pStyle w:val="ConsPlusNormal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74004B" w:rsidRPr="00F93125" w14:paraId="26591E86" w14:textId="77777777" w:rsidTr="0074004B">
        <w:trPr>
          <w:trHeight w:val="20"/>
        </w:trPr>
        <w:tc>
          <w:tcPr>
            <w:tcW w:w="1355" w:type="pct"/>
          </w:tcPr>
          <w:p w14:paraId="558338DF" w14:textId="77777777" w:rsidR="0074004B" w:rsidRPr="00F93125" w:rsidRDefault="0074004B" w:rsidP="0074004B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5" w:type="pct"/>
          </w:tcPr>
          <w:p w14:paraId="2629A2D9" w14:textId="77777777" w:rsidR="0074004B" w:rsidRPr="00F93125" w:rsidRDefault="0074004B" w:rsidP="0074004B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645725" w:rsidRPr="00F93125" w14:paraId="10EC6032" w14:textId="77777777" w:rsidTr="0074004B">
        <w:trPr>
          <w:trHeight w:val="20"/>
        </w:trPr>
        <w:tc>
          <w:tcPr>
            <w:tcW w:w="1355" w:type="pct"/>
          </w:tcPr>
          <w:p w14:paraId="43F4BD4B" w14:textId="77777777" w:rsidR="00645725" w:rsidRPr="00F93125" w:rsidRDefault="00645725" w:rsidP="00645725">
            <w:pPr>
              <w:pStyle w:val="afa"/>
            </w:pPr>
            <w:r w:rsidRPr="00F93125">
              <w:lastRenderedPageBreak/>
              <w:t>Другие характеристики</w:t>
            </w:r>
          </w:p>
        </w:tc>
        <w:tc>
          <w:tcPr>
            <w:tcW w:w="3645" w:type="pct"/>
          </w:tcPr>
          <w:p w14:paraId="1F0EAC15" w14:textId="383DF5D7" w:rsidR="00645725" w:rsidRPr="00F93125" w:rsidRDefault="00645725" w:rsidP="0064572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 программы п</w:t>
            </w:r>
            <w:r w:rsidRPr="009B446C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446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саморегулирования</w:t>
            </w:r>
            <w:r w:rsidR="00D01E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01E8F" w:rsidRPr="005E1AA2">
              <w:rPr>
                <w:rFonts w:ascii="Times New Roman" w:hAnsi="Times New Roman" w:cs="Times New Roman"/>
                <w:sz w:val="24"/>
                <w:szCs w:val="24"/>
              </w:rPr>
              <w:t>юриспруденции</w:t>
            </w:r>
            <w:r w:rsidRPr="009B446C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осуществляемое не реже одного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9B446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14:paraId="57332B57" w14:textId="77777777" w:rsidR="0074004B" w:rsidRPr="00F93125" w:rsidRDefault="0074004B" w:rsidP="0074004B">
      <w:pPr>
        <w:pStyle w:val="afa"/>
      </w:pPr>
    </w:p>
    <w:p w14:paraId="611285E4" w14:textId="77777777" w:rsidR="0074004B" w:rsidRDefault="0074004B" w:rsidP="0074004B">
      <w:pPr>
        <w:pStyle w:val="afa"/>
      </w:pPr>
      <w:r w:rsidRPr="00F93125">
        <w:t>Дополнительные характеристики</w:t>
      </w:r>
    </w:p>
    <w:p w14:paraId="1EA75B24" w14:textId="77777777" w:rsidR="0074004B" w:rsidRPr="00F93125" w:rsidRDefault="0074004B" w:rsidP="0074004B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74004B" w:rsidRPr="00F93125" w14:paraId="7126763D" w14:textId="77777777" w:rsidTr="0074004B">
        <w:trPr>
          <w:trHeight w:val="20"/>
        </w:trPr>
        <w:tc>
          <w:tcPr>
            <w:tcW w:w="1547" w:type="pct"/>
            <w:vAlign w:val="center"/>
          </w:tcPr>
          <w:p w14:paraId="1560295B" w14:textId="77777777" w:rsidR="0074004B" w:rsidRPr="008B1E23" w:rsidRDefault="0074004B" w:rsidP="0074004B">
            <w:pPr>
              <w:pStyle w:val="aff0"/>
            </w:pPr>
            <w:r w:rsidRPr="008B1E23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251F4128" w14:textId="77777777" w:rsidR="0074004B" w:rsidRPr="008B1E23" w:rsidRDefault="0074004B" w:rsidP="0074004B">
            <w:pPr>
              <w:pStyle w:val="aff0"/>
            </w:pPr>
            <w:r w:rsidRPr="008B1E23">
              <w:t>Код</w:t>
            </w:r>
          </w:p>
        </w:tc>
        <w:tc>
          <w:tcPr>
            <w:tcW w:w="2773" w:type="pct"/>
            <w:vAlign w:val="center"/>
          </w:tcPr>
          <w:p w14:paraId="3B135EBE" w14:textId="77777777" w:rsidR="0074004B" w:rsidRPr="008B1E23" w:rsidRDefault="0074004B" w:rsidP="0074004B">
            <w:pPr>
              <w:pStyle w:val="aff0"/>
            </w:pPr>
            <w:r w:rsidRPr="008B1E23">
              <w:t>Наименование базовой группы, должности (профессии) или специальности</w:t>
            </w:r>
          </w:p>
        </w:tc>
      </w:tr>
      <w:tr w:rsidR="00D01E8F" w:rsidRPr="00F93125" w14:paraId="43C9BE0C" w14:textId="77777777" w:rsidTr="0074004B">
        <w:trPr>
          <w:trHeight w:val="20"/>
        </w:trPr>
        <w:tc>
          <w:tcPr>
            <w:tcW w:w="1547" w:type="pct"/>
          </w:tcPr>
          <w:p w14:paraId="6B92EC7B" w14:textId="77777777" w:rsidR="00D01E8F" w:rsidRPr="008B1E23" w:rsidRDefault="00D01E8F" w:rsidP="00D01E8F">
            <w:pPr>
              <w:pStyle w:val="afa"/>
              <w:rPr>
                <w:vertAlign w:val="superscript"/>
              </w:rPr>
            </w:pPr>
            <w:r w:rsidRPr="008B1E23">
              <w:t>ОКЗ</w:t>
            </w:r>
          </w:p>
        </w:tc>
        <w:tc>
          <w:tcPr>
            <w:tcW w:w="680" w:type="pct"/>
          </w:tcPr>
          <w:p w14:paraId="7E87214B" w14:textId="46015621" w:rsidR="00D01E8F" w:rsidRPr="008B1E23" w:rsidRDefault="00D01E8F" w:rsidP="00D01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E8F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2773" w:type="pct"/>
          </w:tcPr>
          <w:p w14:paraId="211528C4" w14:textId="3C5217B1" w:rsidR="00D01E8F" w:rsidRPr="008B1E23" w:rsidRDefault="00D01E8F" w:rsidP="00D01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E8F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</w:tr>
      <w:tr w:rsidR="00D01E8F" w:rsidRPr="00F93125" w14:paraId="4A74AEEB" w14:textId="77777777" w:rsidTr="0074004B">
        <w:trPr>
          <w:trHeight w:val="20"/>
        </w:trPr>
        <w:tc>
          <w:tcPr>
            <w:tcW w:w="1547" w:type="pct"/>
          </w:tcPr>
          <w:p w14:paraId="2D8C99D8" w14:textId="77777777" w:rsidR="00D01E8F" w:rsidRPr="008B1E23" w:rsidRDefault="00D01E8F" w:rsidP="00D01E8F">
            <w:pPr>
              <w:pStyle w:val="afa"/>
            </w:pPr>
            <w:r w:rsidRPr="008B1E23">
              <w:t>ЕКС</w:t>
            </w:r>
          </w:p>
        </w:tc>
        <w:tc>
          <w:tcPr>
            <w:tcW w:w="680" w:type="pct"/>
          </w:tcPr>
          <w:p w14:paraId="05F6B1E3" w14:textId="3463A3C3" w:rsidR="00D01E8F" w:rsidRPr="008B1E23" w:rsidRDefault="00D01E8F" w:rsidP="00D01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641310B4" w14:textId="6D8E4E19" w:rsidR="00D01E8F" w:rsidRPr="008B1E23" w:rsidRDefault="00D01E8F" w:rsidP="00D01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E8F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D01E8F" w:rsidRPr="00F93125" w14:paraId="1EEDC9A9" w14:textId="77777777" w:rsidTr="0074004B">
        <w:trPr>
          <w:trHeight w:val="20"/>
        </w:trPr>
        <w:tc>
          <w:tcPr>
            <w:tcW w:w="1547" w:type="pct"/>
            <w:vMerge w:val="restart"/>
          </w:tcPr>
          <w:p w14:paraId="6CE795EB" w14:textId="77777777" w:rsidR="00D01E8F" w:rsidRPr="008B1E23" w:rsidRDefault="00D01E8F" w:rsidP="00D01E8F">
            <w:pPr>
              <w:pStyle w:val="afa"/>
            </w:pPr>
            <w:r w:rsidRPr="008B1E23">
              <w:t>ОКПДТР</w:t>
            </w:r>
          </w:p>
        </w:tc>
        <w:tc>
          <w:tcPr>
            <w:tcW w:w="680" w:type="pct"/>
          </w:tcPr>
          <w:p w14:paraId="0B6F5162" w14:textId="07570242" w:rsidR="00D01E8F" w:rsidRPr="008B1E23" w:rsidRDefault="00D01E8F" w:rsidP="00D01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E8F">
              <w:rPr>
                <w:rFonts w:ascii="Times New Roman" w:hAnsi="Times New Roman" w:cs="Times New Roman"/>
                <w:sz w:val="24"/>
                <w:szCs w:val="24"/>
              </w:rPr>
              <w:t>21047</w:t>
            </w:r>
          </w:p>
        </w:tc>
        <w:tc>
          <w:tcPr>
            <w:tcW w:w="2773" w:type="pct"/>
          </w:tcPr>
          <w:p w14:paraId="4891DD90" w14:textId="2FFE441E" w:rsidR="00D01E8F" w:rsidRPr="008B1E23" w:rsidRDefault="00D01E8F" w:rsidP="00D01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E8F">
              <w:rPr>
                <w:rFonts w:ascii="Times New Roman" w:hAnsi="Times New Roman" w:cs="Times New Roman"/>
                <w:sz w:val="24"/>
                <w:szCs w:val="24"/>
              </w:rPr>
              <w:t>Главный юрист</w:t>
            </w:r>
          </w:p>
        </w:tc>
      </w:tr>
      <w:tr w:rsidR="00D01E8F" w:rsidRPr="00F93125" w14:paraId="0AA752C2" w14:textId="77777777" w:rsidTr="0074004B">
        <w:trPr>
          <w:trHeight w:val="20"/>
        </w:trPr>
        <w:tc>
          <w:tcPr>
            <w:tcW w:w="1547" w:type="pct"/>
            <w:vMerge/>
          </w:tcPr>
          <w:p w14:paraId="235E24E6" w14:textId="77777777" w:rsidR="00D01E8F" w:rsidRPr="008B1E23" w:rsidRDefault="00D01E8F" w:rsidP="00D01E8F">
            <w:pPr>
              <w:pStyle w:val="afa"/>
            </w:pPr>
          </w:p>
        </w:tc>
        <w:tc>
          <w:tcPr>
            <w:tcW w:w="680" w:type="pct"/>
          </w:tcPr>
          <w:p w14:paraId="6DBA507C" w14:textId="4887F7D5" w:rsidR="00D01E8F" w:rsidRPr="008B1E23" w:rsidRDefault="00D01E8F" w:rsidP="00D01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E8F">
              <w:rPr>
                <w:rFonts w:ascii="Times New Roman" w:hAnsi="Times New Roman" w:cs="Times New Roman"/>
                <w:sz w:val="24"/>
                <w:szCs w:val="24"/>
              </w:rPr>
              <w:t>27931</w:t>
            </w:r>
          </w:p>
        </w:tc>
        <w:tc>
          <w:tcPr>
            <w:tcW w:w="2773" w:type="pct"/>
          </w:tcPr>
          <w:p w14:paraId="1FAEA973" w14:textId="233B846A" w:rsidR="00D01E8F" w:rsidRPr="008B1E23" w:rsidRDefault="00D01E8F" w:rsidP="00D01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E8F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D01E8F" w:rsidRPr="00F93125" w14:paraId="61E56B62" w14:textId="77777777" w:rsidTr="0074004B">
        <w:trPr>
          <w:trHeight w:val="20"/>
        </w:trPr>
        <w:tc>
          <w:tcPr>
            <w:tcW w:w="1547" w:type="pct"/>
          </w:tcPr>
          <w:p w14:paraId="501E95DF" w14:textId="77777777" w:rsidR="00D01E8F" w:rsidRPr="008B1E23" w:rsidRDefault="00D01E8F" w:rsidP="00D01E8F">
            <w:pPr>
              <w:pStyle w:val="afa"/>
            </w:pPr>
            <w:r w:rsidRPr="008B1E23">
              <w:t>ОКСО</w:t>
            </w:r>
          </w:p>
        </w:tc>
        <w:tc>
          <w:tcPr>
            <w:tcW w:w="680" w:type="pct"/>
          </w:tcPr>
          <w:p w14:paraId="40686B19" w14:textId="3D53AEC6" w:rsidR="00D01E8F" w:rsidRPr="008B1E23" w:rsidRDefault="00D01E8F" w:rsidP="00D01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E8F">
              <w:rPr>
                <w:rFonts w:ascii="Times New Roman" w:hAnsi="Times New Roman" w:cs="Times New Roman"/>
                <w:sz w:val="24"/>
                <w:szCs w:val="24"/>
              </w:rPr>
              <w:t>5.40.00.00</w:t>
            </w:r>
          </w:p>
        </w:tc>
        <w:tc>
          <w:tcPr>
            <w:tcW w:w="2773" w:type="pct"/>
          </w:tcPr>
          <w:p w14:paraId="00E164D2" w14:textId="4E64BAB8" w:rsidR="00D01E8F" w:rsidRPr="008B1E23" w:rsidRDefault="00D01E8F" w:rsidP="00D01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E8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</w:tbl>
    <w:p w14:paraId="3955770E" w14:textId="77777777" w:rsidR="0074004B" w:rsidRDefault="0074004B" w:rsidP="0074004B"/>
    <w:p w14:paraId="0DF8A5D4" w14:textId="78A68FA0" w:rsidR="00E35040" w:rsidRPr="00E06ED9" w:rsidRDefault="00E35040" w:rsidP="00E35040">
      <w:pPr>
        <w:rPr>
          <w:b/>
          <w:bCs w:val="0"/>
        </w:rPr>
      </w:pPr>
      <w:r w:rsidRPr="00E06ED9">
        <w:rPr>
          <w:b/>
          <w:bCs w:val="0"/>
        </w:rPr>
        <w:t>3.</w:t>
      </w:r>
      <w:r w:rsidRPr="007D00F5">
        <w:rPr>
          <w:b/>
          <w:bCs w:val="0"/>
        </w:rPr>
        <w:t>4</w:t>
      </w:r>
      <w:r w:rsidRPr="00E06ED9">
        <w:rPr>
          <w:b/>
          <w:bCs w:val="0"/>
        </w:rPr>
        <w:t>.</w:t>
      </w:r>
      <w:r>
        <w:rPr>
          <w:b/>
          <w:bCs w:val="0"/>
          <w:lang w:val="en-US"/>
        </w:rPr>
        <w:t>1</w:t>
      </w:r>
      <w:r w:rsidRPr="00E06ED9">
        <w:rPr>
          <w:b/>
          <w:bCs w:val="0"/>
        </w:rPr>
        <w:t>. Трудовая функция</w:t>
      </w:r>
    </w:p>
    <w:p w14:paraId="16FE7D6D" w14:textId="77777777" w:rsidR="00E35040" w:rsidRPr="00F93125" w:rsidRDefault="00E35040" w:rsidP="00E3504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66"/>
        <w:gridCol w:w="552"/>
        <w:gridCol w:w="876"/>
        <w:gridCol w:w="1447"/>
        <w:gridCol w:w="694"/>
      </w:tblGrid>
      <w:tr w:rsidR="00E35040" w:rsidRPr="00F93125" w14:paraId="313F04B2" w14:textId="77777777" w:rsidTr="00483CE4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C1E760C" w14:textId="77777777" w:rsidR="00E35040" w:rsidRPr="00F93125" w:rsidRDefault="00E35040" w:rsidP="00483CE4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A36DB8" w14:textId="6A47C959" w:rsidR="00E35040" w:rsidRPr="00F93125" w:rsidRDefault="00E35040">
            <w:pPr>
              <w:jc w:val="both"/>
              <w:rPr>
                <w:bCs w:val="0"/>
              </w:rPr>
            </w:pPr>
            <w:r>
              <w:t xml:space="preserve">Приобретение статуса </w:t>
            </w:r>
            <w:r w:rsidRPr="005E1AA2">
              <w:t>СРО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B510FF" w14:textId="77777777" w:rsidR="00E35040" w:rsidRPr="00F93125" w:rsidRDefault="00E35040" w:rsidP="00483CE4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9E8DE" w14:textId="3FFFC494" w:rsidR="00E35040" w:rsidRPr="007D00F5" w:rsidRDefault="00E35040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D</w:t>
            </w:r>
            <w:r w:rsidRPr="00F93125">
              <w:t>/0</w:t>
            </w:r>
            <w:r>
              <w:t>1</w:t>
            </w:r>
            <w:r w:rsidRPr="00F93125">
              <w:t>.</w:t>
            </w:r>
            <w:r w:rsidRPr="007D00F5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476B81" w14:textId="77777777" w:rsidR="00E35040" w:rsidRPr="00F93125" w:rsidRDefault="00E35040" w:rsidP="00483CE4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F4326C" w14:textId="77777777" w:rsidR="00E35040" w:rsidRPr="007D00F5" w:rsidRDefault="00E35040" w:rsidP="00483CE4">
            <w:pPr>
              <w:jc w:val="center"/>
              <w:rPr>
                <w:bCs w:val="0"/>
              </w:rPr>
            </w:pPr>
            <w:r w:rsidRPr="007D00F5">
              <w:t>6</w:t>
            </w:r>
          </w:p>
        </w:tc>
      </w:tr>
    </w:tbl>
    <w:p w14:paraId="59A3E1A0" w14:textId="77777777" w:rsidR="00E35040" w:rsidRDefault="00E35040" w:rsidP="00E3504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E35040" w:rsidRPr="00F93125" w14:paraId="667E1DE2" w14:textId="77777777" w:rsidTr="00483CE4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F13A378" w14:textId="77777777" w:rsidR="00E35040" w:rsidRPr="00F93125" w:rsidRDefault="00E35040" w:rsidP="00483CE4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F732576" w14:textId="77777777" w:rsidR="00E35040" w:rsidRPr="00F93125" w:rsidRDefault="00E35040" w:rsidP="00483CE4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F70E4E0" w14:textId="77777777" w:rsidR="00E35040" w:rsidRPr="00F93125" w:rsidRDefault="00E35040" w:rsidP="00483CE4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94A61" w14:textId="77777777" w:rsidR="00E35040" w:rsidRPr="00F93125" w:rsidRDefault="00E35040" w:rsidP="00483CE4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773F62" w14:textId="77777777" w:rsidR="00E35040" w:rsidRPr="00F93125" w:rsidRDefault="00E35040" w:rsidP="00483CE4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C76BC3" w14:textId="77777777" w:rsidR="00E35040" w:rsidRPr="00F93125" w:rsidRDefault="00E35040" w:rsidP="00483CE4">
            <w:pPr>
              <w:rPr>
                <w:bCs w:val="0"/>
              </w:rPr>
            </w:pPr>
          </w:p>
        </w:tc>
      </w:tr>
      <w:tr w:rsidR="00E35040" w:rsidRPr="00F93125" w14:paraId="12038543" w14:textId="77777777" w:rsidTr="00483CE4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0F4D65A9" w14:textId="77777777" w:rsidR="00E35040" w:rsidRPr="00F93125" w:rsidRDefault="00E35040" w:rsidP="00483CE4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741AFDB" w14:textId="77777777" w:rsidR="00E35040" w:rsidRPr="00F93125" w:rsidRDefault="00E35040" w:rsidP="00483CE4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042586" w14:textId="77777777" w:rsidR="00E35040" w:rsidRPr="00F93125" w:rsidRDefault="00E35040" w:rsidP="00483CE4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204BAA" w14:textId="77777777" w:rsidR="00E35040" w:rsidRPr="00F93125" w:rsidRDefault="00E35040" w:rsidP="00483CE4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C1C2047" w14:textId="77777777" w:rsidR="00E35040" w:rsidRDefault="00E35040" w:rsidP="00E35040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E35040" w:rsidRPr="00F93125" w14:paraId="2104CCEE" w14:textId="77777777" w:rsidTr="00483CE4">
        <w:trPr>
          <w:trHeight w:val="20"/>
        </w:trPr>
        <w:tc>
          <w:tcPr>
            <w:tcW w:w="1240" w:type="pct"/>
            <w:vMerge w:val="restart"/>
          </w:tcPr>
          <w:p w14:paraId="4E0EFB77" w14:textId="77777777" w:rsidR="00E35040" w:rsidRPr="00F93125" w:rsidRDefault="00E35040" w:rsidP="00483CE4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2FD1DC7F" w14:textId="21F39471" w:rsidR="00E35040" w:rsidRPr="00F93125" w:rsidRDefault="00CA6101" w:rsidP="0024577D">
            <w:pPr>
              <w:jc w:val="both"/>
            </w:pPr>
            <w:r>
              <w:t>Подготовка документов и их направление</w:t>
            </w:r>
            <w:r w:rsidR="00FE780C">
              <w:t xml:space="preserve"> в Министерство Юстиции Российской Федерации </w:t>
            </w:r>
            <w:r>
              <w:t>для регистрации</w:t>
            </w:r>
            <w:r w:rsidR="0024577D">
              <w:t xml:space="preserve"> </w:t>
            </w:r>
            <w:r w:rsidR="00483CE4">
              <w:t>некоммерческой организации в форме Ассоциации</w:t>
            </w:r>
          </w:p>
        </w:tc>
      </w:tr>
      <w:tr w:rsidR="00E35040" w:rsidRPr="00F93125" w14:paraId="0B122EA6" w14:textId="77777777" w:rsidTr="00483CE4">
        <w:trPr>
          <w:trHeight w:val="20"/>
        </w:trPr>
        <w:tc>
          <w:tcPr>
            <w:tcW w:w="1240" w:type="pct"/>
            <w:vMerge/>
          </w:tcPr>
          <w:p w14:paraId="5036834D" w14:textId="77777777" w:rsidR="00E35040" w:rsidRPr="00F93125" w:rsidRDefault="00E35040" w:rsidP="00483CE4">
            <w:pPr>
              <w:pStyle w:val="afa"/>
            </w:pPr>
          </w:p>
        </w:tc>
        <w:tc>
          <w:tcPr>
            <w:tcW w:w="3760" w:type="pct"/>
          </w:tcPr>
          <w:p w14:paraId="56580DB1" w14:textId="4640B74C" w:rsidR="00E35040" w:rsidRPr="00F93125" w:rsidRDefault="00483CE4" w:rsidP="00483CE4">
            <w:pPr>
              <w:jc w:val="both"/>
            </w:pPr>
            <w:r>
              <w:t>Формирование органов управления Ассоциации</w:t>
            </w:r>
          </w:p>
        </w:tc>
      </w:tr>
      <w:tr w:rsidR="00E35040" w:rsidRPr="00F93125" w14:paraId="4C65C37F" w14:textId="77777777" w:rsidTr="00483CE4">
        <w:trPr>
          <w:trHeight w:val="20"/>
        </w:trPr>
        <w:tc>
          <w:tcPr>
            <w:tcW w:w="1240" w:type="pct"/>
            <w:vMerge/>
          </w:tcPr>
          <w:p w14:paraId="539446A2" w14:textId="77777777" w:rsidR="00E35040" w:rsidRPr="00F93125" w:rsidRDefault="00E35040" w:rsidP="00483CE4">
            <w:pPr>
              <w:pStyle w:val="afa"/>
            </w:pPr>
          </w:p>
        </w:tc>
        <w:tc>
          <w:tcPr>
            <w:tcW w:w="3760" w:type="pct"/>
          </w:tcPr>
          <w:p w14:paraId="7A6694C2" w14:textId="189288D9" w:rsidR="004D73B9" w:rsidRPr="00F93125" w:rsidRDefault="00483CE4" w:rsidP="0024577D">
            <w:pPr>
              <w:jc w:val="both"/>
            </w:pPr>
            <w:r>
              <w:t>Разработка и утверждение внутренних документов Ассоциаци</w:t>
            </w:r>
            <w:r w:rsidR="004D73B9">
              <w:t>и</w:t>
            </w:r>
          </w:p>
        </w:tc>
      </w:tr>
      <w:tr w:rsidR="00E35040" w:rsidRPr="00F93125" w14:paraId="1F429322" w14:textId="77777777" w:rsidTr="00483CE4">
        <w:trPr>
          <w:trHeight w:val="20"/>
        </w:trPr>
        <w:tc>
          <w:tcPr>
            <w:tcW w:w="1240" w:type="pct"/>
            <w:vMerge/>
          </w:tcPr>
          <w:p w14:paraId="7709C410" w14:textId="77777777" w:rsidR="00E35040" w:rsidRPr="00F93125" w:rsidRDefault="00E35040" w:rsidP="00483CE4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CB38D5A" w14:textId="0B78C12B" w:rsidR="00E35040" w:rsidRPr="00F93125" w:rsidRDefault="00483CE4" w:rsidP="00CA6101">
            <w:pPr>
              <w:jc w:val="both"/>
            </w:pPr>
            <w:r>
              <w:t xml:space="preserve">Принятие в члены Ассоциации юридических лиц и индивидуальных предпринимателей, соответствующих </w:t>
            </w:r>
            <w:r w:rsidR="00CA6101">
              <w:t xml:space="preserve">требованиям </w:t>
            </w:r>
            <w:r w:rsidR="0024577D">
              <w:t>внутренних</w:t>
            </w:r>
            <w:r>
              <w:t xml:space="preserve"> документ</w:t>
            </w:r>
            <w:r w:rsidR="00CA6101">
              <w:t>ов</w:t>
            </w:r>
            <w:r>
              <w:t xml:space="preserve"> Ассоциации</w:t>
            </w:r>
          </w:p>
        </w:tc>
      </w:tr>
      <w:tr w:rsidR="00E35040" w:rsidRPr="00F93125" w14:paraId="4AD71B02" w14:textId="77777777" w:rsidTr="00483CE4">
        <w:trPr>
          <w:trHeight w:val="20"/>
        </w:trPr>
        <w:tc>
          <w:tcPr>
            <w:tcW w:w="1240" w:type="pct"/>
            <w:vMerge/>
          </w:tcPr>
          <w:p w14:paraId="5813463C" w14:textId="77777777" w:rsidR="00E35040" w:rsidRPr="00F93125" w:rsidRDefault="00E35040" w:rsidP="00483CE4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67A3F30" w14:textId="62ED17D9" w:rsidR="00E35040" w:rsidRPr="00F93125" w:rsidRDefault="00483CE4" w:rsidP="00483CE4">
            <w:pPr>
              <w:jc w:val="both"/>
            </w:pPr>
            <w:r>
              <w:t>Формирование компенсационного фонда</w:t>
            </w:r>
            <w:r w:rsidR="004D73B9">
              <w:t xml:space="preserve"> возмещения вреда </w:t>
            </w:r>
          </w:p>
        </w:tc>
      </w:tr>
      <w:tr w:rsidR="00E35040" w:rsidRPr="00F93125" w14:paraId="2003640A" w14:textId="77777777" w:rsidTr="00483CE4">
        <w:trPr>
          <w:trHeight w:val="20"/>
        </w:trPr>
        <w:tc>
          <w:tcPr>
            <w:tcW w:w="1240" w:type="pct"/>
            <w:vMerge/>
          </w:tcPr>
          <w:p w14:paraId="3933FE42" w14:textId="77777777" w:rsidR="00E35040" w:rsidRPr="00F93125" w:rsidRDefault="00E35040" w:rsidP="00483CE4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AADFE59" w14:textId="58D6D246" w:rsidR="00E35040" w:rsidRPr="004D73B9" w:rsidRDefault="00483CE4" w:rsidP="00483CE4">
            <w:pPr>
              <w:jc w:val="both"/>
            </w:pPr>
            <w:r>
              <w:t>Оформление решения Общего собрания о получении статуса СРО соответствующего вида</w:t>
            </w:r>
          </w:p>
        </w:tc>
      </w:tr>
      <w:tr w:rsidR="008F471A" w:rsidRPr="00F93125" w14:paraId="247A406C" w14:textId="77777777" w:rsidTr="00483CE4">
        <w:trPr>
          <w:trHeight w:val="20"/>
        </w:trPr>
        <w:tc>
          <w:tcPr>
            <w:tcW w:w="1240" w:type="pct"/>
            <w:vMerge/>
          </w:tcPr>
          <w:p w14:paraId="40AB88C5" w14:textId="77777777" w:rsidR="008F471A" w:rsidRPr="00F93125" w:rsidRDefault="008F471A" w:rsidP="00483CE4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FAABF51" w14:textId="51935CE0" w:rsidR="008F471A" w:rsidRDefault="008F471A" w:rsidP="00483CE4">
            <w:pPr>
              <w:jc w:val="both"/>
            </w:pPr>
            <w:r>
              <w:t>Формирование заявления и его направление в Национальное объединение соответствующего вида о внесении сведений о</w:t>
            </w:r>
            <w:r w:rsidRPr="00FA3CD2">
              <w:t xml:space="preserve"> некоммерческой организации в государственный реестр саморегулируемых организаций</w:t>
            </w:r>
          </w:p>
        </w:tc>
      </w:tr>
      <w:tr w:rsidR="00E35040" w:rsidRPr="00F93125" w14:paraId="02B11965" w14:textId="77777777" w:rsidTr="00483CE4">
        <w:trPr>
          <w:trHeight w:val="20"/>
        </w:trPr>
        <w:tc>
          <w:tcPr>
            <w:tcW w:w="1240" w:type="pct"/>
            <w:vMerge/>
          </w:tcPr>
          <w:p w14:paraId="3D21A6F4" w14:textId="77777777" w:rsidR="00E35040" w:rsidRPr="00F93125" w:rsidRDefault="00E35040" w:rsidP="00483CE4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F0EB7E1" w14:textId="191E7A38" w:rsidR="00E35040" w:rsidRPr="00F93125" w:rsidRDefault="008F471A" w:rsidP="00483CE4">
            <w:pPr>
              <w:jc w:val="both"/>
            </w:pPr>
            <w:r>
              <w:t>Размещ</w:t>
            </w:r>
            <w:r>
              <w:t>ение</w:t>
            </w:r>
            <w:r>
              <w:rPr>
                <w:spacing w:val="-4"/>
              </w:rPr>
              <w:t xml:space="preserve"> </w:t>
            </w:r>
            <w:r>
              <w:t>информаци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7"/>
              </w:rPr>
              <w:t xml:space="preserve"> </w:t>
            </w:r>
            <w:r>
              <w:t>деятельности НКО</w:t>
            </w:r>
            <w:r>
              <w:rPr>
                <w:spacing w:val="-1"/>
              </w:rPr>
              <w:t xml:space="preserve"> </w:t>
            </w:r>
            <w:r>
              <w:t>на Информационном</w:t>
            </w:r>
            <w:r>
              <w:rPr>
                <w:spacing w:val="-8"/>
              </w:rPr>
              <w:t xml:space="preserve"> </w:t>
            </w:r>
            <w:r>
              <w:t>портале</w:t>
            </w:r>
            <w:r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>
              <w:t>Минюста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</w:tr>
      <w:tr w:rsidR="00E35040" w:rsidRPr="00F93125" w14:paraId="376BC42B" w14:textId="77777777" w:rsidTr="00483CE4">
        <w:trPr>
          <w:trHeight w:val="20"/>
        </w:trPr>
        <w:tc>
          <w:tcPr>
            <w:tcW w:w="1240" w:type="pct"/>
            <w:vMerge w:val="restart"/>
          </w:tcPr>
          <w:p w14:paraId="5F27E552" w14:textId="77777777" w:rsidR="00E35040" w:rsidRPr="00F93125" w:rsidDel="002A1D54" w:rsidRDefault="00E35040" w:rsidP="00483CE4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18956C63" w14:textId="6F24CEF0" w:rsidR="00E35040" w:rsidRPr="00F93125" w:rsidRDefault="00FE780C" w:rsidP="0024577D">
            <w:pPr>
              <w:jc w:val="both"/>
            </w:pPr>
            <w:r>
              <w:t xml:space="preserve">Применять требования к </w:t>
            </w:r>
            <w:r w:rsidR="0024577D">
              <w:t>порядку оформления</w:t>
            </w:r>
            <w:r>
              <w:t xml:space="preserve"> документации, необходимой для регистрации некоммерческой организации в форме Ассоциации </w:t>
            </w:r>
          </w:p>
        </w:tc>
      </w:tr>
      <w:tr w:rsidR="00E35040" w:rsidRPr="00F93125" w14:paraId="6D9A0B5C" w14:textId="77777777" w:rsidTr="00483CE4">
        <w:trPr>
          <w:trHeight w:val="20"/>
        </w:trPr>
        <w:tc>
          <w:tcPr>
            <w:tcW w:w="1240" w:type="pct"/>
            <w:vMerge/>
          </w:tcPr>
          <w:p w14:paraId="3C5173EC" w14:textId="77777777" w:rsidR="00E35040" w:rsidRPr="00F93125" w:rsidDel="002A1D54" w:rsidRDefault="00E35040" w:rsidP="00483CE4">
            <w:pPr>
              <w:pStyle w:val="afa"/>
            </w:pPr>
          </w:p>
        </w:tc>
        <w:tc>
          <w:tcPr>
            <w:tcW w:w="3760" w:type="pct"/>
          </w:tcPr>
          <w:p w14:paraId="1BD8F775" w14:textId="38ACC358" w:rsidR="00E35040" w:rsidRPr="00F93125" w:rsidRDefault="00FE780C" w:rsidP="0024577D">
            <w:pPr>
              <w:jc w:val="both"/>
            </w:pPr>
            <w:r>
              <w:t xml:space="preserve">Применять требования к порядку разработки и оформлению внутренних документов </w:t>
            </w:r>
            <w:r w:rsidR="0024577D">
              <w:t xml:space="preserve">Ассоциации </w:t>
            </w:r>
          </w:p>
        </w:tc>
      </w:tr>
      <w:tr w:rsidR="0024577D" w:rsidRPr="00F93125" w14:paraId="63BFFA78" w14:textId="77777777" w:rsidTr="00483CE4">
        <w:trPr>
          <w:trHeight w:val="20"/>
        </w:trPr>
        <w:tc>
          <w:tcPr>
            <w:tcW w:w="1240" w:type="pct"/>
            <w:vMerge/>
          </w:tcPr>
          <w:p w14:paraId="58E7ECF2" w14:textId="77777777" w:rsidR="0024577D" w:rsidRPr="00F93125" w:rsidDel="002A1D54" w:rsidRDefault="0024577D" w:rsidP="00483CE4">
            <w:pPr>
              <w:pStyle w:val="afa"/>
            </w:pPr>
          </w:p>
        </w:tc>
        <w:tc>
          <w:tcPr>
            <w:tcW w:w="3760" w:type="pct"/>
          </w:tcPr>
          <w:p w14:paraId="5479E7D7" w14:textId="238D46E5" w:rsidR="0024577D" w:rsidRDefault="0024577D" w:rsidP="0024577D">
            <w:pPr>
              <w:jc w:val="both"/>
            </w:pPr>
            <w:r>
              <w:t>Применять порядок принятия в члены Ассоциации юридических лиц и индивидуальных предпринимателей</w:t>
            </w:r>
          </w:p>
        </w:tc>
      </w:tr>
      <w:tr w:rsidR="00FE780C" w:rsidRPr="00F93125" w14:paraId="4862ABBB" w14:textId="77777777" w:rsidTr="00483CE4">
        <w:trPr>
          <w:trHeight w:val="20"/>
        </w:trPr>
        <w:tc>
          <w:tcPr>
            <w:tcW w:w="1240" w:type="pct"/>
            <w:vMerge/>
          </w:tcPr>
          <w:p w14:paraId="7D6A6AEC" w14:textId="77777777" w:rsidR="00FE780C" w:rsidRPr="00F93125" w:rsidDel="002A1D54" w:rsidRDefault="00FE780C" w:rsidP="00483CE4">
            <w:pPr>
              <w:pStyle w:val="afa"/>
            </w:pPr>
          </w:p>
        </w:tc>
        <w:tc>
          <w:tcPr>
            <w:tcW w:w="3760" w:type="pct"/>
          </w:tcPr>
          <w:p w14:paraId="7694E002" w14:textId="03367CBE" w:rsidR="00FE780C" w:rsidRDefault="00FE780C">
            <w:pPr>
              <w:jc w:val="both"/>
            </w:pPr>
            <w:r>
              <w:t xml:space="preserve">Анализировать соответствие кандидатов на вступление в члены Ассоциации требованиям </w:t>
            </w:r>
            <w:r w:rsidR="0024577D">
              <w:t>внутренних</w:t>
            </w:r>
            <w:r>
              <w:t xml:space="preserve"> документов Ассоциации</w:t>
            </w:r>
          </w:p>
        </w:tc>
      </w:tr>
      <w:tr w:rsidR="00FE780C" w:rsidRPr="00F93125" w14:paraId="1E98C822" w14:textId="77777777" w:rsidTr="00483CE4">
        <w:trPr>
          <w:trHeight w:val="20"/>
        </w:trPr>
        <w:tc>
          <w:tcPr>
            <w:tcW w:w="1240" w:type="pct"/>
            <w:vMerge/>
          </w:tcPr>
          <w:p w14:paraId="7F79B5A8" w14:textId="77777777" w:rsidR="00FE780C" w:rsidRPr="00F93125" w:rsidDel="002A1D54" w:rsidRDefault="00FE780C" w:rsidP="00483CE4">
            <w:pPr>
              <w:pStyle w:val="afa"/>
            </w:pPr>
          </w:p>
        </w:tc>
        <w:tc>
          <w:tcPr>
            <w:tcW w:w="3760" w:type="pct"/>
          </w:tcPr>
          <w:p w14:paraId="7B3AECBB" w14:textId="332CE130" w:rsidR="00FE780C" w:rsidRDefault="00FE780C" w:rsidP="00FE780C">
            <w:pPr>
              <w:jc w:val="both"/>
            </w:pPr>
            <w:r>
              <w:t>Применять требования к порядку формирования компенсационного фонда возмещения вреда</w:t>
            </w:r>
          </w:p>
        </w:tc>
      </w:tr>
      <w:tr w:rsidR="00FE780C" w:rsidRPr="00F93125" w14:paraId="1EFB2FD2" w14:textId="77777777" w:rsidTr="00483CE4">
        <w:trPr>
          <w:trHeight w:val="20"/>
        </w:trPr>
        <w:tc>
          <w:tcPr>
            <w:tcW w:w="1240" w:type="pct"/>
            <w:vMerge/>
          </w:tcPr>
          <w:p w14:paraId="509C0DCC" w14:textId="77777777" w:rsidR="00FE780C" w:rsidRPr="00F93125" w:rsidDel="002A1D54" w:rsidRDefault="00FE780C" w:rsidP="00483CE4">
            <w:pPr>
              <w:pStyle w:val="afa"/>
            </w:pPr>
          </w:p>
        </w:tc>
        <w:tc>
          <w:tcPr>
            <w:tcW w:w="3760" w:type="pct"/>
          </w:tcPr>
          <w:p w14:paraId="0DCA2507" w14:textId="3BF494F1" w:rsidR="00FE780C" w:rsidRDefault="00FE780C" w:rsidP="00FE780C">
            <w:pPr>
              <w:jc w:val="both"/>
            </w:pPr>
            <w:r>
              <w:t>Применять требования к оформлению решения Общего собрания о получении статуса СРО соответствующего вида</w:t>
            </w:r>
          </w:p>
        </w:tc>
      </w:tr>
      <w:tr w:rsidR="008F471A" w:rsidRPr="00F93125" w14:paraId="59577751" w14:textId="77777777" w:rsidTr="00483CE4">
        <w:trPr>
          <w:trHeight w:val="20"/>
        </w:trPr>
        <w:tc>
          <w:tcPr>
            <w:tcW w:w="1240" w:type="pct"/>
            <w:vMerge/>
          </w:tcPr>
          <w:p w14:paraId="5188265E" w14:textId="77777777" w:rsidR="008F471A" w:rsidRPr="00F93125" w:rsidDel="002A1D54" w:rsidRDefault="008F471A" w:rsidP="00483CE4">
            <w:pPr>
              <w:pStyle w:val="afa"/>
            </w:pPr>
          </w:p>
        </w:tc>
        <w:tc>
          <w:tcPr>
            <w:tcW w:w="3760" w:type="pct"/>
          </w:tcPr>
          <w:p w14:paraId="6F34D836" w14:textId="2F3A2338" w:rsidR="008F471A" w:rsidRDefault="008F471A" w:rsidP="00FE780C">
            <w:pPr>
              <w:jc w:val="both"/>
            </w:pPr>
            <w:r>
              <w:t xml:space="preserve">Применять требования к порядку </w:t>
            </w:r>
            <w:r>
              <w:t>размещения информации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7"/>
              </w:rPr>
              <w:t xml:space="preserve"> </w:t>
            </w:r>
            <w:r>
              <w:t>деятельности НКО</w:t>
            </w:r>
            <w:r>
              <w:rPr>
                <w:spacing w:val="-1"/>
              </w:rPr>
              <w:t xml:space="preserve"> </w:t>
            </w:r>
            <w:r>
              <w:t>на Информационном</w:t>
            </w:r>
            <w:r>
              <w:rPr>
                <w:spacing w:val="-8"/>
              </w:rPr>
              <w:t xml:space="preserve"> </w:t>
            </w:r>
            <w:r>
              <w:t>портале</w:t>
            </w:r>
            <w:r>
              <w:rPr>
                <w:spacing w:val="-57"/>
              </w:rPr>
              <w:t xml:space="preserve">  </w:t>
            </w:r>
            <w:r>
              <w:t>Минюста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</w:tr>
      <w:tr w:rsidR="00A536F6" w:rsidRPr="00F93125" w14:paraId="4D82D1D2" w14:textId="77777777" w:rsidTr="00483CE4">
        <w:trPr>
          <w:trHeight w:val="20"/>
        </w:trPr>
        <w:tc>
          <w:tcPr>
            <w:tcW w:w="1240" w:type="pct"/>
            <w:vMerge/>
          </w:tcPr>
          <w:p w14:paraId="0065E6EE" w14:textId="77777777" w:rsidR="00A536F6" w:rsidRPr="00F93125" w:rsidDel="002A1D54" w:rsidRDefault="00A536F6" w:rsidP="00483CE4">
            <w:pPr>
              <w:pStyle w:val="afa"/>
            </w:pPr>
          </w:p>
        </w:tc>
        <w:tc>
          <w:tcPr>
            <w:tcW w:w="3760" w:type="pct"/>
          </w:tcPr>
          <w:p w14:paraId="6058E62A" w14:textId="1B4E8D62" w:rsidR="00A536F6" w:rsidRDefault="00A536F6" w:rsidP="00FE780C">
            <w:pPr>
              <w:jc w:val="both"/>
            </w:pPr>
            <w:r>
              <w:t>Применять требования к оформлению и направлению заявления в Национальное объединение соответствующего вида о внесении сведений о</w:t>
            </w:r>
            <w:r w:rsidRPr="00FA3CD2">
              <w:t xml:space="preserve"> некоммерческой организации в государственный реестр саморегулируемых организаций</w:t>
            </w:r>
          </w:p>
        </w:tc>
      </w:tr>
      <w:tr w:rsidR="0024577D" w:rsidRPr="00F93125" w14:paraId="17DFEBED" w14:textId="77777777" w:rsidTr="00483CE4">
        <w:trPr>
          <w:trHeight w:val="20"/>
        </w:trPr>
        <w:tc>
          <w:tcPr>
            <w:tcW w:w="1240" w:type="pct"/>
            <w:vMerge w:val="restart"/>
          </w:tcPr>
          <w:p w14:paraId="68B59FAA" w14:textId="77777777" w:rsidR="0024577D" w:rsidRPr="00F93125" w:rsidRDefault="0024577D" w:rsidP="0024577D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  <w:vAlign w:val="center"/>
          </w:tcPr>
          <w:p w14:paraId="1ABB20A4" w14:textId="656AB3BD" w:rsidR="0024577D" w:rsidRPr="00F93125" w:rsidRDefault="0024577D" w:rsidP="0024577D">
            <w:pPr>
              <w:jc w:val="both"/>
            </w:pPr>
            <w:r w:rsidRPr="005E1AA2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24577D" w:rsidRPr="00F93125" w14:paraId="28FA0C0E" w14:textId="77777777" w:rsidTr="00483CE4">
        <w:trPr>
          <w:trHeight w:val="20"/>
        </w:trPr>
        <w:tc>
          <w:tcPr>
            <w:tcW w:w="1240" w:type="pct"/>
            <w:vMerge/>
          </w:tcPr>
          <w:p w14:paraId="046AAD5B" w14:textId="77777777" w:rsidR="0024577D" w:rsidRPr="00F93125" w:rsidDel="002A1D54" w:rsidRDefault="0024577D" w:rsidP="0024577D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B892FC3" w14:textId="497E3F90" w:rsidR="0024577D" w:rsidRPr="00F93125" w:rsidRDefault="0024577D" w:rsidP="0024577D">
            <w:pPr>
              <w:jc w:val="both"/>
            </w:pPr>
            <w:r w:rsidRPr="005E1AA2">
              <w:t>Стандарты на процессы выполнения работ национальных объединений СРО</w:t>
            </w:r>
          </w:p>
        </w:tc>
      </w:tr>
      <w:tr w:rsidR="0024577D" w:rsidRPr="00F93125" w14:paraId="5EF6C2A7" w14:textId="77777777" w:rsidTr="00A03877">
        <w:trPr>
          <w:trHeight w:val="20"/>
        </w:trPr>
        <w:tc>
          <w:tcPr>
            <w:tcW w:w="1240" w:type="pct"/>
            <w:vMerge/>
          </w:tcPr>
          <w:p w14:paraId="1BAD421D" w14:textId="77777777" w:rsidR="0024577D" w:rsidRPr="00F93125" w:rsidDel="002A1D54" w:rsidRDefault="0024577D" w:rsidP="0024577D">
            <w:pPr>
              <w:pStyle w:val="afa"/>
            </w:pPr>
          </w:p>
        </w:tc>
        <w:tc>
          <w:tcPr>
            <w:tcW w:w="3760" w:type="pct"/>
          </w:tcPr>
          <w:p w14:paraId="60CE21E2" w14:textId="12650521" w:rsidR="0024577D" w:rsidRPr="00F93125" w:rsidRDefault="0024577D" w:rsidP="0024577D">
            <w:pPr>
              <w:jc w:val="both"/>
            </w:pPr>
            <w:r>
              <w:t xml:space="preserve">Порядок оформления документации, необходимой для регистрации некоммерческой организации в форме Ассоциации </w:t>
            </w:r>
          </w:p>
        </w:tc>
      </w:tr>
      <w:tr w:rsidR="0024577D" w:rsidRPr="00F93125" w14:paraId="388B616A" w14:textId="77777777" w:rsidTr="00A03877">
        <w:trPr>
          <w:trHeight w:val="20"/>
        </w:trPr>
        <w:tc>
          <w:tcPr>
            <w:tcW w:w="1240" w:type="pct"/>
            <w:vMerge/>
          </w:tcPr>
          <w:p w14:paraId="3B965B8E" w14:textId="77777777" w:rsidR="0024577D" w:rsidRPr="00F93125" w:rsidDel="002A1D54" w:rsidRDefault="0024577D" w:rsidP="0024577D">
            <w:pPr>
              <w:pStyle w:val="afa"/>
            </w:pPr>
          </w:p>
        </w:tc>
        <w:tc>
          <w:tcPr>
            <w:tcW w:w="3760" w:type="pct"/>
          </w:tcPr>
          <w:p w14:paraId="12433D17" w14:textId="47757629" w:rsidR="0024577D" w:rsidRPr="00F93125" w:rsidRDefault="0024577D" w:rsidP="0024577D">
            <w:pPr>
              <w:jc w:val="both"/>
            </w:pPr>
            <w:r>
              <w:t xml:space="preserve">Порядок разработки и виды внутренних документов Ассоциации </w:t>
            </w:r>
          </w:p>
        </w:tc>
      </w:tr>
      <w:tr w:rsidR="0024577D" w:rsidRPr="00F93125" w14:paraId="6DF8E00B" w14:textId="77777777" w:rsidTr="00A03877">
        <w:trPr>
          <w:trHeight w:val="20"/>
        </w:trPr>
        <w:tc>
          <w:tcPr>
            <w:tcW w:w="1240" w:type="pct"/>
            <w:vMerge/>
          </w:tcPr>
          <w:p w14:paraId="5624F2FA" w14:textId="77777777" w:rsidR="0024577D" w:rsidRPr="00F93125" w:rsidDel="002A1D54" w:rsidRDefault="0024577D" w:rsidP="0024577D">
            <w:pPr>
              <w:pStyle w:val="afa"/>
            </w:pPr>
          </w:p>
        </w:tc>
        <w:tc>
          <w:tcPr>
            <w:tcW w:w="3760" w:type="pct"/>
          </w:tcPr>
          <w:p w14:paraId="628A47FF" w14:textId="0AA92849" w:rsidR="0024577D" w:rsidRPr="00F93125" w:rsidRDefault="0024577D" w:rsidP="0024577D">
            <w:pPr>
              <w:jc w:val="both"/>
            </w:pPr>
            <w:r>
              <w:t>Порядок принятия в члены Ассоциации юридических лиц и индивидуальных предпринимателей</w:t>
            </w:r>
          </w:p>
        </w:tc>
      </w:tr>
      <w:tr w:rsidR="0024577D" w:rsidRPr="00F93125" w14:paraId="4E40D14C" w14:textId="77777777" w:rsidTr="00A03877">
        <w:trPr>
          <w:trHeight w:val="20"/>
        </w:trPr>
        <w:tc>
          <w:tcPr>
            <w:tcW w:w="1240" w:type="pct"/>
            <w:vMerge/>
          </w:tcPr>
          <w:p w14:paraId="7FB8011A" w14:textId="77777777" w:rsidR="0024577D" w:rsidRPr="00F93125" w:rsidDel="002A1D54" w:rsidRDefault="0024577D" w:rsidP="0024577D">
            <w:pPr>
              <w:pStyle w:val="afa"/>
            </w:pPr>
          </w:p>
        </w:tc>
        <w:tc>
          <w:tcPr>
            <w:tcW w:w="3760" w:type="pct"/>
          </w:tcPr>
          <w:p w14:paraId="510F2D11" w14:textId="373EFD4F" w:rsidR="0024577D" w:rsidRPr="00F93125" w:rsidRDefault="0024577D" w:rsidP="0024577D">
            <w:pPr>
              <w:jc w:val="both"/>
            </w:pPr>
            <w:r>
              <w:t>Требования к кандидатам на вступление в члены Ассоциации</w:t>
            </w:r>
          </w:p>
        </w:tc>
      </w:tr>
      <w:tr w:rsidR="0024577D" w:rsidRPr="00F93125" w14:paraId="37B48827" w14:textId="77777777" w:rsidTr="00A03877">
        <w:trPr>
          <w:trHeight w:val="20"/>
        </w:trPr>
        <w:tc>
          <w:tcPr>
            <w:tcW w:w="1240" w:type="pct"/>
            <w:vMerge/>
          </w:tcPr>
          <w:p w14:paraId="27AA2E92" w14:textId="77777777" w:rsidR="0024577D" w:rsidRPr="00F93125" w:rsidDel="002A1D54" w:rsidRDefault="0024577D" w:rsidP="0024577D">
            <w:pPr>
              <w:pStyle w:val="afa"/>
            </w:pPr>
          </w:p>
        </w:tc>
        <w:tc>
          <w:tcPr>
            <w:tcW w:w="3760" w:type="pct"/>
          </w:tcPr>
          <w:p w14:paraId="46C96856" w14:textId="41ACE4E8" w:rsidR="0024577D" w:rsidRPr="00F93125" w:rsidRDefault="0024577D" w:rsidP="0024577D">
            <w:pPr>
              <w:jc w:val="both"/>
            </w:pPr>
            <w:r>
              <w:t>Порядок формирования компенсационного фонда возмещения вреда</w:t>
            </w:r>
          </w:p>
        </w:tc>
      </w:tr>
      <w:tr w:rsidR="0024577D" w:rsidRPr="00F93125" w14:paraId="0CD367ED" w14:textId="77777777" w:rsidTr="00A03877">
        <w:trPr>
          <w:trHeight w:val="20"/>
        </w:trPr>
        <w:tc>
          <w:tcPr>
            <w:tcW w:w="1240" w:type="pct"/>
            <w:vMerge/>
          </w:tcPr>
          <w:p w14:paraId="051C08F7" w14:textId="77777777" w:rsidR="0024577D" w:rsidRPr="00F93125" w:rsidDel="002A1D54" w:rsidRDefault="0024577D" w:rsidP="0024577D">
            <w:pPr>
              <w:pStyle w:val="afa"/>
            </w:pPr>
          </w:p>
        </w:tc>
        <w:tc>
          <w:tcPr>
            <w:tcW w:w="3760" w:type="pct"/>
          </w:tcPr>
          <w:p w14:paraId="1F90B098" w14:textId="007A0DCE" w:rsidR="0024577D" w:rsidRPr="00F93125" w:rsidRDefault="0024577D" w:rsidP="0024577D">
            <w:pPr>
              <w:jc w:val="both"/>
            </w:pPr>
            <w:r>
              <w:t>Требования к оформлению решения Общего собрания о получении статуса СРО соответствующего вида</w:t>
            </w:r>
          </w:p>
        </w:tc>
      </w:tr>
      <w:tr w:rsidR="0024577D" w:rsidRPr="00F93125" w14:paraId="1057C994" w14:textId="77777777" w:rsidTr="00A03877">
        <w:trPr>
          <w:trHeight w:val="20"/>
        </w:trPr>
        <w:tc>
          <w:tcPr>
            <w:tcW w:w="1240" w:type="pct"/>
            <w:vMerge/>
          </w:tcPr>
          <w:p w14:paraId="2546A51F" w14:textId="77777777" w:rsidR="0024577D" w:rsidRPr="00F93125" w:rsidDel="002A1D54" w:rsidRDefault="0024577D" w:rsidP="0024577D">
            <w:pPr>
              <w:pStyle w:val="afa"/>
            </w:pPr>
          </w:p>
        </w:tc>
        <w:tc>
          <w:tcPr>
            <w:tcW w:w="3760" w:type="pct"/>
          </w:tcPr>
          <w:p w14:paraId="22396EAE" w14:textId="256EE86E" w:rsidR="0024577D" w:rsidRPr="00F93125" w:rsidRDefault="0024577D" w:rsidP="0024577D">
            <w:pPr>
              <w:jc w:val="both"/>
            </w:pPr>
            <w:r>
              <w:t>Требования к оформлению и направлению заявления в Национальное объединение соответствующего вида о внесении сведений о</w:t>
            </w:r>
            <w:r w:rsidRPr="00FA3CD2">
              <w:t xml:space="preserve"> некоммерческой организации в государственный реестр саморегулируемых организаций</w:t>
            </w:r>
          </w:p>
        </w:tc>
      </w:tr>
      <w:tr w:rsidR="008F471A" w:rsidRPr="00F93125" w14:paraId="790A4771" w14:textId="77777777" w:rsidTr="00A03877">
        <w:trPr>
          <w:trHeight w:val="20"/>
        </w:trPr>
        <w:tc>
          <w:tcPr>
            <w:tcW w:w="1240" w:type="pct"/>
            <w:vMerge/>
          </w:tcPr>
          <w:p w14:paraId="4436DE56" w14:textId="77777777" w:rsidR="008F471A" w:rsidRPr="00F93125" w:rsidDel="002A1D54" w:rsidRDefault="008F471A" w:rsidP="0024577D">
            <w:pPr>
              <w:pStyle w:val="afa"/>
            </w:pPr>
          </w:p>
        </w:tc>
        <w:tc>
          <w:tcPr>
            <w:tcW w:w="3760" w:type="pct"/>
          </w:tcPr>
          <w:p w14:paraId="07FC670E" w14:textId="1D93A8A4" w:rsidR="008F471A" w:rsidRDefault="008F471A" w:rsidP="0024577D">
            <w:pPr>
              <w:jc w:val="both"/>
            </w:pPr>
            <w:r>
              <w:t xml:space="preserve">Порядок размещения </w:t>
            </w:r>
            <w:r>
              <w:t>информации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7"/>
              </w:rPr>
              <w:t xml:space="preserve"> </w:t>
            </w:r>
            <w:r>
              <w:t>деятельности НКО</w:t>
            </w:r>
            <w:r>
              <w:rPr>
                <w:spacing w:val="-1"/>
              </w:rPr>
              <w:t xml:space="preserve"> </w:t>
            </w:r>
            <w:r>
              <w:t>на Информационном</w:t>
            </w:r>
            <w:r>
              <w:rPr>
                <w:spacing w:val="-8"/>
              </w:rPr>
              <w:t xml:space="preserve"> </w:t>
            </w:r>
            <w:r>
              <w:t>портале</w:t>
            </w:r>
            <w:r>
              <w:rPr>
                <w:spacing w:val="-57"/>
              </w:rPr>
              <w:t xml:space="preserve">  </w:t>
            </w:r>
            <w:r>
              <w:t>Минюста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</w:tr>
      <w:tr w:rsidR="0024577D" w:rsidRPr="00F93125" w14:paraId="515DB4F8" w14:textId="77777777" w:rsidTr="00483CE4">
        <w:trPr>
          <w:trHeight w:val="20"/>
        </w:trPr>
        <w:tc>
          <w:tcPr>
            <w:tcW w:w="1240" w:type="pct"/>
            <w:vMerge/>
          </w:tcPr>
          <w:p w14:paraId="30AABE14" w14:textId="77777777" w:rsidR="0024577D" w:rsidRPr="00F93125" w:rsidDel="002A1D54" w:rsidRDefault="0024577D" w:rsidP="0024577D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14AE5C7" w14:textId="205D06FF" w:rsidR="0024577D" w:rsidRPr="0024577D" w:rsidRDefault="0024577D" w:rsidP="0024577D">
            <w:pPr>
              <w:jc w:val="both"/>
            </w:pPr>
            <w:r w:rsidRPr="005E1AA2">
              <w:t>Правила и стандарты системы контроля (менеджмента) качества в СРО</w:t>
            </w:r>
          </w:p>
        </w:tc>
      </w:tr>
      <w:tr w:rsidR="0024577D" w:rsidRPr="00F93125" w14:paraId="35033095" w14:textId="77777777" w:rsidTr="00483CE4">
        <w:trPr>
          <w:trHeight w:val="20"/>
        </w:trPr>
        <w:tc>
          <w:tcPr>
            <w:tcW w:w="1240" w:type="pct"/>
          </w:tcPr>
          <w:p w14:paraId="12F47858" w14:textId="77777777" w:rsidR="0024577D" w:rsidRPr="00F93125" w:rsidDel="002A1D54" w:rsidRDefault="0024577D" w:rsidP="0024577D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47B9912C" w14:textId="77777777" w:rsidR="0024577D" w:rsidRPr="00F93125" w:rsidRDefault="0024577D" w:rsidP="0024577D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5975724C" w14:textId="77777777" w:rsidR="00E35040" w:rsidRDefault="00E35040" w:rsidP="0074004B">
      <w:pPr>
        <w:rPr>
          <w:b/>
          <w:bCs w:val="0"/>
        </w:rPr>
      </w:pPr>
    </w:p>
    <w:p w14:paraId="09AEB23E" w14:textId="77777777" w:rsidR="00E35040" w:rsidRDefault="00E35040" w:rsidP="0074004B">
      <w:pPr>
        <w:rPr>
          <w:b/>
          <w:bCs w:val="0"/>
        </w:rPr>
      </w:pPr>
    </w:p>
    <w:p w14:paraId="1EC51AF8" w14:textId="32973CC7" w:rsidR="0074004B" w:rsidRPr="00E06ED9" w:rsidRDefault="0074004B" w:rsidP="0074004B">
      <w:pPr>
        <w:rPr>
          <w:b/>
          <w:bCs w:val="0"/>
        </w:rPr>
      </w:pPr>
      <w:r w:rsidRPr="00E06ED9">
        <w:rPr>
          <w:b/>
          <w:bCs w:val="0"/>
        </w:rPr>
        <w:t>3.</w:t>
      </w:r>
      <w:r w:rsidRPr="0024577D">
        <w:rPr>
          <w:b/>
          <w:bCs w:val="0"/>
        </w:rPr>
        <w:t>4</w:t>
      </w:r>
      <w:r w:rsidRPr="00E06ED9">
        <w:rPr>
          <w:b/>
          <w:bCs w:val="0"/>
        </w:rPr>
        <w:t>.</w:t>
      </w:r>
      <w:r w:rsidR="00E35040" w:rsidRPr="00AE46C6">
        <w:rPr>
          <w:b/>
          <w:bCs w:val="0"/>
        </w:rPr>
        <w:t>2</w:t>
      </w:r>
      <w:r w:rsidRPr="00E06ED9">
        <w:rPr>
          <w:b/>
          <w:bCs w:val="0"/>
        </w:rPr>
        <w:t>. Трудовая функция</w:t>
      </w:r>
    </w:p>
    <w:p w14:paraId="0AA86F7E" w14:textId="77777777" w:rsidR="0074004B" w:rsidRPr="00F93125" w:rsidRDefault="0074004B" w:rsidP="0074004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66"/>
        <w:gridCol w:w="552"/>
        <w:gridCol w:w="876"/>
        <w:gridCol w:w="1447"/>
        <w:gridCol w:w="694"/>
      </w:tblGrid>
      <w:tr w:rsidR="0074004B" w:rsidRPr="00F93125" w14:paraId="20930EA6" w14:textId="77777777" w:rsidTr="0074004B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AC9EE9D" w14:textId="77777777" w:rsidR="0074004B" w:rsidRPr="00F93125" w:rsidRDefault="0074004B" w:rsidP="0074004B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D405EE" w14:textId="6AD984C4" w:rsidR="0074004B" w:rsidRPr="00F93125" w:rsidRDefault="00D01E8F" w:rsidP="0074004B">
            <w:pPr>
              <w:jc w:val="both"/>
              <w:rPr>
                <w:bCs w:val="0"/>
              </w:rPr>
            </w:pPr>
            <w:r w:rsidRPr="005E1AA2">
              <w:t>Разработка стандартов и внутренних документов СРО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F44FE7" w14:textId="77777777" w:rsidR="0074004B" w:rsidRPr="00F93125" w:rsidRDefault="0074004B" w:rsidP="0074004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AA45F4" w14:textId="6F0373EF" w:rsidR="0074004B" w:rsidRPr="0024577D" w:rsidRDefault="0074004B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D</w:t>
            </w:r>
            <w:r w:rsidRPr="00F93125">
              <w:t>/</w:t>
            </w:r>
            <w:r w:rsidR="00E35040" w:rsidRPr="00F93125">
              <w:t>0</w:t>
            </w:r>
            <w:r w:rsidR="00E35040">
              <w:rPr>
                <w:lang w:val="en-US"/>
              </w:rPr>
              <w:t>2</w:t>
            </w:r>
            <w:r w:rsidRPr="00F93125">
              <w:t>.</w:t>
            </w:r>
            <w:r w:rsidRPr="0024577D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4A975A" w14:textId="77777777" w:rsidR="0074004B" w:rsidRPr="00F93125" w:rsidRDefault="0074004B" w:rsidP="0074004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9D3F51" w14:textId="77777777" w:rsidR="0074004B" w:rsidRPr="0024577D" w:rsidRDefault="0074004B" w:rsidP="0074004B">
            <w:pPr>
              <w:jc w:val="center"/>
              <w:rPr>
                <w:bCs w:val="0"/>
              </w:rPr>
            </w:pPr>
            <w:r w:rsidRPr="0024577D">
              <w:t>6</w:t>
            </w:r>
          </w:p>
        </w:tc>
      </w:tr>
    </w:tbl>
    <w:p w14:paraId="44A5B279" w14:textId="77777777" w:rsidR="0074004B" w:rsidRDefault="0074004B" w:rsidP="0074004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74004B" w:rsidRPr="00F93125" w14:paraId="0A062DE5" w14:textId="77777777" w:rsidTr="0074004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3BCA054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65F7E3A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87A2406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C4F9C9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AF5450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422EB1" w14:textId="77777777" w:rsidR="0074004B" w:rsidRPr="00F93125" w:rsidRDefault="0074004B" w:rsidP="0074004B">
            <w:pPr>
              <w:rPr>
                <w:bCs w:val="0"/>
              </w:rPr>
            </w:pPr>
          </w:p>
        </w:tc>
      </w:tr>
      <w:tr w:rsidR="0074004B" w:rsidRPr="00F93125" w14:paraId="745C9D8B" w14:textId="77777777" w:rsidTr="0074004B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2A1B6BC1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901A27A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C31A94" w14:textId="77777777" w:rsidR="0074004B" w:rsidRPr="00F93125" w:rsidRDefault="0074004B" w:rsidP="0074004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DF8E23" w14:textId="77777777" w:rsidR="0074004B" w:rsidRPr="00F93125" w:rsidRDefault="0074004B" w:rsidP="0074004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014CC9E" w14:textId="77777777" w:rsidR="0074004B" w:rsidRDefault="0074004B" w:rsidP="0074004B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62216C" w:rsidRPr="00F93125" w14:paraId="60A163C1" w14:textId="77777777" w:rsidTr="0074004B">
        <w:trPr>
          <w:trHeight w:val="20"/>
        </w:trPr>
        <w:tc>
          <w:tcPr>
            <w:tcW w:w="1240" w:type="pct"/>
            <w:vMerge w:val="restart"/>
          </w:tcPr>
          <w:p w14:paraId="58FA8B42" w14:textId="77777777" w:rsidR="0062216C" w:rsidRPr="00F93125" w:rsidRDefault="0062216C" w:rsidP="0062216C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1EBD5638" w14:textId="77685DA9" w:rsidR="0062216C" w:rsidRPr="00F93125" w:rsidRDefault="0062216C" w:rsidP="0062216C">
            <w:pPr>
              <w:jc w:val="both"/>
            </w:pPr>
            <w:r w:rsidRPr="005E1AA2">
              <w:rPr>
                <w:color w:val="000000" w:themeColor="text1"/>
              </w:rPr>
              <w:t>Разработка внутренних документов СРО</w:t>
            </w:r>
          </w:p>
        </w:tc>
      </w:tr>
      <w:tr w:rsidR="0062216C" w:rsidRPr="00F93125" w14:paraId="3DE83E6B" w14:textId="77777777" w:rsidTr="0074004B">
        <w:trPr>
          <w:trHeight w:val="20"/>
        </w:trPr>
        <w:tc>
          <w:tcPr>
            <w:tcW w:w="1240" w:type="pct"/>
            <w:vMerge/>
          </w:tcPr>
          <w:p w14:paraId="2A7CD2E8" w14:textId="77777777" w:rsidR="0062216C" w:rsidRPr="00F93125" w:rsidRDefault="0062216C" w:rsidP="0062216C">
            <w:pPr>
              <w:pStyle w:val="afa"/>
            </w:pPr>
          </w:p>
        </w:tc>
        <w:tc>
          <w:tcPr>
            <w:tcW w:w="3760" w:type="pct"/>
          </w:tcPr>
          <w:p w14:paraId="11B3E86C" w14:textId="79DE0B6F" w:rsidR="0062216C" w:rsidRPr="00F93125" w:rsidRDefault="0062216C" w:rsidP="0062216C">
            <w:pPr>
              <w:jc w:val="both"/>
            </w:pPr>
            <w:r w:rsidRPr="005E1AA2">
              <w:rPr>
                <w:color w:val="000000" w:themeColor="text1"/>
              </w:rPr>
              <w:t>Разработка стандартов СРО</w:t>
            </w:r>
          </w:p>
        </w:tc>
      </w:tr>
      <w:tr w:rsidR="0062216C" w:rsidRPr="00F93125" w14:paraId="0C7CA67C" w14:textId="77777777" w:rsidTr="0074004B">
        <w:trPr>
          <w:trHeight w:val="20"/>
        </w:trPr>
        <w:tc>
          <w:tcPr>
            <w:tcW w:w="1240" w:type="pct"/>
            <w:vMerge/>
          </w:tcPr>
          <w:p w14:paraId="11AF57C8" w14:textId="77777777" w:rsidR="0062216C" w:rsidRPr="00F93125" w:rsidRDefault="0062216C" w:rsidP="0062216C">
            <w:pPr>
              <w:pStyle w:val="afa"/>
            </w:pPr>
          </w:p>
        </w:tc>
        <w:tc>
          <w:tcPr>
            <w:tcW w:w="3760" w:type="pct"/>
          </w:tcPr>
          <w:p w14:paraId="0EC73D05" w14:textId="5669A905" w:rsidR="0062216C" w:rsidRPr="00F93125" w:rsidRDefault="0062216C" w:rsidP="0062216C">
            <w:pPr>
              <w:jc w:val="both"/>
            </w:pPr>
            <w:r w:rsidRPr="005E1AA2">
              <w:rPr>
                <w:color w:val="000000" w:themeColor="text1"/>
              </w:rPr>
              <w:t>Разработка предложений по изменениям в стандарты и внутренние документы СРО</w:t>
            </w:r>
          </w:p>
        </w:tc>
      </w:tr>
      <w:tr w:rsidR="0062216C" w:rsidRPr="00F93125" w14:paraId="05127CA5" w14:textId="77777777" w:rsidTr="004A0BE6">
        <w:trPr>
          <w:trHeight w:val="20"/>
        </w:trPr>
        <w:tc>
          <w:tcPr>
            <w:tcW w:w="1240" w:type="pct"/>
            <w:vMerge/>
          </w:tcPr>
          <w:p w14:paraId="250BA955" w14:textId="77777777" w:rsidR="0062216C" w:rsidRPr="00F93125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B6BE3E4" w14:textId="2E85FCDC" w:rsidR="0062216C" w:rsidRPr="00F93125" w:rsidRDefault="0062216C" w:rsidP="0062216C">
            <w:pPr>
              <w:jc w:val="both"/>
            </w:pPr>
            <w:r w:rsidRPr="005E1AA2">
              <w:rPr>
                <w:color w:val="000000" w:themeColor="text1"/>
              </w:rPr>
              <w:t xml:space="preserve">Подготовка предложений о необходимости признания внутренних документов и стандартов СРО утратившими силу </w:t>
            </w:r>
          </w:p>
        </w:tc>
      </w:tr>
      <w:tr w:rsidR="0062216C" w:rsidRPr="00F93125" w14:paraId="7CF85093" w14:textId="77777777" w:rsidTr="004A0BE6">
        <w:trPr>
          <w:trHeight w:val="20"/>
        </w:trPr>
        <w:tc>
          <w:tcPr>
            <w:tcW w:w="1240" w:type="pct"/>
            <w:vMerge/>
          </w:tcPr>
          <w:p w14:paraId="31447F1D" w14:textId="77777777" w:rsidR="0062216C" w:rsidRPr="00F93125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BCD45B7" w14:textId="654247CE" w:rsidR="0062216C" w:rsidRPr="00F93125" w:rsidRDefault="0062216C" w:rsidP="0062216C">
            <w:pPr>
              <w:jc w:val="both"/>
            </w:pPr>
            <w:r w:rsidRPr="005E1AA2">
              <w:rPr>
                <w:color w:val="000000" w:themeColor="text1"/>
              </w:rPr>
              <w:t>Разработка учредительных документов СРО и изменений в них</w:t>
            </w:r>
          </w:p>
        </w:tc>
      </w:tr>
      <w:tr w:rsidR="0062216C" w:rsidRPr="00F93125" w14:paraId="7300CDF3" w14:textId="77777777" w:rsidTr="004A0BE6">
        <w:trPr>
          <w:trHeight w:val="20"/>
        </w:trPr>
        <w:tc>
          <w:tcPr>
            <w:tcW w:w="1240" w:type="pct"/>
            <w:vMerge/>
          </w:tcPr>
          <w:p w14:paraId="5D380219" w14:textId="77777777" w:rsidR="0062216C" w:rsidRPr="00F93125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8B56C19" w14:textId="3AC99968" w:rsidR="0062216C" w:rsidRPr="00F93125" w:rsidRDefault="0062216C" w:rsidP="0062216C">
            <w:pPr>
              <w:jc w:val="both"/>
            </w:pPr>
            <w:r w:rsidRPr="005E1AA2">
              <w:rPr>
                <w:color w:val="000000" w:themeColor="text1"/>
              </w:rPr>
              <w:t xml:space="preserve">Подготовка заключений по правовым вопросам, возникающим в деятельности СРО </w:t>
            </w:r>
          </w:p>
        </w:tc>
      </w:tr>
      <w:tr w:rsidR="0062216C" w:rsidRPr="00F93125" w14:paraId="1757813A" w14:textId="77777777" w:rsidTr="004A0BE6">
        <w:trPr>
          <w:trHeight w:val="20"/>
        </w:trPr>
        <w:tc>
          <w:tcPr>
            <w:tcW w:w="1240" w:type="pct"/>
            <w:vMerge/>
          </w:tcPr>
          <w:p w14:paraId="00E9DF70" w14:textId="77777777" w:rsidR="0062216C" w:rsidRPr="00F93125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72D7E6A" w14:textId="630EF003" w:rsidR="0062216C" w:rsidRPr="00F93125" w:rsidRDefault="0062216C" w:rsidP="0062216C">
            <w:pPr>
              <w:jc w:val="both"/>
            </w:pPr>
            <w:r w:rsidRPr="005E1AA2">
              <w:rPr>
                <w:color w:val="000000" w:themeColor="text1"/>
              </w:rPr>
              <w:t>Направление внутренних документов СРО, изменений, внесенных в эти документы, в орган надзора за саморегулируемыми организациями</w:t>
            </w:r>
          </w:p>
        </w:tc>
      </w:tr>
      <w:tr w:rsidR="0062216C" w:rsidRPr="00F93125" w14:paraId="31D31A84" w14:textId="77777777" w:rsidTr="0074004B">
        <w:trPr>
          <w:trHeight w:val="20"/>
        </w:trPr>
        <w:tc>
          <w:tcPr>
            <w:tcW w:w="1240" w:type="pct"/>
            <w:vMerge w:val="restart"/>
          </w:tcPr>
          <w:p w14:paraId="13054F73" w14:textId="77777777" w:rsidR="0062216C" w:rsidRPr="00F93125" w:rsidDel="002A1D54" w:rsidRDefault="0062216C" w:rsidP="0062216C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4DC5A18A" w14:textId="54EC348E" w:rsidR="0062216C" w:rsidRPr="00F93125" w:rsidRDefault="0062216C" w:rsidP="0062216C">
            <w:pPr>
              <w:jc w:val="both"/>
            </w:pPr>
            <w:r w:rsidRPr="005E1AA2">
              <w:rPr>
                <w:color w:val="000000" w:themeColor="text1"/>
              </w:rPr>
              <w:t>Определять перечень внутренних документов и стандартов СРО, подлежащих разработке</w:t>
            </w:r>
          </w:p>
        </w:tc>
      </w:tr>
      <w:tr w:rsidR="0062216C" w:rsidRPr="00F93125" w14:paraId="1BC123B5" w14:textId="77777777" w:rsidTr="0074004B">
        <w:trPr>
          <w:trHeight w:val="20"/>
        </w:trPr>
        <w:tc>
          <w:tcPr>
            <w:tcW w:w="1240" w:type="pct"/>
            <w:vMerge/>
          </w:tcPr>
          <w:p w14:paraId="0AAD00FD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</w:tcPr>
          <w:p w14:paraId="2A0BA4E1" w14:textId="04A91803" w:rsidR="0062216C" w:rsidRPr="00F93125" w:rsidRDefault="0062216C" w:rsidP="0062216C">
            <w:pPr>
              <w:jc w:val="both"/>
            </w:pPr>
            <w:r w:rsidRPr="005E1AA2">
              <w:rPr>
                <w:color w:val="000000" w:themeColor="text1"/>
              </w:rPr>
              <w:t>Применять требования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  <w:r w:rsidRPr="005E1AA2" w:rsidDel="00EA384F">
              <w:rPr>
                <w:color w:val="000000" w:themeColor="text1"/>
              </w:rPr>
              <w:t xml:space="preserve"> </w:t>
            </w:r>
            <w:r w:rsidRPr="005E1AA2">
              <w:rPr>
                <w:color w:val="000000" w:themeColor="text1"/>
              </w:rPr>
              <w:t>при разработке стандартов, внутренних документов и учредительных документов СРО</w:t>
            </w:r>
          </w:p>
        </w:tc>
      </w:tr>
      <w:tr w:rsidR="0062216C" w:rsidRPr="00F93125" w14:paraId="5CD6C26C" w14:textId="77777777" w:rsidTr="0074004B">
        <w:trPr>
          <w:trHeight w:val="20"/>
        </w:trPr>
        <w:tc>
          <w:tcPr>
            <w:tcW w:w="1240" w:type="pct"/>
            <w:vMerge/>
          </w:tcPr>
          <w:p w14:paraId="5B8393AB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</w:tcPr>
          <w:p w14:paraId="61C4FACF" w14:textId="660AD832" w:rsidR="0062216C" w:rsidRPr="00F93125" w:rsidRDefault="0062216C" w:rsidP="0062216C">
            <w:pPr>
              <w:jc w:val="both"/>
            </w:pPr>
            <w:r w:rsidRPr="005E1AA2">
              <w:rPr>
                <w:color w:val="000000" w:themeColor="text1"/>
              </w:rPr>
              <w:t>Применять требования внутренних документов СРО к порядку подготовки и оформлению внутренних документов и стандартов СРО</w:t>
            </w:r>
          </w:p>
        </w:tc>
      </w:tr>
      <w:tr w:rsidR="0062216C" w:rsidRPr="00F93125" w14:paraId="41152FD6" w14:textId="77777777" w:rsidTr="0074004B">
        <w:trPr>
          <w:trHeight w:val="20"/>
        </w:trPr>
        <w:tc>
          <w:tcPr>
            <w:tcW w:w="1240" w:type="pct"/>
            <w:vMerge/>
          </w:tcPr>
          <w:p w14:paraId="35ED804D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</w:tcPr>
          <w:p w14:paraId="735FE65B" w14:textId="4914DD57" w:rsidR="0062216C" w:rsidRPr="00F93125" w:rsidRDefault="0062216C" w:rsidP="0062216C">
            <w:pPr>
              <w:jc w:val="both"/>
            </w:pPr>
            <w:r w:rsidRPr="005E1AA2">
              <w:rPr>
                <w:color w:val="000000" w:themeColor="text1"/>
              </w:rPr>
              <w:t>Применять требования внутренних документов СРО к подготовке заключений по правовым вопросам, возникающим в деятельности СРО</w:t>
            </w:r>
          </w:p>
        </w:tc>
      </w:tr>
      <w:tr w:rsidR="0062216C" w:rsidRPr="00F93125" w14:paraId="29A2960F" w14:textId="77777777" w:rsidTr="0074004B">
        <w:trPr>
          <w:trHeight w:val="20"/>
        </w:trPr>
        <w:tc>
          <w:tcPr>
            <w:tcW w:w="1240" w:type="pct"/>
            <w:vMerge/>
          </w:tcPr>
          <w:p w14:paraId="64D90B78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</w:tcPr>
          <w:p w14:paraId="7599D58E" w14:textId="407C3104" w:rsidR="0062216C" w:rsidRPr="00F93125" w:rsidRDefault="0062216C" w:rsidP="0062216C">
            <w:pPr>
              <w:jc w:val="both"/>
            </w:pPr>
            <w:r w:rsidRPr="005E1AA2">
              <w:t>Определять необходимость внесения изменений и содержание изменений в стандарты и внутренние документы СРО</w:t>
            </w:r>
          </w:p>
        </w:tc>
      </w:tr>
      <w:tr w:rsidR="0062216C" w:rsidRPr="00F93125" w14:paraId="06766EC0" w14:textId="77777777" w:rsidTr="004A0BE6">
        <w:trPr>
          <w:trHeight w:val="20"/>
        </w:trPr>
        <w:tc>
          <w:tcPr>
            <w:tcW w:w="1240" w:type="pct"/>
            <w:vMerge/>
          </w:tcPr>
          <w:p w14:paraId="5D637F76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D1DACAE" w14:textId="77713B32" w:rsidR="0062216C" w:rsidRPr="00F93125" w:rsidRDefault="0062216C" w:rsidP="0062216C">
            <w:pPr>
              <w:jc w:val="both"/>
            </w:pPr>
            <w:r w:rsidRPr="005E1AA2">
              <w:t xml:space="preserve">Определять необходимость признания внутренних документов и стандартов СРО утратившими силу </w:t>
            </w:r>
          </w:p>
        </w:tc>
      </w:tr>
      <w:tr w:rsidR="0062216C" w:rsidRPr="00F93125" w14:paraId="24EE4044" w14:textId="77777777" w:rsidTr="004A0BE6">
        <w:trPr>
          <w:trHeight w:val="20"/>
        </w:trPr>
        <w:tc>
          <w:tcPr>
            <w:tcW w:w="1240" w:type="pct"/>
            <w:vMerge/>
          </w:tcPr>
          <w:p w14:paraId="08835F92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2F610C6" w14:textId="4DF8D7B6" w:rsidR="0062216C" w:rsidRPr="00F93125" w:rsidRDefault="0062216C" w:rsidP="0062216C">
            <w:pPr>
              <w:jc w:val="both"/>
            </w:pPr>
            <w:r w:rsidRPr="005E1AA2">
              <w:t>Применять требования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  <w:r w:rsidRPr="005E1AA2" w:rsidDel="00EA384F">
              <w:t xml:space="preserve"> </w:t>
            </w:r>
            <w:r w:rsidRPr="005E1AA2">
              <w:t>к порядку направления внутренних документов СРО, изменений, внесенных в эти документы, в орган надзора за саморегулируемыми организациями</w:t>
            </w:r>
          </w:p>
        </w:tc>
      </w:tr>
      <w:tr w:rsidR="0062216C" w:rsidRPr="00F93125" w14:paraId="5EDC5837" w14:textId="77777777" w:rsidTr="004A0BE6">
        <w:trPr>
          <w:trHeight w:val="20"/>
        </w:trPr>
        <w:tc>
          <w:tcPr>
            <w:tcW w:w="1240" w:type="pct"/>
            <w:vMerge w:val="restart"/>
          </w:tcPr>
          <w:p w14:paraId="6BB18FA4" w14:textId="77777777" w:rsidR="0062216C" w:rsidRPr="00F93125" w:rsidRDefault="0062216C" w:rsidP="0062216C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  <w:vAlign w:val="center"/>
          </w:tcPr>
          <w:p w14:paraId="15E0745A" w14:textId="6868D8E4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62216C" w:rsidRPr="00F93125" w14:paraId="749A2B68" w14:textId="77777777" w:rsidTr="004A0BE6">
        <w:trPr>
          <w:trHeight w:val="20"/>
        </w:trPr>
        <w:tc>
          <w:tcPr>
            <w:tcW w:w="1240" w:type="pct"/>
            <w:vMerge/>
          </w:tcPr>
          <w:p w14:paraId="463126AC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6A57584" w14:textId="195594A6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Стандарты на процессы выполнения работ национальных объединений СРО</w:t>
            </w:r>
          </w:p>
        </w:tc>
      </w:tr>
      <w:tr w:rsidR="0062216C" w:rsidRPr="00F93125" w14:paraId="34FA68C1" w14:textId="77777777" w:rsidTr="004A0BE6">
        <w:trPr>
          <w:trHeight w:val="20"/>
        </w:trPr>
        <w:tc>
          <w:tcPr>
            <w:tcW w:w="1240" w:type="pct"/>
            <w:vMerge/>
          </w:tcPr>
          <w:p w14:paraId="5980288B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4A04EC4" w14:textId="0334546A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Нормы и требования административного законодательства в части реализуемой профессиональной деятельности</w:t>
            </w:r>
          </w:p>
        </w:tc>
      </w:tr>
      <w:tr w:rsidR="0062216C" w:rsidRPr="00F93125" w14:paraId="738F8733" w14:textId="77777777" w:rsidTr="004A0BE6">
        <w:trPr>
          <w:trHeight w:val="20"/>
        </w:trPr>
        <w:tc>
          <w:tcPr>
            <w:tcW w:w="1240" w:type="pct"/>
            <w:vMerge/>
          </w:tcPr>
          <w:p w14:paraId="05918CC2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BD19D62" w14:textId="09970B27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Нормы и требования гражданского права в части реализуемой профессиональной деятельности</w:t>
            </w:r>
          </w:p>
        </w:tc>
      </w:tr>
      <w:tr w:rsidR="0062216C" w:rsidRPr="00F93125" w14:paraId="52CF6164" w14:textId="77777777" w:rsidTr="004A0BE6">
        <w:trPr>
          <w:trHeight w:val="20"/>
        </w:trPr>
        <w:tc>
          <w:tcPr>
            <w:tcW w:w="1240" w:type="pct"/>
            <w:vMerge/>
          </w:tcPr>
          <w:p w14:paraId="64429E1F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AB8E8FF" w14:textId="029383D5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Нормы и требования арбитражного процессуального права в части реализуемой профессиональной деятельности</w:t>
            </w:r>
          </w:p>
        </w:tc>
      </w:tr>
      <w:tr w:rsidR="0062216C" w:rsidRPr="00F93125" w14:paraId="1E608E1D" w14:textId="77777777" w:rsidTr="004A0BE6">
        <w:trPr>
          <w:trHeight w:val="20"/>
        </w:trPr>
        <w:tc>
          <w:tcPr>
            <w:tcW w:w="1240" w:type="pct"/>
            <w:vMerge/>
          </w:tcPr>
          <w:p w14:paraId="78D82299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6B44FA8" w14:textId="7035305F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Юридические нормы осуществления предпринимательской деятельности членами СРО</w:t>
            </w:r>
          </w:p>
        </w:tc>
      </w:tr>
      <w:tr w:rsidR="0062216C" w:rsidRPr="00F93125" w14:paraId="1FFD1E9E" w14:textId="77777777" w:rsidTr="004A0BE6">
        <w:trPr>
          <w:trHeight w:val="20"/>
        </w:trPr>
        <w:tc>
          <w:tcPr>
            <w:tcW w:w="1240" w:type="pct"/>
            <w:vMerge/>
          </w:tcPr>
          <w:p w14:paraId="7938BD35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0BF8FD2" w14:textId="438DB1B1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Стандарты и внутренние документы СРО</w:t>
            </w:r>
          </w:p>
        </w:tc>
      </w:tr>
      <w:tr w:rsidR="0062216C" w:rsidRPr="00F93125" w14:paraId="3B1B5506" w14:textId="77777777" w:rsidTr="0074004B">
        <w:trPr>
          <w:trHeight w:val="20"/>
        </w:trPr>
        <w:tc>
          <w:tcPr>
            <w:tcW w:w="1240" w:type="pct"/>
            <w:vMerge/>
          </w:tcPr>
          <w:p w14:paraId="4C8C5722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</w:tcPr>
          <w:p w14:paraId="3EF794FC" w14:textId="2DE69CA8" w:rsidR="0062216C" w:rsidRPr="00F93125" w:rsidDel="0065781A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в сфере саморегулирования</w:t>
            </w:r>
          </w:p>
        </w:tc>
      </w:tr>
      <w:tr w:rsidR="0062216C" w:rsidRPr="00F93125" w14:paraId="2A34C914" w14:textId="77777777" w:rsidTr="0074004B">
        <w:trPr>
          <w:trHeight w:val="20"/>
        </w:trPr>
        <w:tc>
          <w:tcPr>
            <w:tcW w:w="1240" w:type="pct"/>
            <w:vMerge/>
          </w:tcPr>
          <w:p w14:paraId="229999FA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</w:tcPr>
          <w:p w14:paraId="79B4DAA4" w14:textId="0314AC35" w:rsidR="0062216C" w:rsidRPr="00F93125" w:rsidRDefault="0062216C" w:rsidP="0062216C">
            <w:pPr>
              <w:shd w:val="clear" w:color="auto" w:fill="FFFFFF"/>
              <w:jc w:val="both"/>
              <w:rPr>
                <w:rFonts w:eastAsia="Calibri"/>
                <w:bCs w:val="0"/>
              </w:rPr>
            </w:pPr>
            <w:r w:rsidRPr="005E1AA2">
              <w:t>Порядок и требования к разработке внутренних документов СРО</w:t>
            </w:r>
          </w:p>
        </w:tc>
      </w:tr>
      <w:tr w:rsidR="0062216C" w:rsidRPr="00F93125" w14:paraId="46F58B52" w14:textId="77777777" w:rsidTr="0074004B">
        <w:trPr>
          <w:trHeight w:val="20"/>
        </w:trPr>
        <w:tc>
          <w:tcPr>
            <w:tcW w:w="1240" w:type="pct"/>
            <w:vMerge/>
          </w:tcPr>
          <w:p w14:paraId="4612D5B6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</w:tcPr>
          <w:p w14:paraId="5B9D91F7" w14:textId="4B1F1231" w:rsidR="0062216C" w:rsidRPr="00F93125" w:rsidRDefault="0062216C" w:rsidP="0062216C">
            <w:pPr>
              <w:shd w:val="clear" w:color="auto" w:fill="FFFFFF"/>
              <w:jc w:val="both"/>
              <w:rPr>
                <w:rFonts w:eastAsia="Calibri"/>
                <w:bCs w:val="0"/>
              </w:rPr>
            </w:pPr>
            <w:r w:rsidRPr="005E1AA2">
              <w:t>Порядок и требования к разработке стандартов СРО</w:t>
            </w:r>
          </w:p>
        </w:tc>
      </w:tr>
      <w:tr w:rsidR="0062216C" w:rsidRPr="00F93125" w14:paraId="3C8C227B" w14:textId="77777777" w:rsidTr="0074004B">
        <w:trPr>
          <w:trHeight w:val="20"/>
        </w:trPr>
        <w:tc>
          <w:tcPr>
            <w:tcW w:w="1240" w:type="pct"/>
            <w:vMerge/>
          </w:tcPr>
          <w:p w14:paraId="54EE936B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</w:tcPr>
          <w:p w14:paraId="5F9A4669" w14:textId="0209D0B3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Порядок подготовки заключений по правовым вопросам, возникающим в деятельности СРО</w:t>
            </w:r>
          </w:p>
        </w:tc>
      </w:tr>
      <w:tr w:rsidR="0062216C" w:rsidRPr="00F93125" w14:paraId="3F0DB20C" w14:textId="77777777" w:rsidTr="0074004B">
        <w:trPr>
          <w:trHeight w:val="20"/>
        </w:trPr>
        <w:tc>
          <w:tcPr>
            <w:tcW w:w="1240" w:type="pct"/>
            <w:vMerge/>
          </w:tcPr>
          <w:p w14:paraId="67139795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</w:tcPr>
          <w:p w14:paraId="75AB133B" w14:textId="4D9826E9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внесения изменений в стандарты и внутренние документы СРО </w:t>
            </w:r>
          </w:p>
        </w:tc>
      </w:tr>
      <w:tr w:rsidR="0062216C" w:rsidRPr="00F93125" w14:paraId="56EC149C" w14:textId="77777777" w:rsidTr="004A0BE6">
        <w:trPr>
          <w:trHeight w:val="20"/>
        </w:trPr>
        <w:tc>
          <w:tcPr>
            <w:tcW w:w="1240" w:type="pct"/>
            <w:vMerge/>
          </w:tcPr>
          <w:p w14:paraId="0B745AB1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9C7F419" w14:textId="6119A837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подготовки предложений о необходимости признания внутренних документов и стандартов СРО утратившими силу </w:t>
            </w:r>
          </w:p>
        </w:tc>
      </w:tr>
      <w:tr w:rsidR="0062216C" w:rsidRPr="00F93125" w14:paraId="70863F1E" w14:textId="77777777" w:rsidTr="004A0BE6">
        <w:trPr>
          <w:trHeight w:val="20"/>
        </w:trPr>
        <w:tc>
          <w:tcPr>
            <w:tcW w:w="1240" w:type="pct"/>
            <w:vMerge/>
          </w:tcPr>
          <w:p w14:paraId="39DF80FC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E6414FE" w14:textId="30572238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Порядок и требования к разработке учредительных документов СРО и изменений в них</w:t>
            </w:r>
          </w:p>
        </w:tc>
      </w:tr>
      <w:tr w:rsidR="0062216C" w:rsidRPr="00F93125" w14:paraId="2767C811" w14:textId="77777777" w:rsidTr="004A0BE6">
        <w:trPr>
          <w:trHeight w:val="20"/>
        </w:trPr>
        <w:tc>
          <w:tcPr>
            <w:tcW w:w="1240" w:type="pct"/>
            <w:vMerge/>
          </w:tcPr>
          <w:p w14:paraId="693062D9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04D0FE7" w14:textId="19C888D3" w:rsidR="0062216C" w:rsidRPr="00F93125" w:rsidRDefault="0062216C" w:rsidP="0062216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направления внутренних документов СРО, изменений, внесенных в эти документы, в орган надзора за </w:t>
            </w:r>
            <w:r w:rsidRPr="005E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саморегулируемыми организациями</w:t>
            </w:r>
          </w:p>
        </w:tc>
      </w:tr>
      <w:tr w:rsidR="0062216C" w:rsidRPr="00F93125" w14:paraId="6BA53AAD" w14:textId="77777777" w:rsidTr="004A0BE6">
        <w:trPr>
          <w:trHeight w:val="20"/>
        </w:trPr>
        <w:tc>
          <w:tcPr>
            <w:tcW w:w="1240" w:type="pct"/>
            <w:vMerge/>
          </w:tcPr>
          <w:p w14:paraId="53730207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E21A433" w14:textId="3D35CF42" w:rsidR="0062216C" w:rsidRPr="00F93125" w:rsidRDefault="0062216C" w:rsidP="0062216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в СРО</w:t>
            </w:r>
          </w:p>
        </w:tc>
      </w:tr>
      <w:tr w:rsidR="0062216C" w:rsidRPr="00F93125" w14:paraId="11B18EE6" w14:textId="77777777" w:rsidTr="0074004B">
        <w:trPr>
          <w:trHeight w:val="20"/>
        </w:trPr>
        <w:tc>
          <w:tcPr>
            <w:tcW w:w="1240" w:type="pct"/>
          </w:tcPr>
          <w:p w14:paraId="091B6DB3" w14:textId="77777777" w:rsidR="0062216C" w:rsidRPr="00F93125" w:rsidDel="002A1D54" w:rsidRDefault="0062216C" w:rsidP="0062216C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7C4C2EEF" w14:textId="77777777" w:rsidR="0062216C" w:rsidRPr="00F93125" w:rsidRDefault="0062216C" w:rsidP="0062216C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63C3BBA2" w14:textId="77777777" w:rsidR="0074004B" w:rsidRDefault="0074004B" w:rsidP="0074004B"/>
    <w:p w14:paraId="67022AE3" w14:textId="72838943" w:rsidR="0074004B" w:rsidRPr="00E06ED9" w:rsidRDefault="0074004B" w:rsidP="0074004B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  <w:lang w:val="en-US"/>
        </w:rPr>
        <w:t>4</w:t>
      </w:r>
      <w:r>
        <w:rPr>
          <w:b/>
          <w:bCs w:val="0"/>
        </w:rPr>
        <w:t>.</w:t>
      </w:r>
      <w:r w:rsidR="00E35040">
        <w:rPr>
          <w:b/>
          <w:bCs w:val="0"/>
        </w:rPr>
        <w:t>3</w:t>
      </w:r>
      <w:r w:rsidRPr="00E06ED9">
        <w:rPr>
          <w:b/>
          <w:bCs w:val="0"/>
        </w:rPr>
        <w:t>. Трудовая функция</w:t>
      </w:r>
    </w:p>
    <w:p w14:paraId="59343C07" w14:textId="77777777" w:rsidR="0074004B" w:rsidRPr="00F93125" w:rsidRDefault="0074004B" w:rsidP="0074004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07"/>
        <w:gridCol w:w="552"/>
        <w:gridCol w:w="876"/>
        <w:gridCol w:w="1447"/>
        <w:gridCol w:w="553"/>
      </w:tblGrid>
      <w:tr w:rsidR="0074004B" w:rsidRPr="00F93125" w14:paraId="62D6EA5B" w14:textId="77777777" w:rsidTr="0074004B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3EFB228" w14:textId="77777777" w:rsidR="0074004B" w:rsidRPr="00F93125" w:rsidRDefault="0074004B" w:rsidP="0074004B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28BA9" w14:textId="50E8B334" w:rsidR="0074004B" w:rsidRPr="00F93125" w:rsidRDefault="0062216C" w:rsidP="0074004B">
            <w:pPr>
              <w:jc w:val="both"/>
              <w:rPr>
                <w:bCs w:val="0"/>
              </w:rPr>
            </w:pPr>
            <w:r w:rsidRPr="005E1AA2">
              <w:t>Юридическое сопровождение деятельности СРО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04B825" w14:textId="77777777" w:rsidR="0074004B" w:rsidRPr="00F93125" w:rsidRDefault="0074004B" w:rsidP="0074004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1956E9" w14:textId="1A7358BA" w:rsidR="0074004B" w:rsidRPr="0074004B" w:rsidRDefault="0074004B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D</w:t>
            </w:r>
            <w:r w:rsidRPr="00F93125">
              <w:t>/</w:t>
            </w:r>
            <w:r w:rsidR="00E35040" w:rsidRPr="00F93125">
              <w:t>0</w:t>
            </w:r>
            <w:r w:rsidR="00E35040">
              <w:t>3</w:t>
            </w:r>
            <w:r w:rsidRPr="00F93125">
              <w:t>.</w:t>
            </w:r>
            <w:r>
              <w:rPr>
                <w:lang w:val="en-US"/>
              </w:rP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27D89A" w14:textId="77777777" w:rsidR="0074004B" w:rsidRPr="00F93125" w:rsidRDefault="0074004B" w:rsidP="0074004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AD4904" w14:textId="77777777" w:rsidR="0074004B" w:rsidRPr="0074004B" w:rsidRDefault="0074004B" w:rsidP="0074004B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14:paraId="69E97EF8" w14:textId="77777777" w:rsidR="0074004B" w:rsidRDefault="0074004B" w:rsidP="0074004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74004B" w:rsidRPr="00F93125" w14:paraId="2F9C8D66" w14:textId="77777777" w:rsidTr="0074004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DB8EF19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AB96759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5BEB64C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6449EA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747AB6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9476C0" w14:textId="77777777" w:rsidR="0074004B" w:rsidRPr="00F93125" w:rsidRDefault="0074004B" w:rsidP="0074004B">
            <w:pPr>
              <w:rPr>
                <w:bCs w:val="0"/>
              </w:rPr>
            </w:pPr>
          </w:p>
        </w:tc>
      </w:tr>
      <w:tr w:rsidR="0074004B" w:rsidRPr="00F93125" w14:paraId="3D62430F" w14:textId="77777777" w:rsidTr="0074004B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23E9603E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B1DEA5D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B4C255" w14:textId="77777777" w:rsidR="0074004B" w:rsidRPr="00F93125" w:rsidRDefault="0074004B" w:rsidP="0074004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901AD6" w14:textId="77777777" w:rsidR="0074004B" w:rsidRPr="00F93125" w:rsidRDefault="0074004B" w:rsidP="0074004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DB35C94" w14:textId="77777777" w:rsidR="0074004B" w:rsidRDefault="0074004B" w:rsidP="0074004B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62216C" w:rsidRPr="00F93125" w14:paraId="1C02B797" w14:textId="77777777" w:rsidTr="004A0BE6">
        <w:trPr>
          <w:trHeight w:val="20"/>
        </w:trPr>
        <w:tc>
          <w:tcPr>
            <w:tcW w:w="1240" w:type="pct"/>
            <w:vMerge w:val="restart"/>
          </w:tcPr>
          <w:p w14:paraId="64F39A91" w14:textId="77777777" w:rsidR="0062216C" w:rsidRPr="00F93125" w:rsidRDefault="0062216C" w:rsidP="0062216C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  <w:vAlign w:val="center"/>
          </w:tcPr>
          <w:p w14:paraId="707D8FCE" w14:textId="781976C4" w:rsidR="0062216C" w:rsidRPr="00F93125" w:rsidRDefault="0062216C" w:rsidP="0062216C">
            <w:pPr>
              <w:jc w:val="both"/>
            </w:pPr>
            <w:r w:rsidRPr="005E1AA2">
              <w:t>Представление интересов СРО в судах, а также в государственных и общественных организациях при рассмотрении правовых вопросов</w:t>
            </w:r>
          </w:p>
        </w:tc>
      </w:tr>
      <w:tr w:rsidR="0062216C" w:rsidRPr="00F93125" w14:paraId="7CE361FF" w14:textId="77777777" w:rsidTr="004A0BE6">
        <w:trPr>
          <w:trHeight w:val="20"/>
        </w:trPr>
        <w:tc>
          <w:tcPr>
            <w:tcW w:w="1240" w:type="pct"/>
            <w:vMerge/>
          </w:tcPr>
          <w:p w14:paraId="2F49E91C" w14:textId="77777777" w:rsidR="0062216C" w:rsidRPr="00F93125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1809510" w14:textId="03EE2E20" w:rsidR="0062216C" w:rsidRPr="00F93125" w:rsidRDefault="0062216C" w:rsidP="0062216C">
            <w:pPr>
              <w:jc w:val="both"/>
            </w:pPr>
            <w:r w:rsidRPr="005E1AA2">
              <w:t>Принятие мер по урегулированию споров, связанных с солидарной или субсидиарной ответственностью СРО, и иных споров</w:t>
            </w:r>
          </w:p>
        </w:tc>
      </w:tr>
      <w:tr w:rsidR="0062216C" w:rsidRPr="00F93125" w14:paraId="23233A84" w14:textId="77777777" w:rsidTr="0074004B">
        <w:trPr>
          <w:trHeight w:val="20"/>
        </w:trPr>
        <w:tc>
          <w:tcPr>
            <w:tcW w:w="1240" w:type="pct"/>
            <w:vMerge/>
          </w:tcPr>
          <w:p w14:paraId="3A337603" w14:textId="77777777" w:rsidR="0062216C" w:rsidRPr="00F93125" w:rsidRDefault="0062216C" w:rsidP="0062216C">
            <w:pPr>
              <w:pStyle w:val="afa"/>
            </w:pPr>
          </w:p>
        </w:tc>
        <w:tc>
          <w:tcPr>
            <w:tcW w:w="3760" w:type="pct"/>
          </w:tcPr>
          <w:p w14:paraId="63432D06" w14:textId="5BD60D21" w:rsidR="0062216C" w:rsidRPr="00F93125" w:rsidRDefault="00F12408" w:rsidP="0062216C">
            <w:pPr>
              <w:jc w:val="both"/>
            </w:pPr>
            <w:r>
              <w:t xml:space="preserve">Консультирование членов СРО </w:t>
            </w:r>
            <w:r w:rsidRPr="00BC605A">
              <w:t xml:space="preserve"> </w:t>
            </w:r>
            <w:r>
              <w:t>по правовым вопросам,</w:t>
            </w:r>
            <w:r w:rsidRPr="00BC605A">
              <w:t xml:space="preserve"> </w:t>
            </w:r>
            <w:r>
              <w:t>связанным</w:t>
            </w:r>
            <w:r w:rsidRPr="00BC605A">
              <w:t xml:space="preserve"> </w:t>
            </w:r>
            <w:r>
              <w:t>градостроительной деятельностью и деятельностью</w:t>
            </w:r>
            <w:r w:rsidRPr="00BC605A">
              <w:t xml:space="preserve">     </w:t>
            </w:r>
            <w:r>
              <w:t>саморегулируемых</w:t>
            </w:r>
            <w:r w:rsidRPr="00BC605A">
              <w:t xml:space="preserve"> </w:t>
            </w:r>
            <w:r>
              <w:t>организаций</w:t>
            </w:r>
          </w:p>
        </w:tc>
      </w:tr>
      <w:tr w:rsidR="0062216C" w:rsidRPr="00F93125" w14:paraId="0EC7AB56" w14:textId="77777777" w:rsidTr="0074004B">
        <w:trPr>
          <w:trHeight w:val="20"/>
        </w:trPr>
        <w:tc>
          <w:tcPr>
            <w:tcW w:w="1240" w:type="pct"/>
            <w:vMerge/>
          </w:tcPr>
          <w:p w14:paraId="19888CAF" w14:textId="77777777" w:rsidR="0062216C" w:rsidRPr="00F93125" w:rsidRDefault="0062216C" w:rsidP="0062216C">
            <w:pPr>
              <w:pStyle w:val="afa"/>
            </w:pPr>
          </w:p>
        </w:tc>
        <w:tc>
          <w:tcPr>
            <w:tcW w:w="3760" w:type="pct"/>
          </w:tcPr>
          <w:p w14:paraId="2689C7EE" w14:textId="47B709B5" w:rsidR="0062216C" w:rsidRPr="00F93125" w:rsidRDefault="0062216C" w:rsidP="0062216C">
            <w:pPr>
              <w:jc w:val="both"/>
            </w:pPr>
            <w:r w:rsidRPr="005E1AA2">
              <w:t xml:space="preserve">Юридический контроль деятельности органов управления СРО </w:t>
            </w:r>
          </w:p>
        </w:tc>
      </w:tr>
      <w:tr w:rsidR="0062216C" w:rsidRPr="00F93125" w14:paraId="03690EC8" w14:textId="77777777" w:rsidTr="004A0BE6">
        <w:trPr>
          <w:trHeight w:val="20"/>
        </w:trPr>
        <w:tc>
          <w:tcPr>
            <w:tcW w:w="1240" w:type="pct"/>
            <w:vMerge/>
          </w:tcPr>
          <w:p w14:paraId="1D04CCB9" w14:textId="77777777" w:rsidR="0062216C" w:rsidRPr="00F93125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C2E9DD0" w14:textId="53FC2F28" w:rsidR="0062216C" w:rsidRPr="00F93125" w:rsidRDefault="0062216C" w:rsidP="0062216C">
            <w:pPr>
              <w:jc w:val="both"/>
            </w:pPr>
            <w:r w:rsidRPr="005E1AA2">
              <w:t>Разработка комплекса мер по обеспечению законности в деятельности СРО</w:t>
            </w:r>
          </w:p>
        </w:tc>
      </w:tr>
      <w:tr w:rsidR="0062216C" w:rsidRPr="00F93125" w14:paraId="4892EB86" w14:textId="77777777" w:rsidTr="004A0BE6">
        <w:trPr>
          <w:trHeight w:val="20"/>
        </w:trPr>
        <w:tc>
          <w:tcPr>
            <w:tcW w:w="1240" w:type="pct"/>
            <w:vMerge w:val="restart"/>
          </w:tcPr>
          <w:p w14:paraId="776E7672" w14:textId="77777777" w:rsidR="0062216C" w:rsidRPr="00F93125" w:rsidDel="002A1D54" w:rsidRDefault="0062216C" w:rsidP="0062216C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  <w:vAlign w:val="center"/>
          </w:tcPr>
          <w:p w14:paraId="63C2F08B" w14:textId="4657D9DE" w:rsidR="0062216C" w:rsidRPr="00F93125" w:rsidRDefault="0062216C" w:rsidP="0062216C">
            <w:pPr>
              <w:jc w:val="both"/>
            </w:pPr>
            <w:r w:rsidRPr="005E1AA2">
              <w:t>Определять стратегию и тактику защиты интересов СРО в судах, а также в государственных и общественных организациях при рассмотрении правовых вопросов</w:t>
            </w:r>
          </w:p>
        </w:tc>
      </w:tr>
      <w:tr w:rsidR="0062216C" w:rsidRPr="00F93125" w14:paraId="0C17E6F8" w14:textId="77777777" w:rsidTr="004A0BE6">
        <w:trPr>
          <w:trHeight w:val="20"/>
        </w:trPr>
        <w:tc>
          <w:tcPr>
            <w:tcW w:w="1240" w:type="pct"/>
            <w:vMerge/>
          </w:tcPr>
          <w:p w14:paraId="47624427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FDD6928" w14:textId="334E00C0" w:rsidR="0062216C" w:rsidRPr="00F93125" w:rsidRDefault="0062216C" w:rsidP="0062216C">
            <w:pPr>
              <w:jc w:val="both"/>
            </w:pPr>
            <w:r w:rsidRPr="005E1AA2">
              <w:t>Применять требования законодательства Российской Федерации в части реализации юридической деятельности в СРО в процессе представления интересов СРО в судах, а также в государственных и общественных организациях при рассмотрении правовых вопросов</w:t>
            </w:r>
          </w:p>
        </w:tc>
      </w:tr>
      <w:tr w:rsidR="0062216C" w:rsidRPr="00F93125" w14:paraId="3FC2B9D4" w14:textId="77777777" w:rsidTr="004A0BE6">
        <w:trPr>
          <w:trHeight w:val="20"/>
        </w:trPr>
        <w:tc>
          <w:tcPr>
            <w:tcW w:w="1240" w:type="pct"/>
            <w:vMerge/>
          </w:tcPr>
          <w:p w14:paraId="0C047DDB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35CF228" w14:textId="527F9D31" w:rsidR="0062216C" w:rsidRPr="00F93125" w:rsidRDefault="0062216C" w:rsidP="0062216C">
            <w:pPr>
              <w:jc w:val="both"/>
            </w:pPr>
            <w:r w:rsidRPr="005E1AA2">
              <w:t>Определять эффективные меры урегулирования споров, связанных с солидарной или субсидиарной ответственностью СРО, и иных споров</w:t>
            </w:r>
          </w:p>
        </w:tc>
      </w:tr>
      <w:tr w:rsidR="0062216C" w:rsidRPr="00F93125" w14:paraId="6D268856" w14:textId="77777777" w:rsidTr="0074004B">
        <w:trPr>
          <w:trHeight w:val="20"/>
        </w:trPr>
        <w:tc>
          <w:tcPr>
            <w:tcW w:w="1240" w:type="pct"/>
            <w:vMerge/>
          </w:tcPr>
          <w:p w14:paraId="2C5FD6EE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</w:tcPr>
          <w:p w14:paraId="73C524ED" w14:textId="04BE39AB" w:rsidR="0062216C" w:rsidRPr="00F93125" w:rsidRDefault="0062216C" w:rsidP="0062216C">
            <w:pPr>
              <w:jc w:val="both"/>
            </w:pPr>
            <w:r w:rsidRPr="005E1AA2">
              <w:t>Анализировать правовые вопросы, возникающие в деятельности СРО и формулировать юридические заключения</w:t>
            </w:r>
          </w:p>
        </w:tc>
      </w:tr>
      <w:tr w:rsidR="0062216C" w:rsidRPr="00F93125" w14:paraId="607255A4" w14:textId="77777777" w:rsidTr="0074004B">
        <w:trPr>
          <w:trHeight w:val="20"/>
        </w:trPr>
        <w:tc>
          <w:tcPr>
            <w:tcW w:w="1240" w:type="pct"/>
            <w:vMerge/>
          </w:tcPr>
          <w:p w14:paraId="7A494F56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</w:tcPr>
          <w:p w14:paraId="69759F6F" w14:textId="7F2FA27B" w:rsidR="0062216C" w:rsidRPr="00F93125" w:rsidRDefault="0062216C" w:rsidP="0062216C">
            <w:pPr>
              <w:jc w:val="both"/>
            </w:pPr>
            <w:r w:rsidRPr="005E1AA2">
              <w:t xml:space="preserve">Выбирать формы и порядок консультирования членов органов управления, специализированных органов СРО по </w:t>
            </w:r>
            <w:r w:rsidR="00F12408">
              <w:t>вопросам</w:t>
            </w:r>
            <w:r w:rsidR="00F12408">
              <w:t>,</w:t>
            </w:r>
            <w:r w:rsidR="00F12408" w:rsidRPr="00BC605A">
              <w:t xml:space="preserve"> </w:t>
            </w:r>
            <w:r w:rsidR="00F12408">
              <w:t>связанным</w:t>
            </w:r>
            <w:r w:rsidR="00F12408" w:rsidRPr="00BC605A">
              <w:t xml:space="preserve"> </w:t>
            </w:r>
            <w:r w:rsidR="00F12408">
              <w:t>градостроительной деятельностью и деятельностью</w:t>
            </w:r>
            <w:r w:rsidR="00F12408" w:rsidRPr="00BC605A">
              <w:t xml:space="preserve">     </w:t>
            </w:r>
            <w:r w:rsidR="00F12408">
              <w:t>саморегулируемых</w:t>
            </w:r>
            <w:r w:rsidR="00F12408" w:rsidRPr="00BC605A">
              <w:t xml:space="preserve"> </w:t>
            </w:r>
            <w:r w:rsidR="00F12408">
              <w:t>организаций</w:t>
            </w:r>
          </w:p>
        </w:tc>
      </w:tr>
      <w:tr w:rsidR="0062216C" w:rsidRPr="00F93125" w14:paraId="5ECD4440" w14:textId="77777777" w:rsidTr="0074004B">
        <w:trPr>
          <w:trHeight w:val="20"/>
        </w:trPr>
        <w:tc>
          <w:tcPr>
            <w:tcW w:w="1240" w:type="pct"/>
            <w:vMerge/>
          </w:tcPr>
          <w:p w14:paraId="1D4C5922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</w:tcPr>
          <w:p w14:paraId="15043E0D" w14:textId="5B444B0F" w:rsidR="0062216C" w:rsidRPr="00F93125" w:rsidRDefault="0062216C" w:rsidP="0062216C">
            <w:pPr>
              <w:jc w:val="both"/>
            </w:pPr>
            <w:r w:rsidRPr="005E1AA2">
              <w:t xml:space="preserve">Анализировать деятельность органов управления СРО на соответствие юридической правомерности </w:t>
            </w:r>
          </w:p>
        </w:tc>
      </w:tr>
      <w:tr w:rsidR="0062216C" w:rsidRPr="00F93125" w14:paraId="6F7081AF" w14:textId="77777777" w:rsidTr="004A0BE6">
        <w:trPr>
          <w:trHeight w:val="20"/>
        </w:trPr>
        <w:tc>
          <w:tcPr>
            <w:tcW w:w="1240" w:type="pct"/>
            <w:vMerge/>
          </w:tcPr>
          <w:p w14:paraId="03C028B1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DE5AED1" w14:textId="66006E2A" w:rsidR="0062216C" w:rsidRPr="00F93125" w:rsidRDefault="0062216C" w:rsidP="0062216C">
            <w:pPr>
              <w:jc w:val="both"/>
            </w:pPr>
            <w:r w:rsidRPr="005E1AA2">
              <w:t>Определять комплекс мер по предотвращению или урегулированию конфликта интересов в СРО</w:t>
            </w:r>
          </w:p>
        </w:tc>
      </w:tr>
      <w:tr w:rsidR="0062216C" w:rsidRPr="00F93125" w14:paraId="4CAC7F41" w14:textId="77777777" w:rsidTr="004A0BE6">
        <w:trPr>
          <w:trHeight w:val="20"/>
        </w:trPr>
        <w:tc>
          <w:tcPr>
            <w:tcW w:w="1240" w:type="pct"/>
            <w:vMerge w:val="restart"/>
          </w:tcPr>
          <w:p w14:paraId="153FEBEB" w14:textId="77777777" w:rsidR="0062216C" w:rsidRPr="00F93125" w:rsidRDefault="0062216C" w:rsidP="0062216C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  <w:vAlign w:val="center"/>
          </w:tcPr>
          <w:p w14:paraId="504A47AC" w14:textId="3481A13B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62216C" w:rsidRPr="00F93125" w14:paraId="50188228" w14:textId="77777777" w:rsidTr="004A0BE6">
        <w:trPr>
          <w:trHeight w:val="20"/>
        </w:trPr>
        <w:tc>
          <w:tcPr>
            <w:tcW w:w="1240" w:type="pct"/>
            <w:vMerge/>
          </w:tcPr>
          <w:p w14:paraId="109ABE6D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B881EF6" w14:textId="6C132069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Стандарты на процессы выполнения работ национальных объединений СРО</w:t>
            </w:r>
          </w:p>
        </w:tc>
      </w:tr>
      <w:tr w:rsidR="0062216C" w:rsidRPr="00F93125" w14:paraId="098B9C71" w14:textId="77777777" w:rsidTr="004A0BE6">
        <w:trPr>
          <w:trHeight w:val="20"/>
        </w:trPr>
        <w:tc>
          <w:tcPr>
            <w:tcW w:w="1240" w:type="pct"/>
            <w:vMerge/>
          </w:tcPr>
          <w:p w14:paraId="57461A9C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777C9F5" w14:textId="34CF3D07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Нормы и требования административного законодательства в части реализуемой профессиональной деятельности</w:t>
            </w:r>
          </w:p>
        </w:tc>
      </w:tr>
      <w:tr w:rsidR="0062216C" w:rsidRPr="00F93125" w14:paraId="563B7AA9" w14:textId="77777777" w:rsidTr="004A0BE6">
        <w:trPr>
          <w:trHeight w:val="20"/>
        </w:trPr>
        <w:tc>
          <w:tcPr>
            <w:tcW w:w="1240" w:type="pct"/>
            <w:vMerge/>
          </w:tcPr>
          <w:p w14:paraId="4BFD45C2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E6A11D8" w14:textId="0D650A24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Нормы и требования гражданского права в части реализуемой профессиональной деятельности</w:t>
            </w:r>
          </w:p>
        </w:tc>
      </w:tr>
      <w:tr w:rsidR="0062216C" w:rsidRPr="00F93125" w14:paraId="4C8E37EE" w14:textId="77777777" w:rsidTr="004A0BE6">
        <w:trPr>
          <w:trHeight w:val="20"/>
        </w:trPr>
        <w:tc>
          <w:tcPr>
            <w:tcW w:w="1240" w:type="pct"/>
            <w:vMerge/>
          </w:tcPr>
          <w:p w14:paraId="42DD9483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9974DBD" w14:textId="7842BD53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Нормы и требования арбитражного процессуального права в части реализуемой профессиональной деятельности</w:t>
            </w:r>
          </w:p>
        </w:tc>
      </w:tr>
      <w:tr w:rsidR="0062216C" w:rsidRPr="00F93125" w14:paraId="761508FA" w14:textId="77777777" w:rsidTr="004A0BE6">
        <w:trPr>
          <w:trHeight w:val="20"/>
        </w:trPr>
        <w:tc>
          <w:tcPr>
            <w:tcW w:w="1240" w:type="pct"/>
            <w:vMerge/>
          </w:tcPr>
          <w:p w14:paraId="0704915D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5493F7A" w14:textId="33660679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Юридические нормы осуществления предпринимательской деятельности членами СРО</w:t>
            </w:r>
          </w:p>
        </w:tc>
      </w:tr>
      <w:tr w:rsidR="0062216C" w:rsidRPr="00F93125" w14:paraId="65A0379C" w14:textId="77777777" w:rsidTr="004A0BE6">
        <w:trPr>
          <w:trHeight w:val="20"/>
        </w:trPr>
        <w:tc>
          <w:tcPr>
            <w:tcW w:w="1240" w:type="pct"/>
            <w:vMerge/>
          </w:tcPr>
          <w:p w14:paraId="200660F9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FC2F791" w14:textId="6C132A65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Стандарты и внутренние документы СРО</w:t>
            </w:r>
          </w:p>
        </w:tc>
      </w:tr>
      <w:tr w:rsidR="0062216C" w:rsidRPr="00F93125" w14:paraId="2E21F87F" w14:textId="77777777" w:rsidTr="0074004B">
        <w:trPr>
          <w:trHeight w:val="20"/>
        </w:trPr>
        <w:tc>
          <w:tcPr>
            <w:tcW w:w="1240" w:type="pct"/>
            <w:vMerge/>
          </w:tcPr>
          <w:p w14:paraId="4E8255E1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</w:tcPr>
          <w:p w14:paraId="79257C64" w14:textId="364E47BF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в сфере саморегулирования</w:t>
            </w:r>
          </w:p>
        </w:tc>
      </w:tr>
      <w:tr w:rsidR="0062216C" w:rsidRPr="00F93125" w14:paraId="681504C1" w14:textId="77777777" w:rsidTr="004A0BE6">
        <w:trPr>
          <w:trHeight w:val="20"/>
        </w:trPr>
        <w:tc>
          <w:tcPr>
            <w:tcW w:w="1240" w:type="pct"/>
            <w:vMerge/>
          </w:tcPr>
          <w:p w14:paraId="6846F6D4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57802EE" w14:textId="74234951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C">
              <w:rPr>
                <w:rFonts w:ascii="Times New Roman" w:hAnsi="Times New Roman" w:cs="Times New Roman"/>
                <w:sz w:val="24"/>
                <w:szCs w:val="24"/>
              </w:rPr>
              <w:t>Порядок, формы, способы защиты интересов СРО в судах, а также в государственных и общественных организациях при рассмотрении правовых вопросов</w:t>
            </w:r>
          </w:p>
        </w:tc>
      </w:tr>
      <w:tr w:rsidR="0062216C" w:rsidRPr="00F93125" w14:paraId="07C9FF62" w14:textId="77777777" w:rsidTr="004A0BE6">
        <w:trPr>
          <w:trHeight w:val="20"/>
        </w:trPr>
        <w:tc>
          <w:tcPr>
            <w:tcW w:w="1240" w:type="pct"/>
            <w:vMerge/>
          </w:tcPr>
          <w:p w14:paraId="096444F8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6B6A44D" w14:textId="08C0ADF4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C">
              <w:rPr>
                <w:rFonts w:ascii="Times New Roman" w:hAnsi="Times New Roman" w:cs="Times New Roman"/>
                <w:sz w:val="24"/>
                <w:szCs w:val="24"/>
              </w:rPr>
              <w:t>Принципы и правила защиты интересов СРО в судах, а также в государственных и общественных организациях при рассмотрении правовых вопросов</w:t>
            </w:r>
          </w:p>
        </w:tc>
      </w:tr>
      <w:tr w:rsidR="0062216C" w:rsidRPr="00F93125" w14:paraId="1445374B" w14:textId="77777777" w:rsidTr="004A0BE6">
        <w:trPr>
          <w:trHeight w:val="20"/>
        </w:trPr>
        <w:tc>
          <w:tcPr>
            <w:tcW w:w="1240" w:type="pct"/>
            <w:vMerge/>
          </w:tcPr>
          <w:p w14:paraId="6B570B2C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5547626" w14:textId="62DE1120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C">
              <w:rPr>
                <w:rFonts w:ascii="Times New Roman" w:hAnsi="Times New Roman" w:cs="Times New Roman"/>
                <w:sz w:val="24"/>
                <w:szCs w:val="24"/>
              </w:rPr>
              <w:t>Порядок и правила сбора материалов и подготовки доказательственной базы</w:t>
            </w:r>
          </w:p>
        </w:tc>
      </w:tr>
      <w:tr w:rsidR="0062216C" w:rsidRPr="00F93125" w14:paraId="1CBDAB91" w14:textId="77777777" w:rsidTr="004A0BE6">
        <w:trPr>
          <w:trHeight w:val="20"/>
        </w:trPr>
        <w:tc>
          <w:tcPr>
            <w:tcW w:w="1240" w:type="pct"/>
            <w:vMerge/>
          </w:tcPr>
          <w:p w14:paraId="3E670785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19859E7" w14:textId="7C43EE42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C">
              <w:rPr>
                <w:rFonts w:ascii="Times New Roman" w:hAnsi="Times New Roman" w:cs="Times New Roman"/>
                <w:sz w:val="24"/>
                <w:szCs w:val="24"/>
              </w:rPr>
              <w:t>Порядок подготовки исковых заявлений, ходатайств и других документов в суд</w:t>
            </w:r>
          </w:p>
        </w:tc>
      </w:tr>
      <w:tr w:rsidR="0062216C" w:rsidRPr="00F93125" w14:paraId="54B10190" w14:textId="77777777" w:rsidTr="004A0BE6">
        <w:trPr>
          <w:trHeight w:val="20"/>
        </w:trPr>
        <w:tc>
          <w:tcPr>
            <w:tcW w:w="1240" w:type="pct"/>
            <w:vMerge/>
          </w:tcPr>
          <w:p w14:paraId="336B9971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1EA4DA1" w14:textId="30C5E295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C">
              <w:rPr>
                <w:rFonts w:ascii="Times New Roman" w:hAnsi="Times New Roman" w:cs="Times New Roman"/>
                <w:sz w:val="24"/>
                <w:szCs w:val="24"/>
              </w:rPr>
              <w:t>Порядок, правила и формы участи</w:t>
            </w:r>
            <w:r w:rsidR="005B66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216C">
              <w:rPr>
                <w:rFonts w:ascii="Times New Roman" w:hAnsi="Times New Roman" w:cs="Times New Roman"/>
                <w:sz w:val="24"/>
                <w:szCs w:val="24"/>
              </w:rPr>
              <w:t xml:space="preserve"> в судебных заседаниях</w:t>
            </w:r>
          </w:p>
        </w:tc>
      </w:tr>
      <w:tr w:rsidR="0062216C" w:rsidRPr="00F93125" w14:paraId="2C9B22C5" w14:textId="77777777" w:rsidTr="004A0BE6">
        <w:trPr>
          <w:trHeight w:val="20"/>
        </w:trPr>
        <w:tc>
          <w:tcPr>
            <w:tcW w:w="1240" w:type="pct"/>
            <w:vMerge/>
          </w:tcPr>
          <w:p w14:paraId="2595D69E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057350F" w14:textId="234B1CD2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C">
              <w:rPr>
                <w:rFonts w:ascii="Times New Roman" w:hAnsi="Times New Roman" w:cs="Times New Roman"/>
                <w:sz w:val="24"/>
                <w:szCs w:val="24"/>
              </w:rPr>
              <w:t>Перечень мер по урегулированию споров, связанных с солидарной или субсидиарной ответственностью СРО, и иных споров</w:t>
            </w:r>
          </w:p>
        </w:tc>
      </w:tr>
      <w:tr w:rsidR="0062216C" w:rsidRPr="00F93125" w14:paraId="6D018FF6" w14:textId="77777777" w:rsidTr="0074004B">
        <w:trPr>
          <w:trHeight w:val="20"/>
        </w:trPr>
        <w:tc>
          <w:tcPr>
            <w:tcW w:w="1240" w:type="pct"/>
            <w:vMerge/>
          </w:tcPr>
          <w:p w14:paraId="56919A63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</w:tcPr>
          <w:p w14:paraId="2ADCA062" w14:textId="139D6B06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формы проведения юридического контроля деятельности органов управления СРО </w:t>
            </w:r>
          </w:p>
        </w:tc>
      </w:tr>
      <w:tr w:rsidR="0062216C" w:rsidRPr="00F93125" w14:paraId="56640DAF" w14:textId="77777777" w:rsidTr="0074004B">
        <w:trPr>
          <w:trHeight w:val="20"/>
        </w:trPr>
        <w:tc>
          <w:tcPr>
            <w:tcW w:w="1240" w:type="pct"/>
            <w:vMerge/>
          </w:tcPr>
          <w:p w14:paraId="6FFCD1B1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</w:tcPr>
          <w:p w14:paraId="510560EC" w14:textId="11C9F03A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C">
              <w:rPr>
                <w:rFonts w:ascii="Times New Roman" w:hAnsi="Times New Roman" w:cs="Times New Roman"/>
                <w:sz w:val="24"/>
                <w:szCs w:val="24"/>
              </w:rPr>
              <w:t>Формы и порядок консультирования членов органов управления, специализированных органов СРО по</w:t>
            </w:r>
            <w:r w:rsidR="00F12408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  <w:r w:rsidR="00F12408" w:rsidRPr="00F12408">
              <w:rPr>
                <w:rFonts w:ascii="Times New Roman" w:hAnsi="Times New Roman" w:cs="Times New Roman"/>
                <w:sz w:val="24"/>
                <w:szCs w:val="24"/>
              </w:rPr>
              <w:t>, связанным градостроительной деятельностью и деятельностью     саморегулируемых организаций</w:t>
            </w:r>
          </w:p>
        </w:tc>
      </w:tr>
      <w:tr w:rsidR="0062216C" w:rsidRPr="00F93125" w14:paraId="575C2EB4" w14:textId="77777777" w:rsidTr="0074004B">
        <w:trPr>
          <w:trHeight w:val="20"/>
        </w:trPr>
        <w:tc>
          <w:tcPr>
            <w:tcW w:w="1240" w:type="pct"/>
            <w:vMerge/>
          </w:tcPr>
          <w:p w14:paraId="576DC525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</w:tcPr>
          <w:p w14:paraId="2930FCBA" w14:textId="6A1677AA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C">
              <w:rPr>
                <w:rFonts w:ascii="Times New Roman" w:hAnsi="Times New Roman" w:cs="Times New Roman"/>
                <w:sz w:val="24"/>
                <w:szCs w:val="24"/>
              </w:rPr>
              <w:t>Перечень мер по обеспечению законности в деятельности СРО</w:t>
            </w:r>
          </w:p>
        </w:tc>
      </w:tr>
      <w:tr w:rsidR="0062216C" w:rsidRPr="00F93125" w14:paraId="5B6CB136" w14:textId="77777777" w:rsidTr="004A0BE6">
        <w:trPr>
          <w:trHeight w:val="20"/>
        </w:trPr>
        <w:tc>
          <w:tcPr>
            <w:tcW w:w="1240" w:type="pct"/>
            <w:vMerge/>
          </w:tcPr>
          <w:p w14:paraId="0678A602" w14:textId="77777777" w:rsidR="0062216C" w:rsidRPr="00F93125" w:rsidDel="002A1D54" w:rsidRDefault="0062216C" w:rsidP="0062216C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D853C71" w14:textId="7AF99689" w:rsidR="0062216C" w:rsidRPr="00F93125" w:rsidRDefault="0062216C" w:rsidP="0062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в СРО</w:t>
            </w:r>
          </w:p>
        </w:tc>
      </w:tr>
      <w:tr w:rsidR="0062216C" w:rsidRPr="00F93125" w14:paraId="1CCADD1A" w14:textId="77777777" w:rsidTr="0074004B">
        <w:trPr>
          <w:trHeight w:val="20"/>
        </w:trPr>
        <w:tc>
          <w:tcPr>
            <w:tcW w:w="1240" w:type="pct"/>
          </w:tcPr>
          <w:p w14:paraId="2BE27A31" w14:textId="77777777" w:rsidR="0062216C" w:rsidRPr="00F93125" w:rsidDel="002A1D54" w:rsidRDefault="0062216C" w:rsidP="0062216C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2A76709C" w14:textId="77777777" w:rsidR="0062216C" w:rsidRPr="00F93125" w:rsidRDefault="0062216C" w:rsidP="0062216C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77DB62AF" w14:textId="359ADF8E" w:rsidR="003D25F6" w:rsidRDefault="003D25F6" w:rsidP="008B1E23"/>
    <w:p w14:paraId="2198C859" w14:textId="561FA771" w:rsidR="0074004B" w:rsidRPr="00E06ED9" w:rsidRDefault="0074004B" w:rsidP="0074004B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  <w:lang w:val="en-US"/>
        </w:rPr>
        <w:t>4</w:t>
      </w:r>
      <w:r>
        <w:rPr>
          <w:b/>
          <w:bCs w:val="0"/>
        </w:rPr>
        <w:t>.</w:t>
      </w:r>
      <w:r w:rsidR="00E35040">
        <w:rPr>
          <w:b/>
          <w:bCs w:val="0"/>
        </w:rPr>
        <w:t>4</w:t>
      </w:r>
      <w:r w:rsidRPr="00E06ED9">
        <w:rPr>
          <w:b/>
          <w:bCs w:val="0"/>
        </w:rPr>
        <w:t>. Трудовая функция</w:t>
      </w:r>
    </w:p>
    <w:p w14:paraId="7D4AD1A6" w14:textId="77777777" w:rsidR="0074004B" w:rsidRPr="00F93125" w:rsidRDefault="0074004B" w:rsidP="0074004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07"/>
        <w:gridCol w:w="552"/>
        <w:gridCol w:w="876"/>
        <w:gridCol w:w="1447"/>
        <w:gridCol w:w="553"/>
      </w:tblGrid>
      <w:tr w:rsidR="0074004B" w:rsidRPr="00F93125" w14:paraId="21DBFB9D" w14:textId="77777777" w:rsidTr="0074004B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A59CCE9" w14:textId="77777777" w:rsidR="0074004B" w:rsidRPr="00F93125" w:rsidRDefault="0074004B" w:rsidP="0074004B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6C703" w14:textId="37D9C669" w:rsidR="0074004B" w:rsidRPr="00F93125" w:rsidRDefault="00F149C3" w:rsidP="0074004B">
            <w:pPr>
              <w:jc w:val="both"/>
              <w:rPr>
                <w:bCs w:val="0"/>
              </w:rPr>
            </w:pPr>
            <w:r w:rsidRPr="005E1AA2">
              <w:t>Оказание юридической помощи членам СРО по вопросам их деятельности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EDD72B0" w14:textId="77777777" w:rsidR="0074004B" w:rsidRPr="00F93125" w:rsidRDefault="0074004B" w:rsidP="0074004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85B768" w14:textId="7A7359DB" w:rsidR="0074004B" w:rsidRPr="0074004B" w:rsidRDefault="0074004B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D</w:t>
            </w:r>
            <w:r w:rsidRPr="00F93125">
              <w:t>/</w:t>
            </w:r>
            <w:r w:rsidR="00E35040" w:rsidRPr="00F93125">
              <w:t>0</w:t>
            </w:r>
            <w:r w:rsidR="00E35040">
              <w:t>4</w:t>
            </w:r>
            <w:r w:rsidRPr="00F93125">
              <w:t>.</w:t>
            </w:r>
            <w:r>
              <w:rPr>
                <w:lang w:val="en-US"/>
              </w:rP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D9F915" w14:textId="77777777" w:rsidR="0074004B" w:rsidRPr="00F93125" w:rsidRDefault="0074004B" w:rsidP="0074004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356E79" w14:textId="77777777" w:rsidR="0074004B" w:rsidRPr="0074004B" w:rsidRDefault="0074004B" w:rsidP="0074004B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14:paraId="0F507FD8" w14:textId="77777777" w:rsidR="0074004B" w:rsidRDefault="0074004B" w:rsidP="0074004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74004B" w:rsidRPr="00F93125" w14:paraId="08D78D3E" w14:textId="77777777" w:rsidTr="0074004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E4531BA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F915F25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6FBFF95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88DB9B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5DB966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9E7410" w14:textId="77777777" w:rsidR="0074004B" w:rsidRPr="00F93125" w:rsidRDefault="0074004B" w:rsidP="0074004B">
            <w:pPr>
              <w:rPr>
                <w:bCs w:val="0"/>
              </w:rPr>
            </w:pPr>
          </w:p>
        </w:tc>
      </w:tr>
      <w:tr w:rsidR="0074004B" w:rsidRPr="00F93125" w14:paraId="5F6B764B" w14:textId="77777777" w:rsidTr="0074004B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505227B7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ACA670D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E05A2E" w14:textId="77777777" w:rsidR="0074004B" w:rsidRPr="00F93125" w:rsidRDefault="0074004B" w:rsidP="0074004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F0654F" w14:textId="77777777" w:rsidR="0074004B" w:rsidRPr="00F93125" w:rsidRDefault="0074004B" w:rsidP="0074004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8A5F8FB" w14:textId="77777777" w:rsidR="0074004B" w:rsidRDefault="0074004B" w:rsidP="0074004B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F149C3" w:rsidRPr="00F93125" w14:paraId="4D867F93" w14:textId="77777777" w:rsidTr="004A0BE6">
        <w:trPr>
          <w:trHeight w:val="20"/>
        </w:trPr>
        <w:tc>
          <w:tcPr>
            <w:tcW w:w="1240" w:type="pct"/>
            <w:vMerge w:val="restart"/>
          </w:tcPr>
          <w:p w14:paraId="524D97F0" w14:textId="77777777" w:rsidR="00F149C3" w:rsidRPr="00F93125" w:rsidRDefault="00F149C3" w:rsidP="00F149C3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  <w:vAlign w:val="center"/>
          </w:tcPr>
          <w:p w14:paraId="05CABB77" w14:textId="0A32E59E" w:rsidR="00F149C3" w:rsidRPr="00F93125" w:rsidRDefault="00F149C3" w:rsidP="00F149C3">
            <w:pPr>
              <w:jc w:val="both"/>
            </w:pPr>
            <w:r w:rsidRPr="005E1AA2">
              <w:t>Подготовка обращения от имени СРО и в интересах членов СРО в суд с заявлением о признании недействующим не соответствующего федеральному закону нормативного правового акта, обязанность соблюдения которого возлагается на членов СРО</w:t>
            </w:r>
          </w:p>
        </w:tc>
      </w:tr>
      <w:tr w:rsidR="00F149C3" w:rsidRPr="00F93125" w14:paraId="67CEDF6C" w14:textId="77777777" w:rsidTr="004A0BE6">
        <w:trPr>
          <w:trHeight w:val="20"/>
        </w:trPr>
        <w:tc>
          <w:tcPr>
            <w:tcW w:w="1240" w:type="pct"/>
            <w:vMerge/>
          </w:tcPr>
          <w:p w14:paraId="3BD8FED9" w14:textId="77777777" w:rsidR="00F149C3" w:rsidRPr="00F93125" w:rsidRDefault="00F149C3" w:rsidP="00F149C3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EB59983" w14:textId="5D9FA042" w:rsidR="00F149C3" w:rsidRPr="00F93125" w:rsidRDefault="00F149C3" w:rsidP="00F149C3">
            <w:pPr>
              <w:jc w:val="both"/>
            </w:pPr>
            <w:r w:rsidRPr="005E1AA2">
              <w:t>Представление интересов членов СРО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</w:t>
            </w:r>
          </w:p>
        </w:tc>
      </w:tr>
      <w:tr w:rsidR="00F149C3" w:rsidRPr="00F93125" w14:paraId="67C39923" w14:textId="77777777" w:rsidTr="004A0BE6">
        <w:trPr>
          <w:trHeight w:val="20"/>
        </w:trPr>
        <w:tc>
          <w:tcPr>
            <w:tcW w:w="1240" w:type="pct"/>
            <w:vMerge/>
          </w:tcPr>
          <w:p w14:paraId="065E3237" w14:textId="77777777" w:rsidR="00F149C3" w:rsidRPr="00F93125" w:rsidRDefault="00F149C3" w:rsidP="00F149C3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6B924BF" w14:textId="4FD3F737" w:rsidR="00F149C3" w:rsidRPr="00F93125" w:rsidRDefault="00F149C3" w:rsidP="00F149C3">
            <w:pPr>
              <w:jc w:val="both"/>
            </w:pPr>
            <w:r w:rsidRPr="005E1AA2">
              <w:t>Оспаривание от имени СРО в установленном законодательством Российской Федерации порядке любых актов, решений и (или) действий (бездействий)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нарушающих права и законные интересы СРО, ее члена или членов либо создающих угрозу такого нарушения</w:t>
            </w:r>
          </w:p>
        </w:tc>
      </w:tr>
      <w:tr w:rsidR="00F149C3" w:rsidRPr="00F93125" w14:paraId="4E881DF9" w14:textId="77777777" w:rsidTr="0074004B">
        <w:trPr>
          <w:trHeight w:val="20"/>
        </w:trPr>
        <w:tc>
          <w:tcPr>
            <w:tcW w:w="1240" w:type="pct"/>
            <w:vMerge/>
          </w:tcPr>
          <w:p w14:paraId="55D6C72E" w14:textId="77777777" w:rsidR="00F149C3" w:rsidRPr="00F93125" w:rsidRDefault="00F149C3" w:rsidP="00F149C3">
            <w:pPr>
              <w:pStyle w:val="afa"/>
            </w:pPr>
          </w:p>
        </w:tc>
        <w:tc>
          <w:tcPr>
            <w:tcW w:w="3760" w:type="pct"/>
          </w:tcPr>
          <w:p w14:paraId="2BA40608" w14:textId="11BFE0C2" w:rsidR="00F149C3" w:rsidRPr="00F93125" w:rsidRDefault="00F149C3" w:rsidP="00F149C3">
            <w:pPr>
              <w:jc w:val="both"/>
            </w:pPr>
            <w:r w:rsidRPr="005E1AA2">
              <w:t>Подготовка, подача исков и участие в качестве лица, участвующего в деле при рассмотрении судебных споров о неисполнении или ненадлежащем исполнении обязательств по договорам подряда, одной из сторон которых является член СРО, в целях обеспечения защиты законных интересов членов СРО</w:t>
            </w:r>
          </w:p>
        </w:tc>
      </w:tr>
      <w:tr w:rsidR="00F149C3" w:rsidRPr="00F93125" w14:paraId="39B04B78" w14:textId="77777777" w:rsidTr="0074004B">
        <w:trPr>
          <w:trHeight w:val="20"/>
        </w:trPr>
        <w:tc>
          <w:tcPr>
            <w:tcW w:w="1240" w:type="pct"/>
            <w:vMerge/>
          </w:tcPr>
          <w:p w14:paraId="56F2B4B8" w14:textId="77777777" w:rsidR="00F149C3" w:rsidRPr="00F93125" w:rsidRDefault="00F149C3" w:rsidP="00F149C3">
            <w:pPr>
              <w:pStyle w:val="afa"/>
            </w:pPr>
          </w:p>
        </w:tc>
        <w:tc>
          <w:tcPr>
            <w:tcW w:w="3760" w:type="pct"/>
          </w:tcPr>
          <w:p w14:paraId="380BD9D3" w14:textId="091E3BE9" w:rsidR="00F149C3" w:rsidRPr="00F93125" w:rsidRDefault="00F149C3" w:rsidP="00F149C3">
            <w:pPr>
              <w:jc w:val="both"/>
            </w:pPr>
            <w:r w:rsidRPr="005E1AA2">
              <w:t>Консультирование членов СРО по правовым вопросам, связанным с их предпринимательской деятельностью</w:t>
            </w:r>
          </w:p>
        </w:tc>
      </w:tr>
      <w:tr w:rsidR="00F149C3" w:rsidRPr="00F93125" w14:paraId="2A8D1F46" w14:textId="77777777" w:rsidTr="004A0BE6">
        <w:trPr>
          <w:trHeight w:val="20"/>
        </w:trPr>
        <w:tc>
          <w:tcPr>
            <w:tcW w:w="1240" w:type="pct"/>
            <w:vMerge w:val="restart"/>
          </w:tcPr>
          <w:p w14:paraId="343A8DAE" w14:textId="77777777" w:rsidR="00F149C3" w:rsidRPr="00F93125" w:rsidDel="002A1D54" w:rsidRDefault="00F149C3" w:rsidP="00F149C3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  <w:vAlign w:val="center"/>
          </w:tcPr>
          <w:p w14:paraId="455A0C0D" w14:textId="2A44F32F" w:rsidR="00F149C3" w:rsidRPr="00F93125" w:rsidRDefault="00F149C3" w:rsidP="00F149C3">
            <w:pPr>
              <w:jc w:val="both"/>
            </w:pPr>
            <w:r w:rsidRPr="005E1AA2">
              <w:t>Применять требования законодательства Российской Федерации в процессе подготовки обращения от имени СРО и в интересах членов СРО в суд с заявлением о признании недействующим не соответствующего федеральному закону нормативного правового акта, обязанность соблюдения которого возлагается на членов СРО</w:t>
            </w:r>
          </w:p>
        </w:tc>
      </w:tr>
      <w:tr w:rsidR="00F149C3" w:rsidRPr="00F93125" w14:paraId="0858AD47" w14:textId="77777777" w:rsidTr="004A0BE6">
        <w:trPr>
          <w:trHeight w:val="20"/>
        </w:trPr>
        <w:tc>
          <w:tcPr>
            <w:tcW w:w="1240" w:type="pct"/>
            <w:vMerge/>
          </w:tcPr>
          <w:p w14:paraId="02F57E06" w14:textId="77777777" w:rsidR="00F149C3" w:rsidRPr="00F93125" w:rsidDel="002A1D54" w:rsidRDefault="00F149C3" w:rsidP="00F149C3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EF06B7F" w14:textId="3232094C" w:rsidR="00F149C3" w:rsidRPr="00F93125" w:rsidRDefault="00F149C3" w:rsidP="00F149C3">
            <w:pPr>
              <w:jc w:val="both"/>
            </w:pPr>
            <w:r w:rsidRPr="005E1AA2">
              <w:t>Применять требования законодательства Российской Федерации в процессе представления интересов членов СРО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</w:t>
            </w:r>
          </w:p>
        </w:tc>
      </w:tr>
      <w:tr w:rsidR="00F149C3" w:rsidRPr="00F93125" w14:paraId="77C4E796" w14:textId="77777777" w:rsidTr="004A0BE6">
        <w:trPr>
          <w:trHeight w:val="20"/>
        </w:trPr>
        <w:tc>
          <w:tcPr>
            <w:tcW w:w="1240" w:type="pct"/>
            <w:vMerge/>
          </w:tcPr>
          <w:p w14:paraId="4CFC2182" w14:textId="77777777" w:rsidR="00F149C3" w:rsidRPr="00F93125" w:rsidDel="002A1D54" w:rsidRDefault="00F149C3" w:rsidP="00F149C3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F9E5236" w14:textId="449B7D6E" w:rsidR="00F149C3" w:rsidRPr="00F93125" w:rsidRDefault="00F149C3" w:rsidP="00F149C3">
            <w:pPr>
              <w:jc w:val="both"/>
            </w:pPr>
            <w:r w:rsidRPr="005E1AA2">
              <w:t>Определять стратегию и тактику защиты интересов членов СРО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</w:t>
            </w:r>
          </w:p>
        </w:tc>
      </w:tr>
      <w:tr w:rsidR="00F149C3" w:rsidRPr="00F93125" w14:paraId="737EB42F" w14:textId="77777777" w:rsidTr="004A0BE6">
        <w:trPr>
          <w:trHeight w:val="20"/>
        </w:trPr>
        <w:tc>
          <w:tcPr>
            <w:tcW w:w="1240" w:type="pct"/>
            <w:vMerge/>
          </w:tcPr>
          <w:p w14:paraId="57F55D00" w14:textId="77777777" w:rsidR="00F149C3" w:rsidRPr="00F93125" w:rsidDel="002A1D54" w:rsidRDefault="00F149C3" w:rsidP="00F149C3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AFDBE69" w14:textId="1C27B01E" w:rsidR="00F149C3" w:rsidRPr="00F93125" w:rsidRDefault="00F149C3" w:rsidP="00F149C3">
            <w:pPr>
              <w:jc w:val="both"/>
            </w:pPr>
            <w:r w:rsidRPr="005E1AA2">
              <w:t>Определять необходимость в оспаривании от имени СРО в установленном законодательством Российской Федерации порядке любых актов, решений и (или) действий (бездействий)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нарушающих права и законные интересы СРО, ее члена или членов, либо создающих угрозу такого нарушения</w:t>
            </w:r>
          </w:p>
        </w:tc>
      </w:tr>
      <w:tr w:rsidR="00F149C3" w:rsidRPr="00F93125" w14:paraId="68100CAA" w14:textId="77777777" w:rsidTr="004A0BE6">
        <w:trPr>
          <w:trHeight w:val="20"/>
        </w:trPr>
        <w:tc>
          <w:tcPr>
            <w:tcW w:w="1240" w:type="pct"/>
            <w:vMerge/>
          </w:tcPr>
          <w:p w14:paraId="5ED35A98" w14:textId="77777777" w:rsidR="00F149C3" w:rsidRPr="00F93125" w:rsidDel="002A1D54" w:rsidRDefault="00F149C3" w:rsidP="00F149C3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D476C3B" w14:textId="399C297E" w:rsidR="00F149C3" w:rsidRPr="00F93125" w:rsidRDefault="00F149C3" w:rsidP="00F149C3">
            <w:pPr>
              <w:jc w:val="both"/>
            </w:pPr>
            <w:r w:rsidRPr="005E1AA2">
              <w:t>Выбирать алгоритм действий при оспаривании от имени СРО в установленном законодательством Российской Федерации порядке любых актов, решений и (или) действий (бездействий)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нарушающих права и законные интересы СРО, ее члена или членов, либо создающих угрозу такого нарушения</w:t>
            </w:r>
          </w:p>
        </w:tc>
      </w:tr>
      <w:tr w:rsidR="00F149C3" w:rsidRPr="00F93125" w14:paraId="6B01A6B5" w14:textId="77777777" w:rsidTr="0074004B">
        <w:trPr>
          <w:trHeight w:val="20"/>
        </w:trPr>
        <w:tc>
          <w:tcPr>
            <w:tcW w:w="1240" w:type="pct"/>
            <w:vMerge/>
          </w:tcPr>
          <w:p w14:paraId="4AC2D210" w14:textId="77777777" w:rsidR="00F149C3" w:rsidRPr="00F93125" w:rsidDel="002A1D54" w:rsidRDefault="00F149C3" w:rsidP="00F149C3">
            <w:pPr>
              <w:pStyle w:val="afa"/>
            </w:pPr>
          </w:p>
        </w:tc>
        <w:tc>
          <w:tcPr>
            <w:tcW w:w="3760" w:type="pct"/>
          </w:tcPr>
          <w:p w14:paraId="2F0196C4" w14:textId="36F0A243" w:rsidR="00F149C3" w:rsidRPr="00F93125" w:rsidRDefault="00F149C3" w:rsidP="00F149C3">
            <w:pPr>
              <w:jc w:val="both"/>
            </w:pPr>
            <w:r w:rsidRPr="005E1AA2">
              <w:t>Применять требования законодательства Российской Федерации при подготовке, подаче исков и участии в качестве лица, участвующего в деле при рассмотрении судебных споров о неисполнении или ненадлежащем исполнении обязательств по договорам подряда, одной из сторон которых является член СРО, в целях обеспечения защиты законных интересов членов СРО</w:t>
            </w:r>
          </w:p>
        </w:tc>
      </w:tr>
      <w:tr w:rsidR="00F149C3" w:rsidRPr="00F93125" w14:paraId="574B1A9C" w14:textId="77777777" w:rsidTr="0074004B">
        <w:trPr>
          <w:trHeight w:val="20"/>
        </w:trPr>
        <w:tc>
          <w:tcPr>
            <w:tcW w:w="1240" w:type="pct"/>
            <w:vMerge/>
          </w:tcPr>
          <w:p w14:paraId="39654EDD" w14:textId="77777777" w:rsidR="00F149C3" w:rsidRPr="00F93125" w:rsidDel="002A1D54" w:rsidRDefault="00F149C3" w:rsidP="00F149C3">
            <w:pPr>
              <w:pStyle w:val="afa"/>
            </w:pPr>
          </w:p>
        </w:tc>
        <w:tc>
          <w:tcPr>
            <w:tcW w:w="3760" w:type="pct"/>
          </w:tcPr>
          <w:p w14:paraId="7E8F3758" w14:textId="488DB5DD" w:rsidR="00F149C3" w:rsidRPr="00F93125" w:rsidRDefault="00F149C3" w:rsidP="00F149C3">
            <w:pPr>
              <w:jc w:val="both"/>
            </w:pPr>
            <w:r w:rsidRPr="005E1AA2">
              <w:t>Выбирать формы и порядок консультирования членов СРО по правовым вопросам, связанным с их предпринимательской деятельностью</w:t>
            </w:r>
          </w:p>
        </w:tc>
      </w:tr>
      <w:tr w:rsidR="00F149C3" w:rsidRPr="00F93125" w14:paraId="0946B36B" w14:textId="77777777" w:rsidTr="004A0BE6">
        <w:trPr>
          <w:trHeight w:val="20"/>
        </w:trPr>
        <w:tc>
          <w:tcPr>
            <w:tcW w:w="1240" w:type="pct"/>
            <w:vMerge w:val="restart"/>
          </w:tcPr>
          <w:p w14:paraId="31E26623" w14:textId="77777777" w:rsidR="00F149C3" w:rsidRPr="00F93125" w:rsidRDefault="00F149C3" w:rsidP="00F149C3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  <w:vAlign w:val="center"/>
          </w:tcPr>
          <w:p w14:paraId="55751F82" w14:textId="095B8213" w:rsidR="00F149C3" w:rsidRPr="00F93125" w:rsidRDefault="00F149C3" w:rsidP="00F1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и стандартизации в сфере градостроительной </w:t>
            </w:r>
            <w:r w:rsidRPr="005E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F149C3" w:rsidRPr="00F93125" w14:paraId="012CD619" w14:textId="77777777" w:rsidTr="004A0BE6">
        <w:trPr>
          <w:trHeight w:val="20"/>
        </w:trPr>
        <w:tc>
          <w:tcPr>
            <w:tcW w:w="1240" w:type="pct"/>
            <w:vMerge/>
          </w:tcPr>
          <w:p w14:paraId="785DC6A4" w14:textId="77777777" w:rsidR="00F149C3" w:rsidRPr="00F93125" w:rsidDel="002A1D54" w:rsidRDefault="00F149C3" w:rsidP="00F149C3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09A7950" w14:textId="1699C867" w:rsidR="00F149C3" w:rsidRPr="00F93125" w:rsidRDefault="00F149C3" w:rsidP="00F1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Стандарты на процессы выполнения работ национальных объединений СРО</w:t>
            </w:r>
          </w:p>
        </w:tc>
      </w:tr>
      <w:tr w:rsidR="00F149C3" w:rsidRPr="00F93125" w14:paraId="7F495630" w14:textId="77777777" w:rsidTr="004A0BE6">
        <w:trPr>
          <w:trHeight w:val="20"/>
        </w:trPr>
        <w:tc>
          <w:tcPr>
            <w:tcW w:w="1240" w:type="pct"/>
            <w:vMerge/>
          </w:tcPr>
          <w:p w14:paraId="301E1D01" w14:textId="77777777" w:rsidR="00F149C3" w:rsidRPr="00F93125" w:rsidDel="002A1D54" w:rsidRDefault="00F149C3" w:rsidP="00F149C3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E4B7161" w14:textId="24A9E56C" w:rsidR="00F149C3" w:rsidRPr="00F93125" w:rsidRDefault="00F149C3" w:rsidP="00F1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Нормы и требования административного законодательства в части реализуемой профессиональной деятельности</w:t>
            </w:r>
          </w:p>
        </w:tc>
      </w:tr>
      <w:tr w:rsidR="00F149C3" w:rsidRPr="00F93125" w14:paraId="4F2E1DBE" w14:textId="77777777" w:rsidTr="004A0BE6">
        <w:trPr>
          <w:trHeight w:val="20"/>
        </w:trPr>
        <w:tc>
          <w:tcPr>
            <w:tcW w:w="1240" w:type="pct"/>
            <w:vMerge/>
          </w:tcPr>
          <w:p w14:paraId="3B7C5D9F" w14:textId="77777777" w:rsidR="00F149C3" w:rsidRPr="00F93125" w:rsidDel="002A1D54" w:rsidRDefault="00F149C3" w:rsidP="00F149C3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D206777" w14:textId="24D31715" w:rsidR="00F149C3" w:rsidRPr="00F93125" w:rsidRDefault="00F149C3" w:rsidP="00F1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Нормы и требования гражданского права в части реализуемой профессиональной деятельности</w:t>
            </w:r>
          </w:p>
        </w:tc>
      </w:tr>
      <w:tr w:rsidR="00F149C3" w:rsidRPr="00F93125" w14:paraId="5CE327E3" w14:textId="77777777" w:rsidTr="004A0BE6">
        <w:trPr>
          <w:trHeight w:val="20"/>
        </w:trPr>
        <w:tc>
          <w:tcPr>
            <w:tcW w:w="1240" w:type="pct"/>
            <w:vMerge/>
          </w:tcPr>
          <w:p w14:paraId="3737CFE0" w14:textId="77777777" w:rsidR="00F149C3" w:rsidRPr="00F93125" w:rsidDel="002A1D54" w:rsidRDefault="00F149C3" w:rsidP="00F149C3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32E93A5" w14:textId="512958F8" w:rsidR="00F149C3" w:rsidRPr="00F93125" w:rsidRDefault="00F149C3" w:rsidP="00F1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Нормы и требования арбитражного процессуального права в части реализуемой профессиональной деятельности</w:t>
            </w:r>
          </w:p>
        </w:tc>
      </w:tr>
      <w:tr w:rsidR="00F149C3" w:rsidRPr="00F93125" w14:paraId="3D1B6577" w14:textId="77777777" w:rsidTr="004A0BE6">
        <w:trPr>
          <w:trHeight w:val="20"/>
        </w:trPr>
        <w:tc>
          <w:tcPr>
            <w:tcW w:w="1240" w:type="pct"/>
            <w:vMerge/>
          </w:tcPr>
          <w:p w14:paraId="117E0E8D" w14:textId="77777777" w:rsidR="00F149C3" w:rsidRPr="00F93125" w:rsidDel="002A1D54" w:rsidRDefault="00F149C3" w:rsidP="00F149C3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C00FDF5" w14:textId="3A4701DA" w:rsidR="00F149C3" w:rsidRPr="00F93125" w:rsidRDefault="00F149C3" w:rsidP="00F1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Юридические нормы осуществления предпринимательской деятельности членами СРО</w:t>
            </w:r>
          </w:p>
        </w:tc>
      </w:tr>
      <w:tr w:rsidR="00F149C3" w:rsidRPr="00F93125" w14:paraId="0ADA25AC" w14:textId="77777777" w:rsidTr="004A0BE6">
        <w:trPr>
          <w:trHeight w:val="20"/>
        </w:trPr>
        <w:tc>
          <w:tcPr>
            <w:tcW w:w="1240" w:type="pct"/>
            <w:vMerge/>
          </w:tcPr>
          <w:p w14:paraId="5F104851" w14:textId="77777777" w:rsidR="00F149C3" w:rsidRPr="00F93125" w:rsidDel="002A1D54" w:rsidRDefault="00F149C3" w:rsidP="00F149C3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EB32D36" w14:textId="511EE747" w:rsidR="00F149C3" w:rsidRPr="00F93125" w:rsidRDefault="00F149C3" w:rsidP="00F1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Стандарты и внутренние документы СРО</w:t>
            </w:r>
          </w:p>
        </w:tc>
      </w:tr>
      <w:tr w:rsidR="00F149C3" w:rsidRPr="00F93125" w14:paraId="1DAD447B" w14:textId="77777777" w:rsidTr="0074004B">
        <w:trPr>
          <w:trHeight w:val="20"/>
        </w:trPr>
        <w:tc>
          <w:tcPr>
            <w:tcW w:w="1240" w:type="pct"/>
            <w:vMerge/>
          </w:tcPr>
          <w:p w14:paraId="6DE3DBAC" w14:textId="77777777" w:rsidR="00F149C3" w:rsidRPr="00F93125" w:rsidDel="002A1D54" w:rsidRDefault="00F149C3" w:rsidP="00F149C3">
            <w:pPr>
              <w:pStyle w:val="afa"/>
            </w:pPr>
          </w:p>
        </w:tc>
        <w:tc>
          <w:tcPr>
            <w:tcW w:w="3760" w:type="pct"/>
          </w:tcPr>
          <w:p w14:paraId="596F4B6C" w14:textId="299B7BE4" w:rsidR="00F149C3" w:rsidRPr="00F93125" w:rsidRDefault="00F149C3" w:rsidP="00F1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в сфере саморегулирования</w:t>
            </w:r>
          </w:p>
        </w:tc>
      </w:tr>
      <w:tr w:rsidR="00F149C3" w:rsidRPr="00F93125" w14:paraId="7838723C" w14:textId="77777777" w:rsidTr="004A0BE6">
        <w:trPr>
          <w:trHeight w:val="20"/>
        </w:trPr>
        <w:tc>
          <w:tcPr>
            <w:tcW w:w="1240" w:type="pct"/>
            <w:vMerge/>
          </w:tcPr>
          <w:p w14:paraId="1B28D8C9" w14:textId="77777777" w:rsidR="00F149C3" w:rsidRPr="00F93125" w:rsidDel="002A1D54" w:rsidRDefault="00F149C3" w:rsidP="00F149C3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911500B" w14:textId="4CEC9F49" w:rsidR="00F149C3" w:rsidRPr="00F93125" w:rsidRDefault="00F149C3" w:rsidP="00F1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Порядок подготовки обращения от имени СРО и в интересах членов СРО в суд с заявлением о признании недействующим не соответствующего федеральному закону нормативного правового акта, обязанность соблюдения которого возлагается на членов СРО</w:t>
            </w:r>
          </w:p>
        </w:tc>
      </w:tr>
      <w:tr w:rsidR="00F149C3" w:rsidRPr="00F93125" w14:paraId="5E4C5A8E" w14:textId="77777777" w:rsidTr="004A0BE6">
        <w:trPr>
          <w:trHeight w:val="20"/>
        </w:trPr>
        <w:tc>
          <w:tcPr>
            <w:tcW w:w="1240" w:type="pct"/>
            <w:vMerge/>
          </w:tcPr>
          <w:p w14:paraId="28836980" w14:textId="77777777" w:rsidR="00F149C3" w:rsidRPr="00F93125" w:rsidDel="002A1D54" w:rsidRDefault="00F149C3" w:rsidP="00F149C3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4731729" w14:textId="2CA79BF9" w:rsidR="00F149C3" w:rsidRPr="00F93125" w:rsidRDefault="00F149C3" w:rsidP="00F1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интересов членов СРО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</w:t>
            </w:r>
          </w:p>
        </w:tc>
      </w:tr>
      <w:tr w:rsidR="00F149C3" w:rsidRPr="00F93125" w14:paraId="3E014E81" w14:textId="77777777" w:rsidTr="004A0BE6">
        <w:trPr>
          <w:trHeight w:val="20"/>
        </w:trPr>
        <w:tc>
          <w:tcPr>
            <w:tcW w:w="1240" w:type="pct"/>
            <w:vMerge/>
          </w:tcPr>
          <w:p w14:paraId="323AF18C" w14:textId="77777777" w:rsidR="00F149C3" w:rsidRPr="00F93125" w:rsidDel="002A1D54" w:rsidRDefault="00F149C3" w:rsidP="00F149C3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A515A48" w14:textId="35175AE0" w:rsidR="00F149C3" w:rsidRPr="00F93125" w:rsidRDefault="00F149C3" w:rsidP="00F1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Принципы и правила разработки правовой стратегии защиты интересов членов СРО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</w:t>
            </w:r>
          </w:p>
        </w:tc>
      </w:tr>
      <w:tr w:rsidR="00F149C3" w:rsidRPr="00F93125" w14:paraId="22C0CD4E" w14:textId="77777777" w:rsidTr="004A0BE6">
        <w:trPr>
          <w:trHeight w:val="20"/>
        </w:trPr>
        <w:tc>
          <w:tcPr>
            <w:tcW w:w="1240" w:type="pct"/>
            <w:vMerge/>
          </w:tcPr>
          <w:p w14:paraId="532D763E" w14:textId="77777777" w:rsidR="00F149C3" w:rsidRPr="00F93125" w:rsidDel="002A1D54" w:rsidRDefault="00F149C3" w:rsidP="00F149C3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21DF807" w14:textId="5C061EC9" w:rsidR="00F149C3" w:rsidRPr="00F93125" w:rsidRDefault="00F149C3" w:rsidP="00F1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Порядок и правила сбора материалов и подготовки доказательственной базы</w:t>
            </w:r>
          </w:p>
        </w:tc>
      </w:tr>
      <w:tr w:rsidR="00F149C3" w:rsidRPr="00F93125" w14:paraId="1D338EB4" w14:textId="77777777" w:rsidTr="004A0BE6">
        <w:trPr>
          <w:trHeight w:val="20"/>
        </w:trPr>
        <w:tc>
          <w:tcPr>
            <w:tcW w:w="1240" w:type="pct"/>
            <w:vMerge/>
          </w:tcPr>
          <w:p w14:paraId="5990FBFB" w14:textId="77777777" w:rsidR="00F149C3" w:rsidRPr="00F93125" w:rsidDel="002A1D54" w:rsidRDefault="00F149C3" w:rsidP="00F149C3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A1FB370" w14:textId="71D7F5EF" w:rsidR="00F149C3" w:rsidRPr="00F93125" w:rsidRDefault="00F149C3" w:rsidP="00F1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Порядок подготовки исковых заявлений, ходатайств и других документов в суд</w:t>
            </w:r>
          </w:p>
        </w:tc>
      </w:tr>
      <w:tr w:rsidR="00F149C3" w:rsidRPr="00F93125" w14:paraId="362DDAA6" w14:textId="77777777" w:rsidTr="004A0BE6">
        <w:trPr>
          <w:trHeight w:val="20"/>
        </w:trPr>
        <w:tc>
          <w:tcPr>
            <w:tcW w:w="1240" w:type="pct"/>
            <w:vMerge/>
          </w:tcPr>
          <w:p w14:paraId="5DF66003" w14:textId="77777777" w:rsidR="00F149C3" w:rsidRPr="00F93125" w:rsidDel="002A1D54" w:rsidRDefault="00F149C3" w:rsidP="00F149C3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FCE3E03" w14:textId="0502C7C4" w:rsidR="00F149C3" w:rsidRPr="00F93125" w:rsidRDefault="00F149C3" w:rsidP="00F1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Порядок, правила и формы участие в судебных заседаниях</w:t>
            </w:r>
          </w:p>
        </w:tc>
      </w:tr>
      <w:tr w:rsidR="00F149C3" w:rsidRPr="00F93125" w14:paraId="07BA8F23" w14:textId="77777777" w:rsidTr="004A0BE6">
        <w:trPr>
          <w:trHeight w:val="20"/>
        </w:trPr>
        <w:tc>
          <w:tcPr>
            <w:tcW w:w="1240" w:type="pct"/>
            <w:vMerge/>
          </w:tcPr>
          <w:p w14:paraId="1829D8D1" w14:textId="77777777" w:rsidR="00F149C3" w:rsidRPr="00F93125" w:rsidDel="002A1D54" w:rsidRDefault="00F149C3" w:rsidP="00F149C3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86F7A7B" w14:textId="56B65A15" w:rsidR="00F149C3" w:rsidRPr="00F93125" w:rsidRDefault="00F149C3" w:rsidP="00F1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Порядок оспаривания от имени СРО в установленном законодательством Российской Федерации порядке любых актов, решений и (или) действий (бездействий)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СРО, ее члена или членов либо создающие угрозу такого нарушения</w:t>
            </w:r>
          </w:p>
        </w:tc>
      </w:tr>
      <w:tr w:rsidR="00F149C3" w:rsidRPr="00F93125" w14:paraId="74AD5165" w14:textId="77777777" w:rsidTr="004A0BE6">
        <w:trPr>
          <w:trHeight w:val="20"/>
        </w:trPr>
        <w:tc>
          <w:tcPr>
            <w:tcW w:w="1240" w:type="pct"/>
            <w:vMerge/>
          </w:tcPr>
          <w:p w14:paraId="1B11EC03" w14:textId="77777777" w:rsidR="00F149C3" w:rsidRPr="00F93125" w:rsidDel="002A1D54" w:rsidRDefault="00F149C3" w:rsidP="00F149C3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997EEB5" w14:textId="2CAAB418" w:rsidR="00F149C3" w:rsidRPr="00F93125" w:rsidRDefault="00F149C3" w:rsidP="00F1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Порядок подготовки, подачи исков и участия в качестве лица, участвующего в деле при рассмотрении судебных споров о неисполнении или ненадлежащем исполнении обязательств по договорам подряда, одной из сторон которых является член СРО, в целях обеспечения защиты законных интересов членов СРО</w:t>
            </w:r>
          </w:p>
        </w:tc>
      </w:tr>
      <w:tr w:rsidR="00F149C3" w:rsidRPr="00F93125" w14:paraId="05E7C7BB" w14:textId="77777777" w:rsidTr="0074004B">
        <w:trPr>
          <w:trHeight w:val="20"/>
        </w:trPr>
        <w:tc>
          <w:tcPr>
            <w:tcW w:w="1240" w:type="pct"/>
            <w:vMerge/>
          </w:tcPr>
          <w:p w14:paraId="38188002" w14:textId="77777777" w:rsidR="00F149C3" w:rsidRPr="00F93125" w:rsidDel="002A1D54" w:rsidRDefault="00F149C3" w:rsidP="00F149C3">
            <w:pPr>
              <w:pStyle w:val="afa"/>
            </w:pPr>
          </w:p>
        </w:tc>
        <w:tc>
          <w:tcPr>
            <w:tcW w:w="3760" w:type="pct"/>
          </w:tcPr>
          <w:p w14:paraId="1EF3B15C" w14:textId="2BCBB5BE" w:rsidR="00F149C3" w:rsidRPr="00F93125" w:rsidRDefault="00F149C3" w:rsidP="00F1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Формы и порядок консультирования членов СРО по правовым вопросам, связанным с их предпринимательской деятельностью</w:t>
            </w:r>
          </w:p>
        </w:tc>
      </w:tr>
      <w:tr w:rsidR="00F149C3" w:rsidRPr="00F93125" w14:paraId="5A5CC736" w14:textId="77777777" w:rsidTr="004A0BE6">
        <w:trPr>
          <w:trHeight w:val="20"/>
        </w:trPr>
        <w:tc>
          <w:tcPr>
            <w:tcW w:w="1240" w:type="pct"/>
            <w:vMerge/>
          </w:tcPr>
          <w:p w14:paraId="27E5F1FB" w14:textId="77777777" w:rsidR="00F149C3" w:rsidRPr="00F93125" w:rsidDel="002A1D54" w:rsidRDefault="00F149C3" w:rsidP="00F149C3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B80E1A2" w14:textId="4107F644" w:rsidR="00F149C3" w:rsidRPr="00F93125" w:rsidRDefault="00F149C3" w:rsidP="00F1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в СРО</w:t>
            </w:r>
          </w:p>
        </w:tc>
      </w:tr>
      <w:tr w:rsidR="00F149C3" w:rsidRPr="00F93125" w14:paraId="6FA85031" w14:textId="77777777" w:rsidTr="0074004B">
        <w:trPr>
          <w:trHeight w:val="20"/>
        </w:trPr>
        <w:tc>
          <w:tcPr>
            <w:tcW w:w="1240" w:type="pct"/>
          </w:tcPr>
          <w:p w14:paraId="257B2081" w14:textId="77777777" w:rsidR="00F149C3" w:rsidRPr="00F93125" w:rsidDel="002A1D54" w:rsidRDefault="00F149C3" w:rsidP="00F149C3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7F9AC5EF" w14:textId="77777777" w:rsidR="00F149C3" w:rsidRPr="00F93125" w:rsidRDefault="00F149C3" w:rsidP="00F149C3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2665C0FF" w14:textId="77777777" w:rsidR="00645725" w:rsidRDefault="00645725" w:rsidP="0074004B">
      <w:pPr>
        <w:rPr>
          <w:b/>
          <w:bCs w:val="0"/>
        </w:rPr>
      </w:pPr>
    </w:p>
    <w:p w14:paraId="2D196316" w14:textId="78A5806A" w:rsidR="0074004B" w:rsidRPr="00E06ED9" w:rsidRDefault="0074004B" w:rsidP="0074004B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E35040">
        <w:rPr>
          <w:b/>
          <w:bCs w:val="0"/>
        </w:rPr>
        <w:t>4</w:t>
      </w:r>
      <w:r>
        <w:rPr>
          <w:b/>
          <w:bCs w:val="0"/>
        </w:rPr>
        <w:t>.</w:t>
      </w:r>
      <w:r w:rsidR="00E35040">
        <w:rPr>
          <w:b/>
          <w:bCs w:val="0"/>
        </w:rPr>
        <w:t>5</w:t>
      </w:r>
      <w:r w:rsidRPr="00E06ED9">
        <w:rPr>
          <w:b/>
          <w:bCs w:val="0"/>
        </w:rPr>
        <w:t>. Трудовая функция</w:t>
      </w:r>
    </w:p>
    <w:p w14:paraId="41FB1125" w14:textId="77777777" w:rsidR="0074004B" w:rsidRPr="00F93125" w:rsidRDefault="0074004B" w:rsidP="0074004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07"/>
        <w:gridCol w:w="552"/>
        <w:gridCol w:w="876"/>
        <w:gridCol w:w="1447"/>
        <w:gridCol w:w="553"/>
      </w:tblGrid>
      <w:tr w:rsidR="0074004B" w:rsidRPr="00F93125" w14:paraId="2A9BD41A" w14:textId="77777777" w:rsidTr="0074004B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7CD7D39" w14:textId="77777777" w:rsidR="0074004B" w:rsidRPr="00F93125" w:rsidRDefault="0074004B" w:rsidP="0074004B">
            <w:pPr>
              <w:rPr>
                <w:bCs w:val="0"/>
              </w:rPr>
            </w:pPr>
            <w:r>
              <w:rPr>
                <w:sz w:val="20"/>
              </w:rPr>
              <w:lastRenderedPageBreak/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9EA2C" w14:textId="4F5E4E10" w:rsidR="0074004B" w:rsidRPr="00F93125" w:rsidRDefault="00683844" w:rsidP="0074004B">
            <w:pPr>
              <w:jc w:val="both"/>
              <w:rPr>
                <w:bCs w:val="0"/>
              </w:rPr>
            </w:pPr>
            <w:r w:rsidRPr="005E1AA2">
              <w:t>Осуществление экспертной деятельности СРО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A95422" w14:textId="77777777" w:rsidR="0074004B" w:rsidRPr="00F93125" w:rsidRDefault="0074004B" w:rsidP="0074004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D4E07" w14:textId="291C4100" w:rsidR="0074004B" w:rsidRPr="0074004B" w:rsidRDefault="0074004B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D</w:t>
            </w:r>
            <w:r w:rsidRPr="00F93125">
              <w:t>/</w:t>
            </w:r>
            <w:r w:rsidR="00E35040" w:rsidRPr="00F93125">
              <w:t>0</w:t>
            </w:r>
            <w:r w:rsidR="00E35040">
              <w:t>5</w:t>
            </w:r>
            <w:r w:rsidRPr="00F93125">
              <w:t>.</w:t>
            </w:r>
            <w:r>
              <w:rPr>
                <w:lang w:val="en-US"/>
              </w:rP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77584A" w14:textId="77777777" w:rsidR="0074004B" w:rsidRPr="00F93125" w:rsidRDefault="0074004B" w:rsidP="0074004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830D23" w14:textId="77777777" w:rsidR="0074004B" w:rsidRPr="0074004B" w:rsidRDefault="0074004B" w:rsidP="0074004B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14:paraId="3724C1DD" w14:textId="77777777" w:rsidR="0074004B" w:rsidRDefault="0074004B" w:rsidP="0074004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74004B" w:rsidRPr="00F93125" w14:paraId="7B8DE3DA" w14:textId="77777777" w:rsidTr="0074004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82DFBA7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71BEA45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4F7202C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9A2049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D5645D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782770" w14:textId="77777777" w:rsidR="0074004B" w:rsidRPr="00F93125" w:rsidRDefault="0074004B" w:rsidP="0074004B">
            <w:pPr>
              <w:rPr>
                <w:bCs w:val="0"/>
              </w:rPr>
            </w:pPr>
          </w:p>
        </w:tc>
      </w:tr>
      <w:tr w:rsidR="0074004B" w:rsidRPr="00F93125" w14:paraId="2C4B68AD" w14:textId="77777777" w:rsidTr="0074004B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0D6B1F41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19ABA3B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E75D6D" w14:textId="77777777" w:rsidR="0074004B" w:rsidRPr="00F93125" w:rsidRDefault="0074004B" w:rsidP="0074004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F7D8F7" w14:textId="77777777" w:rsidR="0074004B" w:rsidRPr="00F93125" w:rsidRDefault="0074004B" w:rsidP="0074004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3FB92BB" w14:textId="77777777" w:rsidR="0074004B" w:rsidRDefault="0074004B" w:rsidP="0074004B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683844" w:rsidRPr="00F93125" w14:paraId="5EB96FFC" w14:textId="77777777" w:rsidTr="0074004B">
        <w:trPr>
          <w:trHeight w:val="20"/>
        </w:trPr>
        <w:tc>
          <w:tcPr>
            <w:tcW w:w="1240" w:type="pct"/>
            <w:vMerge w:val="restart"/>
          </w:tcPr>
          <w:p w14:paraId="453900A0" w14:textId="77777777" w:rsidR="00683844" w:rsidRPr="00F93125" w:rsidRDefault="00683844" w:rsidP="00683844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36D9DB28" w14:textId="65055A8C" w:rsidR="00683844" w:rsidRPr="00F93125" w:rsidRDefault="00683844" w:rsidP="00683844">
            <w:pPr>
              <w:jc w:val="both"/>
            </w:pPr>
            <w:r w:rsidRPr="005E1AA2">
              <w:t>Подготовка предложений по вопросам формирования и реализации государственной политики и осуществляемой органами местного самоуправления политики в отношении предмета саморегулирования для внесения на рассмотрение соответственно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Российской Федерации Российской Федерации</w:t>
            </w:r>
          </w:p>
        </w:tc>
      </w:tr>
      <w:tr w:rsidR="00683844" w:rsidRPr="00F93125" w14:paraId="2B237FC6" w14:textId="77777777" w:rsidTr="0074004B">
        <w:trPr>
          <w:trHeight w:val="20"/>
        </w:trPr>
        <w:tc>
          <w:tcPr>
            <w:tcW w:w="1240" w:type="pct"/>
            <w:vMerge/>
          </w:tcPr>
          <w:p w14:paraId="0B0A0A51" w14:textId="77777777" w:rsidR="00683844" w:rsidRPr="00F93125" w:rsidRDefault="00683844" w:rsidP="00683844">
            <w:pPr>
              <w:pStyle w:val="afa"/>
            </w:pPr>
          </w:p>
        </w:tc>
        <w:tc>
          <w:tcPr>
            <w:tcW w:w="3760" w:type="pct"/>
          </w:tcPr>
          <w:p w14:paraId="1B3A6AE4" w14:textId="196F8BF2" w:rsidR="00683844" w:rsidRPr="00F93125" w:rsidRDefault="00683844" w:rsidP="00683844">
            <w:pPr>
              <w:jc w:val="both"/>
            </w:pPr>
            <w:r w:rsidRPr="005E1AA2">
              <w:t>Формирование и представление позиции СРО в процессе обсуждения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предметом саморегулирования</w:t>
            </w:r>
          </w:p>
        </w:tc>
      </w:tr>
      <w:tr w:rsidR="00683844" w:rsidRPr="00F93125" w14:paraId="4298A249" w14:textId="77777777" w:rsidTr="0074004B">
        <w:trPr>
          <w:trHeight w:val="20"/>
        </w:trPr>
        <w:tc>
          <w:tcPr>
            <w:tcW w:w="1240" w:type="pct"/>
            <w:vMerge/>
          </w:tcPr>
          <w:p w14:paraId="0BE9ABB2" w14:textId="77777777" w:rsidR="00683844" w:rsidRPr="00F93125" w:rsidRDefault="00683844" w:rsidP="00683844">
            <w:pPr>
              <w:pStyle w:val="afa"/>
            </w:pPr>
          </w:p>
        </w:tc>
        <w:tc>
          <w:tcPr>
            <w:tcW w:w="3760" w:type="pct"/>
          </w:tcPr>
          <w:p w14:paraId="1E6C7A32" w14:textId="675889A5" w:rsidR="00683844" w:rsidRPr="00F93125" w:rsidRDefault="00683844" w:rsidP="00683844">
            <w:pPr>
              <w:jc w:val="both"/>
            </w:pPr>
            <w:r w:rsidRPr="005E1AA2">
              <w:t>Проведение независимой экспертизы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предметом саморегулирования, и направление заключения по результатам проводимых СРО независимых экспертиз проектов нормативных правовых актов</w:t>
            </w:r>
          </w:p>
        </w:tc>
      </w:tr>
      <w:tr w:rsidR="00683844" w:rsidRPr="00F93125" w14:paraId="3F1810E3" w14:textId="77777777" w:rsidTr="0074004B">
        <w:trPr>
          <w:trHeight w:val="20"/>
        </w:trPr>
        <w:tc>
          <w:tcPr>
            <w:tcW w:w="1240" w:type="pct"/>
            <w:vMerge/>
          </w:tcPr>
          <w:p w14:paraId="7496A75A" w14:textId="77777777" w:rsidR="00683844" w:rsidRPr="00F93125" w:rsidRDefault="00683844" w:rsidP="00683844">
            <w:pPr>
              <w:pStyle w:val="afa"/>
            </w:pPr>
          </w:p>
        </w:tc>
        <w:tc>
          <w:tcPr>
            <w:tcW w:w="3760" w:type="pct"/>
          </w:tcPr>
          <w:p w14:paraId="529F29EB" w14:textId="4AA56AC3" w:rsidR="00683844" w:rsidRPr="00F93125" w:rsidRDefault="00683844" w:rsidP="00683844">
            <w:pPr>
              <w:jc w:val="both"/>
            </w:pPr>
            <w:r w:rsidRPr="005E1AA2">
              <w:t>Подготовка и направление запросов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о предоставлении информации и получение от этих органов информации, необходимой для выполнения СРО возложенных на нее федеральными законами функций, в установленном федеральными законами порядке</w:t>
            </w:r>
          </w:p>
        </w:tc>
      </w:tr>
      <w:tr w:rsidR="00683844" w:rsidRPr="00F93125" w14:paraId="5E1496B1" w14:textId="77777777" w:rsidTr="0074004B">
        <w:trPr>
          <w:trHeight w:val="20"/>
        </w:trPr>
        <w:tc>
          <w:tcPr>
            <w:tcW w:w="1240" w:type="pct"/>
            <w:vMerge w:val="restart"/>
          </w:tcPr>
          <w:p w14:paraId="0EB44234" w14:textId="77777777" w:rsidR="00683844" w:rsidRPr="00F93125" w:rsidDel="002A1D54" w:rsidRDefault="00683844" w:rsidP="00683844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345C9032" w14:textId="69ACB32A" w:rsidR="00683844" w:rsidRPr="00F93125" w:rsidRDefault="00683844" w:rsidP="00683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состав предложений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 для внесения их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предложений </w:t>
            </w:r>
          </w:p>
        </w:tc>
      </w:tr>
      <w:tr w:rsidR="00683844" w:rsidRPr="00F93125" w14:paraId="5ACBECC8" w14:textId="77777777" w:rsidTr="0074004B">
        <w:trPr>
          <w:trHeight w:val="20"/>
        </w:trPr>
        <w:tc>
          <w:tcPr>
            <w:tcW w:w="1240" w:type="pct"/>
            <w:vMerge/>
          </w:tcPr>
          <w:p w14:paraId="56E5FDE9" w14:textId="77777777" w:rsidR="00683844" w:rsidRPr="00F93125" w:rsidDel="002A1D54" w:rsidRDefault="00683844" w:rsidP="00683844">
            <w:pPr>
              <w:pStyle w:val="afa"/>
            </w:pPr>
          </w:p>
        </w:tc>
        <w:tc>
          <w:tcPr>
            <w:tcW w:w="3760" w:type="pct"/>
          </w:tcPr>
          <w:p w14:paraId="504AA5EA" w14:textId="216231DE" w:rsidR="00683844" w:rsidRPr="00F93125" w:rsidRDefault="00683844" w:rsidP="00683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нормативных правовых актов и документов системы технического регулирования и стандартизации в сфере градостроительной деятельности к порядку внесения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предложений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</w:t>
            </w:r>
          </w:p>
        </w:tc>
      </w:tr>
      <w:tr w:rsidR="00683844" w:rsidRPr="00F93125" w14:paraId="2923DCAA" w14:textId="77777777" w:rsidTr="0074004B">
        <w:trPr>
          <w:trHeight w:val="20"/>
        </w:trPr>
        <w:tc>
          <w:tcPr>
            <w:tcW w:w="1240" w:type="pct"/>
            <w:vMerge/>
          </w:tcPr>
          <w:p w14:paraId="5C478846" w14:textId="77777777" w:rsidR="00683844" w:rsidRPr="00F93125" w:rsidDel="002A1D54" w:rsidRDefault="00683844" w:rsidP="00683844">
            <w:pPr>
              <w:pStyle w:val="afa"/>
            </w:pPr>
          </w:p>
        </w:tc>
        <w:tc>
          <w:tcPr>
            <w:tcW w:w="3760" w:type="pct"/>
          </w:tcPr>
          <w:p w14:paraId="3F43DA8B" w14:textId="4F1FE2CC" w:rsidR="00683844" w:rsidRPr="00F93125" w:rsidRDefault="00683844" w:rsidP="00683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защищать позиции СРО в процессе обсуждения проектов федеральных законов и иных нормативных правовых актов Российской </w:t>
            </w:r>
            <w:r w:rsidRPr="005E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законов и иных нормативных правовых актов субъектов Российской Федерации, государственных программ по вопросам, связанным с предметом саморегулирования</w:t>
            </w:r>
          </w:p>
        </w:tc>
      </w:tr>
      <w:tr w:rsidR="00683844" w:rsidRPr="00F93125" w14:paraId="786A7357" w14:textId="77777777" w:rsidTr="0074004B">
        <w:trPr>
          <w:trHeight w:val="20"/>
        </w:trPr>
        <w:tc>
          <w:tcPr>
            <w:tcW w:w="1240" w:type="pct"/>
            <w:vMerge/>
          </w:tcPr>
          <w:p w14:paraId="5FD53B40" w14:textId="77777777" w:rsidR="00683844" w:rsidRPr="00F93125" w:rsidDel="002A1D54" w:rsidRDefault="00683844" w:rsidP="00683844">
            <w:pPr>
              <w:pStyle w:val="afa"/>
            </w:pPr>
          </w:p>
        </w:tc>
        <w:tc>
          <w:tcPr>
            <w:tcW w:w="3760" w:type="pct"/>
          </w:tcPr>
          <w:p w14:paraId="124EE9C2" w14:textId="154C7B16" w:rsidR="00683844" w:rsidRPr="00F93125" w:rsidRDefault="00683844" w:rsidP="00683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проекты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предметом саморегулирования в рамках проведения независимых экспертиз </w:t>
            </w:r>
          </w:p>
        </w:tc>
      </w:tr>
      <w:tr w:rsidR="00683844" w:rsidRPr="00F93125" w14:paraId="5C54C8D1" w14:textId="77777777" w:rsidTr="0074004B">
        <w:trPr>
          <w:trHeight w:val="20"/>
        </w:trPr>
        <w:tc>
          <w:tcPr>
            <w:tcW w:w="1240" w:type="pct"/>
            <w:vMerge/>
          </w:tcPr>
          <w:p w14:paraId="26D7D5D4" w14:textId="77777777" w:rsidR="00683844" w:rsidRPr="00F93125" w:rsidDel="002A1D54" w:rsidRDefault="00683844" w:rsidP="00683844">
            <w:pPr>
              <w:pStyle w:val="afa"/>
            </w:pPr>
          </w:p>
        </w:tc>
        <w:tc>
          <w:tcPr>
            <w:tcW w:w="3760" w:type="pct"/>
          </w:tcPr>
          <w:p w14:paraId="4132FE5B" w14:textId="321ABFB4" w:rsidR="00683844" w:rsidRPr="00F93125" w:rsidRDefault="00683844" w:rsidP="00683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требования к порядку формирования и направления запросов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о предоставлении информации и получение от этих органов информации, необходимой для выполнения СРО возложенных на нее федеральными законами функций, в установленном федеральными законами порядке</w:t>
            </w:r>
          </w:p>
        </w:tc>
      </w:tr>
      <w:tr w:rsidR="00683844" w:rsidRPr="00F93125" w14:paraId="1A391CB5" w14:textId="77777777" w:rsidTr="004A0BE6">
        <w:trPr>
          <w:trHeight w:val="20"/>
        </w:trPr>
        <w:tc>
          <w:tcPr>
            <w:tcW w:w="1240" w:type="pct"/>
            <w:vMerge w:val="restart"/>
          </w:tcPr>
          <w:p w14:paraId="65DF679B" w14:textId="77777777" w:rsidR="00683844" w:rsidRPr="00F93125" w:rsidRDefault="00683844" w:rsidP="00683844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  <w:vAlign w:val="center"/>
          </w:tcPr>
          <w:p w14:paraId="46969759" w14:textId="43F7E115" w:rsidR="00683844" w:rsidRPr="00F93125" w:rsidRDefault="00683844" w:rsidP="00683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683844" w:rsidRPr="00F93125" w14:paraId="330A22E8" w14:textId="77777777" w:rsidTr="004A0BE6">
        <w:trPr>
          <w:trHeight w:val="20"/>
        </w:trPr>
        <w:tc>
          <w:tcPr>
            <w:tcW w:w="1240" w:type="pct"/>
            <w:vMerge/>
          </w:tcPr>
          <w:p w14:paraId="1C0F0A65" w14:textId="77777777" w:rsidR="00683844" w:rsidRPr="00F93125" w:rsidDel="002A1D54" w:rsidRDefault="00683844" w:rsidP="00683844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80E98D7" w14:textId="1782C5D6" w:rsidR="00683844" w:rsidRPr="00F93125" w:rsidRDefault="00683844" w:rsidP="00683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Стандарты на процессы выполнения работ национальных объединений СРО</w:t>
            </w:r>
          </w:p>
        </w:tc>
      </w:tr>
      <w:tr w:rsidR="00683844" w:rsidRPr="00F93125" w14:paraId="734C83AF" w14:textId="77777777" w:rsidTr="004A0BE6">
        <w:trPr>
          <w:trHeight w:val="20"/>
        </w:trPr>
        <w:tc>
          <w:tcPr>
            <w:tcW w:w="1240" w:type="pct"/>
            <w:vMerge/>
          </w:tcPr>
          <w:p w14:paraId="26E9FDF7" w14:textId="77777777" w:rsidR="00683844" w:rsidRPr="00F93125" w:rsidDel="002A1D54" w:rsidRDefault="00683844" w:rsidP="00683844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9C0C4D8" w14:textId="0EEC691A" w:rsidR="00683844" w:rsidRPr="00F93125" w:rsidRDefault="00683844" w:rsidP="00683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в сфере саморегулирования</w:t>
            </w:r>
          </w:p>
        </w:tc>
      </w:tr>
      <w:tr w:rsidR="00683844" w:rsidRPr="00F93125" w14:paraId="37B11A2B" w14:textId="77777777" w:rsidTr="004A0BE6">
        <w:trPr>
          <w:trHeight w:val="20"/>
        </w:trPr>
        <w:tc>
          <w:tcPr>
            <w:tcW w:w="1240" w:type="pct"/>
            <w:vMerge/>
          </w:tcPr>
          <w:p w14:paraId="5964BC18" w14:textId="77777777" w:rsidR="00683844" w:rsidRPr="00F93125" w:rsidDel="002A1D54" w:rsidRDefault="00683844" w:rsidP="00683844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890D7BD" w14:textId="1E88D36E" w:rsidR="00683844" w:rsidRPr="00F93125" w:rsidRDefault="00683844" w:rsidP="00683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Стандарты и внутренние документы СРО</w:t>
            </w:r>
          </w:p>
        </w:tc>
      </w:tr>
      <w:tr w:rsidR="00683844" w:rsidRPr="00F93125" w14:paraId="0FA6166E" w14:textId="77777777" w:rsidTr="0074004B">
        <w:trPr>
          <w:trHeight w:val="20"/>
        </w:trPr>
        <w:tc>
          <w:tcPr>
            <w:tcW w:w="1240" w:type="pct"/>
            <w:vMerge/>
          </w:tcPr>
          <w:p w14:paraId="2045B96B" w14:textId="77777777" w:rsidR="00683844" w:rsidRPr="00F93125" w:rsidDel="002A1D54" w:rsidRDefault="00683844" w:rsidP="00683844">
            <w:pPr>
              <w:pStyle w:val="afa"/>
            </w:pPr>
          </w:p>
        </w:tc>
        <w:tc>
          <w:tcPr>
            <w:tcW w:w="3760" w:type="pct"/>
          </w:tcPr>
          <w:p w14:paraId="2DE6F086" w14:textId="0223D34B" w:rsidR="00683844" w:rsidRPr="00F93125" w:rsidRDefault="00683844" w:rsidP="00683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внесения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предложений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 </w:t>
            </w:r>
          </w:p>
        </w:tc>
      </w:tr>
      <w:tr w:rsidR="00683844" w:rsidRPr="00F93125" w14:paraId="6BB0E65F" w14:textId="77777777" w:rsidTr="0074004B">
        <w:trPr>
          <w:trHeight w:val="20"/>
        </w:trPr>
        <w:tc>
          <w:tcPr>
            <w:tcW w:w="1240" w:type="pct"/>
            <w:vMerge/>
          </w:tcPr>
          <w:p w14:paraId="71B733F4" w14:textId="77777777" w:rsidR="00683844" w:rsidRPr="00F93125" w:rsidDel="002A1D54" w:rsidRDefault="00683844" w:rsidP="00683844">
            <w:pPr>
              <w:pStyle w:val="afa"/>
            </w:pPr>
          </w:p>
        </w:tc>
        <w:tc>
          <w:tcPr>
            <w:tcW w:w="3760" w:type="pct"/>
          </w:tcPr>
          <w:p w14:paraId="1C51081C" w14:textId="336D9DCB" w:rsidR="00683844" w:rsidRPr="00F93125" w:rsidRDefault="00683844" w:rsidP="00683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и представления позиции СРО в процессе обсуждения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предметом саморегулирования</w:t>
            </w:r>
          </w:p>
        </w:tc>
      </w:tr>
      <w:tr w:rsidR="00683844" w:rsidRPr="00F93125" w14:paraId="197C52D5" w14:textId="77777777" w:rsidTr="0074004B">
        <w:trPr>
          <w:trHeight w:val="20"/>
        </w:trPr>
        <w:tc>
          <w:tcPr>
            <w:tcW w:w="1240" w:type="pct"/>
            <w:vMerge/>
          </w:tcPr>
          <w:p w14:paraId="7C82C04C" w14:textId="77777777" w:rsidR="00683844" w:rsidRPr="00F93125" w:rsidDel="002A1D54" w:rsidRDefault="00683844" w:rsidP="00683844">
            <w:pPr>
              <w:pStyle w:val="afa"/>
            </w:pPr>
          </w:p>
        </w:tc>
        <w:tc>
          <w:tcPr>
            <w:tcW w:w="3760" w:type="pct"/>
          </w:tcPr>
          <w:p w14:paraId="3F181221" w14:textId="0F4B3B69" w:rsidR="00683844" w:rsidRPr="00F93125" w:rsidRDefault="00683844" w:rsidP="00683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Порядок и принципы проведения независимой экспертизы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предметом саморегулирования, и направления заключения по результатам проводимых СРО независимых экспертиз проектов нормативных правовых актов</w:t>
            </w:r>
          </w:p>
        </w:tc>
      </w:tr>
      <w:tr w:rsidR="00683844" w:rsidRPr="00F93125" w14:paraId="227800A2" w14:textId="77777777" w:rsidTr="0074004B">
        <w:trPr>
          <w:trHeight w:val="20"/>
        </w:trPr>
        <w:tc>
          <w:tcPr>
            <w:tcW w:w="1240" w:type="pct"/>
            <w:vMerge/>
          </w:tcPr>
          <w:p w14:paraId="51827CDC" w14:textId="77777777" w:rsidR="00683844" w:rsidRPr="00F93125" w:rsidDel="002A1D54" w:rsidRDefault="00683844" w:rsidP="00683844">
            <w:pPr>
              <w:pStyle w:val="afa"/>
            </w:pPr>
          </w:p>
        </w:tc>
        <w:tc>
          <w:tcPr>
            <w:tcW w:w="3760" w:type="pct"/>
          </w:tcPr>
          <w:p w14:paraId="15FCE8B4" w14:textId="5432DA46" w:rsidR="00683844" w:rsidRPr="00F93125" w:rsidRDefault="00683844" w:rsidP="00683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Порядок подготовки и направления запросов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о предоставлении информации и получение от этих органов информации, необходимой для выполнения СРО возложенных на нее федеральными законами функций, в установленном федеральными законами порядке</w:t>
            </w:r>
          </w:p>
        </w:tc>
      </w:tr>
      <w:tr w:rsidR="00683844" w:rsidRPr="00F93125" w14:paraId="7A99A3EB" w14:textId="77777777" w:rsidTr="004A0BE6">
        <w:trPr>
          <w:trHeight w:val="20"/>
        </w:trPr>
        <w:tc>
          <w:tcPr>
            <w:tcW w:w="1240" w:type="pct"/>
            <w:vMerge/>
          </w:tcPr>
          <w:p w14:paraId="70BD0603" w14:textId="77777777" w:rsidR="00683844" w:rsidRPr="00F93125" w:rsidDel="002A1D54" w:rsidRDefault="00683844" w:rsidP="00683844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E9CA604" w14:textId="3DEC92EF" w:rsidR="00683844" w:rsidRPr="00F93125" w:rsidRDefault="00683844" w:rsidP="00683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в СРО</w:t>
            </w:r>
          </w:p>
        </w:tc>
      </w:tr>
      <w:tr w:rsidR="00683844" w:rsidRPr="00F93125" w14:paraId="747E15B9" w14:textId="77777777" w:rsidTr="0074004B">
        <w:trPr>
          <w:trHeight w:val="20"/>
        </w:trPr>
        <w:tc>
          <w:tcPr>
            <w:tcW w:w="1240" w:type="pct"/>
          </w:tcPr>
          <w:p w14:paraId="31DFF603" w14:textId="77777777" w:rsidR="00683844" w:rsidRPr="00F93125" w:rsidDel="002A1D54" w:rsidRDefault="00683844" w:rsidP="00683844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77EDAFCC" w14:textId="77777777" w:rsidR="00683844" w:rsidRPr="00F93125" w:rsidRDefault="00683844" w:rsidP="00683844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117F246E" w14:textId="3050E36F" w:rsidR="00563F37" w:rsidRDefault="00563F37" w:rsidP="008B1E23"/>
    <w:p w14:paraId="36C50AA9" w14:textId="17A51A13" w:rsidR="0074004B" w:rsidRDefault="0074004B" w:rsidP="0074004B">
      <w:pPr>
        <w:pStyle w:val="2"/>
      </w:pPr>
      <w:r w:rsidRPr="00F93125">
        <w:t>3.</w:t>
      </w:r>
      <w:r w:rsidR="00DD2C39">
        <w:rPr>
          <w:lang w:val="en-US"/>
        </w:rPr>
        <w:t>5</w:t>
      </w:r>
      <w:r w:rsidRPr="00F93125">
        <w:t>. Обобщенная трудовая функция</w:t>
      </w:r>
    </w:p>
    <w:p w14:paraId="4036BBE7" w14:textId="77777777" w:rsidR="0074004B" w:rsidRPr="00E06ED9" w:rsidRDefault="0074004B" w:rsidP="0074004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710"/>
        <w:gridCol w:w="1559"/>
        <w:gridCol w:w="559"/>
      </w:tblGrid>
      <w:tr w:rsidR="0074004B" w:rsidRPr="00F93125" w14:paraId="1C966B2B" w14:textId="77777777" w:rsidTr="0074004B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ED363D7" w14:textId="77777777" w:rsidR="0074004B" w:rsidRPr="00F93125" w:rsidRDefault="0074004B" w:rsidP="0074004B">
            <w:pPr>
              <w:rPr>
                <w:bCs w:val="0"/>
              </w:rPr>
            </w:pPr>
            <w:r>
              <w:rPr>
                <w:sz w:val="20"/>
              </w:rPr>
              <w:lastRenderedPageBreak/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9D731" w14:textId="2080C4D6" w:rsidR="0074004B" w:rsidRPr="00F93125" w:rsidRDefault="00683844" w:rsidP="00740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44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хозяйственной деятельностью СРО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B15376" w14:textId="77777777" w:rsidR="0074004B" w:rsidRPr="00F93125" w:rsidRDefault="0074004B" w:rsidP="0074004B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DB957C" w14:textId="6A158C09" w:rsidR="0074004B" w:rsidRPr="0074004B" w:rsidRDefault="00DD2C39" w:rsidP="0074004B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0271B1" w14:textId="77777777" w:rsidR="0074004B" w:rsidRPr="00F93125" w:rsidRDefault="0074004B" w:rsidP="0074004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D05D41" w14:textId="081785CC" w:rsidR="0074004B" w:rsidRPr="0074004B" w:rsidRDefault="00DD2C39" w:rsidP="0074004B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14:paraId="519A2151" w14:textId="77777777" w:rsidR="0074004B" w:rsidRDefault="0074004B" w:rsidP="0074004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089"/>
        <w:gridCol w:w="1275"/>
        <w:gridCol w:w="2403"/>
      </w:tblGrid>
      <w:tr w:rsidR="0074004B" w:rsidRPr="00F93125" w14:paraId="7A37AA8A" w14:textId="77777777" w:rsidTr="0074004B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0FD1252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7B48ADD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440072B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5FD004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C09A9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CB7AED" w14:textId="77777777" w:rsidR="0074004B" w:rsidRPr="00F93125" w:rsidRDefault="0074004B" w:rsidP="0074004B">
            <w:pPr>
              <w:rPr>
                <w:bCs w:val="0"/>
              </w:rPr>
            </w:pPr>
          </w:p>
        </w:tc>
      </w:tr>
      <w:tr w:rsidR="0074004B" w:rsidRPr="00F93125" w14:paraId="1713E556" w14:textId="77777777" w:rsidTr="0074004B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4496652C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8B41855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165C6F" w14:textId="77777777" w:rsidR="0074004B" w:rsidRPr="00F93125" w:rsidRDefault="0074004B" w:rsidP="0074004B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E4C2D9" w14:textId="77777777" w:rsidR="0074004B" w:rsidRPr="00F93125" w:rsidRDefault="0074004B" w:rsidP="0074004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151DA4C" w14:textId="77777777" w:rsidR="0074004B" w:rsidRDefault="0074004B" w:rsidP="0074004B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74004B" w:rsidRPr="00F93125" w14:paraId="5F69544B" w14:textId="77777777" w:rsidTr="0074004B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08F71" w14:textId="77777777" w:rsidR="0074004B" w:rsidRPr="00F93125" w:rsidRDefault="0074004B" w:rsidP="0074004B">
            <w:pPr>
              <w:pStyle w:val="afa"/>
            </w:pPr>
            <w:r w:rsidRPr="00F93125"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0AE64" w14:textId="5D9597C5" w:rsidR="00683844" w:rsidRPr="005E1AA2" w:rsidRDefault="00683844" w:rsidP="00683844">
            <w:pPr>
              <w:pStyle w:val="aff4"/>
              <w:spacing w:line="240" w:lineRule="auto"/>
              <w:rPr>
                <w:rFonts w:cs="Times New Roman"/>
              </w:rPr>
            </w:pPr>
            <w:r w:rsidRPr="005E1AA2">
              <w:rPr>
                <w:rFonts w:cs="Times New Roman"/>
              </w:rPr>
              <w:t>Директор</w:t>
            </w:r>
            <w:r w:rsidR="000B0FF6">
              <w:rPr>
                <w:rFonts w:cs="Times New Roman"/>
              </w:rPr>
              <w:t xml:space="preserve"> СРО</w:t>
            </w:r>
          </w:p>
          <w:p w14:paraId="3B0F4018" w14:textId="05E07CFB" w:rsidR="00683844" w:rsidRPr="005E1AA2" w:rsidRDefault="00683844" w:rsidP="00683844">
            <w:pPr>
              <w:pStyle w:val="aff4"/>
              <w:spacing w:line="240" w:lineRule="auto"/>
              <w:rPr>
                <w:rFonts w:cs="Times New Roman"/>
              </w:rPr>
            </w:pPr>
            <w:r w:rsidRPr="005E1AA2">
              <w:rPr>
                <w:rFonts w:cs="Times New Roman"/>
              </w:rPr>
              <w:t>Исполнительный директор</w:t>
            </w:r>
            <w:r w:rsidR="000B0FF6">
              <w:rPr>
                <w:rFonts w:cs="Times New Roman"/>
              </w:rPr>
              <w:t xml:space="preserve"> СРО</w:t>
            </w:r>
          </w:p>
          <w:p w14:paraId="531AA5AB" w14:textId="37BDA50B" w:rsidR="00683844" w:rsidRPr="005E1AA2" w:rsidRDefault="00683844" w:rsidP="00683844">
            <w:pPr>
              <w:pStyle w:val="aff4"/>
              <w:spacing w:line="240" w:lineRule="auto"/>
              <w:rPr>
                <w:rFonts w:cs="Times New Roman"/>
              </w:rPr>
            </w:pPr>
            <w:r w:rsidRPr="005E1AA2">
              <w:rPr>
                <w:rFonts w:cs="Times New Roman"/>
              </w:rPr>
              <w:t>Генеральный директор</w:t>
            </w:r>
            <w:r w:rsidR="000B0FF6">
              <w:rPr>
                <w:rFonts w:cs="Times New Roman"/>
              </w:rPr>
              <w:t xml:space="preserve"> СРО</w:t>
            </w:r>
          </w:p>
          <w:p w14:paraId="1DFBC961" w14:textId="2D08C4B0" w:rsidR="0074004B" w:rsidRPr="00F93125" w:rsidRDefault="00683844" w:rsidP="00683844">
            <w:pPr>
              <w:pStyle w:val="afa"/>
            </w:pPr>
            <w:r w:rsidRPr="005E1AA2">
              <w:t>Президент</w:t>
            </w:r>
            <w:r w:rsidR="000B0FF6">
              <w:t xml:space="preserve"> СРО</w:t>
            </w:r>
          </w:p>
        </w:tc>
      </w:tr>
    </w:tbl>
    <w:p w14:paraId="66D3BB14" w14:textId="77777777" w:rsidR="0074004B" w:rsidRDefault="0074004B" w:rsidP="0074004B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74004B" w:rsidRPr="00F93125" w14:paraId="04E4399D" w14:textId="77777777" w:rsidTr="0074004B">
        <w:trPr>
          <w:trHeight w:val="20"/>
        </w:trPr>
        <w:tc>
          <w:tcPr>
            <w:tcW w:w="1355" w:type="pct"/>
          </w:tcPr>
          <w:p w14:paraId="63BCD571" w14:textId="77777777" w:rsidR="0074004B" w:rsidRPr="00F93125" w:rsidRDefault="0074004B" w:rsidP="0074004B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5" w:type="pct"/>
          </w:tcPr>
          <w:p w14:paraId="27E1F6F3" w14:textId="77777777" w:rsidR="00683844" w:rsidRPr="00683844" w:rsidRDefault="00683844" w:rsidP="00683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844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 или специалитет</w:t>
            </w:r>
          </w:p>
          <w:p w14:paraId="22CBA26B" w14:textId="77777777" w:rsidR="00683844" w:rsidRPr="00683844" w:rsidRDefault="00683844" w:rsidP="00683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84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7922AA0D" w14:textId="3F3317A5" w:rsidR="00683844" w:rsidRPr="00683844" w:rsidRDefault="00376E28" w:rsidP="00683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3844" w:rsidRPr="00683844">
              <w:rPr>
                <w:rFonts w:ascii="Times New Roman" w:hAnsi="Times New Roman" w:cs="Times New Roman"/>
                <w:sz w:val="24"/>
                <w:szCs w:val="24"/>
              </w:rPr>
              <w:t xml:space="preserve">ысшее образование – магистратура или специалитет (непрофильное) </w:t>
            </w:r>
          </w:p>
          <w:p w14:paraId="41E2A3FE" w14:textId="77777777" w:rsidR="00683844" w:rsidRPr="00683844" w:rsidRDefault="00683844" w:rsidP="00683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844">
              <w:rPr>
                <w:rFonts w:ascii="Times New Roman" w:hAnsi="Times New Roman" w:cs="Times New Roman"/>
                <w:sz w:val="24"/>
                <w:szCs w:val="24"/>
              </w:rPr>
              <w:t>и дополнительное профессиональное образование – программы профессиональной переподготовки по профилю деятельности</w:t>
            </w:r>
          </w:p>
          <w:p w14:paraId="2EBA1713" w14:textId="77777777" w:rsidR="00683844" w:rsidRPr="00683844" w:rsidRDefault="00683844" w:rsidP="00683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84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5E552E75" w14:textId="42F1EDE6" w:rsidR="0074004B" w:rsidRPr="00683844" w:rsidRDefault="00376E28" w:rsidP="00683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3844" w:rsidRPr="00683844">
              <w:rPr>
                <w:rFonts w:ascii="Times New Roman" w:hAnsi="Times New Roman" w:cs="Times New Roman"/>
                <w:sz w:val="24"/>
                <w:szCs w:val="24"/>
              </w:rPr>
              <w:t>ысшее образование – магистратура или специалитет (непрофильное)</w:t>
            </w:r>
          </w:p>
        </w:tc>
      </w:tr>
      <w:tr w:rsidR="0074004B" w:rsidRPr="00F93125" w14:paraId="5A4D1E60" w14:textId="77777777" w:rsidTr="0074004B">
        <w:trPr>
          <w:trHeight w:val="20"/>
        </w:trPr>
        <w:tc>
          <w:tcPr>
            <w:tcW w:w="1355" w:type="pct"/>
          </w:tcPr>
          <w:p w14:paraId="42830038" w14:textId="77777777" w:rsidR="0074004B" w:rsidRPr="00F93125" w:rsidRDefault="0074004B" w:rsidP="0074004B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5" w:type="pct"/>
          </w:tcPr>
          <w:p w14:paraId="72A92FEA" w14:textId="3861F050" w:rsidR="00683844" w:rsidRPr="005E1AA2" w:rsidRDefault="0074004B" w:rsidP="00683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84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683844" w:rsidRPr="00683844">
              <w:rPr>
                <w:rFonts w:ascii="Times New Roman" w:hAnsi="Times New Roman" w:cs="Times New Roman"/>
                <w:sz w:val="24"/>
                <w:szCs w:val="24"/>
              </w:rPr>
              <w:t xml:space="preserve">шести </w:t>
            </w:r>
            <w:r w:rsidR="00683844" w:rsidRPr="005E1AA2">
              <w:rPr>
                <w:rFonts w:ascii="Times New Roman" w:hAnsi="Times New Roman" w:cs="Times New Roman"/>
                <w:sz w:val="24"/>
                <w:szCs w:val="24"/>
              </w:rPr>
              <w:t>лет в области саморегулирования или строительной деятельности для специалистов с высшим образованием</w:t>
            </w:r>
          </w:p>
          <w:p w14:paraId="1CFBE468" w14:textId="5388B1AC" w:rsidR="00683844" w:rsidRPr="005E1AA2" w:rsidRDefault="00683844" w:rsidP="00683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376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ысшим (непрофильным) образованием и профессиональной переподготовкой по профилю деятельности</w:t>
            </w:r>
          </w:p>
          <w:p w14:paraId="0676194A" w14:textId="77777777" w:rsidR="00683844" w:rsidRPr="005E1AA2" w:rsidRDefault="00683844" w:rsidP="00683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0A898F5A" w14:textId="5DA862D2" w:rsidR="0074004B" w:rsidRPr="00371E0A" w:rsidRDefault="00683844" w:rsidP="00683844">
            <w:pPr>
              <w:pStyle w:val="ConsPlusNormal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</w:t>
            </w: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 лет в сфере саморегулирования для специалиста с высшим (непрофильным) образованием</w:t>
            </w:r>
          </w:p>
        </w:tc>
      </w:tr>
      <w:tr w:rsidR="0074004B" w:rsidRPr="00F93125" w14:paraId="17593E7C" w14:textId="77777777" w:rsidTr="0074004B">
        <w:trPr>
          <w:trHeight w:val="20"/>
        </w:trPr>
        <w:tc>
          <w:tcPr>
            <w:tcW w:w="1355" w:type="pct"/>
          </w:tcPr>
          <w:p w14:paraId="5B9328EF" w14:textId="77777777" w:rsidR="0074004B" w:rsidRPr="00F93125" w:rsidRDefault="0074004B" w:rsidP="0074004B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5" w:type="pct"/>
          </w:tcPr>
          <w:p w14:paraId="37962D6B" w14:textId="77777777" w:rsidR="0074004B" w:rsidRPr="00F93125" w:rsidRDefault="0074004B" w:rsidP="0074004B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645725" w:rsidRPr="00F93125" w14:paraId="3A9B2DA8" w14:textId="77777777" w:rsidTr="0074004B">
        <w:trPr>
          <w:trHeight w:val="20"/>
        </w:trPr>
        <w:tc>
          <w:tcPr>
            <w:tcW w:w="1355" w:type="pct"/>
          </w:tcPr>
          <w:p w14:paraId="55BEE201" w14:textId="77777777" w:rsidR="00645725" w:rsidRPr="00F93125" w:rsidRDefault="00645725" w:rsidP="00645725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5" w:type="pct"/>
          </w:tcPr>
          <w:p w14:paraId="16F11ABB" w14:textId="561935E7" w:rsidR="00645725" w:rsidRPr="00F93125" w:rsidRDefault="00645725" w:rsidP="0064572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 программы п</w:t>
            </w:r>
            <w:r w:rsidRPr="009B446C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446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саморегулирования</w:t>
            </w:r>
            <w:r w:rsidRPr="009B446C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осуществляемое не реже одного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9B446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14:paraId="6E3368EF" w14:textId="77777777" w:rsidR="0074004B" w:rsidRPr="00F93125" w:rsidRDefault="0074004B" w:rsidP="0074004B">
      <w:pPr>
        <w:pStyle w:val="afa"/>
      </w:pPr>
    </w:p>
    <w:p w14:paraId="454D9009" w14:textId="77777777" w:rsidR="0074004B" w:rsidRDefault="0074004B" w:rsidP="0074004B">
      <w:pPr>
        <w:pStyle w:val="afa"/>
      </w:pPr>
      <w:r w:rsidRPr="00F93125">
        <w:t>Дополнительные характеристики</w:t>
      </w:r>
    </w:p>
    <w:p w14:paraId="4B9B82CF" w14:textId="77777777" w:rsidR="0074004B" w:rsidRPr="00F93125" w:rsidRDefault="0074004B" w:rsidP="0074004B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74004B" w:rsidRPr="00F93125" w14:paraId="63073F14" w14:textId="77777777" w:rsidTr="0074004B">
        <w:trPr>
          <w:trHeight w:val="20"/>
        </w:trPr>
        <w:tc>
          <w:tcPr>
            <w:tcW w:w="1547" w:type="pct"/>
            <w:vAlign w:val="center"/>
          </w:tcPr>
          <w:p w14:paraId="27F61B5D" w14:textId="77777777" w:rsidR="0074004B" w:rsidRPr="008B1E23" w:rsidRDefault="0074004B" w:rsidP="0074004B">
            <w:pPr>
              <w:pStyle w:val="aff0"/>
            </w:pPr>
            <w:r w:rsidRPr="008B1E23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2784824C" w14:textId="77777777" w:rsidR="0074004B" w:rsidRPr="008B1E23" w:rsidRDefault="0074004B" w:rsidP="0074004B">
            <w:pPr>
              <w:pStyle w:val="aff0"/>
            </w:pPr>
            <w:r w:rsidRPr="008B1E23">
              <w:t>Код</w:t>
            </w:r>
          </w:p>
        </w:tc>
        <w:tc>
          <w:tcPr>
            <w:tcW w:w="2773" w:type="pct"/>
            <w:vAlign w:val="center"/>
          </w:tcPr>
          <w:p w14:paraId="21876A57" w14:textId="77777777" w:rsidR="0074004B" w:rsidRPr="008B1E23" w:rsidRDefault="0074004B" w:rsidP="0074004B">
            <w:pPr>
              <w:pStyle w:val="aff0"/>
            </w:pPr>
            <w:r w:rsidRPr="008B1E23">
              <w:t>Наименование базовой группы, должности (профессии) или специальности</w:t>
            </w:r>
          </w:p>
        </w:tc>
      </w:tr>
      <w:tr w:rsidR="00683844" w:rsidRPr="00F93125" w14:paraId="48C041D8" w14:textId="77777777" w:rsidTr="0074004B">
        <w:trPr>
          <w:trHeight w:val="20"/>
        </w:trPr>
        <w:tc>
          <w:tcPr>
            <w:tcW w:w="1547" w:type="pct"/>
          </w:tcPr>
          <w:p w14:paraId="280BDA4D" w14:textId="77777777" w:rsidR="00683844" w:rsidRPr="008B1E23" w:rsidRDefault="00683844" w:rsidP="00683844">
            <w:pPr>
              <w:pStyle w:val="afa"/>
              <w:rPr>
                <w:vertAlign w:val="superscript"/>
              </w:rPr>
            </w:pPr>
            <w:r w:rsidRPr="008B1E23">
              <w:t>ОКЗ</w:t>
            </w:r>
          </w:p>
        </w:tc>
        <w:tc>
          <w:tcPr>
            <w:tcW w:w="680" w:type="pct"/>
          </w:tcPr>
          <w:p w14:paraId="69C2955C" w14:textId="5AAFDB3D" w:rsidR="00683844" w:rsidRPr="00683844" w:rsidRDefault="00683844" w:rsidP="0068384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1120</w:t>
            </w:r>
          </w:p>
        </w:tc>
        <w:tc>
          <w:tcPr>
            <w:tcW w:w="2773" w:type="pct"/>
          </w:tcPr>
          <w:p w14:paraId="68E8DF02" w14:textId="277A885B" w:rsidR="00683844" w:rsidRPr="00683844" w:rsidRDefault="00000000" w:rsidP="0068384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683844" w:rsidRPr="0068384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Руководители учреждений, организаций и предприятий</w:t>
              </w:r>
            </w:hyperlink>
          </w:p>
        </w:tc>
      </w:tr>
      <w:tr w:rsidR="00683844" w:rsidRPr="00F93125" w14:paraId="4C2028A2" w14:textId="77777777" w:rsidTr="0074004B">
        <w:trPr>
          <w:trHeight w:val="20"/>
        </w:trPr>
        <w:tc>
          <w:tcPr>
            <w:tcW w:w="1547" w:type="pct"/>
            <w:vMerge w:val="restart"/>
          </w:tcPr>
          <w:p w14:paraId="12AAC773" w14:textId="77777777" w:rsidR="00683844" w:rsidRPr="008B1E23" w:rsidRDefault="00683844" w:rsidP="00683844">
            <w:pPr>
              <w:pStyle w:val="afa"/>
            </w:pPr>
            <w:r w:rsidRPr="008B1E23">
              <w:t>ЕКС</w:t>
            </w:r>
          </w:p>
        </w:tc>
        <w:tc>
          <w:tcPr>
            <w:tcW w:w="680" w:type="pct"/>
          </w:tcPr>
          <w:p w14:paraId="3CB2414C" w14:textId="22CDD2B1" w:rsidR="00683844" w:rsidRPr="00683844" w:rsidRDefault="00683844" w:rsidP="0068384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1D7FD522" w14:textId="4D189CA7" w:rsidR="00683844" w:rsidRPr="00683844" w:rsidRDefault="00683844" w:rsidP="0068384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(генеральный директор, управляющий) строительной организации</w:t>
            </w:r>
          </w:p>
        </w:tc>
      </w:tr>
      <w:tr w:rsidR="00683844" w:rsidRPr="00F93125" w14:paraId="29F3171D" w14:textId="77777777" w:rsidTr="0074004B">
        <w:trPr>
          <w:trHeight w:val="20"/>
        </w:trPr>
        <w:tc>
          <w:tcPr>
            <w:tcW w:w="1547" w:type="pct"/>
            <w:vMerge/>
          </w:tcPr>
          <w:p w14:paraId="08C399EF" w14:textId="77777777" w:rsidR="00683844" w:rsidRPr="008B1E23" w:rsidRDefault="00683844" w:rsidP="00683844">
            <w:pPr>
              <w:pStyle w:val="afa"/>
            </w:pPr>
          </w:p>
        </w:tc>
        <w:tc>
          <w:tcPr>
            <w:tcW w:w="680" w:type="pct"/>
          </w:tcPr>
          <w:p w14:paraId="52F51973" w14:textId="443E9007" w:rsidR="00683844" w:rsidRPr="00683844" w:rsidRDefault="00683844" w:rsidP="0068384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1FDE3063" w14:textId="2F2842D2" w:rsidR="00683844" w:rsidRPr="00683844" w:rsidRDefault="00000000" w:rsidP="0068384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683844" w:rsidRPr="0068384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Директор (генеральный директор)</w:t>
              </w:r>
            </w:hyperlink>
          </w:p>
        </w:tc>
      </w:tr>
      <w:tr w:rsidR="00683844" w:rsidRPr="00F93125" w14:paraId="617E70F1" w14:textId="77777777" w:rsidTr="0074004B">
        <w:trPr>
          <w:trHeight w:val="20"/>
        </w:trPr>
        <w:tc>
          <w:tcPr>
            <w:tcW w:w="1547" w:type="pct"/>
            <w:vMerge w:val="restart"/>
          </w:tcPr>
          <w:p w14:paraId="6DCA8282" w14:textId="77777777" w:rsidR="00683844" w:rsidRPr="008B1E23" w:rsidRDefault="00683844" w:rsidP="00683844">
            <w:pPr>
              <w:pStyle w:val="afa"/>
            </w:pPr>
            <w:r w:rsidRPr="008B1E23">
              <w:t>ОКПДТР</w:t>
            </w:r>
          </w:p>
        </w:tc>
        <w:tc>
          <w:tcPr>
            <w:tcW w:w="680" w:type="pct"/>
          </w:tcPr>
          <w:p w14:paraId="0CFDA04D" w14:textId="369849CE" w:rsidR="00683844" w:rsidRPr="00683844" w:rsidRDefault="00683844" w:rsidP="0068384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20557</w:t>
            </w:r>
          </w:p>
        </w:tc>
        <w:tc>
          <w:tcPr>
            <w:tcW w:w="2773" w:type="pct"/>
          </w:tcPr>
          <w:p w14:paraId="78FB732D" w14:textId="0B5443AC" w:rsidR="00683844" w:rsidRPr="00683844" w:rsidRDefault="00683844" w:rsidP="0068384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объединения</w:t>
            </w:r>
          </w:p>
        </w:tc>
      </w:tr>
      <w:tr w:rsidR="00683844" w:rsidRPr="00F93125" w14:paraId="610771F3" w14:textId="77777777" w:rsidTr="0074004B">
        <w:trPr>
          <w:trHeight w:val="20"/>
        </w:trPr>
        <w:tc>
          <w:tcPr>
            <w:tcW w:w="1547" w:type="pct"/>
            <w:vMerge/>
          </w:tcPr>
          <w:p w14:paraId="1203A92A" w14:textId="77777777" w:rsidR="00683844" w:rsidRPr="008B1E23" w:rsidRDefault="00683844" w:rsidP="00683844">
            <w:pPr>
              <w:pStyle w:val="afa"/>
            </w:pPr>
          </w:p>
        </w:tc>
        <w:tc>
          <w:tcPr>
            <w:tcW w:w="680" w:type="pct"/>
          </w:tcPr>
          <w:p w14:paraId="317D64C9" w14:textId="3AB4DD2D" w:rsidR="00683844" w:rsidRPr="00683844" w:rsidRDefault="00000000" w:rsidP="0068384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683844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20196</w:t>
              </w:r>
            </w:hyperlink>
          </w:p>
        </w:tc>
        <w:tc>
          <w:tcPr>
            <w:tcW w:w="2773" w:type="pct"/>
          </w:tcPr>
          <w:p w14:paraId="32903329" w14:textId="4795C9F5" w:rsidR="00683844" w:rsidRPr="00683844" w:rsidRDefault="00683844" w:rsidP="0068384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Архитектор</w:t>
            </w:r>
          </w:p>
        </w:tc>
      </w:tr>
      <w:tr w:rsidR="00683844" w:rsidRPr="00F93125" w14:paraId="7BB33CE0" w14:textId="77777777" w:rsidTr="0074004B">
        <w:trPr>
          <w:trHeight w:val="20"/>
        </w:trPr>
        <w:tc>
          <w:tcPr>
            <w:tcW w:w="1547" w:type="pct"/>
            <w:vMerge/>
          </w:tcPr>
          <w:p w14:paraId="2C3F76AF" w14:textId="77777777" w:rsidR="00683844" w:rsidRPr="008B1E23" w:rsidRDefault="00683844" w:rsidP="00683844">
            <w:pPr>
              <w:pStyle w:val="afa"/>
            </w:pPr>
          </w:p>
        </w:tc>
        <w:tc>
          <w:tcPr>
            <w:tcW w:w="680" w:type="pct"/>
          </w:tcPr>
          <w:p w14:paraId="19B8E7FA" w14:textId="5871A833" w:rsidR="00683844" w:rsidRPr="00683844" w:rsidRDefault="00683844" w:rsidP="0068384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20758</w:t>
            </w:r>
          </w:p>
        </w:tc>
        <w:tc>
          <w:tcPr>
            <w:tcW w:w="2773" w:type="pct"/>
          </w:tcPr>
          <w:p w14:paraId="65A81179" w14:textId="1B4E9175" w:rsidR="00683844" w:rsidRPr="00683844" w:rsidRDefault="00683844" w:rsidP="0068384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Главный инженер (в прочих отраслях)</w:t>
            </w:r>
          </w:p>
        </w:tc>
      </w:tr>
      <w:tr w:rsidR="00683844" w:rsidRPr="00F93125" w14:paraId="49BD2A4D" w14:textId="77777777" w:rsidTr="0074004B">
        <w:trPr>
          <w:trHeight w:val="20"/>
        </w:trPr>
        <w:tc>
          <w:tcPr>
            <w:tcW w:w="1547" w:type="pct"/>
            <w:vMerge/>
          </w:tcPr>
          <w:p w14:paraId="77862187" w14:textId="77777777" w:rsidR="00683844" w:rsidRPr="008B1E23" w:rsidRDefault="00683844" w:rsidP="00683844">
            <w:pPr>
              <w:pStyle w:val="afa"/>
            </w:pPr>
          </w:p>
        </w:tc>
        <w:tc>
          <w:tcPr>
            <w:tcW w:w="680" w:type="pct"/>
          </w:tcPr>
          <w:p w14:paraId="6FC13386" w14:textId="302F02AE" w:rsidR="00683844" w:rsidRPr="00683844" w:rsidRDefault="00683844" w:rsidP="0068384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22827</w:t>
            </w:r>
          </w:p>
        </w:tc>
        <w:tc>
          <w:tcPr>
            <w:tcW w:w="2773" w:type="pct"/>
          </w:tcPr>
          <w:p w14:paraId="61E282B4" w14:textId="1686AA80" w:rsidR="00683844" w:rsidRPr="00683844" w:rsidRDefault="00683844" w:rsidP="0068384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Инженер-проектировщик</w:t>
            </w:r>
          </w:p>
        </w:tc>
      </w:tr>
      <w:tr w:rsidR="00683844" w:rsidRPr="00F93125" w14:paraId="2571BF48" w14:textId="77777777" w:rsidTr="0074004B">
        <w:trPr>
          <w:trHeight w:val="20"/>
        </w:trPr>
        <w:tc>
          <w:tcPr>
            <w:tcW w:w="1547" w:type="pct"/>
            <w:vMerge/>
          </w:tcPr>
          <w:p w14:paraId="4D5A3E1E" w14:textId="77777777" w:rsidR="00683844" w:rsidRPr="008B1E23" w:rsidRDefault="00683844" w:rsidP="00683844">
            <w:pPr>
              <w:pStyle w:val="afa"/>
            </w:pPr>
          </w:p>
        </w:tc>
        <w:tc>
          <w:tcPr>
            <w:tcW w:w="680" w:type="pct"/>
          </w:tcPr>
          <w:p w14:paraId="1A0DD5D3" w14:textId="4747A972" w:rsidR="00683844" w:rsidRPr="00683844" w:rsidRDefault="00000000" w:rsidP="0068384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683844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22446</w:t>
              </w:r>
            </w:hyperlink>
          </w:p>
        </w:tc>
        <w:tc>
          <w:tcPr>
            <w:tcW w:w="2773" w:type="pct"/>
          </w:tcPr>
          <w:p w14:paraId="1FD0B9B9" w14:textId="233C560E" w:rsidR="00683844" w:rsidRPr="00683844" w:rsidRDefault="00683844" w:rsidP="0068384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Инженер</w:t>
            </w:r>
          </w:p>
        </w:tc>
      </w:tr>
      <w:tr w:rsidR="00683844" w:rsidRPr="00F93125" w14:paraId="6D518A6B" w14:textId="77777777" w:rsidTr="0074004B">
        <w:trPr>
          <w:trHeight w:val="20"/>
        </w:trPr>
        <w:tc>
          <w:tcPr>
            <w:tcW w:w="1547" w:type="pct"/>
            <w:vMerge/>
          </w:tcPr>
          <w:p w14:paraId="42AFCFC9" w14:textId="77777777" w:rsidR="00683844" w:rsidRPr="008B1E23" w:rsidRDefault="00683844" w:rsidP="00683844">
            <w:pPr>
              <w:pStyle w:val="afa"/>
            </w:pPr>
          </w:p>
        </w:tc>
        <w:tc>
          <w:tcPr>
            <w:tcW w:w="680" w:type="pct"/>
          </w:tcPr>
          <w:p w14:paraId="6DC32EC7" w14:textId="5CBE102E" w:rsidR="00683844" w:rsidRPr="00683844" w:rsidRDefault="00683844" w:rsidP="0068384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27728</w:t>
            </w:r>
          </w:p>
        </w:tc>
        <w:tc>
          <w:tcPr>
            <w:tcW w:w="2773" w:type="pct"/>
          </w:tcPr>
          <w:p w14:paraId="73E6838C" w14:textId="027F9E4A" w:rsidR="00683844" w:rsidRPr="00683844" w:rsidRDefault="00683844" w:rsidP="0068384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Экономист</w:t>
            </w:r>
          </w:p>
        </w:tc>
      </w:tr>
      <w:tr w:rsidR="00683844" w:rsidRPr="00F93125" w14:paraId="31B3B757" w14:textId="77777777" w:rsidTr="0074004B">
        <w:trPr>
          <w:trHeight w:val="20"/>
        </w:trPr>
        <w:tc>
          <w:tcPr>
            <w:tcW w:w="1547" w:type="pct"/>
            <w:vMerge/>
          </w:tcPr>
          <w:p w14:paraId="4ABFC775" w14:textId="77777777" w:rsidR="00683844" w:rsidRPr="008B1E23" w:rsidRDefault="00683844" w:rsidP="00683844">
            <w:pPr>
              <w:pStyle w:val="afa"/>
            </w:pPr>
          </w:p>
        </w:tc>
        <w:tc>
          <w:tcPr>
            <w:tcW w:w="680" w:type="pct"/>
          </w:tcPr>
          <w:p w14:paraId="3A53C1A6" w14:textId="74E82DBC" w:rsidR="00683844" w:rsidRPr="00683844" w:rsidRDefault="00683844" w:rsidP="0068384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27931</w:t>
            </w:r>
          </w:p>
        </w:tc>
        <w:tc>
          <w:tcPr>
            <w:tcW w:w="2773" w:type="pct"/>
          </w:tcPr>
          <w:p w14:paraId="3A38D798" w14:textId="0A2F6FA0" w:rsidR="00683844" w:rsidRPr="00683844" w:rsidRDefault="00683844" w:rsidP="0068384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</w:tc>
      </w:tr>
      <w:tr w:rsidR="00683844" w:rsidRPr="00F93125" w14:paraId="5485DFB2" w14:textId="77777777" w:rsidTr="0074004B">
        <w:trPr>
          <w:trHeight w:val="20"/>
        </w:trPr>
        <w:tc>
          <w:tcPr>
            <w:tcW w:w="1547" w:type="pct"/>
            <w:vMerge w:val="restart"/>
          </w:tcPr>
          <w:p w14:paraId="568D4544" w14:textId="77777777" w:rsidR="00683844" w:rsidRPr="008B1E23" w:rsidRDefault="00683844" w:rsidP="00683844">
            <w:pPr>
              <w:pStyle w:val="afa"/>
            </w:pPr>
            <w:r w:rsidRPr="008B1E23">
              <w:lastRenderedPageBreak/>
              <w:t>ОКСО</w:t>
            </w:r>
          </w:p>
        </w:tc>
        <w:tc>
          <w:tcPr>
            <w:tcW w:w="680" w:type="pct"/>
          </w:tcPr>
          <w:p w14:paraId="04A7388B" w14:textId="58DA0DF0" w:rsidR="00683844" w:rsidRPr="008B1E23" w:rsidRDefault="00000000" w:rsidP="00683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83844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2.07.00.00</w:t>
              </w:r>
            </w:hyperlink>
          </w:p>
        </w:tc>
        <w:tc>
          <w:tcPr>
            <w:tcW w:w="2773" w:type="pct"/>
          </w:tcPr>
          <w:p w14:paraId="1E30E31F" w14:textId="40558E99" w:rsidR="00683844" w:rsidRPr="008B1E23" w:rsidRDefault="00683844" w:rsidP="00683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Архитектура</w:t>
            </w:r>
          </w:p>
        </w:tc>
      </w:tr>
      <w:tr w:rsidR="00683844" w:rsidRPr="00F93125" w14:paraId="2EA71C21" w14:textId="77777777" w:rsidTr="0074004B">
        <w:trPr>
          <w:trHeight w:val="20"/>
        </w:trPr>
        <w:tc>
          <w:tcPr>
            <w:tcW w:w="1547" w:type="pct"/>
            <w:vMerge/>
          </w:tcPr>
          <w:p w14:paraId="6C2757A8" w14:textId="77777777" w:rsidR="00683844" w:rsidRPr="008B1E23" w:rsidRDefault="00683844" w:rsidP="00683844">
            <w:pPr>
              <w:pStyle w:val="afa"/>
            </w:pPr>
          </w:p>
        </w:tc>
        <w:tc>
          <w:tcPr>
            <w:tcW w:w="680" w:type="pct"/>
          </w:tcPr>
          <w:p w14:paraId="3C5AB79A" w14:textId="2D4C5854" w:rsidR="00683844" w:rsidRPr="008B1E23" w:rsidRDefault="00683844" w:rsidP="00683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2.08.00.00</w:t>
            </w:r>
          </w:p>
        </w:tc>
        <w:tc>
          <w:tcPr>
            <w:tcW w:w="2773" w:type="pct"/>
          </w:tcPr>
          <w:p w14:paraId="7F425440" w14:textId="64E552B3" w:rsidR="00683844" w:rsidRPr="008B1E23" w:rsidRDefault="00000000" w:rsidP="00683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83844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Техника и технологии строительства</w:t>
              </w:r>
            </w:hyperlink>
          </w:p>
        </w:tc>
      </w:tr>
      <w:tr w:rsidR="00683844" w:rsidRPr="00F93125" w14:paraId="63B01661" w14:textId="77777777" w:rsidTr="0074004B">
        <w:trPr>
          <w:trHeight w:val="20"/>
        </w:trPr>
        <w:tc>
          <w:tcPr>
            <w:tcW w:w="1547" w:type="pct"/>
            <w:vMerge/>
          </w:tcPr>
          <w:p w14:paraId="56F9B2B7" w14:textId="77777777" w:rsidR="00683844" w:rsidRPr="008B1E23" w:rsidRDefault="00683844" w:rsidP="00683844">
            <w:pPr>
              <w:pStyle w:val="afa"/>
            </w:pPr>
          </w:p>
        </w:tc>
        <w:tc>
          <w:tcPr>
            <w:tcW w:w="680" w:type="pct"/>
          </w:tcPr>
          <w:p w14:paraId="4449F0EB" w14:textId="4CA2821B" w:rsidR="00683844" w:rsidRPr="008B1E23" w:rsidRDefault="00000000" w:rsidP="00683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83844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2.21.00.00</w:t>
              </w:r>
            </w:hyperlink>
            <w:r w:rsidR="00683844"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73" w:type="pct"/>
          </w:tcPr>
          <w:p w14:paraId="63AC4A6D" w14:textId="116620ED" w:rsidR="00683844" w:rsidRPr="008B1E23" w:rsidRDefault="00000000" w:rsidP="00683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83844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Прикладная геология, горное дело, нефтегазовое дело и геодезия</w:t>
              </w:r>
            </w:hyperlink>
          </w:p>
        </w:tc>
      </w:tr>
      <w:tr w:rsidR="00683844" w:rsidRPr="00F93125" w14:paraId="43A293FD" w14:textId="77777777" w:rsidTr="0074004B">
        <w:trPr>
          <w:trHeight w:val="20"/>
        </w:trPr>
        <w:tc>
          <w:tcPr>
            <w:tcW w:w="1547" w:type="pct"/>
            <w:vMerge/>
          </w:tcPr>
          <w:p w14:paraId="389B20C7" w14:textId="77777777" w:rsidR="00683844" w:rsidRPr="008B1E23" w:rsidRDefault="00683844" w:rsidP="00683844">
            <w:pPr>
              <w:pStyle w:val="afa"/>
            </w:pPr>
          </w:p>
        </w:tc>
        <w:tc>
          <w:tcPr>
            <w:tcW w:w="680" w:type="pct"/>
          </w:tcPr>
          <w:p w14:paraId="3245465D" w14:textId="1609D2C8" w:rsidR="00683844" w:rsidRPr="008B1E23" w:rsidRDefault="00000000" w:rsidP="00683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83844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5.38.00.00</w:t>
              </w:r>
            </w:hyperlink>
            <w:r w:rsidR="00683844"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73" w:type="pct"/>
          </w:tcPr>
          <w:p w14:paraId="26A92FFC" w14:textId="11E7FC5B" w:rsidR="00683844" w:rsidRPr="008B1E23" w:rsidRDefault="00000000" w:rsidP="00683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83844" w:rsidRPr="005E1A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Экономика и управление</w:t>
              </w:r>
            </w:hyperlink>
          </w:p>
        </w:tc>
      </w:tr>
      <w:tr w:rsidR="00683844" w:rsidRPr="00F93125" w14:paraId="181B39D6" w14:textId="77777777" w:rsidTr="0074004B">
        <w:trPr>
          <w:trHeight w:val="20"/>
        </w:trPr>
        <w:tc>
          <w:tcPr>
            <w:tcW w:w="1547" w:type="pct"/>
            <w:vMerge/>
          </w:tcPr>
          <w:p w14:paraId="00A41EA1" w14:textId="77777777" w:rsidR="00683844" w:rsidRPr="008B1E23" w:rsidRDefault="00683844" w:rsidP="00683844">
            <w:pPr>
              <w:pStyle w:val="afa"/>
            </w:pPr>
          </w:p>
        </w:tc>
        <w:tc>
          <w:tcPr>
            <w:tcW w:w="680" w:type="pct"/>
          </w:tcPr>
          <w:p w14:paraId="3337AF53" w14:textId="0BC8DD4B" w:rsidR="00683844" w:rsidRPr="008B1E23" w:rsidRDefault="00683844" w:rsidP="00683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5.40.00.00</w:t>
            </w:r>
          </w:p>
        </w:tc>
        <w:tc>
          <w:tcPr>
            <w:tcW w:w="2773" w:type="pct"/>
          </w:tcPr>
          <w:p w14:paraId="7A4DDCC4" w14:textId="33DE3C7F" w:rsidR="00683844" w:rsidRPr="008B1E23" w:rsidRDefault="00683844" w:rsidP="00683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Юриспруденция</w:t>
            </w:r>
          </w:p>
        </w:tc>
      </w:tr>
    </w:tbl>
    <w:p w14:paraId="2EE39BC9" w14:textId="77777777" w:rsidR="0074004B" w:rsidRDefault="0074004B" w:rsidP="0074004B"/>
    <w:p w14:paraId="6CDC4BFA" w14:textId="7476B9AE" w:rsidR="0074004B" w:rsidRPr="00E06ED9" w:rsidRDefault="0074004B" w:rsidP="0074004B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  <w:lang w:val="en-US"/>
        </w:rPr>
        <w:t>5</w:t>
      </w:r>
      <w:r w:rsidRPr="00E06ED9">
        <w:rPr>
          <w:b/>
          <w:bCs w:val="0"/>
        </w:rPr>
        <w:t>.1. Трудовая функция</w:t>
      </w:r>
    </w:p>
    <w:p w14:paraId="5A5BAD7B" w14:textId="77777777" w:rsidR="0074004B" w:rsidRPr="00F93125" w:rsidRDefault="0074004B" w:rsidP="0074004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70"/>
        <w:gridCol w:w="553"/>
        <w:gridCol w:w="863"/>
        <w:gridCol w:w="1447"/>
        <w:gridCol w:w="702"/>
      </w:tblGrid>
      <w:tr w:rsidR="0074004B" w:rsidRPr="00F93125" w14:paraId="17BBB4D2" w14:textId="77777777" w:rsidTr="0074004B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A1B24AC" w14:textId="77777777" w:rsidR="0074004B" w:rsidRPr="00F93125" w:rsidRDefault="0074004B" w:rsidP="0074004B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A9DEB" w14:textId="00C5A15B" w:rsidR="0074004B" w:rsidRPr="00F93125" w:rsidRDefault="00C677B7" w:rsidP="0074004B">
            <w:pPr>
              <w:jc w:val="both"/>
              <w:rPr>
                <w:bCs w:val="0"/>
              </w:rPr>
            </w:pPr>
            <w:r w:rsidRPr="005E1AA2">
              <w:rPr>
                <w:rFonts w:eastAsiaTheme="minorEastAsia"/>
                <w:bCs w:val="0"/>
              </w:rPr>
              <w:t>Организация и контроль текущей хозяйственной деятельностью СРО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692C7F" w14:textId="77777777" w:rsidR="0074004B" w:rsidRPr="00F93125" w:rsidRDefault="0074004B" w:rsidP="0074004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DCBBBC" w14:textId="06386212" w:rsidR="0074004B" w:rsidRPr="0074004B" w:rsidRDefault="0074004B" w:rsidP="0074004B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E</w:t>
            </w:r>
            <w:r w:rsidRPr="00F93125">
              <w:t>/01.</w:t>
            </w:r>
            <w:r w:rsidR="00DD2C39">
              <w:rPr>
                <w:lang w:val="en-US"/>
              </w:rPr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1AEC98" w14:textId="77777777" w:rsidR="0074004B" w:rsidRPr="00F93125" w:rsidRDefault="0074004B" w:rsidP="0074004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F36021" w14:textId="443619C9" w:rsidR="0074004B" w:rsidRPr="0074004B" w:rsidRDefault="00DD2C39" w:rsidP="0074004B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14:paraId="1714A62C" w14:textId="77777777" w:rsidR="0074004B" w:rsidRDefault="0074004B" w:rsidP="0074004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74004B" w:rsidRPr="00F93125" w14:paraId="084C6C7F" w14:textId="77777777" w:rsidTr="0074004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E379D36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696CF14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292D70E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1150B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A1227B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4C092" w14:textId="77777777" w:rsidR="0074004B" w:rsidRPr="00F93125" w:rsidRDefault="0074004B" w:rsidP="0074004B">
            <w:pPr>
              <w:rPr>
                <w:bCs w:val="0"/>
              </w:rPr>
            </w:pPr>
          </w:p>
        </w:tc>
      </w:tr>
      <w:tr w:rsidR="0074004B" w:rsidRPr="00F93125" w14:paraId="7DE92F28" w14:textId="77777777" w:rsidTr="0074004B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76EAF43D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EA8B987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E24324" w14:textId="77777777" w:rsidR="0074004B" w:rsidRPr="00F93125" w:rsidRDefault="0074004B" w:rsidP="0074004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36806A" w14:textId="77777777" w:rsidR="0074004B" w:rsidRPr="00F93125" w:rsidRDefault="0074004B" w:rsidP="0074004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5C30AC3" w14:textId="77777777" w:rsidR="0074004B" w:rsidRDefault="0074004B" w:rsidP="0074004B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C677B7" w:rsidRPr="00F93125" w14:paraId="20A20512" w14:textId="77777777" w:rsidTr="0074004B">
        <w:trPr>
          <w:trHeight w:val="20"/>
        </w:trPr>
        <w:tc>
          <w:tcPr>
            <w:tcW w:w="1240" w:type="pct"/>
            <w:vMerge w:val="restart"/>
          </w:tcPr>
          <w:p w14:paraId="5680D725" w14:textId="77777777" w:rsidR="00C677B7" w:rsidRPr="00F93125" w:rsidRDefault="00C677B7" w:rsidP="00C677B7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27CA8D78" w14:textId="27275344" w:rsidR="00C677B7" w:rsidRPr="00F93125" w:rsidRDefault="00C677B7" w:rsidP="00C677B7">
            <w:pPr>
              <w:jc w:val="both"/>
            </w:pPr>
            <w:r w:rsidRPr="005E1AA2">
              <w:t>Формирование стратегических и оперативных планов деятельности СРО</w:t>
            </w:r>
          </w:p>
        </w:tc>
      </w:tr>
      <w:tr w:rsidR="00C677B7" w:rsidRPr="00F93125" w14:paraId="11D8126E" w14:textId="77777777" w:rsidTr="0074004B">
        <w:trPr>
          <w:trHeight w:val="20"/>
        </w:trPr>
        <w:tc>
          <w:tcPr>
            <w:tcW w:w="1240" w:type="pct"/>
            <w:vMerge/>
          </w:tcPr>
          <w:p w14:paraId="02A93A2A" w14:textId="77777777" w:rsidR="00C677B7" w:rsidRPr="00F93125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312920B2" w14:textId="2AB2221C" w:rsidR="00C677B7" w:rsidRPr="00F93125" w:rsidRDefault="00C677B7" w:rsidP="00C677B7">
            <w:pPr>
              <w:jc w:val="both"/>
            </w:pPr>
            <w:r w:rsidRPr="005E1AA2">
              <w:t>Организация и контроль реализации юридического сопровождения деятельности СРО</w:t>
            </w:r>
          </w:p>
        </w:tc>
      </w:tr>
      <w:tr w:rsidR="00C677B7" w:rsidRPr="00F93125" w14:paraId="205ACA37" w14:textId="77777777" w:rsidTr="0074004B">
        <w:trPr>
          <w:trHeight w:val="20"/>
        </w:trPr>
        <w:tc>
          <w:tcPr>
            <w:tcW w:w="1240" w:type="pct"/>
            <w:vMerge/>
          </w:tcPr>
          <w:p w14:paraId="2947AE33" w14:textId="77777777" w:rsidR="00C677B7" w:rsidRPr="00F93125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3DF2A2C2" w14:textId="0ED34DD0" w:rsidR="00C677B7" w:rsidRPr="00F93125" w:rsidRDefault="00C677B7" w:rsidP="00C677B7">
            <w:pPr>
              <w:jc w:val="both"/>
            </w:pPr>
            <w:r w:rsidRPr="005E1AA2">
              <w:t>Представление интересов СРО в органах государственной власти, органах местного самоуправления, общественных организациях, в отношениях с физическими и юридическими лицами</w:t>
            </w:r>
          </w:p>
        </w:tc>
      </w:tr>
      <w:tr w:rsidR="00C677B7" w:rsidRPr="00F93125" w14:paraId="684E3061" w14:textId="77777777" w:rsidTr="0074004B">
        <w:trPr>
          <w:trHeight w:val="20"/>
        </w:trPr>
        <w:tc>
          <w:tcPr>
            <w:tcW w:w="1240" w:type="pct"/>
            <w:vMerge/>
          </w:tcPr>
          <w:p w14:paraId="376035E0" w14:textId="77777777" w:rsidR="00C677B7" w:rsidRPr="00F93125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00FF96F0" w14:textId="5B5CDC88" w:rsidR="00C677B7" w:rsidRPr="00F93125" w:rsidRDefault="00C677B7" w:rsidP="00C677B7">
            <w:pPr>
              <w:jc w:val="both"/>
            </w:pPr>
            <w:r w:rsidRPr="005E1AA2">
              <w:t>Контроль разработки и организация утверждения стандартов и внутренних документов СРО</w:t>
            </w:r>
          </w:p>
        </w:tc>
      </w:tr>
      <w:tr w:rsidR="00C677B7" w:rsidRPr="00F93125" w14:paraId="4102E805" w14:textId="77777777" w:rsidTr="0074004B">
        <w:trPr>
          <w:trHeight w:val="20"/>
        </w:trPr>
        <w:tc>
          <w:tcPr>
            <w:tcW w:w="1240" w:type="pct"/>
            <w:vMerge/>
          </w:tcPr>
          <w:p w14:paraId="1AA2E61D" w14:textId="77777777" w:rsidR="00C677B7" w:rsidRPr="00F93125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7662A28D" w14:textId="14BA55EC" w:rsidR="00C677B7" w:rsidRPr="00F93125" w:rsidRDefault="00F51586" w:rsidP="00C677B7">
            <w:pPr>
              <w:jc w:val="both"/>
            </w:pPr>
            <w:r>
              <w:t>Организация системы</w:t>
            </w:r>
            <w:r>
              <w:rPr>
                <w:spacing w:val="1"/>
              </w:rPr>
              <w:t xml:space="preserve"> </w:t>
            </w:r>
            <w:r>
              <w:t>имущественной</w:t>
            </w:r>
            <w:r>
              <w:rPr>
                <w:spacing w:val="-15"/>
              </w:rPr>
              <w:t xml:space="preserve"> </w:t>
            </w:r>
            <w:r>
              <w:t>ответственности</w:t>
            </w:r>
            <w:r>
              <w:rPr>
                <w:spacing w:val="-57"/>
              </w:rPr>
              <w:t xml:space="preserve"> </w:t>
            </w:r>
            <w:r>
              <w:t>саморегулируемой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</w:tr>
      <w:tr w:rsidR="00C677B7" w:rsidRPr="00F93125" w14:paraId="704B2836" w14:textId="77777777" w:rsidTr="0074004B">
        <w:trPr>
          <w:trHeight w:val="20"/>
        </w:trPr>
        <w:tc>
          <w:tcPr>
            <w:tcW w:w="1240" w:type="pct"/>
            <w:vMerge/>
          </w:tcPr>
          <w:p w14:paraId="278BD7C4" w14:textId="77777777" w:rsidR="00C677B7" w:rsidRPr="00F93125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3AE14CC6" w14:textId="5730602A" w:rsidR="00C677B7" w:rsidRPr="00F93125" w:rsidRDefault="00C677B7" w:rsidP="00C677B7">
            <w:pPr>
              <w:jc w:val="both"/>
            </w:pPr>
            <w:r w:rsidRPr="005E1AA2">
              <w:t>Организация и контроль реализации экспертной деятельности СРО</w:t>
            </w:r>
          </w:p>
        </w:tc>
      </w:tr>
      <w:tr w:rsidR="00C677B7" w:rsidRPr="00F93125" w14:paraId="4F25ADBA" w14:textId="77777777" w:rsidTr="0074004B">
        <w:trPr>
          <w:trHeight w:val="20"/>
        </w:trPr>
        <w:tc>
          <w:tcPr>
            <w:tcW w:w="1240" w:type="pct"/>
            <w:vMerge/>
          </w:tcPr>
          <w:p w14:paraId="560C5C5F" w14:textId="77777777" w:rsidR="00C677B7" w:rsidRPr="00F93125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334091C9" w14:textId="75E60FF5" w:rsidR="00C677B7" w:rsidRPr="00F93125" w:rsidRDefault="00C677B7" w:rsidP="00C677B7">
            <w:pPr>
              <w:jc w:val="both"/>
            </w:pPr>
            <w:r w:rsidRPr="005E1AA2">
              <w:t xml:space="preserve">Организация взаимодействия с национальным объединением саморегулируемых организаций, органом надзора за саморегулируемыми организациями </w:t>
            </w:r>
          </w:p>
        </w:tc>
      </w:tr>
      <w:tr w:rsidR="00C677B7" w:rsidRPr="00F93125" w14:paraId="2A1E3E57" w14:textId="77777777" w:rsidTr="0074004B">
        <w:trPr>
          <w:trHeight w:val="20"/>
        </w:trPr>
        <w:tc>
          <w:tcPr>
            <w:tcW w:w="1240" w:type="pct"/>
            <w:vMerge/>
          </w:tcPr>
          <w:p w14:paraId="73868D03" w14:textId="77777777" w:rsidR="00C677B7" w:rsidRPr="00F93125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0BDCA122" w14:textId="15FF2F01" w:rsidR="00C677B7" w:rsidRPr="00F93125" w:rsidRDefault="00C677B7" w:rsidP="00C677B7">
            <w:pPr>
              <w:jc w:val="both"/>
            </w:pPr>
            <w:r w:rsidRPr="005E1AA2">
              <w:t>Контроль размещения на сайте СРО в сети "Интернет" необходимой информации и документов о деятельности СРО и деятельности членов СРО</w:t>
            </w:r>
          </w:p>
        </w:tc>
      </w:tr>
      <w:tr w:rsidR="00C677B7" w:rsidRPr="00F93125" w14:paraId="7AAA6B5A" w14:textId="77777777" w:rsidTr="0074004B">
        <w:trPr>
          <w:trHeight w:val="20"/>
        </w:trPr>
        <w:tc>
          <w:tcPr>
            <w:tcW w:w="1240" w:type="pct"/>
            <w:vMerge/>
          </w:tcPr>
          <w:p w14:paraId="654A50CB" w14:textId="77777777" w:rsidR="00C677B7" w:rsidRPr="00F93125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6F0A56A2" w14:textId="79BAFCB8" w:rsidR="00C677B7" w:rsidRPr="00F93125" w:rsidRDefault="00C677B7" w:rsidP="00C677B7">
            <w:pPr>
              <w:jc w:val="both"/>
            </w:pPr>
            <w:r w:rsidRPr="005E1AA2">
              <w:t>Организация и контроль ведения реестра членов СРО</w:t>
            </w:r>
          </w:p>
        </w:tc>
      </w:tr>
      <w:tr w:rsidR="00271F31" w:rsidRPr="00F93125" w14:paraId="2AC85D48" w14:textId="77777777" w:rsidTr="0074004B">
        <w:trPr>
          <w:trHeight w:val="20"/>
        </w:trPr>
        <w:tc>
          <w:tcPr>
            <w:tcW w:w="1240" w:type="pct"/>
            <w:vMerge/>
          </w:tcPr>
          <w:p w14:paraId="067B8952" w14:textId="77777777" w:rsidR="00271F31" w:rsidRPr="00F93125" w:rsidRDefault="00271F31" w:rsidP="00C677B7">
            <w:pPr>
              <w:pStyle w:val="afa"/>
            </w:pPr>
          </w:p>
        </w:tc>
        <w:tc>
          <w:tcPr>
            <w:tcW w:w="3760" w:type="pct"/>
          </w:tcPr>
          <w:p w14:paraId="4C4FC1BD" w14:textId="6C9EFCAA" w:rsidR="00271F31" w:rsidRPr="005E1AA2" w:rsidRDefault="00271F31" w:rsidP="00271F31">
            <w:pPr>
              <w:pStyle w:val="TableParagraph"/>
              <w:ind w:right="35"/>
              <w:jc w:val="both"/>
            </w:pPr>
            <w:r>
              <w:rPr>
                <w:sz w:val="24"/>
              </w:rPr>
              <w:t>Организация размещения средств</w:t>
            </w:r>
            <w:r w:rsidRPr="005A1DC2">
              <w:rPr>
                <w:sz w:val="24"/>
              </w:rPr>
              <w:t xml:space="preserve"> </w:t>
            </w:r>
            <w:r>
              <w:rPr>
                <w:sz w:val="24"/>
              </w:rPr>
              <w:t>компенсационного фонда</w:t>
            </w:r>
            <w:r w:rsidRPr="005A1DC2">
              <w:rPr>
                <w:sz w:val="24"/>
              </w:rPr>
              <w:t xml:space="preserve"> </w:t>
            </w:r>
            <w:r>
              <w:rPr>
                <w:sz w:val="24"/>
              </w:rPr>
              <w:t>возмещения вреда и</w:t>
            </w:r>
            <w:r w:rsidRPr="005A1DC2">
              <w:rPr>
                <w:sz w:val="24"/>
              </w:rPr>
              <w:t xml:space="preserve"> </w:t>
            </w:r>
            <w:r>
              <w:rPr>
                <w:sz w:val="24"/>
              </w:rPr>
              <w:t>компенсационного фонда</w:t>
            </w:r>
            <w:r w:rsidRPr="005A1DC2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 договорных</w:t>
            </w:r>
            <w:r w:rsidRPr="005A1DC2">
              <w:rPr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 w:rsidRPr="005A1DC2">
              <w:rPr>
                <w:sz w:val="24"/>
              </w:rPr>
              <w:t xml:space="preserve"> </w:t>
            </w:r>
            <w:r>
              <w:rPr>
                <w:sz w:val="24"/>
              </w:rPr>
              <w:t>и контроля</w:t>
            </w:r>
            <w:r w:rsidRPr="005A1DC2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Pr="005A1DC2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охранностью</w:t>
            </w:r>
          </w:p>
        </w:tc>
      </w:tr>
      <w:tr w:rsidR="00C677B7" w:rsidRPr="00F93125" w14:paraId="5AC22F45" w14:textId="77777777" w:rsidTr="004A0BE6">
        <w:trPr>
          <w:trHeight w:val="20"/>
        </w:trPr>
        <w:tc>
          <w:tcPr>
            <w:tcW w:w="1240" w:type="pct"/>
            <w:vMerge/>
          </w:tcPr>
          <w:p w14:paraId="76E5481D" w14:textId="77777777" w:rsidR="00C677B7" w:rsidRPr="00F93125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50C7A71" w14:textId="157E2A5D" w:rsidR="00C677B7" w:rsidRPr="00F93125" w:rsidRDefault="00C677B7" w:rsidP="00C677B7">
            <w:pPr>
              <w:jc w:val="both"/>
            </w:pPr>
            <w:r w:rsidRPr="005E1AA2">
              <w:t>Организация профессионального развития и повышения квалификации сотрудников СРО</w:t>
            </w:r>
          </w:p>
        </w:tc>
      </w:tr>
      <w:tr w:rsidR="00C677B7" w:rsidRPr="00F93125" w14:paraId="1BFB1935" w14:textId="77777777" w:rsidTr="0074004B">
        <w:trPr>
          <w:trHeight w:val="20"/>
        </w:trPr>
        <w:tc>
          <w:tcPr>
            <w:tcW w:w="1240" w:type="pct"/>
            <w:vMerge w:val="restart"/>
          </w:tcPr>
          <w:p w14:paraId="669C4B52" w14:textId="77777777" w:rsidR="00C677B7" w:rsidRPr="00F93125" w:rsidDel="002A1D54" w:rsidRDefault="00C677B7" w:rsidP="00C677B7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15028027" w14:textId="68A0F515" w:rsidR="00C677B7" w:rsidRPr="00F93125" w:rsidRDefault="00C677B7" w:rsidP="00C677B7">
            <w:pPr>
              <w:jc w:val="both"/>
            </w:pPr>
            <w:r w:rsidRPr="005E1AA2">
              <w:t>Определять стратегические направления развития СРО</w:t>
            </w:r>
          </w:p>
        </w:tc>
      </w:tr>
      <w:tr w:rsidR="00C677B7" w:rsidRPr="00F93125" w14:paraId="2D211286" w14:textId="77777777" w:rsidTr="0074004B">
        <w:trPr>
          <w:trHeight w:val="20"/>
        </w:trPr>
        <w:tc>
          <w:tcPr>
            <w:tcW w:w="1240" w:type="pct"/>
            <w:vMerge/>
          </w:tcPr>
          <w:p w14:paraId="0B02D335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066D60A3" w14:textId="01E70977" w:rsidR="00C677B7" w:rsidRPr="00F93125" w:rsidRDefault="00C677B7" w:rsidP="00C677B7">
            <w:pPr>
              <w:jc w:val="both"/>
            </w:pPr>
            <w:r w:rsidRPr="005E1AA2">
              <w:t>Определять оперативные планы деятельности СРО</w:t>
            </w:r>
          </w:p>
        </w:tc>
      </w:tr>
      <w:tr w:rsidR="00C677B7" w:rsidRPr="00F93125" w14:paraId="6F321750" w14:textId="77777777" w:rsidTr="0074004B">
        <w:trPr>
          <w:trHeight w:val="20"/>
        </w:trPr>
        <w:tc>
          <w:tcPr>
            <w:tcW w:w="1240" w:type="pct"/>
            <w:vMerge/>
          </w:tcPr>
          <w:p w14:paraId="68D07931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20C636D4" w14:textId="1762BDC0" w:rsidR="00C677B7" w:rsidRPr="00F93125" w:rsidRDefault="00C677B7" w:rsidP="00C677B7">
            <w:pPr>
              <w:jc w:val="both"/>
            </w:pPr>
            <w:r w:rsidRPr="005E1AA2">
              <w:t>Анализировать соблюдение юридических норм в деятельности СРО и определять необходимость введения корректирующих мероприятий</w:t>
            </w:r>
          </w:p>
        </w:tc>
      </w:tr>
      <w:tr w:rsidR="00C677B7" w:rsidRPr="00F93125" w14:paraId="39DE6E3D" w14:textId="77777777" w:rsidTr="0074004B">
        <w:trPr>
          <w:trHeight w:val="20"/>
        </w:trPr>
        <w:tc>
          <w:tcPr>
            <w:tcW w:w="1240" w:type="pct"/>
            <w:vMerge/>
          </w:tcPr>
          <w:p w14:paraId="6FB55005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19CBC8AE" w14:textId="421625FA" w:rsidR="00C677B7" w:rsidRPr="00F93125" w:rsidRDefault="00C677B7" w:rsidP="00C677B7">
            <w:pPr>
              <w:jc w:val="both"/>
            </w:pPr>
            <w:r w:rsidRPr="005E1AA2">
              <w:t>Выбирать формы и тактику представления интересов СРО в органах государственной власти, органах местного самоуправления, общественных организациях, в отношениях с физическими и юридическими лицами</w:t>
            </w:r>
          </w:p>
        </w:tc>
      </w:tr>
      <w:tr w:rsidR="00C677B7" w:rsidRPr="00F93125" w14:paraId="048160AB" w14:textId="77777777" w:rsidTr="0074004B">
        <w:trPr>
          <w:trHeight w:val="20"/>
        </w:trPr>
        <w:tc>
          <w:tcPr>
            <w:tcW w:w="1240" w:type="pct"/>
            <w:vMerge/>
          </w:tcPr>
          <w:p w14:paraId="3D54E2BD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7C8B3BC8" w14:textId="66BBAD47" w:rsidR="00C677B7" w:rsidRPr="00F93125" w:rsidRDefault="00C677B7" w:rsidP="00C677B7">
            <w:pPr>
              <w:jc w:val="both"/>
            </w:pPr>
            <w:r w:rsidRPr="005E1AA2">
              <w:t xml:space="preserve">Анализировать разработанные стандарты и внутренние документы СРО в соответствии с требованиями нормативных правовых актов и </w:t>
            </w:r>
            <w:r w:rsidRPr="005E1AA2">
              <w:lastRenderedPageBreak/>
              <w:t>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C677B7" w:rsidRPr="00F93125" w14:paraId="21D47979" w14:textId="77777777" w:rsidTr="0074004B">
        <w:trPr>
          <w:trHeight w:val="20"/>
        </w:trPr>
        <w:tc>
          <w:tcPr>
            <w:tcW w:w="1240" w:type="pct"/>
            <w:vMerge/>
          </w:tcPr>
          <w:p w14:paraId="72664115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57DBAEF9" w14:textId="2609C8E3" w:rsidR="00C677B7" w:rsidRPr="00F93125" w:rsidRDefault="00F51586" w:rsidP="00C677B7">
            <w:pPr>
              <w:jc w:val="both"/>
            </w:pPr>
            <w:r>
              <w:t>Применять требования к порядку</w:t>
            </w:r>
            <w:r w:rsidR="00C677B7" w:rsidRPr="005E1AA2">
              <w:t xml:space="preserve"> </w:t>
            </w:r>
            <w:r>
              <w:t>ор</w:t>
            </w:r>
            <w:r>
              <w:t>ганизаци</w:t>
            </w:r>
            <w:r>
              <w:t>и</w:t>
            </w:r>
            <w:r>
              <w:t xml:space="preserve"> системы</w:t>
            </w:r>
            <w:r>
              <w:rPr>
                <w:spacing w:val="1"/>
              </w:rPr>
              <w:t xml:space="preserve"> </w:t>
            </w:r>
            <w:r>
              <w:t>имущественной</w:t>
            </w:r>
            <w:r>
              <w:rPr>
                <w:spacing w:val="-15"/>
              </w:rPr>
              <w:t xml:space="preserve"> </w:t>
            </w:r>
            <w:r>
              <w:t>ответственности</w:t>
            </w:r>
            <w:r>
              <w:rPr>
                <w:spacing w:val="-57"/>
              </w:rPr>
              <w:t xml:space="preserve"> </w:t>
            </w:r>
            <w:r>
              <w:t>саморегулируемой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</w:tr>
      <w:tr w:rsidR="00C677B7" w:rsidRPr="00F93125" w14:paraId="2D5BC14A" w14:textId="77777777" w:rsidTr="0074004B">
        <w:trPr>
          <w:trHeight w:val="20"/>
        </w:trPr>
        <w:tc>
          <w:tcPr>
            <w:tcW w:w="1240" w:type="pct"/>
            <w:vMerge/>
          </w:tcPr>
          <w:p w14:paraId="6F44E9D3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41CB3FCF" w14:textId="3C7FDD4E" w:rsidR="00C677B7" w:rsidRPr="00F93125" w:rsidRDefault="00C677B7" w:rsidP="00C677B7">
            <w:pPr>
              <w:jc w:val="both"/>
            </w:pPr>
            <w:r w:rsidRPr="005E1AA2">
              <w:t>Определять состав мероприятий по реализации экспертной деятельности СРО и анализировать ее эффективность</w:t>
            </w:r>
          </w:p>
        </w:tc>
      </w:tr>
      <w:tr w:rsidR="00C677B7" w:rsidRPr="00F93125" w14:paraId="2DD2B3C5" w14:textId="77777777" w:rsidTr="0074004B">
        <w:trPr>
          <w:trHeight w:val="20"/>
        </w:trPr>
        <w:tc>
          <w:tcPr>
            <w:tcW w:w="1240" w:type="pct"/>
            <w:vMerge/>
          </w:tcPr>
          <w:p w14:paraId="34130C99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59D725D1" w14:textId="1059D4C0" w:rsidR="00C677B7" w:rsidRPr="00F93125" w:rsidRDefault="00C677B7" w:rsidP="00C677B7">
            <w:pPr>
              <w:jc w:val="both"/>
            </w:pPr>
            <w:r w:rsidRPr="005E1AA2">
              <w:t>Анализировать соблюдение СРО функций, установленных законодательством Российской Федерации</w:t>
            </w:r>
          </w:p>
        </w:tc>
      </w:tr>
      <w:tr w:rsidR="00C677B7" w:rsidRPr="00F93125" w14:paraId="254503D3" w14:textId="77777777" w:rsidTr="0074004B">
        <w:trPr>
          <w:trHeight w:val="20"/>
        </w:trPr>
        <w:tc>
          <w:tcPr>
            <w:tcW w:w="1240" w:type="pct"/>
            <w:vMerge/>
          </w:tcPr>
          <w:p w14:paraId="2537E863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6CDAE9B7" w14:textId="6143944D" w:rsidR="00C677B7" w:rsidRPr="00F93125" w:rsidRDefault="00C677B7" w:rsidP="00C677B7">
            <w:pPr>
              <w:jc w:val="both"/>
            </w:pPr>
            <w:r w:rsidRPr="005E1AA2">
              <w:t xml:space="preserve">Определять порядок и формы взаимодействия с национальным объединением саморегулируемых организаций, органом надзора за саморегулируемыми организациями </w:t>
            </w:r>
          </w:p>
        </w:tc>
      </w:tr>
      <w:tr w:rsidR="00C677B7" w:rsidRPr="00F93125" w14:paraId="47FB2A4A" w14:textId="77777777" w:rsidTr="0074004B">
        <w:trPr>
          <w:trHeight w:val="20"/>
        </w:trPr>
        <w:tc>
          <w:tcPr>
            <w:tcW w:w="1240" w:type="pct"/>
            <w:vMerge/>
          </w:tcPr>
          <w:p w14:paraId="63B07052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02D1DC40" w14:textId="789D43E8" w:rsidR="00C677B7" w:rsidRPr="00F93125" w:rsidRDefault="00C677B7" w:rsidP="00C677B7">
            <w:pPr>
              <w:jc w:val="both"/>
            </w:pPr>
            <w:r w:rsidRPr="005E1AA2">
              <w:t>Анализировать корректность размещенной на сайте СРО в сети "Интернет" необходимой информации и документов о деятельности СРО и деятельности членов СРО</w:t>
            </w:r>
          </w:p>
        </w:tc>
      </w:tr>
      <w:tr w:rsidR="00C677B7" w:rsidRPr="00F93125" w14:paraId="341B13DF" w14:textId="77777777" w:rsidTr="0074004B">
        <w:trPr>
          <w:trHeight w:val="20"/>
        </w:trPr>
        <w:tc>
          <w:tcPr>
            <w:tcW w:w="1240" w:type="pct"/>
            <w:vMerge/>
          </w:tcPr>
          <w:p w14:paraId="099224B7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46974411" w14:textId="444317BD" w:rsidR="00C677B7" w:rsidRPr="00F93125" w:rsidRDefault="00C677B7" w:rsidP="00C677B7">
            <w:pPr>
              <w:jc w:val="both"/>
            </w:pPr>
            <w:r w:rsidRPr="005E1AA2">
              <w:t>Выявлять нарушения ведения реестра членов СРО в соответствии с требованиями законодательства Российской Федерации и внутренними документами СРО</w:t>
            </w:r>
          </w:p>
        </w:tc>
      </w:tr>
      <w:tr w:rsidR="00271F31" w:rsidRPr="00F93125" w14:paraId="0EE225A5" w14:textId="77777777" w:rsidTr="0074004B">
        <w:trPr>
          <w:trHeight w:val="20"/>
        </w:trPr>
        <w:tc>
          <w:tcPr>
            <w:tcW w:w="1240" w:type="pct"/>
            <w:vMerge/>
          </w:tcPr>
          <w:p w14:paraId="1DB7E3BE" w14:textId="77777777" w:rsidR="00271F31" w:rsidRPr="00F93125" w:rsidDel="002A1D54" w:rsidRDefault="00271F31" w:rsidP="00C677B7">
            <w:pPr>
              <w:pStyle w:val="afa"/>
            </w:pPr>
          </w:p>
        </w:tc>
        <w:tc>
          <w:tcPr>
            <w:tcW w:w="3760" w:type="pct"/>
          </w:tcPr>
          <w:p w14:paraId="32A8C033" w14:textId="54703449" w:rsidR="00271F31" w:rsidRPr="005E1AA2" w:rsidRDefault="00271F31" w:rsidP="00C677B7">
            <w:pPr>
              <w:jc w:val="both"/>
            </w:pPr>
            <w:r>
              <w:t xml:space="preserve">Применять требования к порядку </w:t>
            </w:r>
            <w:r w:rsidRPr="00271F31">
              <w:t>размещения средств компенсационного фонда возмещения вреда и компенсационного фонда обеспечения договорных обязательств и контроля за их сохранностью</w:t>
            </w:r>
          </w:p>
        </w:tc>
      </w:tr>
      <w:tr w:rsidR="00C677B7" w:rsidRPr="00F93125" w14:paraId="19E22D0E" w14:textId="77777777" w:rsidTr="004A0BE6">
        <w:trPr>
          <w:trHeight w:val="20"/>
        </w:trPr>
        <w:tc>
          <w:tcPr>
            <w:tcW w:w="1240" w:type="pct"/>
            <w:vMerge/>
          </w:tcPr>
          <w:p w14:paraId="0DD627BC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BBF02FA" w14:textId="5CF27C42" w:rsidR="00C677B7" w:rsidRPr="00F93125" w:rsidRDefault="00C677B7" w:rsidP="00C677B7">
            <w:pPr>
              <w:jc w:val="both"/>
            </w:pPr>
            <w:r w:rsidRPr="005E1AA2">
              <w:t>Определять программу профессионального развития и повышения квалификации сотрудников СРО</w:t>
            </w:r>
          </w:p>
        </w:tc>
      </w:tr>
      <w:tr w:rsidR="00C677B7" w:rsidRPr="00F93125" w14:paraId="505D6F75" w14:textId="77777777" w:rsidTr="004A0BE6">
        <w:trPr>
          <w:trHeight w:val="20"/>
        </w:trPr>
        <w:tc>
          <w:tcPr>
            <w:tcW w:w="1240" w:type="pct"/>
            <w:vMerge w:val="restart"/>
          </w:tcPr>
          <w:p w14:paraId="1EC3C873" w14:textId="4E9E4AF0" w:rsidR="00C677B7" w:rsidRPr="00F93125" w:rsidRDefault="00C677B7" w:rsidP="00C677B7">
            <w:pPr>
              <w:pStyle w:val="afa"/>
            </w:pPr>
            <w:r w:rsidRPr="00F93125" w:rsidDel="002A1D54">
              <w:t>Необходимые знания</w:t>
            </w:r>
            <w:r>
              <w:br/>
            </w:r>
          </w:p>
        </w:tc>
        <w:tc>
          <w:tcPr>
            <w:tcW w:w="3760" w:type="pct"/>
            <w:vAlign w:val="center"/>
          </w:tcPr>
          <w:p w14:paraId="57ED9441" w14:textId="124245BA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A62027" w:rsidRPr="00F93125" w14:paraId="3B5C3654" w14:textId="77777777" w:rsidTr="004A0BE6">
        <w:trPr>
          <w:trHeight w:val="20"/>
        </w:trPr>
        <w:tc>
          <w:tcPr>
            <w:tcW w:w="1240" w:type="pct"/>
            <w:vMerge/>
          </w:tcPr>
          <w:p w14:paraId="3F568D19" w14:textId="77777777" w:rsidR="00A62027" w:rsidRPr="00F93125" w:rsidDel="002A1D54" w:rsidRDefault="00A6202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66FD571" w14:textId="466D2B2E" w:rsidR="00A62027" w:rsidRPr="005E1AA2" w:rsidRDefault="00A6202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 к порядку </w:t>
            </w:r>
            <w:r w:rsidRPr="00A62027">
              <w:rPr>
                <w:rFonts w:ascii="Times New Roman" w:hAnsi="Times New Roman" w:cs="Times New Roman"/>
                <w:sz w:val="24"/>
                <w:szCs w:val="24"/>
              </w:rPr>
              <w:t>приобретения статуса саморегулируемой организации и исключения сведений о саморегулируемой организации из государственного реестра саморегулируемых организаций</w:t>
            </w:r>
          </w:p>
        </w:tc>
      </w:tr>
      <w:tr w:rsidR="00C677B7" w:rsidRPr="00F93125" w14:paraId="18A64B02" w14:textId="77777777" w:rsidTr="004A0BE6">
        <w:trPr>
          <w:trHeight w:val="20"/>
        </w:trPr>
        <w:tc>
          <w:tcPr>
            <w:tcW w:w="1240" w:type="pct"/>
            <w:vMerge/>
          </w:tcPr>
          <w:p w14:paraId="2B89C049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EA26FC2" w14:textId="1379A9D2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Стандарты на процессы выполнения работ национальных объединений СРО</w:t>
            </w:r>
          </w:p>
        </w:tc>
      </w:tr>
      <w:tr w:rsidR="00C677B7" w:rsidRPr="00F93125" w14:paraId="31279FD1" w14:textId="77777777" w:rsidTr="004A0BE6">
        <w:trPr>
          <w:trHeight w:val="20"/>
        </w:trPr>
        <w:tc>
          <w:tcPr>
            <w:tcW w:w="1240" w:type="pct"/>
            <w:vMerge/>
          </w:tcPr>
          <w:p w14:paraId="3E9843EC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272976A" w14:textId="3D748813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Стандарты и внутренние документы СРО</w:t>
            </w:r>
          </w:p>
        </w:tc>
      </w:tr>
      <w:tr w:rsidR="00C677B7" w:rsidRPr="00F93125" w14:paraId="193B1F41" w14:textId="77777777" w:rsidTr="0074004B">
        <w:trPr>
          <w:trHeight w:val="20"/>
        </w:trPr>
        <w:tc>
          <w:tcPr>
            <w:tcW w:w="1240" w:type="pct"/>
            <w:vMerge/>
          </w:tcPr>
          <w:p w14:paraId="582AD464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7E22D465" w14:textId="3A950FE1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в сфере саморегулирования</w:t>
            </w:r>
          </w:p>
        </w:tc>
      </w:tr>
      <w:tr w:rsidR="00C677B7" w:rsidRPr="00F93125" w14:paraId="3D1D0C64" w14:textId="77777777" w:rsidTr="004A0BE6">
        <w:trPr>
          <w:trHeight w:val="20"/>
        </w:trPr>
        <w:tc>
          <w:tcPr>
            <w:tcW w:w="1240" w:type="pct"/>
            <w:vMerge/>
          </w:tcPr>
          <w:p w14:paraId="0CAB520E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37791B2" w14:textId="038EEF74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Этические нормы руководителя СРО</w:t>
            </w:r>
          </w:p>
        </w:tc>
      </w:tr>
      <w:tr w:rsidR="00C677B7" w:rsidRPr="00F93125" w14:paraId="73555B47" w14:textId="77777777" w:rsidTr="004A0BE6">
        <w:trPr>
          <w:trHeight w:val="20"/>
        </w:trPr>
        <w:tc>
          <w:tcPr>
            <w:tcW w:w="1240" w:type="pct"/>
            <w:vMerge/>
          </w:tcPr>
          <w:p w14:paraId="0C2ABE22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ECCD6B2" w14:textId="1D84D7E9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Полномочия и обязанности руководителя СРО</w:t>
            </w:r>
          </w:p>
        </w:tc>
      </w:tr>
      <w:tr w:rsidR="00C677B7" w:rsidRPr="00F93125" w14:paraId="21545781" w14:textId="77777777" w:rsidTr="0074004B">
        <w:trPr>
          <w:trHeight w:val="20"/>
        </w:trPr>
        <w:tc>
          <w:tcPr>
            <w:tcW w:w="1240" w:type="pct"/>
            <w:vMerge/>
          </w:tcPr>
          <w:p w14:paraId="2C9BB339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6C375211" w14:textId="0C5BC3EA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Порядок и принципы формирования стратегических и оперативных планов деятельности СРО</w:t>
            </w:r>
          </w:p>
        </w:tc>
      </w:tr>
      <w:tr w:rsidR="00C677B7" w:rsidRPr="00F93125" w14:paraId="2C473A52" w14:textId="77777777" w:rsidTr="0074004B">
        <w:trPr>
          <w:trHeight w:val="20"/>
        </w:trPr>
        <w:tc>
          <w:tcPr>
            <w:tcW w:w="1240" w:type="pct"/>
            <w:vMerge/>
          </w:tcPr>
          <w:p w14:paraId="3BADB71F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1256F023" w14:textId="37779950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контроля реализации юридического сопровождения деятельности СРО</w:t>
            </w:r>
          </w:p>
        </w:tc>
      </w:tr>
      <w:tr w:rsidR="00C677B7" w:rsidRPr="00F93125" w14:paraId="66A70FD9" w14:textId="77777777" w:rsidTr="0074004B">
        <w:trPr>
          <w:trHeight w:val="20"/>
        </w:trPr>
        <w:tc>
          <w:tcPr>
            <w:tcW w:w="1240" w:type="pct"/>
            <w:vMerge/>
          </w:tcPr>
          <w:p w14:paraId="439519D4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4A0CC324" w14:textId="02415979" w:rsidR="00C677B7" w:rsidRPr="00F93125" w:rsidDel="0065781A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интересов СРО в органах государственной власти, органах местного самоуправления, общественных организациях, в отношениях с физическими и юридическими лицами</w:t>
            </w:r>
          </w:p>
        </w:tc>
      </w:tr>
      <w:tr w:rsidR="00C677B7" w:rsidRPr="00F93125" w14:paraId="6A1BE0C3" w14:textId="77777777" w:rsidTr="0074004B">
        <w:trPr>
          <w:trHeight w:val="20"/>
        </w:trPr>
        <w:tc>
          <w:tcPr>
            <w:tcW w:w="1240" w:type="pct"/>
            <w:vMerge/>
          </w:tcPr>
          <w:p w14:paraId="3217D485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5740C03E" w14:textId="20122E68" w:rsidR="00C677B7" w:rsidRPr="00F93125" w:rsidRDefault="00C677B7" w:rsidP="00C677B7">
            <w:pPr>
              <w:shd w:val="clear" w:color="auto" w:fill="FFFFFF"/>
              <w:jc w:val="both"/>
              <w:rPr>
                <w:rFonts w:eastAsia="Calibri"/>
                <w:bCs w:val="0"/>
              </w:rPr>
            </w:pPr>
            <w:r w:rsidRPr="005E1AA2">
              <w:t>Порядок разработки и утверждения стандартов и внутренних документов СРО</w:t>
            </w:r>
          </w:p>
        </w:tc>
      </w:tr>
      <w:tr w:rsidR="00C677B7" w:rsidRPr="00F93125" w14:paraId="29794FAF" w14:textId="77777777" w:rsidTr="0074004B">
        <w:trPr>
          <w:trHeight w:val="20"/>
        </w:trPr>
        <w:tc>
          <w:tcPr>
            <w:tcW w:w="1240" w:type="pct"/>
            <w:vMerge/>
          </w:tcPr>
          <w:p w14:paraId="4A8A9BAA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4282A824" w14:textId="091A3C3A" w:rsidR="00C677B7" w:rsidRPr="00F93125" w:rsidRDefault="00C677B7" w:rsidP="00C677B7">
            <w:pPr>
              <w:shd w:val="clear" w:color="auto" w:fill="FFFFFF"/>
              <w:jc w:val="both"/>
              <w:rPr>
                <w:rFonts w:eastAsia="Calibri"/>
                <w:bCs w:val="0"/>
              </w:rPr>
            </w:pPr>
            <w:r w:rsidRPr="005E1AA2">
              <w:t xml:space="preserve">Порядок </w:t>
            </w:r>
            <w:r w:rsidR="00F51586">
              <w:t>организации системы</w:t>
            </w:r>
            <w:r w:rsidR="00F51586">
              <w:rPr>
                <w:spacing w:val="1"/>
              </w:rPr>
              <w:t xml:space="preserve"> </w:t>
            </w:r>
            <w:r w:rsidR="00F51586">
              <w:t>имущественной</w:t>
            </w:r>
            <w:r w:rsidR="00F51586">
              <w:rPr>
                <w:spacing w:val="-15"/>
              </w:rPr>
              <w:t xml:space="preserve"> </w:t>
            </w:r>
            <w:r w:rsidR="00F51586">
              <w:t>ответственности</w:t>
            </w:r>
            <w:r w:rsidR="00F51586">
              <w:rPr>
                <w:spacing w:val="-57"/>
              </w:rPr>
              <w:t xml:space="preserve"> </w:t>
            </w:r>
            <w:r w:rsidR="00F51586">
              <w:t>саморегулируемой</w:t>
            </w:r>
            <w:r w:rsidR="00F51586">
              <w:rPr>
                <w:spacing w:val="1"/>
              </w:rPr>
              <w:t xml:space="preserve"> </w:t>
            </w:r>
            <w:r w:rsidR="00F51586">
              <w:t>организации</w:t>
            </w:r>
          </w:p>
        </w:tc>
      </w:tr>
      <w:tr w:rsidR="00C677B7" w:rsidRPr="00F93125" w14:paraId="5E84DDEA" w14:textId="77777777" w:rsidTr="0074004B">
        <w:trPr>
          <w:trHeight w:val="20"/>
        </w:trPr>
        <w:tc>
          <w:tcPr>
            <w:tcW w:w="1240" w:type="pct"/>
            <w:vMerge/>
          </w:tcPr>
          <w:p w14:paraId="2DF2C7EA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55EC1F98" w14:textId="15D0D43D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реализации экспертной деятельности СРО</w:t>
            </w:r>
          </w:p>
        </w:tc>
      </w:tr>
      <w:tr w:rsidR="00C677B7" w:rsidRPr="00F93125" w14:paraId="1EDCB745" w14:textId="77777777" w:rsidTr="0074004B">
        <w:trPr>
          <w:trHeight w:val="20"/>
        </w:trPr>
        <w:tc>
          <w:tcPr>
            <w:tcW w:w="1240" w:type="pct"/>
            <w:vMerge/>
          </w:tcPr>
          <w:p w14:paraId="2A422FBA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482DC49E" w14:textId="076ADAE4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Порядок и параметры контроля выполнения СРО функций, установленных законодательством Российской Федерации</w:t>
            </w:r>
          </w:p>
        </w:tc>
      </w:tr>
      <w:tr w:rsidR="00C677B7" w:rsidRPr="00F93125" w14:paraId="633EF10B" w14:textId="77777777" w:rsidTr="0074004B">
        <w:trPr>
          <w:trHeight w:val="20"/>
        </w:trPr>
        <w:tc>
          <w:tcPr>
            <w:tcW w:w="1240" w:type="pct"/>
            <w:vMerge/>
          </w:tcPr>
          <w:p w14:paraId="146F8BB0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164EAC91" w14:textId="295C0F2F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Перечень функций, установленных законодательством Российской Федерации к деятельности СРО</w:t>
            </w:r>
          </w:p>
        </w:tc>
      </w:tr>
      <w:tr w:rsidR="00271F31" w:rsidRPr="00F93125" w14:paraId="1C7400DA" w14:textId="77777777" w:rsidTr="0074004B">
        <w:trPr>
          <w:trHeight w:val="20"/>
        </w:trPr>
        <w:tc>
          <w:tcPr>
            <w:tcW w:w="1240" w:type="pct"/>
            <w:vMerge/>
          </w:tcPr>
          <w:p w14:paraId="0D828974" w14:textId="77777777" w:rsidR="00271F31" w:rsidRPr="00F93125" w:rsidDel="002A1D54" w:rsidRDefault="00271F31" w:rsidP="00C677B7">
            <w:pPr>
              <w:pStyle w:val="afa"/>
            </w:pPr>
          </w:p>
        </w:tc>
        <w:tc>
          <w:tcPr>
            <w:tcW w:w="3760" w:type="pct"/>
          </w:tcPr>
          <w:p w14:paraId="63DFD179" w14:textId="39D33455" w:rsidR="00271F31" w:rsidRPr="005E1AA2" w:rsidRDefault="00271F31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271F31">
              <w:rPr>
                <w:rFonts w:ascii="Times New Roman" w:hAnsi="Times New Roman" w:cs="Times New Roman"/>
                <w:sz w:val="24"/>
                <w:szCs w:val="24"/>
              </w:rPr>
              <w:t>размещения средств компенсационного фонда возмещения вреда и компенсационного фонда обеспечения договорных обязательств и контроля за их сохранностью</w:t>
            </w:r>
          </w:p>
        </w:tc>
      </w:tr>
      <w:tr w:rsidR="00C677B7" w:rsidRPr="00F93125" w14:paraId="6EE81904" w14:textId="77777777" w:rsidTr="0074004B">
        <w:trPr>
          <w:trHeight w:val="20"/>
        </w:trPr>
        <w:tc>
          <w:tcPr>
            <w:tcW w:w="1240" w:type="pct"/>
            <w:vMerge/>
          </w:tcPr>
          <w:p w14:paraId="00B21FF2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4C803E6F" w14:textId="4BBF33F3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 xml:space="preserve">Порядок, формы и принципы организации взаимодействия с национальным объединением саморегулируемых организаций, органом надзора за саморегулируемыми организациями </w:t>
            </w:r>
          </w:p>
        </w:tc>
      </w:tr>
      <w:tr w:rsidR="00C677B7" w:rsidRPr="00F93125" w14:paraId="5904ED89" w14:textId="77777777" w:rsidTr="0074004B">
        <w:trPr>
          <w:trHeight w:val="20"/>
        </w:trPr>
        <w:tc>
          <w:tcPr>
            <w:tcW w:w="1240" w:type="pct"/>
            <w:vMerge/>
          </w:tcPr>
          <w:p w14:paraId="59149AF3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068936B8" w14:textId="0138BBC3" w:rsidR="00C677B7" w:rsidRPr="00F93125" w:rsidRDefault="00C677B7" w:rsidP="00C677B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Порядок и параметры контроля размещения на сайте СРО в сети "Интернет" необходимой информации и документов о деятельности СРО и деятельности членов СРО</w:t>
            </w:r>
          </w:p>
        </w:tc>
      </w:tr>
      <w:tr w:rsidR="00C677B7" w:rsidRPr="00F93125" w14:paraId="02E64A25" w14:textId="77777777" w:rsidTr="0074004B">
        <w:trPr>
          <w:trHeight w:val="20"/>
        </w:trPr>
        <w:tc>
          <w:tcPr>
            <w:tcW w:w="1240" w:type="pct"/>
            <w:vMerge/>
          </w:tcPr>
          <w:p w14:paraId="2D197F8E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463F3BCF" w14:textId="7887CA14" w:rsidR="00C677B7" w:rsidRPr="00F93125" w:rsidRDefault="00C677B7" w:rsidP="00C677B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и документов системы технического регулирования и стандартизации в сфере градостроительной деятельности к информационной открытости деятельности СРО</w:t>
            </w:r>
          </w:p>
        </w:tc>
      </w:tr>
      <w:tr w:rsidR="00C677B7" w:rsidRPr="00F93125" w14:paraId="70625E40" w14:textId="77777777" w:rsidTr="0074004B">
        <w:trPr>
          <w:trHeight w:val="20"/>
        </w:trPr>
        <w:tc>
          <w:tcPr>
            <w:tcW w:w="1240" w:type="pct"/>
            <w:vMerge/>
          </w:tcPr>
          <w:p w14:paraId="57B72E07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296DB26A" w14:textId="0C6061D9" w:rsidR="00C677B7" w:rsidRPr="00F93125" w:rsidRDefault="00C677B7" w:rsidP="00C677B7">
            <w:pPr>
              <w:jc w:val="both"/>
            </w:pPr>
            <w:r w:rsidRPr="005E1AA2">
              <w:t>Порядок и параметры контроля ведения реестра членов СРО</w:t>
            </w:r>
          </w:p>
        </w:tc>
      </w:tr>
      <w:tr w:rsidR="00C677B7" w:rsidRPr="00F93125" w14:paraId="0B3DAD2F" w14:textId="77777777" w:rsidTr="004A0BE6">
        <w:trPr>
          <w:trHeight w:val="20"/>
        </w:trPr>
        <w:tc>
          <w:tcPr>
            <w:tcW w:w="1240" w:type="pct"/>
            <w:vMerge/>
          </w:tcPr>
          <w:p w14:paraId="08C6C3FA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C58F1B6" w14:textId="68967528" w:rsidR="00C677B7" w:rsidRPr="00F93125" w:rsidRDefault="00C677B7" w:rsidP="00C677B7">
            <w:pPr>
              <w:jc w:val="both"/>
            </w:pPr>
            <w:r w:rsidRPr="005E1AA2">
              <w:t xml:space="preserve">Организация профессионального развития и повышения квалификации сотрудников СРО </w:t>
            </w:r>
          </w:p>
        </w:tc>
      </w:tr>
      <w:tr w:rsidR="00C677B7" w:rsidRPr="00F93125" w14:paraId="5154F4FE" w14:textId="77777777" w:rsidTr="004A0BE6">
        <w:trPr>
          <w:trHeight w:val="20"/>
        </w:trPr>
        <w:tc>
          <w:tcPr>
            <w:tcW w:w="1240" w:type="pct"/>
            <w:vMerge/>
          </w:tcPr>
          <w:p w14:paraId="5829A449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09077E9" w14:textId="6F1969A1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Нормы и требования налогового законодательства Российской Федерации в части реализуемой профессиональной деятельности</w:t>
            </w:r>
          </w:p>
        </w:tc>
      </w:tr>
      <w:tr w:rsidR="00C677B7" w:rsidRPr="00F93125" w14:paraId="69E73CA2" w14:textId="77777777" w:rsidTr="004A0BE6">
        <w:trPr>
          <w:trHeight w:val="20"/>
        </w:trPr>
        <w:tc>
          <w:tcPr>
            <w:tcW w:w="1240" w:type="pct"/>
            <w:vMerge/>
          </w:tcPr>
          <w:p w14:paraId="43479BD3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D31C88B" w14:textId="3CF6271F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Нормы и требования трудового законодательства Российской Федерации в части реализуемой профессиональной деятельности</w:t>
            </w:r>
          </w:p>
        </w:tc>
      </w:tr>
      <w:tr w:rsidR="00C677B7" w:rsidRPr="00F93125" w14:paraId="68C7A5BB" w14:textId="77777777" w:rsidTr="004A0BE6">
        <w:trPr>
          <w:trHeight w:val="20"/>
        </w:trPr>
        <w:tc>
          <w:tcPr>
            <w:tcW w:w="1240" w:type="pct"/>
            <w:vMerge/>
          </w:tcPr>
          <w:p w14:paraId="670DFF45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F06F3E7" w14:textId="4A479DD0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в СРО</w:t>
            </w:r>
          </w:p>
        </w:tc>
      </w:tr>
      <w:tr w:rsidR="00C677B7" w:rsidRPr="00F93125" w14:paraId="7370E1AA" w14:textId="77777777" w:rsidTr="0074004B">
        <w:trPr>
          <w:trHeight w:val="20"/>
        </w:trPr>
        <w:tc>
          <w:tcPr>
            <w:tcW w:w="1240" w:type="pct"/>
          </w:tcPr>
          <w:p w14:paraId="4E2DD558" w14:textId="77777777" w:rsidR="00C677B7" w:rsidRPr="00F93125" w:rsidDel="002A1D54" w:rsidRDefault="00C677B7" w:rsidP="00C677B7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4F5E65B6" w14:textId="77777777" w:rsidR="00C677B7" w:rsidRPr="00F93125" w:rsidRDefault="00C677B7" w:rsidP="00C677B7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4C8E1BD6" w14:textId="77777777" w:rsidR="0074004B" w:rsidRDefault="0074004B" w:rsidP="0074004B"/>
    <w:p w14:paraId="02CEBBEF" w14:textId="2AD1312F" w:rsidR="0074004B" w:rsidRPr="00E06ED9" w:rsidRDefault="0074004B" w:rsidP="0074004B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  <w:lang w:val="en-US"/>
        </w:rPr>
        <w:t>5</w:t>
      </w:r>
      <w:r>
        <w:rPr>
          <w:b/>
          <w:bCs w:val="0"/>
        </w:rPr>
        <w:t>.</w:t>
      </w:r>
      <w:r w:rsidRPr="00E06ED9">
        <w:rPr>
          <w:b/>
          <w:bCs w:val="0"/>
        </w:rPr>
        <w:t>2. Трудовая функция</w:t>
      </w:r>
    </w:p>
    <w:p w14:paraId="500C7579" w14:textId="77777777" w:rsidR="0074004B" w:rsidRPr="00F93125" w:rsidRDefault="0074004B" w:rsidP="0074004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74004B" w:rsidRPr="00F93125" w14:paraId="117338C6" w14:textId="77777777" w:rsidTr="0074004B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9037EE6" w14:textId="77777777" w:rsidR="0074004B" w:rsidRPr="00F93125" w:rsidRDefault="0074004B" w:rsidP="0074004B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80329" w14:textId="42BCF123" w:rsidR="0074004B" w:rsidRPr="00F93125" w:rsidRDefault="00C677B7" w:rsidP="0074004B">
            <w:pPr>
              <w:jc w:val="both"/>
              <w:rPr>
                <w:bCs w:val="0"/>
              </w:rPr>
            </w:pPr>
            <w:r w:rsidRPr="005E1AA2">
              <w:t>Организация деятельности органов управления СРО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80E3248" w14:textId="77777777" w:rsidR="0074004B" w:rsidRPr="00F93125" w:rsidRDefault="0074004B" w:rsidP="0074004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ABCDB2" w14:textId="45D4A72B" w:rsidR="0074004B" w:rsidRPr="0074004B" w:rsidRDefault="0074004B" w:rsidP="0074004B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E</w:t>
            </w:r>
            <w:r w:rsidRPr="00F93125">
              <w:t>/0</w:t>
            </w:r>
            <w:r w:rsidRPr="00F93125">
              <w:rPr>
                <w:lang w:val="en-US"/>
              </w:rPr>
              <w:t>2</w:t>
            </w:r>
            <w:r w:rsidRPr="00F93125"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FF01D4" w14:textId="77777777" w:rsidR="0074004B" w:rsidRPr="00F93125" w:rsidRDefault="0074004B" w:rsidP="0074004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F5E587" w14:textId="6438A1A1" w:rsidR="0074004B" w:rsidRPr="0074004B" w:rsidRDefault="0074004B" w:rsidP="0074004B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14:paraId="0C55B769" w14:textId="77777777" w:rsidR="0074004B" w:rsidRDefault="0074004B" w:rsidP="0074004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74004B" w:rsidRPr="00F93125" w14:paraId="2C9150F0" w14:textId="77777777" w:rsidTr="0074004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F69E274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C215588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5DB10A2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19E29B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172049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3E7167" w14:textId="77777777" w:rsidR="0074004B" w:rsidRPr="00F93125" w:rsidRDefault="0074004B" w:rsidP="0074004B">
            <w:pPr>
              <w:rPr>
                <w:bCs w:val="0"/>
              </w:rPr>
            </w:pPr>
          </w:p>
        </w:tc>
      </w:tr>
      <w:tr w:rsidR="0074004B" w:rsidRPr="00F93125" w14:paraId="29C0B9C0" w14:textId="77777777" w:rsidTr="0074004B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5DDADCD4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056A275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A33C7F" w14:textId="77777777" w:rsidR="0074004B" w:rsidRPr="00F93125" w:rsidRDefault="0074004B" w:rsidP="0074004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548D62" w14:textId="77777777" w:rsidR="0074004B" w:rsidRPr="00F93125" w:rsidRDefault="0074004B" w:rsidP="0074004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1A2C9B9" w14:textId="77777777" w:rsidR="0074004B" w:rsidRDefault="0074004B" w:rsidP="0074004B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C677B7" w:rsidRPr="00F93125" w14:paraId="62ACED25" w14:textId="77777777" w:rsidTr="004A0BE6">
        <w:trPr>
          <w:trHeight w:val="20"/>
        </w:trPr>
        <w:tc>
          <w:tcPr>
            <w:tcW w:w="1240" w:type="pct"/>
            <w:vMerge w:val="restart"/>
          </w:tcPr>
          <w:p w14:paraId="3D21A948" w14:textId="77777777" w:rsidR="00C677B7" w:rsidRPr="00F93125" w:rsidRDefault="00C677B7" w:rsidP="00C677B7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  <w:vAlign w:val="center"/>
          </w:tcPr>
          <w:p w14:paraId="4F67F849" w14:textId="736ADE5E" w:rsidR="00C677B7" w:rsidRPr="00F93125" w:rsidRDefault="00C677B7" w:rsidP="00C677B7">
            <w:pPr>
              <w:jc w:val="both"/>
            </w:pPr>
            <w:r w:rsidRPr="005E1AA2">
              <w:t>Организация проведения общего собрания членов СРО</w:t>
            </w:r>
          </w:p>
        </w:tc>
      </w:tr>
      <w:tr w:rsidR="00C677B7" w:rsidRPr="00F93125" w14:paraId="1126A499" w14:textId="77777777" w:rsidTr="004A0BE6">
        <w:trPr>
          <w:trHeight w:val="20"/>
        </w:trPr>
        <w:tc>
          <w:tcPr>
            <w:tcW w:w="1240" w:type="pct"/>
            <w:vMerge/>
          </w:tcPr>
          <w:p w14:paraId="1F12A279" w14:textId="77777777" w:rsidR="00C677B7" w:rsidRPr="00F93125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8EFC35E" w14:textId="65E1BA67" w:rsidR="00C677B7" w:rsidRPr="00F93125" w:rsidRDefault="00C677B7" w:rsidP="00C677B7">
            <w:pPr>
              <w:jc w:val="both"/>
            </w:pPr>
            <w:r w:rsidRPr="005E1AA2">
              <w:t>Организация проведения заседаний постоянно действующего коллегиального органа управления СРО</w:t>
            </w:r>
          </w:p>
        </w:tc>
      </w:tr>
      <w:tr w:rsidR="00C677B7" w:rsidRPr="00F93125" w14:paraId="6C17F978" w14:textId="77777777" w:rsidTr="004A0BE6">
        <w:trPr>
          <w:trHeight w:val="20"/>
        </w:trPr>
        <w:tc>
          <w:tcPr>
            <w:tcW w:w="1240" w:type="pct"/>
            <w:vMerge/>
          </w:tcPr>
          <w:p w14:paraId="128544F2" w14:textId="77777777" w:rsidR="00C677B7" w:rsidRPr="00F93125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DB2B6B5" w14:textId="1FB8DDCF" w:rsidR="00C677B7" w:rsidRPr="00F93125" w:rsidRDefault="00C677B7" w:rsidP="00C677B7">
            <w:pPr>
              <w:jc w:val="both"/>
            </w:pPr>
            <w:r w:rsidRPr="005E1AA2">
              <w:t>Контроль разграничения компетенции между органами управления СРО, порядка их формирования</w:t>
            </w:r>
          </w:p>
        </w:tc>
      </w:tr>
      <w:tr w:rsidR="00C677B7" w:rsidRPr="00F93125" w14:paraId="29868022" w14:textId="77777777" w:rsidTr="004A0BE6">
        <w:trPr>
          <w:trHeight w:val="20"/>
        </w:trPr>
        <w:tc>
          <w:tcPr>
            <w:tcW w:w="1240" w:type="pct"/>
            <w:vMerge/>
          </w:tcPr>
          <w:p w14:paraId="6ECA67E1" w14:textId="77777777" w:rsidR="00C677B7" w:rsidRPr="00F93125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600032B" w14:textId="12220041" w:rsidR="00C677B7" w:rsidRPr="00F93125" w:rsidRDefault="00C677B7" w:rsidP="00C677B7">
            <w:pPr>
              <w:jc w:val="both"/>
            </w:pPr>
            <w:r w:rsidRPr="005E1AA2">
              <w:t>Организация и контроль выполнения решений органов управления СРО</w:t>
            </w:r>
          </w:p>
        </w:tc>
      </w:tr>
      <w:tr w:rsidR="00C677B7" w:rsidRPr="00F93125" w14:paraId="6C076833" w14:textId="77777777" w:rsidTr="004A0BE6">
        <w:trPr>
          <w:trHeight w:val="20"/>
        </w:trPr>
        <w:tc>
          <w:tcPr>
            <w:tcW w:w="1240" w:type="pct"/>
            <w:vMerge/>
          </w:tcPr>
          <w:p w14:paraId="27EE6754" w14:textId="77777777" w:rsidR="00C677B7" w:rsidRPr="00F93125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FFEC639" w14:textId="3D707DFA" w:rsidR="00C677B7" w:rsidRPr="00F93125" w:rsidRDefault="00C677B7" w:rsidP="00C677B7">
            <w:pPr>
              <w:jc w:val="both"/>
            </w:pPr>
            <w:r w:rsidRPr="005E1AA2">
              <w:t>Контроль недопустимости конфликта интересов при принятии решений органами управления СРО</w:t>
            </w:r>
          </w:p>
        </w:tc>
      </w:tr>
      <w:tr w:rsidR="00C677B7" w:rsidRPr="00F93125" w14:paraId="1AB7ABDF" w14:textId="77777777" w:rsidTr="004A0BE6">
        <w:trPr>
          <w:trHeight w:val="20"/>
        </w:trPr>
        <w:tc>
          <w:tcPr>
            <w:tcW w:w="1240" w:type="pct"/>
            <w:vMerge w:val="restart"/>
          </w:tcPr>
          <w:p w14:paraId="65E17265" w14:textId="77777777" w:rsidR="00C677B7" w:rsidRPr="00F93125" w:rsidDel="002A1D54" w:rsidRDefault="00C677B7" w:rsidP="00C677B7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  <w:vAlign w:val="center"/>
          </w:tcPr>
          <w:p w14:paraId="14EE72D2" w14:textId="3D3F2856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Определять форму и сроки проведения заседаний постоянно действующего коллегиального органа управления СРО</w:t>
            </w:r>
          </w:p>
        </w:tc>
      </w:tr>
      <w:tr w:rsidR="00C677B7" w:rsidRPr="00F93125" w14:paraId="3640B43F" w14:textId="77777777" w:rsidTr="004A0BE6">
        <w:trPr>
          <w:trHeight w:val="20"/>
        </w:trPr>
        <w:tc>
          <w:tcPr>
            <w:tcW w:w="1240" w:type="pct"/>
            <w:vMerge/>
          </w:tcPr>
          <w:p w14:paraId="13494BBA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DEADD82" w14:textId="3AFB4109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Определять форму и сроки проведения общего собрания членов СРО</w:t>
            </w:r>
          </w:p>
        </w:tc>
      </w:tr>
      <w:tr w:rsidR="00C677B7" w:rsidRPr="00F93125" w14:paraId="3373BFFE" w14:textId="77777777" w:rsidTr="004A0BE6">
        <w:trPr>
          <w:trHeight w:val="20"/>
        </w:trPr>
        <w:tc>
          <w:tcPr>
            <w:tcW w:w="1240" w:type="pct"/>
            <w:vMerge/>
          </w:tcPr>
          <w:p w14:paraId="6B4F9DA4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85F84BA" w14:textId="53FACF49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Анализировать разграничения компетенции между органами управления СРО и соблюдение порядка их формирования</w:t>
            </w:r>
          </w:p>
        </w:tc>
      </w:tr>
      <w:tr w:rsidR="00C677B7" w:rsidRPr="00F93125" w14:paraId="42625903" w14:textId="77777777" w:rsidTr="004A0BE6">
        <w:trPr>
          <w:trHeight w:val="20"/>
        </w:trPr>
        <w:tc>
          <w:tcPr>
            <w:tcW w:w="1240" w:type="pct"/>
            <w:vMerge/>
          </w:tcPr>
          <w:p w14:paraId="7A9946BE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53BCE33" w14:textId="57EEF544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E1AA2" w:rsidDel="00642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выполнение решений органов управления СРО и определять корректирующие мероприятия, при необходимости</w:t>
            </w:r>
          </w:p>
        </w:tc>
      </w:tr>
      <w:tr w:rsidR="00C677B7" w:rsidRPr="00F93125" w14:paraId="31F7BE02" w14:textId="77777777" w:rsidTr="004A0BE6">
        <w:trPr>
          <w:trHeight w:val="20"/>
        </w:trPr>
        <w:tc>
          <w:tcPr>
            <w:tcW w:w="1240" w:type="pct"/>
            <w:vMerge/>
          </w:tcPr>
          <w:p w14:paraId="51FDA3CD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A81D5E7" w14:textId="05441211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Выявлять конфликт интересов при принятии решений органами управления СРО и определять корректирующие мероприятия</w:t>
            </w:r>
          </w:p>
        </w:tc>
      </w:tr>
      <w:tr w:rsidR="00C677B7" w:rsidRPr="00F93125" w14:paraId="3A2497B2" w14:textId="77777777" w:rsidTr="004A0BE6">
        <w:trPr>
          <w:trHeight w:val="20"/>
        </w:trPr>
        <w:tc>
          <w:tcPr>
            <w:tcW w:w="1240" w:type="pct"/>
            <w:vMerge w:val="restart"/>
          </w:tcPr>
          <w:p w14:paraId="1913D455" w14:textId="77777777" w:rsidR="00C677B7" w:rsidRPr="00F93125" w:rsidRDefault="00C677B7" w:rsidP="00C677B7">
            <w:pPr>
              <w:pStyle w:val="afa"/>
            </w:pPr>
            <w:r w:rsidRPr="00F93125" w:rsidDel="002A1D54">
              <w:lastRenderedPageBreak/>
              <w:t>Необходимые знания</w:t>
            </w:r>
          </w:p>
        </w:tc>
        <w:tc>
          <w:tcPr>
            <w:tcW w:w="3760" w:type="pct"/>
            <w:vAlign w:val="center"/>
          </w:tcPr>
          <w:p w14:paraId="28C574F5" w14:textId="24E32114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C677B7" w:rsidRPr="00F93125" w14:paraId="513FA4F1" w14:textId="77777777" w:rsidTr="004A0BE6">
        <w:trPr>
          <w:trHeight w:val="20"/>
        </w:trPr>
        <w:tc>
          <w:tcPr>
            <w:tcW w:w="1240" w:type="pct"/>
            <w:vMerge/>
          </w:tcPr>
          <w:p w14:paraId="28DC6673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A531B00" w14:textId="3878CCD0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Стандарты на процессы выполнения работ национальных объединений СРО</w:t>
            </w:r>
          </w:p>
        </w:tc>
      </w:tr>
      <w:tr w:rsidR="00C677B7" w:rsidRPr="00F93125" w14:paraId="3A083542" w14:textId="77777777" w:rsidTr="004A0BE6">
        <w:trPr>
          <w:trHeight w:val="20"/>
        </w:trPr>
        <w:tc>
          <w:tcPr>
            <w:tcW w:w="1240" w:type="pct"/>
            <w:vMerge/>
          </w:tcPr>
          <w:p w14:paraId="11A79881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592565E" w14:textId="0D562B85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Стандарты и внутренние документы СРО</w:t>
            </w:r>
          </w:p>
        </w:tc>
      </w:tr>
      <w:tr w:rsidR="00C677B7" w:rsidRPr="00F93125" w14:paraId="5FB52D35" w14:textId="77777777" w:rsidTr="0074004B">
        <w:trPr>
          <w:trHeight w:val="20"/>
        </w:trPr>
        <w:tc>
          <w:tcPr>
            <w:tcW w:w="1240" w:type="pct"/>
            <w:vMerge/>
          </w:tcPr>
          <w:p w14:paraId="67EFE809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79A590E9" w14:textId="3DD04CA2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в сфере саморегулирования</w:t>
            </w:r>
          </w:p>
        </w:tc>
      </w:tr>
      <w:tr w:rsidR="00C677B7" w:rsidRPr="00F93125" w14:paraId="0D914ED4" w14:textId="77777777" w:rsidTr="004A0BE6">
        <w:trPr>
          <w:trHeight w:val="20"/>
        </w:trPr>
        <w:tc>
          <w:tcPr>
            <w:tcW w:w="1240" w:type="pct"/>
            <w:vMerge/>
          </w:tcPr>
          <w:p w14:paraId="4494401E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66C8E07" w14:textId="7B18A8FB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проведения заседаний постоянно действующего коллегиального органа управления СРО</w:t>
            </w:r>
          </w:p>
        </w:tc>
      </w:tr>
      <w:tr w:rsidR="00C677B7" w:rsidRPr="00F93125" w14:paraId="0AB8BE3C" w14:textId="77777777" w:rsidTr="004A0BE6">
        <w:trPr>
          <w:trHeight w:val="20"/>
        </w:trPr>
        <w:tc>
          <w:tcPr>
            <w:tcW w:w="1240" w:type="pct"/>
            <w:vMerge/>
          </w:tcPr>
          <w:p w14:paraId="1A89DBE8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5C6124C" w14:textId="7C17A5FB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Принципы разграничения компетенции между органами управления СРО компетенции между органами управления СРО</w:t>
            </w:r>
          </w:p>
        </w:tc>
      </w:tr>
      <w:tr w:rsidR="00C677B7" w:rsidRPr="00F93125" w14:paraId="19B9700F" w14:textId="77777777" w:rsidTr="004A0BE6">
        <w:trPr>
          <w:trHeight w:val="20"/>
        </w:trPr>
        <w:tc>
          <w:tcPr>
            <w:tcW w:w="1240" w:type="pct"/>
            <w:vMerge/>
          </w:tcPr>
          <w:p w14:paraId="6C66C85B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E212C9E" w14:textId="324797AE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решений органов управления СРО</w:t>
            </w:r>
          </w:p>
        </w:tc>
      </w:tr>
      <w:tr w:rsidR="00C677B7" w:rsidRPr="00F93125" w14:paraId="004B3FF6" w14:textId="77777777" w:rsidTr="004A0BE6">
        <w:trPr>
          <w:trHeight w:val="20"/>
        </w:trPr>
        <w:tc>
          <w:tcPr>
            <w:tcW w:w="1240" w:type="pct"/>
            <w:vMerge/>
          </w:tcPr>
          <w:p w14:paraId="7A0CADF0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379BCC2" w14:textId="7F92ADAC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Нормы и требования налогового законодательства Российской Федерации в части реализуемой профессиональной деятельности</w:t>
            </w:r>
          </w:p>
        </w:tc>
      </w:tr>
      <w:tr w:rsidR="00C677B7" w:rsidRPr="00F93125" w14:paraId="22CFA041" w14:textId="77777777" w:rsidTr="004A0BE6">
        <w:trPr>
          <w:trHeight w:val="20"/>
        </w:trPr>
        <w:tc>
          <w:tcPr>
            <w:tcW w:w="1240" w:type="pct"/>
            <w:vMerge/>
          </w:tcPr>
          <w:p w14:paraId="61E17FE8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2F4C253" w14:textId="391D99EB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Нормы и требования трудового законодательства Российской Федерации в части реализуемой профессиональной деятельности</w:t>
            </w:r>
          </w:p>
        </w:tc>
      </w:tr>
      <w:tr w:rsidR="00C677B7" w:rsidRPr="00F93125" w14:paraId="22830ED8" w14:textId="77777777" w:rsidTr="004A0BE6">
        <w:trPr>
          <w:trHeight w:val="20"/>
        </w:trPr>
        <w:tc>
          <w:tcPr>
            <w:tcW w:w="1240" w:type="pct"/>
            <w:vMerge/>
          </w:tcPr>
          <w:p w14:paraId="124396A3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5F6A775" w14:textId="3FA69EB8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Порядок устранения и профилактики конфликта интересов при принятии решений органами управления СРО</w:t>
            </w:r>
          </w:p>
        </w:tc>
      </w:tr>
      <w:tr w:rsidR="00C677B7" w:rsidRPr="00F93125" w14:paraId="46A78260" w14:textId="77777777" w:rsidTr="004A0BE6">
        <w:trPr>
          <w:trHeight w:val="20"/>
        </w:trPr>
        <w:tc>
          <w:tcPr>
            <w:tcW w:w="1240" w:type="pct"/>
            <w:vMerge/>
          </w:tcPr>
          <w:p w14:paraId="18DD380F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9BC44C7" w14:textId="7623C438" w:rsidR="00C677B7" w:rsidRPr="00F93125" w:rsidRDefault="00C677B7" w:rsidP="00C67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в СРО</w:t>
            </w:r>
          </w:p>
        </w:tc>
      </w:tr>
      <w:tr w:rsidR="00C677B7" w:rsidRPr="00F93125" w14:paraId="66405035" w14:textId="77777777" w:rsidTr="0074004B">
        <w:trPr>
          <w:trHeight w:val="20"/>
        </w:trPr>
        <w:tc>
          <w:tcPr>
            <w:tcW w:w="1240" w:type="pct"/>
          </w:tcPr>
          <w:p w14:paraId="12BF68F3" w14:textId="77777777" w:rsidR="00C677B7" w:rsidRPr="00F93125" w:rsidDel="002A1D54" w:rsidRDefault="00C677B7" w:rsidP="00C677B7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5429E4EE" w14:textId="77777777" w:rsidR="00C677B7" w:rsidRPr="00F93125" w:rsidRDefault="00C677B7" w:rsidP="00C677B7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4C51E19C" w14:textId="77777777" w:rsidR="0074004B" w:rsidRDefault="0074004B" w:rsidP="0074004B"/>
    <w:p w14:paraId="7C490E23" w14:textId="6B44B8DA" w:rsidR="0074004B" w:rsidRPr="00E06ED9" w:rsidRDefault="0074004B" w:rsidP="0074004B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  <w:lang w:val="en-US"/>
        </w:rPr>
        <w:t>5</w:t>
      </w:r>
      <w:r>
        <w:rPr>
          <w:b/>
          <w:bCs w:val="0"/>
        </w:rPr>
        <w:t>.</w:t>
      </w:r>
      <w:r>
        <w:rPr>
          <w:b/>
          <w:bCs w:val="0"/>
          <w:lang w:val="en-US"/>
        </w:rPr>
        <w:t>3</w:t>
      </w:r>
      <w:r w:rsidRPr="00E06ED9">
        <w:rPr>
          <w:b/>
          <w:bCs w:val="0"/>
        </w:rPr>
        <w:t>. Трудовая функция</w:t>
      </w:r>
    </w:p>
    <w:p w14:paraId="19B04735" w14:textId="77777777" w:rsidR="0074004B" w:rsidRPr="00F93125" w:rsidRDefault="0074004B" w:rsidP="0074004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74004B" w:rsidRPr="00F93125" w14:paraId="4FE70CC1" w14:textId="77777777" w:rsidTr="0074004B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AA884B6" w14:textId="77777777" w:rsidR="0074004B" w:rsidRPr="00F93125" w:rsidRDefault="0074004B" w:rsidP="0074004B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80665" w14:textId="775D5117" w:rsidR="0074004B" w:rsidRPr="00F93125" w:rsidRDefault="00C677B7" w:rsidP="0074004B">
            <w:pPr>
              <w:jc w:val="both"/>
              <w:rPr>
                <w:bCs w:val="0"/>
              </w:rPr>
            </w:pPr>
            <w:r w:rsidRPr="005E1AA2">
              <w:t>Организация системы взаимодействия с членами СРО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1A2716" w14:textId="77777777" w:rsidR="0074004B" w:rsidRPr="00F93125" w:rsidRDefault="0074004B" w:rsidP="0074004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5A3B06" w14:textId="2BA4D0E3" w:rsidR="0074004B" w:rsidRPr="0074004B" w:rsidRDefault="0074004B" w:rsidP="0074004B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E</w:t>
            </w:r>
            <w:r w:rsidRPr="00F93125">
              <w:t>/0</w:t>
            </w:r>
            <w:r>
              <w:rPr>
                <w:lang w:val="en-US"/>
              </w:rPr>
              <w:t>3</w:t>
            </w:r>
            <w:r w:rsidRPr="00F93125"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9752AF" w14:textId="77777777" w:rsidR="0074004B" w:rsidRPr="00F93125" w:rsidRDefault="0074004B" w:rsidP="0074004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4BE6EE" w14:textId="6CD3256B" w:rsidR="0074004B" w:rsidRPr="0074004B" w:rsidRDefault="0074004B" w:rsidP="0074004B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14:paraId="6DE12F36" w14:textId="77777777" w:rsidR="0074004B" w:rsidRDefault="0074004B" w:rsidP="0074004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74004B" w:rsidRPr="00F93125" w14:paraId="19BFEC17" w14:textId="77777777" w:rsidTr="0074004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2DD286B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964902D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1FBD934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C864FA" w14:textId="77777777" w:rsidR="0074004B" w:rsidRPr="00F93125" w:rsidRDefault="0074004B" w:rsidP="0074004B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6906D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6F9BFD" w14:textId="77777777" w:rsidR="0074004B" w:rsidRPr="00F93125" w:rsidRDefault="0074004B" w:rsidP="0074004B">
            <w:pPr>
              <w:rPr>
                <w:bCs w:val="0"/>
              </w:rPr>
            </w:pPr>
          </w:p>
        </w:tc>
      </w:tr>
      <w:tr w:rsidR="0074004B" w:rsidRPr="00F93125" w14:paraId="4099DEEC" w14:textId="77777777" w:rsidTr="0074004B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72D0E427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2CD960A" w14:textId="77777777" w:rsidR="0074004B" w:rsidRPr="00F93125" w:rsidRDefault="0074004B" w:rsidP="0074004B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01F0CC" w14:textId="77777777" w:rsidR="0074004B" w:rsidRPr="00F93125" w:rsidRDefault="0074004B" w:rsidP="0074004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7FA2EB" w14:textId="77777777" w:rsidR="0074004B" w:rsidRPr="00F93125" w:rsidRDefault="0074004B" w:rsidP="0074004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A09DD7F" w14:textId="77777777" w:rsidR="0074004B" w:rsidRDefault="0074004B" w:rsidP="0074004B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C677B7" w:rsidRPr="00F93125" w14:paraId="1E561745" w14:textId="77777777" w:rsidTr="004A0BE6">
        <w:trPr>
          <w:trHeight w:val="20"/>
        </w:trPr>
        <w:tc>
          <w:tcPr>
            <w:tcW w:w="1240" w:type="pct"/>
            <w:vMerge w:val="restart"/>
          </w:tcPr>
          <w:p w14:paraId="17834235" w14:textId="77777777" w:rsidR="00C677B7" w:rsidRPr="00F93125" w:rsidRDefault="00C677B7" w:rsidP="00C677B7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  <w:vAlign w:val="center"/>
          </w:tcPr>
          <w:p w14:paraId="218FA267" w14:textId="4912D170" w:rsidR="00C677B7" w:rsidRPr="00F93125" w:rsidRDefault="00C677B7" w:rsidP="00C677B7">
            <w:pPr>
              <w:jc w:val="both"/>
            </w:pPr>
            <w:r w:rsidRPr="005E1AA2">
              <w:t>Организация и контроль оказания содействия в реализации и защите законных прав и интересов членов СРО</w:t>
            </w:r>
          </w:p>
        </w:tc>
      </w:tr>
      <w:tr w:rsidR="00C677B7" w:rsidRPr="00F93125" w14:paraId="511B5B72" w14:textId="77777777" w:rsidTr="004A0BE6">
        <w:trPr>
          <w:trHeight w:val="20"/>
        </w:trPr>
        <w:tc>
          <w:tcPr>
            <w:tcW w:w="1240" w:type="pct"/>
            <w:vMerge/>
          </w:tcPr>
          <w:p w14:paraId="67C78157" w14:textId="77777777" w:rsidR="00C677B7" w:rsidRPr="00F93125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BB9C730" w14:textId="71F9979E" w:rsidR="00C677B7" w:rsidRPr="00F93125" w:rsidRDefault="00C677B7" w:rsidP="00C677B7">
            <w:pPr>
              <w:jc w:val="both"/>
            </w:pPr>
            <w:r w:rsidRPr="005E1AA2">
              <w:t xml:space="preserve">Организация участия СРО в проверках, проводимых органами государственного контроля (надзора) и органами муниципального контроля в отношении своих членов </w:t>
            </w:r>
          </w:p>
        </w:tc>
      </w:tr>
      <w:tr w:rsidR="00C677B7" w:rsidRPr="00F93125" w14:paraId="1B3400FB" w14:textId="77777777" w:rsidTr="004A0BE6">
        <w:trPr>
          <w:trHeight w:val="20"/>
        </w:trPr>
        <w:tc>
          <w:tcPr>
            <w:tcW w:w="1240" w:type="pct"/>
            <w:vMerge/>
          </w:tcPr>
          <w:p w14:paraId="21900A8B" w14:textId="77777777" w:rsidR="00C677B7" w:rsidRPr="00F93125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DF14014" w14:textId="0F3A71C0" w:rsidR="00C677B7" w:rsidRPr="00F93125" w:rsidRDefault="00C677B7" w:rsidP="00C677B7">
            <w:pPr>
              <w:jc w:val="both"/>
            </w:pPr>
            <w:r w:rsidRPr="005E1AA2">
              <w:t>Организация и проведения профориентационных мероприятий, включая конкурсы профессионального мастерства совместно с членами СРО</w:t>
            </w:r>
          </w:p>
        </w:tc>
      </w:tr>
      <w:tr w:rsidR="00C677B7" w:rsidRPr="00F93125" w14:paraId="6112EFD6" w14:textId="77777777" w:rsidTr="004A0BE6">
        <w:trPr>
          <w:trHeight w:val="20"/>
        </w:trPr>
        <w:tc>
          <w:tcPr>
            <w:tcW w:w="1240" w:type="pct"/>
            <w:vMerge/>
          </w:tcPr>
          <w:p w14:paraId="35165C20" w14:textId="77777777" w:rsidR="00C677B7" w:rsidRPr="00F93125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5D90148" w14:textId="502A9536" w:rsidR="00C677B7" w:rsidRPr="00F93125" w:rsidRDefault="00C677B7" w:rsidP="00C677B7">
            <w:pPr>
              <w:jc w:val="both"/>
            </w:pPr>
            <w:r w:rsidRPr="005E1AA2">
              <w:t>Организация и проведение для членов СРО семинаров, круглых столов, конкурсов, иных мероприятий, касающихся их предпринимательской деятельности</w:t>
            </w:r>
          </w:p>
        </w:tc>
      </w:tr>
      <w:tr w:rsidR="00C677B7" w:rsidRPr="00F93125" w14:paraId="673CBA25" w14:textId="77777777" w:rsidTr="004A0BE6">
        <w:trPr>
          <w:trHeight w:val="20"/>
        </w:trPr>
        <w:tc>
          <w:tcPr>
            <w:tcW w:w="1240" w:type="pct"/>
            <w:vMerge/>
          </w:tcPr>
          <w:p w14:paraId="2E87C5ED" w14:textId="77777777" w:rsidR="00C677B7" w:rsidRPr="00F93125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9C0DF21" w14:textId="0CAB16E1" w:rsidR="00C677B7" w:rsidRPr="00F93125" w:rsidRDefault="00C677B7" w:rsidP="00C677B7">
            <w:pPr>
              <w:jc w:val="both"/>
            </w:pPr>
            <w:r w:rsidRPr="005E1AA2">
              <w:t>Организация профессионального обучения и аттестации работников членов СРО</w:t>
            </w:r>
          </w:p>
        </w:tc>
      </w:tr>
      <w:tr w:rsidR="00C677B7" w:rsidRPr="00F93125" w14:paraId="36686DC7" w14:textId="77777777" w:rsidTr="004A0BE6">
        <w:trPr>
          <w:trHeight w:val="20"/>
        </w:trPr>
        <w:tc>
          <w:tcPr>
            <w:tcW w:w="1240" w:type="pct"/>
            <w:vMerge/>
          </w:tcPr>
          <w:p w14:paraId="1FBE1062" w14:textId="77777777" w:rsidR="00C677B7" w:rsidRPr="00F93125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9874B81" w14:textId="1A997C8C" w:rsidR="00C677B7" w:rsidRPr="00F93125" w:rsidRDefault="00C677B7" w:rsidP="00C677B7">
            <w:pPr>
              <w:jc w:val="both"/>
            </w:pPr>
            <w:r w:rsidRPr="005E1AA2">
              <w:t>Организация оперативного информирования членов СРО об основных изменениях законодательства о градостроительной деятельности</w:t>
            </w:r>
          </w:p>
        </w:tc>
      </w:tr>
      <w:tr w:rsidR="00C677B7" w:rsidRPr="00F93125" w14:paraId="5A945051" w14:textId="77777777" w:rsidTr="004A0BE6">
        <w:trPr>
          <w:trHeight w:val="20"/>
        </w:trPr>
        <w:tc>
          <w:tcPr>
            <w:tcW w:w="1240" w:type="pct"/>
            <w:vMerge w:val="restart"/>
          </w:tcPr>
          <w:p w14:paraId="5F4843EE" w14:textId="77777777" w:rsidR="00C677B7" w:rsidRPr="00F93125" w:rsidDel="002A1D54" w:rsidRDefault="00C677B7" w:rsidP="00C677B7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  <w:vAlign w:val="center"/>
          </w:tcPr>
          <w:p w14:paraId="7262FD17" w14:textId="50B9590E" w:rsidR="00C677B7" w:rsidRPr="00C677B7" w:rsidRDefault="00C677B7" w:rsidP="00C677B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необходимость содействия членам СРО в реализации и защите их законных прав и интересов и определять формат юридической помощи</w:t>
            </w:r>
          </w:p>
        </w:tc>
      </w:tr>
      <w:tr w:rsidR="00C677B7" w:rsidRPr="00F93125" w14:paraId="2D0728DF" w14:textId="77777777" w:rsidTr="004A0BE6">
        <w:trPr>
          <w:trHeight w:val="20"/>
        </w:trPr>
        <w:tc>
          <w:tcPr>
            <w:tcW w:w="1240" w:type="pct"/>
            <w:vMerge/>
          </w:tcPr>
          <w:p w14:paraId="06DA2219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95AD76B" w14:textId="719A42D4" w:rsidR="00C677B7" w:rsidRPr="00C677B7" w:rsidRDefault="00C677B7" w:rsidP="00C677B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форму и степень участия СРО в проверках, проводимых органами государственного контроля (надзора) и органами </w:t>
            </w:r>
            <w:r w:rsidRPr="00C6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контроля в отношении своих членов</w:t>
            </w:r>
          </w:p>
        </w:tc>
      </w:tr>
      <w:tr w:rsidR="00C677B7" w:rsidRPr="00F93125" w14:paraId="2C833ED7" w14:textId="77777777" w:rsidTr="004A0BE6">
        <w:trPr>
          <w:trHeight w:val="20"/>
        </w:trPr>
        <w:tc>
          <w:tcPr>
            <w:tcW w:w="1240" w:type="pct"/>
            <w:vMerge/>
          </w:tcPr>
          <w:p w14:paraId="06B7B660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0DC3FAA" w14:textId="4602A990" w:rsidR="00C677B7" w:rsidRPr="00C677B7" w:rsidRDefault="00C677B7" w:rsidP="00C677B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программу профориентационных мероприятий, включая конкурсы профессионального мастерства, проводимых совместно с членами СРО</w:t>
            </w:r>
          </w:p>
        </w:tc>
      </w:tr>
      <w:tr w:rsidR="00C677B7" w:rsidRPr="00F93125" w14:paraId="4E4A4AE4" w14:textId="77777777" w:rsidTr="004A0BE6">
        <w:trPr>
          <w:trHeight w:val="20"/>
        </w:trPr>
        <w:tc>
          <w:tcPr>
            <w:tcW w:w="1240" w:type="pct"/>
            <w:vMerge/>
          </w:tcPr>
          <w:p w14:paraId="420E8F07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391DFFA" w14:textId="6F2FDE8A" w:rsidR="00C677B7" w:rsidRPr="00C677B7" w:rsidRDefault="00C677B7" w:rsidP="00C677B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программу информационных мероприятий для членов СРО, касающихся их предпринимательской деятельности</w:t>
            </w:r>
          </w:p>
        </w:tc>
      </w:tr>
      <w:tr w:rsidR="00C677B7" w:rsidRPr="00F93125" w14:paraId="4D673E2D" w14:textId="77777777" w:rsidTr="004A0BE6">
        <w:trPr>
          <w:trHeight w:val="20"/>
        </w:trPr>
        <w:tc>
          <w:tcPr>
            <w:tcW w:w="1240" w:type="pct"/>
            <w:vMerge/>
          </w:tcPr>
          <w:p w14:paraId="1327FB33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FDC9C5B" w14:textId="1A793D2F" w:rsidR="00C677B7" w:rsidRPr="00C677B7" w:rsidRDefault="00C677B7" w:rsidP="00C677B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необходимость проведения профессионального обучения и аттестации работников членов СРО</w:t>
            </w:r>
          </w:p>
        </w:tc>
      </w:tr>
      <w:tr w:rsidR="00C677B7" w:rsidRPr="00F93125" w14:paraId="05A61B93" w14:textId="77777777" w:rsidTr="004A0BE6">
        <w:trPr>
          <w:trHeight w:val="20"/>
        </w:trPr>
        <w:tc>
          <w:tcPr>
            <w:tcW w:w="1240" w:type="pct"/>
            <w:vMerge/>
          </w:tcPr>
          <w:p w14:paraId="0CC92C94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CBFD048" w14:textId="382D0107" w:rsidR="00C677B7" w:rsidRPr="00C677B7" w:rsidRDefault="00C677B7" w:rsidP="00C677B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формы и порядок информирования членов СРО об основных изменениях законодательства о градостроительной деятельности</w:t>
            </w:r>
          </w:p>
        </w:tc>
      </w:tr>
      <w:tr w:rsidR="00C677B7" w:rsidRPr="00F93125" w14:paraId="7465F362" w14:textId="77777777" w:rsidTr="004A0BE6">
        <w:trPr>
          <w:trHeight w:val="20"/>
        </w:trPr>
        <w:tc>
          <w:tcPr>
            <w:tcW w:w="1240" w:type="pct"/>
            <w:vMerge w:val="restart"/>
          </w:tcPr>
          <w:p w14:paraId="27DE118E" w14:textId="77777777" w:rsidR="00C677B7" w:rsidRPr="00F93125" w:rsidRDefault="00C677B7" w:rsidP="00C677B7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  <w:vAlign w:val="center"/>
          </w:tcPr>
          <w:p w14:paraId="0D54419E" w14:textId="6F62A1DB" w:rsidR="00C677B7" w:rsidRPr="00C677B7" w:rsidRDefault="00C677B7" w:rsidP="00C677B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C677B7" w:rsidRPr="00F93125" w14:paraId="3C6C1454" w14:textId="77777777" w:rsidTr="004A0BE6">
        <w:trPr>
          <w:trHeight w:val="20"/>
        </w:trPr>
        <w:tc>
          <w:tcPr>
            <w:tcW w:w="1240" w:type="pct"/>
            <w:vMerge/>
          </w:tcPr>
          <w:p w14:paraId="0636DE28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1F55936" w14:textId="35E82E9E" w:rsidR="00C677B7" w:rsidRPr="00C677B7" w:rsidRDefault="00C677B7" w:rsidP="00C677B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Стандарты на процессы выполнения работ национальных объединений СРО</w:t>
            </w:r>
          </w:p>
        </w:tc>
      </w:tr>
      <w:tr w:rsidR="00C677B7" w:rsidRPr="00F93125" w14:paraId="0EC9E489" w14:textId="77777777" w:rsidTr="004A0BE6">
        <w:trPr>
          <w:trHeight w:val="20"/>
        </w:trPr>
        <w:tc>
          <w:tcPr>
            <w:tcW w:w="1240" w:type="pct"/>
            <w:vMerge/>
          </w:tcPr>
          <w:p w14:paraId="1954BEB3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3249DE2" w14:textId="27513825" w:rsidR="00C677B7" w:rsidRPr="00C677B7" w:rsidRDefault="00C677B7" w:rsidP="00C677B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Стандарты и внутренние документы СРО</w:t>
            </w:r>
          </w:p>
        </w:tc>
      </w:tr>
      <w:tr w:rsidR="00C677B7" w:rsidRPr="00F93125" w14:paraId="3016189F" w14:textId="77777777" w:rsidTr="0074004B">
        <w:trPr>
          <w:trHeight w:val="20"/>
        </w:trPr>
        <w:tc>
          <w:tcPr>
            <w:tcW w:w="1240" w:type="pct"/>
            <w:vMerge/>
          </w:tcPr>
          <w:p w14:paraId="725111CA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2B24712A" w14:textId="71E3A7A0" w:rsidR="00C677B7" w:rsidRPr="00C677B7" w:rsidRDefault="00C677B7" w:rsidP="00C677B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Нормативно-правовые акты в сфере саморегулирования</w:t>
            </w:r>
          </w:p>
        </w:tc>
      </w:tr>
      <w:tr w:rsidR="00C677B7" w:rsidRPr="00F93125" w14:paraId="33003926" w14:textId="77777777" w:rsidTr="0074004B">
        <w:trPr>
          <w:trHeight w:val="20"/>
        </w:trPr>
        <w:tc>
          <w:tcPr>
            <w:tcW w:w="1240" w:type="pct"/>
            <w:vMerge/>
          </w:tcPr>
          <w:p w14:paraId="5ABB66B9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</w:tcPr>
          <w:p w14:paraId="6260B4AD" w14:textId="45A28A34" w:rsidR="00C677B7" w:rsidRPr="00C677B7" w:rsidRDefault="00C677B7" w:rsidP="00C677B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Принципы и формы организации взаимодействия СРО со своими членами</w:t>
            </w:r>
          </w:p>
        </w:tc>
      </w:tr>
      <w:tr w:rsidR="00C677B7" w:rsidRPr="00F93125" w14:paraId="6220082B" w14:textId="77777777" w:rsidTr="004A0BE6">
        <w:trPr>
          <w:trHeight w:val="20"/>
        </w:trPr>
        <w:tc>
          <w:tcPr>
            <w:tcW w:w="1240" w:type="pct"/>
            <w:vMerge/>
          </w:tcPr>
          <w:p w14:paraId="2A9D3AA7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CDFD5F5" w14:textId="079CC815" w:rsidR="00C677B7" w:rsidRPr="00C677B7" w:rsidRDefault="00C677B7" w:rsidP="00C677B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и формы оказания юридического и организационного содействия в реализации и защите законных прав и интересов членов СРО</w:t>
            </w:r>
          </w:p>
        </w:tc>
      </w:tr>
      <w:tr w:rsidR="00C677B7" w:rsidRPr="00F93125" w14:paraId="6FE17B22" w14:textId="77777777" w:rsidTr="004A0BE6">
        <w:trPr>
          <w:trHeight w:val="20"/>
        </w:trPr>
        <w:tc>
          <w:tcPr>
            <w:tcW w:w="1240" w:type="pct"/>
            <w:vMerge/>
          </w:tcPr>
          <w:p w14:paraId="01E656AE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C980AC1" w14:textId="24B48348" w:rsidR="00C677B7" w:rsidRPr="00C677B7" w:rsidRDefault="00C677B7" w:rsidP="00C677B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организации участия СРО в проверках, проводимых органами государственного контроля (надзора) и органами муниципального контроля</w:t>
            </w:r>
          </w:p>
        </w:tc>
      </w:tr>
      <w:tr w:rsidR="00C677B7" w:rsidRPr="00F93125" w14:paraId="47AAF394" w14:textId="77777777" w:rsidTr="004A0BE6">
        <w:trPr>
          <w:trHeight w:val="20"/>
        </w:trPr>
        <w:tc>
          <w:tcPr>
            <w:tcW w:w="1240" w:type="pct"/>
            <w:vMerge/>
          </w:tcPr>
          <w:p w14:paraId="383DC335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476ABD6" w14:textId="3C1D16BB" w:rsidR="00C677B7" w:rsidRPr="00C677B7" w:rsidRDefault="00C677B7" w:rsidP="00C677B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организация и проведения профориентационных мероприятий, включая конкурсы профессионального мастерства</w:t>
            </w:r>
          </w:p>
        </w:tc>
      </w:tr>
      <w:tr w:rsidR="00C677B7" w:rsidRPr="00F93125" w14:paraId="1D13AA43" w14:textId="77777777" w:rsidTr="004A0BE6">
        <w:trPr>
          <w:trHeight w:val="20"/>
        </w:trPr>
        <w:tc>
          <w:tcPr>
            <w:tcW w:w="1240" w:type="pct"/>
            <w:vMerge/>
          </w:tcPr>
          <w:p w14:paraId="044F4F82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1A9E06D" w14:textId="42FDD8E7" w:rsidR="00C677B7" w:rsidRPr="00C677B7" w:rsidRDefault="00C677B7" w:rsidP="00C677B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организации и проведения для членов СРО семинаров, круглых столов, конкурсов, иных мероприятий, касающихся их предпринимательской деятельности</w:t>
            </w:r>
          </w:p>
        </w:tc>
      </w:tr>
      <w:tr w:rsidR="00C677B7" w:rsidRPr="00F93125" w14:paraId="33ED1B45" w14:textId="77777777" w:rsidTr="004A0BE6">
        <w:trPr>
          <w:trHeight w:val="20"/>
        </w:trPr>
        <w:tc>
          <w:tcPr>
            <w:tcW w:w="1240" w:type="pct"/>
            <w:vMerge/>
          </w:tcPr>
          <w:p w14:paraId="16779F23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620D08B" w14:textId="1F76EF03" w:rsidR="00C677B7" w:rsidRPr="00C677B7" w:rsidRDefault="00C677B7" w:rsidP="00C677B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организации и формы профессионального обучения и аттестации работников членов СРО</w:t>
            </w:r>
          </w:p>
        </w:tc>
      </w:tr>
      <w:tr w:rsidR="00C677B7" w:rsidRPr="00F93125" w14:paraId="13E20463" w14:textId="77777777" w:rsidTr="004A0BE6">
        <w:trPr>
          <w:trHeight w:val="20"/>
        </w:trPr>
        <w:tc>
          <w:tcPr>
            <w:tcW w:w="1240" w:type="pct"/>
            <w:vMerge/>
          </w:tcPr>
          <w:p w14:paraId="2A3BF771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9906791" w14:textId="30BBF871" w:rsidR="00C677B7" w:rsidRPr="00C677B7" w:rsidRDefault="00C677B7" w:rsidP="00C677B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организации и формы оперативного информирования членов СРО об основных изменениях законодательства о градостроительной деятельности</w:t>
            </w:r>
          </w:p>
        </w:tc>
      </w:tr>
      <w:tr w:rsidR="00C677B7" w:rsidRPr="00F93125" w14:paraId="6962B65B" w14:textId="77777777" w:rsidTr="004A0BE6">
        <w:trPr>
          <w:trHeight w:val="20"/>
        </w:trPr>
        <w:tc>
          <w:tcPr>
            <w:tcW w:w="1240" w:type="pct"/>
            <w:vMerge/>
          </w:tcPr>
          <w:p w14:paraId="60CF1438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3478269" w14:textId="3636E34A" w:rsidR="00C677B7" w:rsidRPr="00C677B7" w:rsidRDefault="00C677B7" w:rsidP="00C677B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Нормы и требования налогового законодательства Российской Федерации в части реализуемой профессиональной деятельности</w:t>
            </w:r>
          </w:p>
        </w:tc>
      </w:tr>
      <w:tr w:rsidR="00C677B7" w:rsidRPr="00F93125" w14:paraId="6FCB7E78" w14:textId="77777777" w:rsidTr="004A0BE6">
        <w:trPr>
          <w:trHeight w:val="20"/>
        </w:trPr>
        <w:tc>
          <w:tcPr>
            <w:tcW w:w="1240" w:type="pct"/>
            <w:vMerge/>
          </w:tcPr>
          <w:p w14:paraId="0AFAB474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EE98621" w14:textId="72BA585C" w:rsidR="00C677B7" w:rsidRPr="00C677B7" w:rsidRDefault="00C677B7" w:rsidP="00C677B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Нормы и требования трудового законодательства Российской Федерации в части реализуемой профессиональной деятельности</w:t>
            </w:r>
          </w:p>
        </w:tc>
      </w:tr>
      <w:tr w:rsidR="00C677B7" w:rsidRPr="00F93125" w14:paraId="228BA964" w14:textId="77777777" w:rsidTr="004A0BE6">
        <w:trPr>
          <w:trHeight w:val="20"/>
        </w:trPr>
        <w:tc>
          <w:tcPr>
            <w:tcW w:w="1240" w:type="pct"/>
            <w:vMerge/>
          </w:tcPr>
          <w:p w14:paraId="6CBFC3AB" w14:textId="77777777" w:rsidR="00C677B7" w:rsidRPr="00F93125" w:rsidDel="002A1D54" w:rsidRDefault="00C677B7" w:rsidP="00C677B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3C25D8D" w14:textId="71DCB063" w:rsidR="00C677B7" w:rsidRPr="00C677B7" w:rsidRDefault="00C677B7" w:rsidP="00C677B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и стандарты системы контроля (менеджмента) качества в СРО</w:t>
            </w:r>
          </w:p>
        </w:tc>
      </w:tr>
      <w:tr w:rsidR="00C677B7" w:rsidRPr="00F93125" w14:paraId="23D44B32" w14:textId="77777777" w:rsidTr="0074004B">
        <w:trPr>
          <w:trHeight w:val="20"/>
        </w:trPr>
        <w:tc>
          <w:tcPr>
            <w:tcW w:w="1240" w:type="pct"/>
          </w:tcPr>
          <w:p w14:paraId="1870B96A" w14:textId="77777777" w:rsidR="00C677B7" w:rsidRPr="00F93125" w:rsidDel="002A1D54" w:rsidRDefault="00C677B7" w:rsidP="00C677B7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3785D1F4" w14:textId="77777777" w:rsidR="00C677B7" w:rsidRPr="00F93125" w:rsidRDefault="00C677B7" w:rsidP="00C677B7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2A31E3D8" w14:textId="77777777" w:rsidR="0074004B" w:rsidRDefault="0074004B" w:rsidP="008B1E23"/>
    <w:p w14:paraId="7C6274E8" w14:textId="6E935C24" w:rsidR="00407766" w:rsidRDefault="00407766" w:rsidP="00235D12">
      <w:pPr>
        <w:pStyle w:val="1"/>
        <w:jc w:val="center"/>
      </w:pPr>
      <w:bookmarkStart w:id="5" w:name="_Toc10060853"/>
      <w:r w:rsidRPr="00F93125">
        <w:t>IV. Сведения об организациях</w:t>
      </w:r>
      <w:r w:rsidR="004C0A30" w:rsidRPr="00F93125">
        <w:t xml:space="preserve"> </w:t>
      </w:r>
      <w:r w:rsidR="007266AE" w:rsidRPr="00F93125">
        <w:t xml:space="preserve">– </w:t>
      </w:r>
      <w:r w:rsidRPr="00F93125">
        <w:t>разработчиках профессионального стандарта</w:t>
      </w:r>
      <w:bookmarkEnd w:id="5"/>
    </w:p>
    <w:p w14:paraId="2642C3CC" w14:textId="77777777" w:rsidR="008B1E23" w:rsidRPr="008B1E23" w:rsidRDefault="008B1E23" w:rsidP="008B1E23"/>
    <w:p w14:paraId="682BD719" w14:textId="2A4E546E" w:rsidR="00407766" w:rsidRPr="008B1E23" w:rsidRDefault="007266AE" w:rsidP="008B1E23">
      <w:pPr>
        <w:rPr>
          <w:b/>
          <w:bCs w:val="0"/>
        </w:rPr>
      </w:pPr>
      <w:r w:rsidRPr="008B1E23">
        <w:rPr>
          <w:b/>
          <w:bCs w:val="0"/>
        </w:rPr>
        <w:t>4.1.</w:t>
      </w:r>
      <w:r w:rsidR="004A78E3" w:rsidRPr="008B1E23">
        <w:rPr>
          <w:b/>
          <w:bCs w:val="0"/>
        </w:rPr>
        <w:t xml:space="preserve"> </w:t>
      </w:r>
      <w:r w:rsidRPr="008B1E23">
        <w:rPr>
          <w:b/>
          <w:bCs w:val="0"/>
        </w:rPr>
        <w:t>Ответственная организация-</w:t>
      </w:r>
      <w:r w:rsidR="00407766" w:rsidRPr="008B1E23">
        <w:rPr>
          <w:b/>
          <w:bCs w:val="0"/>
        </w:rPr>
        <w:t>разработчик</w:t>
      </w:r>
    </w:p>
    <w:p w14:paraId="264A0444" w14:textId="77777777" w:rsidR="008B1E23" w:rsidRPr="00F93125" w:rsidRDefault="008B1E23" w:rsidP="008B1E23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AA0065" w:rsidRPr="00F93125" w14:paraId="7BA88B77" w14:textId="77777777" w:rsidTr="0005072D">
        <w:trPr>
          <w:trHeight w:val="561"/>
        </w:trPr>
        <w:tc>
          <w:tcPr>
            <w:tcW w:w="5000" w:type="pct"/>
            <w:vAlign w:val="center"/>
          </w:tcPr>
          <w:p w14:paraId="74E7CCCB" w14:textId="772E7844" w:rsidR="00407766" w:rsidRPr="00F93125" w:rsidRDefault="0007119A" w:rsidP="008807AC">
            <w:pPr>
              <w:rPr>
                <w:bCs w:val="0"/>
              </w:rPr>
            </w:pPr>
            <w:r w:rsidRPr="005E1AA2">
              <w:t xml:space="preserve">Национальное объединение </w:t>
            </w:r>
            <w:r>
              <w:t>изыскателей и проектировщиков</w:t>
            </w:r>
          </w:p>
        </w:tc>
      </w:tr>
      <w:tr w:rsidR="008B1E23" w:rsidRPr="00F93125" w14:paraId="53892887" w14:textId="77777777" w:rsidTr="0005072D">
        <w:trPr>
          <w:trHeight w:val="283"/>
        </w:trPr>
        <w:tc>
          <w:tcPr>
            <w:tcW w:w="5000" w:type="pct"/>
          </w:tcPr>
          <w:p w14:paraId="45C5E258" w14:textId="589843DF" w:rsidR="008B1E23" w:rsidRPr="00F93125" w:rsidRDefault="008B1E23" w:rsidP="000711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П</w:t>
            </w:r>
            <w:r w:rsidR="0007119A">
              <w:rPr>
                <w:rFonts w:ascii="Times New Roman" w:hAnsi="Times New Roman" w:cs="Times New Roman"/>
                <w:sz w:val="24"/>
              </w:rPr>
              <w:t>резидент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="0007119A">
              <w:rPr>
                <w:rFonts w:ascii="Times New Roman" w:hAnsi="Times New Roman" w:cs="Times New Roman"/>
                <w:sz w:val="24"/>
              </w:rPr>
              <w:t xml:space="preserve">Шамузафаров Анвар </w:t>
            </w:r>
            <w:proofErr w:type="spellStart"/>
            <w:r w:rsidR="0007119A">
              <w:rPr>
                <w:rFonts w:ascii="Times New Roman" w:hAnsi="Times New Roman" w:cs="Times New Roman"/>
                <w:sz w:val="24"/>
              </w:rPr>
              <w:t>Шамухамедович</w:t>
            </w:r>
            <w:proofErr w:type="spellEnd"/>
          </w:p>
        </w:tc>
      </w:tr>
      <w:tr w:rsidR="0007119A" w:rsidRPr="00F93125" w14:paraId="5EB6A2D3" w14:textId="77777777" w:rsidTr="0005072D">
        <w:trPr>
          <w:trHeight w:val="283"/>
        </w:trPr>
        <w:tc>
          <w:tcPr>
            <w:tcW w:w="5000" w:type="pct"/>
          </w:tcPr>
          <w:p w14:paraId="508D7B0E" w14:textId="4C3B0C4B" w:rsidR="0007119A" w:rsidRPr="00F93125" w:rsidRDefault="0007119A" w:rsidP="000711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Национальное объединение строителей</w:t>
            </w:r>
          </w:p>
        </w:tc>
      </w:tr>
      <w:tr w:rsidR="0007119A" w:rsidRPr="00F93125" w14:paraId="182A4FAA" w14:textId="77777777" w:rsidTr="0005072D">
        <w:trPr>
          <w:trHeight w:val="283"/>
        </w:trPr>
        <w:tc>
          <w:tcPr>
            <w:tcW w:w="5000" w:type="pct"/>
          </w:tcPr>
          <w:p w14:paraId="24E59FA5" w14:textId="6FB66A85" w:rsidR="0007119A" w:rsidRPr="00F93125" w:rsidRDefault="0007119A" w:rsidP="000711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Президент                                         Глушков Антон Николаевич</w:t>
            </w:r>
          </w:p>
        </w:tc>
      </w:tr>
    </w:tbl>
    <w:p w14:paraId="026B4786" w14:textId="77777777" w:rsidR="008B1E23" w:rsidRDefault="008B1E23" w:rsidP="008B1E23">
      <w:pPr>
        <w:rPr>
          <w:lang w:val="en-US"/>
        </w:rPr>
      </w:pPr>
    </w:p>
    <w:p w14:paraId="4FE4A5B9" w14:textId="68A3A13D" w:rsidR="004A4539" w:rsidRPr="008B1E23" w:rsidRDefault="004A4539" w:rsidP="008B1E23">
      <w:pPr>
        <w:rPr>
          <w:b/>
          <w:bCs w:val="0"/>
        </w:rPr>
      </w:pPr>
      <w:r w:rsidRPr="008B1E23">
        <w:rPr>
          <w:b/>
          <w:bCs w:val="0"/>
          <w:lang w:val="en-US"/>
        </w:rPr>
        <w:t>4.2.</w:t>
      </w:r>
      <w:r w:rsidRPr="008B1E23">
        <w:rPr>
          <w:b/>
          <w:bCs w:val="0"/>
        </w:rPr>
        <w:t> Наименования организаций-разработчиков</w:t>
      </w:r>
    </w:p>
    <w:p w14:paraId="686D9EE4" w14:textId="77777777" w:rsidR="008B1E23" w:rsidRPr="00F93125" w:rsidRDefault="008B1E23" w:rsidP="008B1E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1"/>
        <w:gridCol w:w="9634"/>
      </w:tblGrid>
      <w:tr w:rsidR="00694009" w:rsidRPr="00F93125" w14:paraId="4EF553FC" w14:textId="77777777" w:rsidTr="008B1E23">
        <w:trPr>
          <w:trHeight w:val="266"/>
        </w:trPr>
        <w:tc>
          <w:tcPr>
            <w:tcW w:w="275" w:type="pct"/>
          </w:tcPr>
          <w:p w14:paraId="1BB868DE" w14:textId="2C7C1BA9" w:rsidR="00694009" w:rsidRPr="00F93125" w:rsidRDefault="00694009" w:rsidP="0069400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pct"/>
          </w:tcPr>
          <w:p w14:paraId="0C9BC586" w14:textId="6AFE9681" w:rsidR="00694009" w:rsidRPr="00F93125" w:rsidRDefault="0007119A" w:rsidP="004A0BE6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исследований», город </w:t>
            </w:r>
            <w:r w:rsidRPr="005E1AA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</w:tbl>
    <w:p w14:paraId="1E9AE8C4" w14:textId="77777777" w:rsidR="00407766" w:rsidRPr="00AB75BD" w:rsidRDefault="00407766" w:rsidP="008B1E23"/>
    <w:sectPr w:rsidR="00407766" w:rsidRPr="00AB75BD" w:rsidSect="00E06ED9">
      <w:headerReference w:type="default" r:id="rId51"/>
      <w:footerReference w:type="default" r:id="rId52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6D43" w14:textId="77777777" w:rsidR="009C652D" w:rsidRDefault="009C652D" w:rsidP="00407766">
      <w:r>
        <w:separator/>
      </w:r>
    </w:p>
  </w:endnote>
  <w:endnote w:type="continuationSeparator" w:id="0">
    <w:p w14:paraId="7DFBD0AA" w14:textId="77777777" w:rsidR="009C652D" w:rsidRDefault="009C652D" w:rsidP="00407766">
      <w:r>
        <w:continuationSeparator/>
      </w:r>
    </w:p>
  </w:endnote>
  <w:endnote w:id="1">
    <w:p w14:paraId="2AB2E86B" w14:textId="77777777" w:rsidR="00B0176D" w:rsidRPr="008B1E23" w:rsidRDefault="00B0176D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занятий.</w:t>
      </w:r>
    </w:p>
  </w:endnote>
  <w:endnote w:id="2">
    <w:p w14:paraId="2C8B205F" w14:textId="283FD898" w:rsidR="00B0176D" w:rsidRPr="008B1E23" w:rsidRDefault="00B0176D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</w:t>
      </w:r>
      <w:r>
        <w:rPr>
          <w:szCs w:val="20"/>
        </w:rPr>
        <w:t>ви</w:t>
      </w:r>
      <w:r w:rsidRPr="008B1E23">
        <w:rPr>
          <w:szCs w:val="20"/>
        </w:rPr>
        <w:t>дов экономической деятельности.</w:t>
      </w:r>
    </w:p>
  </w:endnote>
  <w:endnote w:id="3">
    <w:p w14:paraId="04B67852" w14:textId="77777777" w:rsidR="00B0176D" w:rsidRPr="008B1E23" w:rsidRDefault="00B0176D" w:rsidP="008B1E23">
      <w:pPr>
        <w:pStyle w:val="a6"/>
        <w:ind w:left="180" w:hanging="180"/>
        <w:jc w:val="both"/>
      </w:pPr>
      <w:r w:rsidRPr="008B1E23">
        <w:rPr>
          <w:vertAlign w:val="superscript"/>
        </w:rPr>
        <w:endnoteRef/>
      </w:r>
      <w:r w:rsidRPr="008B1E23"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673293C4" w14:textId="77777777" w:rsidR="00B0176D" w:rsidRPr="008B1E23" w:rsidRDefault="00B0176D" w:rsidP="008B1E23">
      <w:pPr>
        <w:jc w:val="both"/>
        <w:rPr>
          <w:sz w:val="20"/>
          <w:szCs w:val="20"/>
        </w:rPr>
      </w:pPr>
      <w:r w:rsidRPr="008B1E23">
        <w:rPr>
          <w:rStyle w:val="ad"/>
          <w:sz w:val="20"/>
          <w:szCs w:val="20"/>
        </w:rPr>
        <w:endnoteRef/>
      </w:r>
      <w:r w:rsidRPr="008B1E23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3C8CDDE6" w14:textId="77777777" w:rsidR="00B0176D" w:rsidRPr="008B1E23" w:rsidRDefault="00B0176D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0F1A" w14:textId="77777777" w:rsidR="00B0176D" w:rsidRDefault="00B0176D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F072F71" w14:textId="77777777" w:rsidR="00B0176D" w:rsidRDefault="00B0176D" w:rsidP="001F3B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3559" w14:textId="77777777" w:rsidR="00B0176D" w:rsidRDefault="00B0176D" w:rsidP="001F3B2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37CD8E" wp14:editId="24D56C92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508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09DB3D5" w14:textId="26C80FCA" w:rsidR="00B0176D" w:rsidRPr="000D3602" w:rsidRDefault="00B0176D" w:rsidP="001F3B2E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453B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7CD8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" stroked="f">
              <v:textbox style="layout-flow:vertical" inset="0,0,0,0">
                <w:txbxContent>
                  <w:p w14:paraId="609DB3D5" w14:textId="26C80FCA" w:rsidR="00B0176D" w:rsidRPr="000D3602" w:rsidRDefault="00B0176D" w:rsidP="001F3B2E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453B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BB82" w14:textId="77777777" w:rsidR="00B0176D" w:rsidRDefault="00B0176D" w:rsidP="001F3B2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77D8" w14:textId="77777777" w:rsidR="00B0176D" w:rsidRDefault="00B0176D" w:rsidP="001F3B2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1888" w14:textId="77777777" w:rsidR="00B0176D" w:rsidRDefault="00B0176D" w:rsidP="001F3B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51C3" w14:textId="77777777" w:rsidR="009C652D" w:rsidRDefault="009C652D" w:rsidP="00407766">
      <w:r>
        <w:separator/>
      </w:r>
    </w:p>
  </w:footnote>
  <w:footnote w:type="continuationSeparator" w:id="0">
    <w:p w14:paraId="253F1B99" w14:textId="77777777" w:rsidR="009C652D" w:rsidRDefault="009C652D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4D3F" w14:textId="77777777" w:rsidR="00B0176D" w:rsidRDefault="00B0176D" w:rsidP="00E06ED9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E0F5110" w14:textId="77777777" w:rsidR="00B0176D" w:rsidRDefault="00B0176D" w:rsidP="00E06ED9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AC74" w14:textId="456B9F27" w:rsidR="00B0176D" w:rsidRPr="00D44662" w:rsidRDefault="00B0176D" w:rsidP="00E06ED9">
    <w:pPr>
      <w:pStyle w:val="af"/>
    </w:pPr>
    <w:r w:rsidRPr="00D44662">
      <w:fldChar w:fldCharType="begin"/>
    </w:r>
    <w:r w:rsidRPr="00D44662">
      <w:instrText xml:space="preserve"> PAGE   \* MERGEFORMAT </w:instrText>
    </w:r>
    <w:r w:rsidRPr="00D44662">
      <w:fldChar w:fldCharType="separate"/>
    </w:r>
    <w:r w:rsidR="008453BB">
      <w:rPr>
        <w:noProof/>
      </w:rPr>
      <w:t>2</w:t>
    </w:r>
    <w:r w:rsidRPr="00D44662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C347" w14:textId="429DB99E" w:rsidR="00B0176D" w:rsidRPr="00CB3B4A" w:rsidRDefault="00B0176D" w:rsidP="00E06ED9">
    <w:pPr>
      <w:pStyle w:val="af"/>
    </w:pPr>
    <w:r w:rsidRPr="00CB3B4A">
      <w:fldChar w:fldCharType="begin"/>
    </w:r>
    <w:r w:rsidRPr="00CB3B4A">
      <w:instrText xml:space="preserve"> PAGE   \* MERGEFORMAT </w:instrText>
    </w:r>
    <w:r w:rsidRPr="00CB3B4A">
      <w:fldChar w:fldCharType="separate"/>
    </w:r>
    <w:r w:rsidR="008453BB">
      <w:rPr>
        <w:noProof/>
      </w:rPr>
      <w:t>4</w:t>
    </w:r>
    <w:r w:rsidRPr="00CB3B4A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E005" w14:textId="4BFF2517" w:rsidR="00B0176D" w:rsidRPr="00CB3B4A" w:rsidRDefault="00B0176D" w:rsidP="00E06ED9">
    <w:pPr>
      <w:pStyle w:val="af"/>
    </w:pPr>
    <w:r w:rsidRPr="00CB3B4A">
      <w:fldChar w:fldCharType="begin"/>
    </w:r>
    <w:r w:rsidRPr="00CB3B4A">
      <w:instrText xml:space="preserve"> PAGE   \* MERGEFORMAT </w:instrText>
    </w:r>
    <w:r w:rsidRPr="00CB3B4A">
      <w:fldChar w:fldCharType="separate"/>
    </w:r>
    <w:r w:rsidR="008453BB">
      <w:rPr>
        <w:noProof/>
      </w:rPr>
      <w:t>3</w:t>
    </w:r>
    <w:r w:rsidRPr="00CB3B4A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5566" w14:textId="5CB178CB" w:rsidR="00B0176D" w:rsidRPr="00E06ED9" w:rsidRDefault="00B0176D" w:rsidP="00E06ED9">
    <w:pPr>
      <w:pStyle w:val="af"/>
    </w:pPr>
    <w:r w:rsidRPr="00E06ED9">
      <w:fldChar w:fldCharType="begin"/>
    </w:r>
    <w:r w:rsidRPr="00E06ED9">
      <w:instrText xml:space="preserve"> PAGE   \* MERGEFORMAT </w:instrText>
    </w:r>
    <w:r w:rsidRPr="00E06ED9">
      <w:fldChar w:fldCharType="separate"/>
    </w:r>
    <w:r w:rsidR="008453BB">
      <w:rPr>
        <w:noProof/>
      </w:rPr>
      <w:t>39</w:t>
    </w:r>
    <w:r w:rsidRPr="00E06ED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46A27"/>
    <w:multiLevelType w:val="multilevel"/>
    <w:tmpl w:val="6DA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218AF"/>
    <w:multiLevelType w:val="multilevel"/>
    <w:tmpl w:val="3A1E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8D68B8"/>
    <w:multiLevelType w:val="multilevel"/>
    <w:tmpl w:val="5982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FC3449"/>
    <w:multiLevelType w:val="multilevel"/>
    <w:tmpl w:val="1A6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DFD21F6"/>
    <w:multiLevelType w:val="multilevel"/>
    <w:tmpl w:val="2F9CF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980962070">
    <w:abstractNumId w:val="12"/>
  </w:num>
  <w:num w:numId="2" w16cid:durableId="541138333">
    <w:abstractNumId w:val="28"/>
  </w:num>
  <w:num w:numId="3" w16cid:durableId="146481590">
    <w:abstractNumId w:val="19"/>
  </w:num>
  <w:num w:numId="4" w16cid:durableId="1134178140">
    <w:abstractNumId w:val="18"/>
  </w:num>
  <w:num w:numId="5" w16cid:durableId="790974264">
    <w:abstractNumId w:val="21"/>
  </w:num>
  <w:num w:numId="6" w16cid:durableId="1240677880">
    <w:abstractNumId w:val="14"/>
  </w:num>
  <w:num w:numId="7" w16cid:durableId="419521147">
    <w:abstractNumId w:val="34"/>
  </w:num>
  <w:num w:numId="8" w16cid:durableId="838279249">
    <w:abstractNumId w:val="24"/>
  </w:num>
  <w:num w:numId="9" w16cid:durableId="2112044456">
    <w:abstractNumId w:val="22"/>
  </w:num>
  <w:num w:numId="10" w16cid:durableId="1569265575">
    <w:abstractNumId w:val="8"/>
  </w:num>
  <w:num w:numId="11" w16cid:durableId="478812276">
    <w:abstractNumId w:val="29"/>
  </w:num>
  <w:num w:numId="12" w16cid:durableId="654922076">
    <w:abstractNumId w:val="25"/>
  </w:num>
  <w:num w:numId="13" w16cid:durableId="1704792747">
    <w:abstractNumId w:val="13"/>
  </w:num>
  <w:num w:numId="14" w16cid:durableId="864758214">
    <w:abstractNumId w:val="29"/>
  </w:num>
  <w:num w:numId="15" w16cid:durableId="2111511896">
    <w:abstractNumId w:val="37"/>
  </w:num>
  <w:num w:numId="16" w16cid:durableId="479922892">
    <w:abstractNumId w:val="30"/>
  </w:num>
  <w:num w:numId="17" w16cid:durableId="974608029">
    <w:abstractNumId w:val="17"/>
  </w:num>
  <w:num w:numId="18" w16cid:durableId="408578838">
    <w:abstractNumId w:val="31"/>
  </w:num>
  <w:num w:numId="19" w16cid:durableId="1298990951">
    <w:abstractNumId w:val="27"/>
  </w:num>
  <w:num w:numId="20" w16cid:durableId="1693845323">
    <w:abstractNumId w:val="20"/>
  </w:num>
  <w:num w:numId="21" w16cid:durableId="651059810">
    <w:abstractNumId w:val="35"/>
  </w:num>
  <w:num w:numId="22" w16cid:durableId="1585337414">
    <w:abstractNumId w:val="9"/>
  </w:num>
  <w:num w:numId="23" w16cid:durableId="484902936">
    <w:abstractNumId w:val="7"/>
  </w:num>
  <w:num w:numId="24" w16cid:durableId="660277614">
    <w:abstractNumId w:val="6"/>
  </w:num>
  <w:num w:numId="25" w16cid:durableId="1404252383">
    <w:abstractNumId w:val="5"/>
  </w:num>
  <w:num w:numId="26" w16cid:durableId="1404378073">
    <w:abstractNumId w:val="4"/>
  </w:num>
  <w:num w:numId="27" w16cid:durableId="333531643">
    <w:abstractNumId w:val="3"/>
  </w:num>
  <w:num w:numId="28" w16cid:durableId="2059088943">
    <w:abstractNumId w:val="2"/>
  </w:num>
  <w:num w:numId="29" w16cid:durableId="1418750455">
    <w:abstractNumId w:val="1"/>
  </w:num>
  <w:num w:numId="30" w16cid:durableId="528110622">
    <w:abstractNumId w:val="0"/>
  </w:num>
  <w:num w:numId="31" w16cid:durableId="384918399">
    <w:abstractNumId w:val="33"/>
  </w:num>
  <w:num w:numId="32" w16cid:durableId="1697344656">
    <w:abstractNumId w:val="11"/>
  </w:num>
  <w:num w:numId="33" w16cid:durableId="1027752512">
    <w:abstractNumId w:val="15"/>
  </w:num>
  <w:num w:numId="34" w16cid:durableId="1218080318">
    <w:abstractNumId w:val="16"/>
  </w:num>
  <w:num w:numId="35" w16cid:durableId="987902060">
    <w:abstractNumId w:val="32"/>
  </w:num>
  <w:num w:numId="36" w16cid:durableId="1828861660">
    <w:abstractNumId w:val="23"/>
  </w:num>
  <w:num w:numId="37" w16cid:durableId="221335125">
    <w:abstractNumId w:val="36"/>
  </w:num>
  <w:num w:numId="38" w16cid:durableId="259149248">
    <w:abstractNumId w:val="38"/>
  </w:num>
  <w:num w:numId="39" w16cid:durableId="2015182791">
    <w:abstractNumId w:val="26"/>
  </w:num>
  <w:num w:numId="40" w16cid:durableId="14678946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766"/>
    <w:rsid w:val="00001623"/>
    <w:rsid w:val="00002B44"/>
    <w:rsid w:val="00011830"/>
    <w:rsid w:val="00011927"/>
    <w:rsid w:val="0001542F"/>
    <w:rsid w:val="0001605C"/>
    <w:rsid w:val="0001734E"/>
    <w:rsid w:val="00020E2E"/>
    <w:rsid w:val="00022691"/>
    <w:rsid w:val="000262AA"/>
    <w:rsid w:val="0002666E"/>
    <w:rsid w:val="00027902"/>
    <w:rsid w:val="00027A6B"/>
    <w:rsid w:val="00031FB1"/>
    <w:rsid w:val="00033B72"/>
    <w:rsid w:val="00035C52"/>
    <w:rsid w:val="00036238"/>
    <w:rsid w:val="0003644D"/>
    <w:rsid w:val="0005072D"/>
    <w:rsid w:val="000542F1"/>
    <w:rsid w:val="00054EDF"/>
    <w:rsid w:val="000603D0"/>
    <w:rsid w:val="000604E1"/>
    <w:rsid w:val="00065BC4"/>
    <w:rsid w:val="0006663F"/>
    <w:rsid w:val="0006671E"/>
    <w:rsid w:val="000674F4"/>
    <w:rsid w:val="0007119A"/>
    <w:rsid w:val="000714DB"/>
    <w:rsid w:val="00075C68"/>
    <w:rsid w:val="00076E4A"/>
    <w:rsid w:val="00076E5B"/>
    <w:rsid w:val="00076FCB"/>
    <w:rsid w:val="00080A80"/>
    <w:rsid w:val="0008169F"/>
    <w:rsid w:val="00085E42"/>
    <w:rsid w:val="00087AB1"/>
    <w:rsid w:val="000942C5"/>
    <w:rsid w:val="00097517"/>
    <w:rsid w:val="000977B0"/>
    <w:rsid w:val="000A0221"/>
    <w:rsid w:val="000A362A"/>
    <w:rsid w:val="000A3892"/>
    <w:rsid w:val="000A4110"/>
    <w:rsid w:val="000B099A"/>
    <w:rsid w:val="000B0FF6"/>
    <w:rsid w:val="000B5D07"/>
    <w:rsid w:val="000B5EFE"/>
    <w:rsid w:val="000B6A05"/>
    <w:rsid w:val="000B6E23"/>
    <w:rsid w:val="000C087C"/>
    <w:rsid w:val="000C48A6"/>
    <w:rsid w:val="000C6C97"/>
    <w:rsid w:val="000D2189"/>
    <w:rsid w:val="000D35FC"/>
    <w:rsid w:val="000D44C2"/>
    <w:rsid w:val="000D62A3"/>
    <w:rsid w:val="000E077A"/>
    <w:rsid w:val="000E430E"/>
    <w:rsid w:val="000E4F08"/>
    <w:rsid w:val="000E5DD2"/>
    <w:rsid w:val="000E6D37"/>
    <w:rsid w:val="00100A8D"/>
    <w:rsid w:val="0011022C"/>
    <w:rsid w:val="001122B2"/>
    <w:rsid w:val="00113F3B"/>
    <w:rsid w:val="0011655E"/>
    <w:rsid w:val="001212A9"/>
    <w:rsid w:val="001216FD"/>
    <w:rsid w:val="001247AF"/>
    <w:rsid w:val="00124EDC"/>
    <w:rsid w:val="00125B49"/>
    <w:rsid w:val="001305BF"/>
    <w:rsid w:val="001370B7"/>
    <w:rsid w:val="00140DA2"/>
    <w:rsid w:val="00142622"/>
    <w:rsid w:val="00150D1F"/>
    <w:rsid w:val="00150DE5"/>
    <w:rsid w:val="00155798"/>
    <w:rsid w:val="00155A72"/>
    <w:rsid w:val="00156659"/>
    <w:rsid w:val="001616D0"/>
    <w:rsid w:val="00162321"/>
    <w:rsid w:val="00166B92"/>
    <w:rsid w:val="00166F63"/>
    <w:rsid w:val="00173DE1"/>
    <w:rsid w:val="00174FB4"/>
    <w:rsid w:val="00177445"/>
    <w:rsid w:val="001779D6"/>
    <w:rsid w:val="00177CB3"/>
    <w:rsid w:val="00182EFD"/>
    <w:rsid w:val="00183472"/>
    <w:rsid w:val="0018532E"/>
    <w:rsid w:val="001908FD"/>
    <w:rsid w:val="00192CAB"/>
    <w:rsid w:val="00193515"/>
    <w:rsid w:val="001937E8"/>
    <w:rsid w:val="001947BA"/>
    <w:rsid w:val="00197DF9"/>
    <w:rsid w:val="001A1EB9"/>
    <w:rsid w:val="001A2280"/>
    <w:rsid w:val="001A57CD"/>
    <w:rsid w:val="001A66C6"/>
    <w:rsid w:val="001A6B68"/>
    <w:rsid w:val="001B4CF3"/>
    <w:rsid w:val="001B7206"/>
    <w:rsid w:val="001C104E"/>
    <w:rsid w:val="001C1F07"/>
    <w:rsid w:val="001C389A"/>
    <w:rsid w:val="001C72DC"/>
    <w:rsid w:val="001D2130"/>
    <w:rsid w:val="001E06D0"/>
    <w:rsid w:val="001E3A69"/>
    <w:rsid w:val="001E4F6E"/>
    <w:rsid w:val="001E57DB"/>
    <w:rsid w:val="001E5E1B"/>
    <w:rsid w:val="001E7023"/>
    <w:rsid w:val="001F2F58"/>
    <w:rsid w:val="001F3B2E"/>
    <w:rsid w:val="001F3EB3"/>
    <w:rsid w:val="001F6CB5"/>
    <w:rsid w:val="001F7614"/>
    <w:rsid w:val="001F7960"/>
    <w:rsid w:val="00200DA1"/>
    <w:rsid w:val="00201E14"/>
    <w:rsid w:val="00205B8C"/>
    <w:rsid w:val="00206CC4"/>
    <w:rsid w:val="002104DC"/>
    <w:rsid w:val="002120D7"/>
    <w:rsid w:val="00220659"/>
    <w:rsid w:val="00222F2C"/>
    <w:rsid w:val="0023045D"/>
    <w:rsid w:val="00231B22"/>
    <w:rsid w:val="00233E90"/>
    <w:rsid w:val="00235D12"/>
    <w:rsid w:val="00240293"/>
    <w:rsid w:val="002439C1"/>
    <w:rsid w:val="00244619"/>
    <w:rsid w:val="0024577D"/>
    <w:rsid w:val="00245D25"/>
    <w:rsid w:val="00247806"/>
    <w:rsid w:val="002545CC"/>
    <w:rsid w:val="0025722A"/>
    <w:rsid w:val="0025737E"/>
    <w:rsid w:val="002607F3"/>
    <w:rsid w:val="00261EF0"/>
    <w:rsid w:val="00264E0F"/>
    <w:rsid w:val="00271F31"/>
    <w:rsid w:val="0027277A"/>
    <w:rsid w:val="0027404D"/>
    <w:rsid w:val="002750D1"/>
    <w:rsid w:val="00281E00"/>
    <w:rsid w:val="0029685F"/>
    <w:rsid w:val="002A01B0"/>
    <w:rsid w:val="002A2B22"/>
    <w:rsid w:val="002A4B5F"/>
    <w:rsid w:val="002B0068"/>
    <w:rsid w:val="002B0E4B"/>
    <w:rsid w:val="002B1C66"/>
    <w:rsid w:val="002B26C0"/>
    <w:rsid w:val="002B2742"/>
    <w:rsid w:val="002B422A"/>
    <w:rsid w:val="002B5493"/>
    <w:rsid w:val="002C03AE"/>
    <w:rsid w:val="002C0AC8"/>
    <w:rsid w:val="002C4752"/>
    <w:rsid w:val="002C4CAD"/>
    <w:rsid w:val="002D5DF0"/>
    <w:rsid w:val="002D653F"/>
    <w:rsid w:val="002E3250"/>
    <w:rsid w:val="002E5015"/>
    <w:rsid w:val="002E6D53"/>
    <w:rsid w:val="002E70F8"/>
    <w:rsid w:val="002F061E"/>
    <w:rsid w:val="002F078D"/>
    <w:rsid w:val="002F3FC4"/>
    <w:rsid w:val="002F4384"/>
    <w:rsid w:val="002F7FCC"/>
    <w:rsid w:val="003008F9"/>
    <w:rsid w:val="0030169A"/>
    <w:rsid w:val="0030193E"/>
    <w:rsid w:val="003044F2"/>
    <w:rsid w:val="00304A77"/>
    <w:rsid w:val="00316AAA"/>
    <w:rsid w:val="0031774D"/>
    <w:rsid w:val="00322C76"/>
    <w:rsid w:val="00324B1F"/>
    <w:rsid w:val="00336878"/>
    <w:rsid w:val="00337A04"/>
    <w:rsid w:val="00340B14"/>
    <w:rsid w:val="00342446"/>
    <w:rsid w:val="00342F1C"/>
    <w:rsid w:val="00343A5A"/>
    <w:rsid w:val="00343F75"/>
    <w:rsid w:val="00350606"/>
    <w:rsid w:val="003537FC"/>
    <w:rsid w:val="0035485E"/>
    <w:rsid w:val="00356F6B"/>
    <w:rsid w:val="0035749B"/>
    <w:rsid w:val="003605C9"/>
    <w:rsid w:val="00360DC5"/>
    <w:rsid w:val="003617F5"/>
    <w:rsid w:val="00361BC0"/>
    <w:rsid w:val="00362958"/>
    <w:rsid w:val="003630FF"/>
    <w:rsid w:val="00363320"/>
    <w:rsid w:val="00363EBE"/>
    <w:rsid w:val="003667FC"/>
    <w:rsid w:val="003676DF"/>
    <w:rsid w:val="00371097"/>
    <w:rsid w:val="00371E0A"/>
    <w:rsid w:val="0037584E"/>
    <w:rsid w:val="00375DDE"/>
    <w:rsid w:val="00376E28"/>
    <w:rsid w:val="00377CE3"/>
    <w:rsid w:val="003908D1"/>
    <w:rsid w:val="00390905"/>
    <w:rsid w:val="00391D99"/>
    <w:rsid w:val="00393E2A"/>
    <w:rsid w:val="00395167"/>
    <w:rsid w:val="003954A1"/>
    <w:rsid w:val="00396D4B"/>
    <w:rsid w:val="003976C2"/>
    <w:rsid w:val="003A006D"/>
    <w:rsid w:val="003A11F7"/>
    <w:rsid w:val="003B0F90"/>
    <w:rsid w:val="003B1AAB"/>
    <w:rsid w:val="003C0033"/>
    <w:rsid w:val="003C04CC"/>
    <w:rsid w:val="003C0CF5"/>
    <w:rsid w:val="003C32DE"/>
    <w:rsid w:val="003C3820"/>
    <w:rsid w:val="003C490E"/>
    <w:rsid w:val="003C6060"/>
    <w:rsid w:val="003C6EB9"/>
    <w:rsid w:val="003D25F6"/>
    <w:rsid w:val="003D4E4A"/>
    <w:rsid w:val="003E5B9F"/>
    <w:rsid w:val="003E7A0B"/>
    <w:rsid w:val="003F0C59"/>
    <w:rsid w:val="003F1C83"/>
    <w:rsid w:val="003F2294"/>
    <w:rsid w:val="003F2AD3"/>
    <w:rsid w:val="003F362D"/>
    <w:rsid w:val="00400EAD"/>
    <w:rsid w:val="00402DB4"/>
    <w:rsid w:val="00402FD7"/>
    <w:rsid w:val="004030AB"/>
    <w:rsid w:val="00405477"/>
    <w:rsid w:val="00407766"/>
    <w:rsid w:val="004117FB"/>
    <w:rsid w:val="00414AC7"/>
    <w:rsid w:val="00420CD8"/>
    <w:rsid w:val="00425120"/>
    <w:rsid w:val="00430077"/>
    <w:rsid w:val="0043126D"/>
    <w:rsid w:val="00436002"/>
    <w:rsid w:val="004417AC"/>
    <w:rsid w:val="00441BFD"/>
    <w:rsid w:val="00444948"/>
    <w:rsid w:val="004456B8"/>
    <w:rsid w:val="00452AFB"/>
    <w:rsid w:val="00455622"/>
    <w:rsid w:val="00456D4B"/>
    <w:rsid w:val="004574F4"/>
    <w:rsid w:val="004608BB"/>
    <w:rsid w:val="00461CA6"/>
    <w:rsid w:val="00462227"/>
    <w:rsid w:val="0046284C"/>
    <w:rsid w:val="004636ED"/>
    <w:rsid w:val="004655DD"/>
    <w:rsid w:val="0046730A"/>
    <w:rsid w:val="0047229F"/>
    <w:rsid w:val="00472D09"/>
    <w:rsid w:val="00483CE4"/>
    <w:rsid w:val="004855FA"/>
    <w:rsid w:val="00486B14"/>
    <w:rsid w:val="00486CC5"/>
    <w:rsid w:val="00487CF2"/>
    <w:rsid w:val="004965C3"/>
    <w:rsid w:val="00496BAF"/>
    <w:rsid w:val="00496E61"/>
    <w:rsid w:val="004A0498"/>
    <w:rsid w:val="004A0BE6"/>
    <w:rsid w:val="004A44B8"/>
    <w:rsid w:val="004A4539"/>
    <w:rsid w:val="004A4B3F"/>
    <w:rsid w:val="004A6C8B"/>
    <w:rsid w:val="004A78E3"/>
    <w:rsid w:val="004B23D2"/>
    <w:rsid w:val="004B6D91"/>
    <w:rsid w:val="004C0112"/>
    <w:rsid w:val="004C0A30"/>
    <w:rsid w:val="004C5E28"/>
    <w:rsid w:val="004D5BA1"/>
    <w:rsid w:val="004D73B9"/>
    <w:rsid w:val="004E0291"/>
    <w:rsid w:val="004E304E"/>
    <w:rsid w:val="004E5AC9"/>
    <w:rsid w:val="004E5DAB"/>
    <w:rsid w:val="004F0D8C"/>
    <w:rsid w:val="004F1F16"/>
    <w:rsid w:val="004F5270"/>
    <w:rsid w:val="004F733D"/>
    <w:rsid w:val="00500BC0"/>
    <w:rsid w:val="00502C7A"/>
    <w:rsid w:val="00504500"/>
    <w:rsid w:val="005077EB"/>
    <w:rsid w:val="00515973"/>
    <w:rsid w:val="005214E3"/>
    <w:rsid w:val="00521717"/>
    <w:rsid w:val="00524670"/>
    <w:rsid w:val="005258EC"/>
    <w:rsid w:val="00526865"/>
    <w:rsid w:val="00526F9E"/>
    <w:rsid w:val="00527D6C"/>
    <w:rsid w:val="00532E79"/>
    <w:rsid w:val="005331E4"/>
    <w:rsid w:val="00534858"/>
    <w:rsid w:val="005367C5"/>
    <w:rsid w:val="00541C81"/>
    <w:rsid w:val="00554EAE"/>
    <w:rsid w:val="005604DF"/>
    <w:rsid w:val="0056137D"/>
    <w:rsid w:val="0056142C"/>
    <w:rsid w:val="005628DF"/>
    <w:rsid w:val="00563F37"/>
    <w:rsid w:val="005644A3"/>
    <w:rsid w:val="00564845"/>
    <w:rsid w:val="00571FFB"/>
    <w:rsid w:val="0057283E"/>
    <w:rsid w:val="00572975"/>
    <w:rsid w:val="00575034"/>
    <w:rsid w:val="00575EE8"/>
    <w:rsid w:val="005814C6"/>
    <w:rsid w:val="00586964"/>
    <w:rsid w:val="005873CC"/>
    <w:rsid w:val="00587966"/>
    <w:rsid w:val="005901DB"/>
    <w:rsid w:val="005910A6"/>
    <w:rsid w:val="00593AF7"/>
    <w:rsid w:val="00593B9A"/>
    <w:rsid w:val="00593DBE"/>
    <w:rsid w:val="00595951"/>
    <w:rsid w:val="005A0B66"/>
    <w:rsid w:val="005A29D4"/>
    <w:rsid w:val="005A3883"/>
    <w:rsid w:val="005B11B0"/>
    <w:rsid w:val="005B3A33"/>
    <w:rsid w:val="005B4E02"/>
    <w:rsid w:val="005B66DC"/>
    <w:rsid w:val="005C2904"/>
    <w:rsid w:val="005C3511"/>
    <w:rsid w:val="005C6767"/>
    <w:rsid w:val="005D0F77"/>
    <w:rsid w:val="005D2D7B"/>
    <w:rsid w:val="005D3A61"/>
    <w:rsid w:val="005D43A9"/>
    <w:rsid w:val="005E1304"/>
    <w:rsid w:val="005E221B"/>
    <w:rsid w:val="005E5DF2"/>
    <w:rsid w:val="005E64AB"/>
    <w:rsid w:val="005E67DB"/>
    <w:rsid w:val="005F1843"/>
    <w:rsid w:val="005F3B35"/>
    <w:rsid w:val="005F6391"/>
    <w:rsid w:val="005F6D29"/>
    <w:rsid w:val="006066B4"/>
    <w:rsid w:val="00606F67"/>
    <w:rsid w:val="00610415"/>
    <w:rsid w:val="00615EAD"/>
    <w:rsid w:val="006164EB"/>
    <w:rsid w:val="00617317"/>
    <w:rsid w:val="0062138C"/>
    <w:rsid w:val="0062216C"/>
    <w:rsid w:val="006234B9"/>
    <w:rsid w:val="0062413A"/>
    <w:rsid w:val="00631922"/>
    <w:rsid w:val="0063209C"/>
    <w:rsid w:val="00632ADE"/>
    <w:rsid w:val="00633C1C"/>
    <w:rsid w:val="00637131"/>
    <w:rsid w:val="0063778D"/>
    <w:rsid w:val="006408A0"/>
    <w:rsid w:val="0064243E"/>
    <w:rsid w:val="00645725"/>
    <w:rsid w:val="006463B8"/>
    <w:rsid w:val="00646890"/>
    <w:rsid w:val="00646F28"/>
    <w:rsid w:val="00650F97"/>
    <w:rsid w:val="00651853"/>
    <w:rsid w:val="00653429"/>
    <w:rsid w:val="00655962"/>
    <w:rsid w:val="0065781A"/>
    <w:rsid w:val="006613AC"/>
    <w:rsid w:val="006632B8"/>
    <w:rsid w:val="00663676"/>
    <w:rsid w:val="006662A2"/>
    <w:rsid w:val="006667BB"/>
    <w:rsid w:val="00675051"/>
    <w:rsid w:val="00675814"/>
    <w:rsid w:val="00676856"/>
    <w:rsid w:val="00683844"/>
    <w:rsid w:val="006852BC"/>
    <w:rsid w:val="00694009"/>
    <w:rsid w:val="00697A98"/>
    <w:rsid w:val="006A2E63"/>
    <w:rsid w:val="006A4E8F"/>
    <w:rsid w:val="006A5F46"/>
    <w:rsid w:val="006A72B8"/>
    <w:rsid w:val="006A787E"/>
    <w:rsid w:val="006B1164"/>
    <w:rsid w:val="006B1B25"/>
    <w:rsid w:val="006B26CF"/>
    <w:rsid w:val="006B5732"/>
    <w:rsid w:val="006B59D4"/>
    <w:rsid w:val="006B66FD"/>
    <w:rsid w:val="006C00C0"/>
    <w:rsid w:val="006C0A28"/>
    <w:rsid w:val="006C0FB3"/>
    <w:rsid w:val="006C1D38"/>
    <w:rsid w:val="006C4CFF"/>
    <w:rsid w:val="006C6C7D"/>
    <w:rsid w:val="006C7D20"/>
    <w:rsid w:val="006D0C37"/>
    <w:rsid w:val="006D1466"/>
    <w:rsid w:val="006D2B73"/>
    <w:rsid w:val="006D32B1"/>
    <w:rsid w:val="006D342D"/>
    <w:rsid w:val="006D505B"/>
    <w:rsid w:val="006D5329"/>
    <w:rsid w:val="006D798B"/>
    <w:rsid w:val="006E1B29"/>
    <w:rsid w:val="006E2899"/>
    <w:rsid w:val="006E2BB6"/>
    <w:rsid w:val="006E34AB"/>
    <w:rsid w:val="006E35C1"/>
    <w:rsid w:val="006E373A"/>
    <w:rsid w:val="006E4315"/>
    <w:rsid w:val="006E4B11"/>
    <w:rsid w:val="006E58E5"/>
    <w:rsid w:val="006E732F"/>
    <w:rsid w:val="006F533B"/>
    <w:rsid w:val="006F7683"/>
    <w:rsid w:val="00702BEB"/>
    <w:rsid w:val="007033BC"/>
    <w:rsid w:val="00704F71"/>
    <w:rsid w:val="00706504"/>
    <w:rsid w:val="00711A1C"/>
    <w:rsid w:val="00711E73"/>
    <w:rsid w:val="007156AC"/>
    <w:rsid w:val="00715B30"/>
    <w:rsid w:val="007162B8"/>
    <w:rsid w:val="007248D5"/>
    <w:rsid w:val="007266AE"/>
    <w:rsid w:val="00731513"/>
    <w:rsid w:val="00734D92"/>
    <w:rsid w:val="00736046"/>
    <w:rsid w:val="0073762E"/>
    <w:rsid w:val="0074004B"/>
    <w:rsid w:val="00742BF8"/>
    <w:rsid w:val="007457DC"/>
    <w:rsid w:val="00760590"/>
    <w:rsid w:val="00763BD3"/>
    <w:rsid w:val="00763CE7"/>
    <w:rsid w:val="00765171"/>
    <w:rsid w:val="00765B64"/>
    <w:rsid w:val="0076663F"/>
    <w:rsid w:val="00767370"/>
    <w:rsid w:val="007732DB"/>
    <w:rsid w:val="00774025"/>
    <w:rsid w:val="00775A7F"/>
    <w:rsid w:val="007763A4"/>
    <w:rsid w:val="00780793"/>
    <w:rsid w:val="0078123C"/>
    <w:rsid w:val="007827EF"/>
    <w:rsid w:val="00783EE2"/>
    <w:rsid w:val="007855D8"/>
    <w:rsid w:val="00786717"/>
    <w:rsid w:val="007870A1"/>
    <w:rsid w:val="00792C6D"/>
    <w:rsid w:val="007953BF"/>
    <w:rsid w:val="00795748"/>
    <w:rsid w:val="007965CA"/>
    <w:rsid w:val="007A2C1E"/>
    <w:rsid w:val="007A4B11"/>
    <w:rsid w:val="007A4EF8"/>
    <w:rsid w:val="007B513D"/>
    <w:rsid w:val="007C43CB"/>
    <w:rsid w:val="007D0F0E"/>
    <w:rsid w:val="007D19D6"/>
    <w:rsid w:val="007D374F"/>
    <w:rsid w:val="007D392F"/>
    <w:rsid w:val="007D6A72"/>
    <w:rsid w:val="007E4F4C"/>
    <w:rsid w:val="007E702A"/>
    <w:rsid w:val="007F10D3"/>
    <w:rsid w:val="007F120C"/>
    <w:rsid w:val="007F191E"/>
    <w:rsid w:val="007F2439"/>
    <w:rsid w:val="007F2513"/>
    <w:rsid w:val="007F4570"/>
    <w:rsid w:val="007F5CA5"/>
    <w:rsid w:val="007F5FFE"/>
    <w:rsid w:val="007F626D"/>
    <w:rsid w:val="00803888"/>
    <w:rsid w:val="00806D9F"/>
    <w:rsid w:val="00806E45"/>
    <w:rsid w:val="00807143"/>
    <w:rsid w:val="00807662"/>
    <w:rsid w:val="0080775D"/>
    <w:rsid w:val="00810B5D"/>
    <w:rsid w:val="00821D2F"/>
    <w:rsid w:val="00822DBE"/>
    <w:rsid w:val="00824543"/>
    <w:rsid w:val="00830A26"/>
    <w:rsid w:val="00832939"/>
    <w:rsid w:val="00832E20"/>
    <w:rsid w:val="00833775"/>
    <w:rsid w:val="00836AD0"/>
    <w:rsid w:val="0084267C"/>
    <w:rsid w:val="0084301C"/>
    <w:rsid w:val="0084330B"/>
    <w:rsid w:val="008435C2"/>
    <w:rsid w:val="00844EEF"/>
    <w:rsid w:val="008453BB"/>
    <w:rsid w:val="0084577A"/>
    <w:rsid w:val="00847F53"/>
    <w:rsid w:val="008523BA"/>
    <w:rsid w:val="0085294D"/>
    <w:rsid w:val="00852CE5"/>
    <w:rsid w:val="00856EDE"/>
    <w:rsid w:val="0086186E"/>
    <w:rsid w:val="00862A3C"/>
    <w:rsid w:val="00864C69"/>
    <w:rsid w:val="00867C2A"/>
    <w:rsid w:val="0087446D"/>
    <w:rsid w:val="00877C30"/>
    <w:rsid w:val="008803F1"/>
    <w:rsid w:val="008807AC"/>
    <w:rsid w:val="008825E6"/>
    <w:rsid w:val="0088446A"/>
    <w:rsid w:val="0089069D"/>
    <w:rsid w:val="00890757"/>
    <w:rsid w:val="00891624"/>
    <w:rsid w:val="0089376C"/>
    <w:rsid w:val="00895124"/>
    <w:rsid w:val="00896253"/>
    <w:rsid w:val="0089647B"/>
    <w:rsid w:val="008A66B1"/>
    <w:rsid w:val="008A6A5A"/>
    <w:rsid w:val="008B06A8"/>
    <w:rsid w:val="008B1E23"/>
    <w:rsid w:val="008B34EE"/>
    <w:rsid w:val="008B38A9"/>
    <w:rsid w:val="008C0F83"/>
    <w:rsid w:val="008C2885"/>
    <w:rsid w:val="008C62E7"/>
    <w:rsid w:val="008C652D"/>
    <w:rsid w:val="008C735E"/>
    <w:rsid w:val="008C7523"/>
    <w:rsid w:val="008D0AF0"/>
    <w:rsid w:val="008D13D8"/>
    <w:rsid w:val="008D21D9"/>
    <w:rsid w:val="008D29D6"/>
    <w:rsid w:val="008D3737"/>
    <w:rsid w:val="008E0D3B"/>
    <w:rsid w:val="008E131C"/>
    <w:rsid w:val="008E1F9D"/>
    <w:rsid w:val="008F2C64"/>
    <w:rsid w:val="008F471A"/>
    <w:rsid w:val="008F5E1A"/>
    <w:rsid w:val="008F749F"/>
    <w:rsid w:val="0090310C"/>
    <w:rsid w:val="0090401B"/>
    <w:rsid w:val="00906093"/>
    <w:rsid w:val="009102BC"/>
    <w:rsid w:val="0091105E"/>
    <w:rsid w:val="00912150"/>
    <w:rsid w:val="00912BD0"/>
    <w:rsid w:val="00914954"/>
    <w:rsid w:val="00916CAA"/>
    <w:rsid w:val="009246D6"/>
    <w:rsid w:val="00924AE1"/>
    <w:rsid w:val="0092543E"/>
    <w:rsid w:val="00926F80"/>
    <w:rsid w:val="0093170A"/>
    <w:rsid w:val="0093264F"/>
    <w:rsid w:val="00932AC7"/>
    <w:rsid w:val="00932AD3"/>
    <w:rsid w:val="00936E33"/>
    <w:rsid w:val="00947230"/>
    <w:rsid w:val="009519FE"/>
    <w:rsid w:val="00951C8F"/>
    <w:rsid w:val="00955032"/>
    <w:rsid w:val="009553F7"/>
    <w:rsid w:val="00960497"/>
    <w:rsid w:val="0096100B"/>
    <w:rsid w:val="0096368A"/>
    <w:rsid w:val="009705EE"/>
    <w:rsid w:val="00970F82"/>
    <w:rsid w:val="00972180"/>
    <w:rsid w:val="00973D08"/>
    <w:rsid w:val="00980FD0"/>
    <w:rsid w:val="0098345B"/>
    <w:rsid w:val="00983C53"/>
    <w:rsid w:val="00984BD6"/>
    <w:rsid w:val="00990557"/>
    <w:rsid w:val="00990ED3"/>
    <w:rsid w:val="009948D9"/>
    <w:rsid w:val="009966BC"/>
    <w:rsid w:val="009A42B6"/>
    <w:rsid w:val="009A533F"/>
    <w:rsid w:val="009A5FB0"/>
    <w:rsid w:val="009A681C"/>
    <w:rsid w:val="009A6DD1"/>
    <w:rsid w:val="009A7455"/>
    <w:rsid w:val="009B2929"/>
    <w:rsid w:val="009B446C"/>
    <w:rsid w:val="009B6147"/>
    <w:rsid w:val="009B76AE"/>
    <w:rsid w:val="009C4567"/>
    <w:rsid w:val="009C539E"/>
    <w:rsid w:val="009C58EA"/>
    <w:rsid w:val="009C5C3D"/>
    <w:rsid w:val="009C61B2"/>
    <w:rsid w:val="009C652D"/>
    <w:rsid w:val="009D2587"/>
    <w:rsid w:val="009D3CAE"/>
    <w:rsid w:val="009D41C8"/>
    <w:rsid w:val="009E05BF"/>
    <w:rsid w:val="009E065B"/>
    <w:rsid w:val="009E06A5"/>
    <w:rsid w:val="009E2B91"/>
    <w:rsid w:val="009E3343"/>
    <w:rsid w:val="009E3E65"/>
    <w:rsid w:val="009E41A1"/>
    <w:rsid w:val="009F2553"/>
    <w:rsid w:val="00A02DEB"/>
    <w:rsid w:val="00A03390"/>
    <w:rsid w:val="00A034D2"/>
    <w:rsid w:val="00A03877"/>
    <w:rsid w:val="00A10111"/>
    <w:rsid w:val="00A1306A"/>
    <w:rsid w:val="00A13761"/>
    <w:rsid w:val="00A137FE"/>
    <w:rsid w:val="00A13900"/>
    <w:rsid w:val="00A14C07"/>
    <w:rsid w:val="00A1654A"/>
    <w:rsid w:val="00A16F06"/>
    <w:rsid w:val="00A179D0"/>
    <w:rsid w:val="00A23467"/>
    <w:rsid w:val="00A25EE8"/>
    <w:rsid w:val="00A307DC"/>
    <w:rsid w:val="00A30DCE"/>
    <w:rsid w:val="00A31428"/>
    <w:rsid w:val="00A355D6"/>
    <w:rsid w:val="00A36D5A"/>
    <w:rsid w:val="00A42E48"/>
    <w:rsid w:val="00A4549F"/>
    <w:rsid w:val="00A50A0A"/>
    <w:rsid w:val="00A50A56"/>
    <w:rsid w:val="00A533D9"/>
    <w:rsid w:val="00A536F6"/>
    <w:rsid w:val="00A62027"/>
    <w:rsid w:val="00A63EF1"/>
    <w:rsid w:val="00A66CFD"/>
    <w:rsid w:val="00A673A8"/>
    <w:rsid w:val="00A739C2"/>
    <w:rsid w:val="00A803B2"/>
    <w:rsid w:val="00A843FA"/>
    <w:rsid w:val="00A87D4D"/>
    <w:rsid w:val="00AA0065"/>
    <w:rsid w:val="00AA2844"/>
    <w:rsid w:val="00AA33D1"/>
    <w:rsid w:val="00AB2B18"/>
    <w:rsid w:val="00AB75BD"/>
    <w:rsid w:val="00AC11C6"/>
    <w:rsid w:val="00AC17A9"/>
    <w:rsid w:val="00AC40E6"/>
    <w:rsid w:val="00AC43C0"/>
    <w:rsid w:val="00AC4ABD"/>
    <w:rsid w:val="00AD4354"/>
    <w:rsid w:val="00AD4F86"/>
    <w:rsid w:val="00AD5815"/>
    <w:rsid w:val="00AD6BA2"/>
    <w:rsid w:val="00AE0550"/>
    <w:rsid w:val="00AE0E04"/>
    <w:rsid w:val="00AE1AB5"/>
    <w:rsid w:val="00AE38B4"/>
    <w:rsid w:val="00AE4567"/>
    <w:rsid w:val="00AE46C6"/>
    <w:rsid w:val="00AF1B87"/>
    <w:rsid w:val="00AF3956"/>
    <w:rsid w:val="00AF50E9"/>
    <w:rsid w:val="00AF646C"/>
    <w:rsid w:val="00B0176D"/>
    <w:rsid w:val="00B14757"/>
    <w:rsid w:val="00B22218"/>
    <w:rsid w:val="00B22B12"/>
    <w:rsid w:val="00B230D1"/>
    <w:rsid w:val="00B233AE"/>
    <w:rsid w:val="00B24191"/>
    <w:rsid w:val="00B25D81"/>
    <w:rsid w:val="00B31488"/>
    <w:rsid w:val="00B34B94"/>
    <w:rsid w:val="00B37600"/>
    <w:rsid w:val="00B37A13"/>
    <w:rsid w:val="00B413CB"/>
    <w:rsid w:val="00B41766"/>
    <w:rsid w:val="00B42877"/>
    <w:rsid w:val="00B429FA"/>
    <w:rsid w:val="00B43F87"/>
    <w:rsid w:val="00B443BF"/>
    <w:rsid w:val="00B44775"/>
    <w:rsid w:val="00B455BB"/>
    <w:rsid w:val="00B467A4"/>
    <w:rsid w:val="00B46B6E"/>
    <w:rsid w:val="00B47119"/>
    <w:rsid w:val="00B50A9A"/>
    <w:rsid w:val="00B51631"/>
    <w:rsid w:val="00B54930"/>
    <w:rsid w:val="00B54D35"/>
    <w:rsid w:val="00B55EF3"/>
    <w:rsid w:val="00B5701D"/>
    <w:rsid w:val="00B602BA"/>
    <w:rsid w:val="00B628BC"/>
    <w:rsid w:val="00B62956"/>
    <w:rsid w:val="00B64E3F"/>
    <w:rsid w:val="00B709E1"/>
    <w:rsid w:val="00B71DF0"/>
    <w:rsid w:val="00B73F65"/>
    <w:rsid w:val="00B742CE"/>
    <w:rsid w:val="00B80AD4"/>
    <w:rsid w:val="00B83AD3"/>
    <w:rsid w:val="00B8629C"/>
    <w:rsid w:val="00B91184"/>
    <w:rsid w:val="00B918DB"/>
    <w:rsid w:val="00B9337C"/>
    <w:rsid w:val="00B93EF2"/>
    <w:rsid w:val="00B9652F"/>
    <w:rsid w:val="00B966EE"/>
    <w:rsid w:val="00BA0118"/>
    <w:rsid w:val="00BA01E7"/>
    <w:rsid w:val="00BA66E1"/>
    <w:rsid w:val="00BB00C1"/>
    <w:rsid w:val="00BB18A2"/>
    <w:rsid w:val="00BB5448"/>
    <w:rsid w:val="00BC2561"/>
    <w:rsid w:val="00BC5582"/>
    <w:rsid w:val="00BC68C8"/>
    <w:rsid w:val="00BD4895"/>
    <w:rsid w:val="00BD48F9"/>
    <w:rsid w:val="00BE1907"/>
    <w:rsid w:val="00BE1B15"/>
    <w:rsid w:val="00BE6292"/>
    <w:rsid w:val="00BF0EA7"/>
    <w:rsid w:val="00BF10E0"/>
    <w:rsid w:val="00BF378B"/>
    <w:rsid w:val="00BF4494"/>
    <w:rsid w:val="00BF5349"/>
    <w:rsid w:val="00C02DCC"/>
    <w:rsid w:val="00C04B38"/>
    <w:rsid w:val="00C04D52"/>
    <w:rsid w:val="00C07A15"/>
    <w:rsid w:val="00C14479"/>
    <w:rsid w:val="00C17938"/>
    <w:rsid w:val="00C2212C"/>
    <w:rsid w:val="00C24275"/>
    <w:rsid w:val="00C2531A"/>
    <w:rsid w:val="00C30832"/>
    <w:rsid w:val="00C313D7"/>
    <w:rsid w:val="00C33134"/>
    <w:rsid w:val="00C341A5"/>
    <w:rsid w:val="00C403C5"/>
    <w:rsid w:val="00C40CB6"/>
    <w:rsid w:val="00C45E55"/>
    <w:rsid w:val="00C50B72"/>
    <w:rsid w:val="00C51ED0"/>
    <w:rsid w:val="00C52082"/>
    <w:rsid w:val="00C53E82"/>
    <w:rsid w:val="00C54120"/>
    <w:rsid w:val="00C56EA7"/>
    <w:rsid w:val="00C601D6"/>
    <w:rsid w:val="00C62657"/>
    <w:rsid w:val="00C65F39"/>
    <w:rsid w:val="00C6713E"/>
    <w:rsid w:val="00C677B7"/>
    <w:rsid w:val="00C761D1"/>
    <w:rsid w:val="00C77BAB"/>
    <w:rsid w:val="00C8146F"/>
    <w:rsid w:val="00C82672"/>
    <w:rsid w:val="00C82D13"/>
    <w:rsid w:val="00C875D9"/>
    <w:rsid w:val="00C9710F"/>
    <w:rsid w:val="00CA44ED"/>
    <w:rsid w:val="00CA4D6F"/>
    <w:rsid w:val="00CA6101"/>
    <w:rsid w:val="00CA7B97"/>
    <w:rsid w:val="00CB1178"/>
    <w:rsid w:val="00CB1A7B"/>
    <w:rsid w:val="00CB2A66"/>
    <w:rsid w:val="00CB3003"/>
    <w:rsid w:val="00CB3B4A"/>
    <w:rsid w:val="00CC09F0"/>
    <w:rsid w:val="00CC3438"/>
    <w:rsid w:val="00CD1A7E"/>
    <w:rsid w:val="00CD2B08"/>
    <w:rsid w:val="00CD3D6B"/>
    <w:rsid w:val="00CD5A0D"/>
    <w:rsid w:val="00CD6C33"/>
    <w:rsid w:val="00CD767D"/>
    <w:rsid w:val="00CE1D5F"/>
    <w:rsid w:val="00CE3109"/>
    <w:rsid w:val="00CE5677"/>
    <w:rsid w:val="00CE7E78"/>
    <w:rsid w:val="00CF00AD"/>
    <w:rsid w:val="00CF0996"/>
    <w:rsid w:val="00CF13F4"/>
    <w:rsid w:val="00CF17C9"/>
    <w:rsid w:val="00CF4174"/>
    <w:rsid w:val="00CF44AF"/>
    <w:rsid w:val="00CF4EEB"/>
    <w:rsid w:val="00D01E8F"/>
    <w:rsid w:val="00D038E8"/>
    <w:rsid w:val="00D0728B"/>
    <w:rsid w:val="00D07952"/>
    <w:rsid w:val="00D129F1"/>
    <w:rsid w:val="00D13266"/>
    <w:rsid w:val="00D134D5"/>
    <w:rsid w:val="00D13D86"/>
    <w:rsid w:val="00D16A05"/>
    <w:rsid w:val="00D2138C"/>
    <w:rsid w:val="00D30CF0"/>
    <w:rsid w:val="00D32511"/>
    <w:rsid w:val="00D36633"/>
    <w:rsid w:val="00D36C30"/>
    <w:rsid w:val="00D41BFC"/>
    <w:rsid w:val="00D44662"/>
    <w:rsid w:val="00D50923"/>
    <w:rsid w:val="00D51BF8"/>
    <w:rsid w:val="00D53037"/>
    <w:rsid w:val="00D53528"/>
    <w:rsid w:val="00D541EA"/>
    <w:rsid w:val="00D57665"/>
    <w:rsid w:val="00D602D6"/>
    <w:rsid w:val="00D6384D"/>
    <w:rsid w:val="00D64141"/>
    <w:rsid w:val="00D6508E"/>
    <w:rsid w:val="00D66FBB"/>
    <w:rsid w:val="00D71010"/>
    <w:rsid w:val="00D71E0F"/>
    <w:rsid w:val="00D72B76"/>
    <w:rsid w:val="00D80613"/>
    <w:rsid w:val="00D852EB"/>
    <w:rsid w:val="00D87671"/>
    <w:rsid w:val="00D916FB"/>
    <w:rsid w:val="00D93851"/>
    <w:rsid w:val="00D94AAF"/>
    <w:rsid w:val="00D9509E"/>
    <w:rsid w:val="00D95891"/>
    <w:rsid w:val="00D95E2B"/>
    <w:rsid w:val="00D9605A"/>
    <w:rsid w:val="00D96DD5"/>
    <w:rsid w:val="00DA0761"/>
    <w:rsid w:val="00DA442E"/>
    <w:rsid w:val="00DA44C8"/>
    <w:rsid w:val="00DA4E3C"/>
    <w:rsid w:val="00DA63E7"/>
    <w:rsid w:val="00DA6C42"/>
    <w:rsid w:val="00DB01C8"/>
    <w:rsid w:val="00DB06BC"/>
    <w:rsid w:val="00DB26E5"/>
    <w:rsid w:val="00DB36AF"/>
    <w:rsid w:val="00DB404E"/>
    <w:rsid w:val="00DB6F99"/>
    <w:rsid w:val="00DB7A7D"/>
    <w:rsid w:val="00DC16C2"/>
    <w:rsid w:val="00DC32F1"/>
    <w:rsid w:val="00DC6A3E"/>
    <w:rsid w:val="00DD2C39"/>
    <w:rsid w:val="00DE28FC"/>
    <w:rsid w:val="00DF2458"/>
    <w:rsid w:val="00DF4BB5"/>
    <w:rsid w:val="00E005C1"/>
    <w:rsid w:val="00E01A91"/>
    <w:rsid w:val="00E06ED9"/>
    <w:rsid w:val="00E12424"/>
    <w:rsid w:val="00E16DE3"/>
    <w:rsid w:val="00E17B7E"/>
    <w:rsid w:val="00E17BCB"/>
    <w:rsid w:val="00E21B68"/>
    <w:rsid w:val="00E23FC5"/>
    <w:rsid w:val="00E331F5"/>
    <w:rsid w:val="00E33E59"/>
    <w:rsid w:val="00E34981"/>
    <w:rsid w:val="00E35040"/>
    <w:rsid w:val="00E374E7"/>
    <w:rsid w:val="00E42127"/>
    <w:rsid w:val="00E42D41"/>
    <w:rsid w:val="00E53D1F"/>
    <w:rsid w:val="00E5654F"/>
    <w:rsid w:val="00E57407"/>
    <w:rsid w:val="00E62DC7"/>
    <w:rsid w:val="00E63FFC"/>
    <w:rsid w:val="00E64288"/>
    <w:rsid w:val="00E65263"/>
    <w:rsid w:val="00E65697"/>
    <w:rsid w:val="00E72A81"/>
    <w:rsid w:val="00E73F50"/>
    <w:rsid w:val="00E74D16"/>
    <w:rsid w:val="00E7516A"/>
    <w:rsid w:val="00E75A76"/>
    <w:rsid w:val="00E9070E"/>
    <w:rsid w:val="00E95C28"/>
    <w:rsid w:val="00E962B9"/>
    <w:rsid w:val="00E9776B"/>
    <w:rsid w:val="00EA4D2E"/>
    <w:rsid w:val="00EA7E70"/>
    <w:rsid w:val="00EB1942"/>
    <w:rsid w:val="00EB3F67"/>
    <w:rsid w:val="00EB494D"/>
    <w:rsid w:val="00EC1D76"/>
    <w:rsid w:val="00ED053D"/>
    <w:rsid w:val="00ED0FF8"/>
    <w:rsid w:val="00ED21AF"/>
    <w:rsid w:val="00ED54BA"/>
    <w:rsid w:val="00EE1063"/>
    <w:rsid w:val="00EE26CA"/>
    <w:rsid w:val="00EF734B"/>
    <w:rsid w:val="00F00936"/>
    <w:rsid w:val="00F00EEF"/>
    <w:rsid w:val="00F012E9"/>
    <w:rsid w:val="00F032A3"/>
    <w:rsid w:val="00F047DE"/>
    <w:rsid w:val="00F0785E"/>
    <w:rsid w:val="00F10019"/>
    <w:rsid w:val="00F12408"/>
    <w:rsid w:val="00F12E81"/>
    <w:rsid w:val="00F1387C"/>
    <w:rsid w:val="00F149C3"/>
    <w:rsid w:val="00F149E7"/>
    <w:rsid w:val="00F21396"/>
    <w:rsid w:val="00F23351"/>
    <w:rsid w:val="00F24132"/>
    <w:rsid w:val="00F24FBE"/>
    <w:rsid w:val="00F30095"/>
    <w:rsid w:val="00F31E3E"/>
    <w:rsid w:val="00F32041"/>
    <w:rsid w:val="00F322A0"/>
    <w:rsid w:val="00F32975"/>
    <w:rsid w:val="00F35ECA"/>
    <w:rsid w:val="00F35FB3"/>
    <w:rsid w:val="00F36ED1"/>
    <w:rsid w:val="00F402FF"/>
    <w:rsid w:val="00F40A73"/>
    <w:rsid w:val="00F42E54"/>
    <w:rsid w:val="00F470A1"/>
    <w:rsid w:val="00F479CA"/>
    <w:rsid w:val="00F51586"/>
    <w:rsid w:val="00F51BDA"/>
    <w:rsid w:val="00F51F58"/>
    <w:rsid w:val="00F53171"/>
    <w:rsid w:val="00F554AC"/>
    <w:rsid w:val="00F627E0"/>
    <w:rsid w:val="00F62FEB"/>
    <w:rsid w:val="00F63021"/>
    <w:rsid w:val="00F651E4"/>
    <w:rsid w:val="00F6636C"/>
    <w:rsid w:val="00F71A57"/>
    <w:rsid w:val="00F71F90"/>
    <w:rsid w:val="00F71FC4"/>
    <w:rsid w:val="00F721D0"/>
    <w:rsid w:val="00F72403"/>
    <w:rsid w:val="00F73C35"/>
    <w:rsid w:val="00F741A8"/>
    <w:rsid w:val="00F777D0"/>
    <w:rsid w:val="00F77ADE"/>
    <w:rsid w:val="00F803D1"/>
    <w:rsid w:val="00F84609"/>
    <w:rsid w:val="00F84BCB"/>
    <w:rsid w:val="00F90EBE"/>
    <w:rsid w:val="00F91498"/>
    <w:rsid w:val="00F92912"/>
    <w:rsid w:val="00F93125"/>
    <w:rsid w:val="00F94518"/>
    <w:rsid w:val="00F9679A"/>
    <w:rsid w:val="00F970AD"/>
    <w:rsid w:val="00FA0148"/>
    <w:rsid w:val="00FA061B"/>
    <w:rsid w:val="00FA3256"/>
    <w:rsid w:val="00FA38B8"/>
    <w:rsid w:val="00FA3CD2"/>
    <w:rsid w:val="00FA5114"/>
    <w:rsid w:val="00FA674E"/>
    <w:rsid w:val="00FB1601"/>
    <w:rsid w:val="00FB577D"/>
    <w:rsid w:val="00FB6C06"/>
    <w:rsid w:val="00FC0A51"/>
    <w:rsid w:val="00FC3735"/>
    <w:rsid w:val="00FC37D5"/>
    <w:rsid w:val="00FC4550"/>
    <w:rsid w:val="00FC7F74"/>
    <w:rsid w:val="00FD128C"/>
    <w:rsid w:val="00FD2208"/>
    <w:rsid w:val="00FD260E"/>
    <w:rsid w:val="00FD577D"/>
    <w:rsid w:val="00FD5D6B"/>
    <w:rsid w:val="00FE056E"/>
    <w:rsid w:val="00FE780C"/>
    <w:rsid w:val="00FF03C9"/>
    <w:rsid w:val="00FF0AA2"/>
    <w:rsid w:val="00FF3DE1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E103C"/>
  <w15:docId w15:val="{5E213041-2DCB-4F20-A2D5-41E14DC8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0"/>
    <w:qFormat/>
    <w:rsid w:val="00142622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06ED9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06ED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8B1E23"/>
    <w:pPr>
      <w:jc w:val="both"/>
    </w:pPr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8B1E23"/>
    <w:rPr>
      <w:rFonts w:ascii="Times New Roman" w:eastAsia="Times New Roman" w:hAnsi="Times New Roman"/>
      <w:szCs w:val="22"/>
    </w:rPr>
  </w:style>
  <w:style w:type="character" w:styleId="ad">
    <w:name w:val="endnote reference"/>
    <w:uiPriority w:val="99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E06ED9"/>
    <w:pPr>
      <w:tabs>
        <w:tab w:val="center" w:pos="4677"/>
        <w:tab w:val="right" w:pos="9355"/>
      </w:tabs>
      <w:jc w:val="center"/>
    </w:pPr>
    <w:rPr>
      <w:bCs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06ED9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Заголовок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link w:val="ConsPlusNormal0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93515"/>
    <w:rPr>
      <w:rFonts w:ascii="Arial" w:eastAsiaTheme="minorEastAsia" w:hAnsi="Arial" w:cs="Arial"/>
    </w:rPr>
  </w:style>
  <w:style w:type="paragraph" w:customStyle="1" w:styleId="Default">
    <w:name w:val="Default"/>
    <w:rsid w:val="001E4F6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aff4">
    <w:name w:val="ПСобыкн"/>
    <w:basedOn w:val="a"/>
    <w:link w:val="aff5"/>
    <w:qFormat/>
    <w:rsid w:val="00683844"/>
    <w:pPr>
      <w:spacing w:line="276" w:lineRule="auto"/>
    </w:pPr>
    <w:rPr>
      <w:rFonts w:cs="Calibri"/>
      <w:spacing w:val="-4"/>
    </w:rPr>
  </w:style>
  <w:style w:type="character" w:customStyle="1" w:styleId="aff5">
    <w:name w:val="ПСобыкн Знак"/>
    <w:basedOn w:val="a0"/>
    <w:link w:val="aff4"/>
    <w:rsid w:val="00683844"/>
    <w:rPr>
      <w:rFonts w:ascii="Times New Roman" w:eastAsia="Times New Roman" w:hAnsi="Times New Roman" w:cs="Calibri"/>
      <w:bCs/>
      <w:spacing w:val="-4"/>
      <w:sz w:val="24"/>
      <w:szCs w:val="24"/>
    </w:rPr>
  </w:style>
  <w:style w:type="paragraph" w:customStyle="1" w:styleId="aff6">
    <w:name w:val="СМР_Табл"/>
    <w:basedOn w:val="a"/>
    <w:qFormat/>
    <w:rsid w:val="00FD5D6B"/>
    <w:pPr>
      <w:spacing w:after="120"/>
    </w:pPr>
  </w:style>
  <w:style w:type="paragraph" w:customStyle="1" w:styleId="TableParagraph">
    <w:name w:val="Table Paragraph"/>
    <w:basedOn w:val="a"/>
    <w:uiPriority w:val="1"/>
    <w:qFormat/>
    <w:rsid w:val="00377CE3"/>
    <w:pPr>
      <w:widowControl w:val="0"/>
      <w:autoSpaceDE w:val="0"/>
      <w:autoSpaceDN w:val="0"/>
    </w:pPr>
    <w:rPr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ivo.garant.ru/document/redirect/71594768/22070000" TargetMode="External"/><Relationship Id="rId26" Type="http://schemas.openxmlformats.org/officeDocument/2006/relationships/hyperlink" Target="consultantplus://offline/ref=859C9B7B0032E4A390EE7E8BA1C6EAE49754431DF8B52C2E405AED10AE295133D32DF7B2FB206C2FECBC07087B14F5E8A0EE1F8467F58C47m4G0N" TargetMode="External"/><Relationship Id="rId39" Type="http://schemas.openxmlformats.org/officeDocument/2006/relationships/hyperlink" Target="https://classifikators.ru/okso/5.38.00.00" TargetMode="External"/><Relationship Id="rId21" Type="http://schemas.openxmlformats.org/officeDocument/2006/relationships/hyperlink" Target="https://classifikators.ru/okso/2.21.00.00" TargetMode="External"/><Relationship Id="rId34" Type="http://schemas.openxmlformats.org/officeDocument/2006/relationships/hyperlink" Target="consultantplus://offline/ref=859C9B7B0032E4A390EE7E8BA1C6EAE49754431DF8B52C2E405AED10AE295133D32DF7B2FB206C2FECBC07087B14F5E8A0EE1F8467F58C47m4G0N" TargetMode="External"/><Relationship Id="rId42" Type="http://schemas.openxmlformats.org/officeDocument/2006/relationships/hyperlink" Target="http://bizlog.ru/eks/eks-20/5.htm" TargetMode="External"/><Relationship Id="rId47" Type="http://schemas.openxmlformats.org/officeDocument/2006/relationships/hyperlink" Target="https://classifikators.ru/okso/2.21.00.00" TargetMode="External"/><Relationship Id="rId50" Type="http://schemas.openxmlformats.org/officeDocument/2006/relationships/hyperlink" Target="https://classifikators.ru/okso/5.38.00.0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yperlink" Target="https://classifikators.ru/okso/2.21.00.00" TargetMode="External"/><Relationship Id="rId11" Type="http://schemas.openxmlformats.org/officeDocument/2006/relationships/header" Target="header2.xml"/><Relationship Id="rId24" Type="http://schemas.openxmlformats.org/officeDocument/2006/relationships/hyperlink" Target="http://www.consultant.ru/document/cons_doc_LAW_140174/affd388ac5d286d2ddbd5a1fc91c0d9b0bc06984/" TargetMode="External"/><Relationship Id="rId32" Type="http://schemas.openxmlformats.org/officeDocument/2006/relationships/hyperlink" Target="https://classifikators.ru/okso/5.38.00.00" TargetMode="External"/><Relationship Id="rId37" Type="http://schemas.openxmlformats.org/officeDocument/2006/relationships/hyperlink" Target="https://classifikators.ru/okso/2.21.00.00" TargetMode="External"/><Relationship Id="rId40" Type="http://schemas.openxmlformats.org/officeDocument/2006/relationships/hyperlink" Target="https://classifikators.ru/okso/5.38.00.00" TargetMode="External"/><Relationship Id="rId45" Type="http://schemas.openxmlformats.org/officeDocument/2006/relationships/hyperlink" Target="http://ivo.garant.ru/document/redirect/71594768/2207000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openxmlformats.org/officeDocument/2006/relationships/hyperlink" Target="https://classifikators.ru/okso/2.08.00.00" TargetMode="External"/><Relationship Id="rId31" Type="http://schemas.openxmlformats.org/officeDocument/2006/relationships/hyperlink" Target="https://classifikators.ru/okso/5.38.00.00" TargetMode="External"/><Relationship Id="rId44" Type="http://schemas.openxmlformats.org/officeDocument/2006/relationships/hyperlink" Target="consultantplus://offline/ref=859C9B7B0032E4A390EE7E8BA1C6EAE49754431DF8B52C2E405AED10AE295133D32DF7B2FB206C2FECBC07087B14F5E8A0EE1F8467F58C47m4G0N" TargetMode="External"/><Relationship Id="rId52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classinform.ru/okz/kod-1120-9.html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classifikators.ru/okso/5.38.00.00" TargetMode="External"/><Relationship Id="rId27" Type="http://schemas.openxmlformats.org/officeDocument/2006/relationships/hyperlink" Target="http://ivo.garant.ru/document/redirect/71594768/22070000" TargetMode="External"/><Relationship Id="rId30" Type="http://schemas.openxmlformats.org/officeDocument/2006/relationships/hyperlink" Target="https://classifikators.ru/okso/2.21.00.00" TargetMode="External"/><Relationship Id="rId35" Type="http://schemas.openxmlformats.org/officeDocument/2006/relationships/hyperlink" Target="http://ivo.garant.ru/document/redirect/71594768/22070000" TargetMode="External"/><Relationship Id="rId43" Type="http://schemas.openxmlformats.org/officeDocument/2006/relationships/hyperlink" Target="http://ivo.garant.ru/document/redirect/1548770/20196" TargetMode="External"/><Relationship Id="rId48" Type="http://schemas.openxmlformats.org/officeDocument/2006/relationships/hyperlink" Target="https://classifikators.ru/okso/2.21.00.00" TargetMode="External"/><Relationship Id="rId8" Type="http://schemas.openxmlformats.org/officeDocument/2006/relationships/hyperlink" Target="https://classinform.ru/okz/kod-1120-9.html" TargetMode="External"/><Relationship Id="rId51" Type="http://schemas.openxmlformats.org/officeDocument/2006/relationships/header" Target="header5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yperlink" Target="http://ivo.garant.ru/document/redirect/1548770/20196" TargetMode="External"/><Relationship Id="rId33" Type="http://schemas.openxmlformats.org/officeDocument/2006/relationships/hyperlink" Target="http://ivo.garant.ru/document/redirect/1548770/20196" TargetMode="External"/><Relationship Id="rId38" Type="http://schemas.openxmlformats.org/officeDocument/2006/relationships/hyperlink" Target="https://classifikators.ru/okso/2.21.00.00" TargetMode="External"/><Relationship Id="rId46" Type="http://schemas.openxmlformats.org/officeDocument/2006/relationships/hyperlink" Target="https://classifikators.ru/okso/2.08.00.00" TargetMode="External"/><Relationship Id="rId20" Type="http://schemas.openxmlformats.org/officeDocument/2006/relationships/hyperlink" Target="https://classifikators.ru/okso/2.21.00.00" TargetMode="External"/><Relationship Id="rId41" Type="http://schemas.openxmlformats.org/officeDocument/2006/relationships/hyperlink" Target="https://classinform.ru/okz/kod-1120-9.htm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s://classifikators.ru/okso/5.38.00.00" TargetMode="External"/><Relationship Id="rId28" Type="http://schemas.openxmlformats.org/officeDocument/2006/relationships/hyperlink" Target="https://classifikators.ru/okso/2.08.00.00" TargetMode="External"/><Relationship Id="rId36" Type="http://schemas.openxmlformats.org/officeDocument/2006/relationships/hyperlink" Target="https://classifikators.ru/okso/2.08.00.00" TargetMode="External"/><Relationship Id="rId49" Type="http://schemas.openxmlformats.org/officeDocument/2006/relationships/hyperlink" Target="https://classifikators.ru/okso/5.38.00.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C9096-2B73-455C-BA4F-3532264F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24</TotalTime>
  <Pages>39</Pages>
  <Words>13377</Words>
  <Characters>76250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организации архитектурно-строительного проектирования</vt:lpstr>
    </vt:vector>
  </TitlesOfParts>
  <Company>Microsoft</Company>
  <LinksUpToDate>false</LinksUpToDate>
  <CharactersWithSpaces>89449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организации архитектурно-строительного проектирования</dc:title>
  <dc:creator>Сергей</dc:creator>
  <cp:lastModifiedBy>Дмитрий Данилов</cp:lastModifiedBy>
  <cp:revision>42</cp:revision>
  <cp:lastPrinted>2023-01-12T09:00:00Z</cp:lastPrinted>
  <dcterms:created xsi:type="dcterms:W3CDTF">2023-02-09T08:42:00Z</dcterms:created>
  <dcterms:modified xsi:type="dcterms:W3CDTF">2023-06-29T08:58:00Z</dcterms:modified>
</cp:coreProperties>
</file>