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6ADDB2C6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56204C17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3013F96E" w14:textId="1C056899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0954BA18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273E8FD" w14:textId="3EA87D44" w:rsidR="00407766" w:rsidRPr="00F93125" w:rsidRDefault="00F03BB5" w:rsidP="004A4539">
      <w:pPr>
        <w:pStyle w:val="afd"/>
      </w:pPr>
      <w:r>
        <w:t>Руководитель строительной организации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70534AF1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7B4F03D1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2152715F" w14:textId="4ADCF41C" w:rsidR="00CD3D6B" w:rsidRPr="00F93125" w:rsidRDefault="00852CE5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72D41A82" w14:textId="198DA96B" w:rsidR="00CD3D6B" w:rsidRPr="00F93125" w:rsidRDefault="000E301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>II. Описание трудовых функций, входящих в профессиональный стандарт</w:t>
        </w:r>
        <w:r w:rsidR="00500BC0">
          <w:rPr>
            <w:rStyle w:val="aff1"/>
            <w:color w:val="auto"/>
          </w:rPr>
          <w:t xml:space="preserve"> </w:t>
        </w:r>
        <w:r w:rsidR="00CD3D6B" w:rsidRPr="00F93125">
          <w:rPr>
            <w:rStyle w:val="aff1"/>
            <w:color w:val="auto"/>
          </w:rPr>
          <w:t xml:space="preserve">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4E09D4A1" w14:textId="6AA94024" w:rsidR="00CD3D6B" w:rsidRPr="00F93125" w:rsidRDefault="000E301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8E1F9D" w:rsidRPr="00F93125">
        <w:t>3</w:t>
      </w:r>
    </w:p>
    <w:p w14:paraId="6A2EF170" w14:textId="2758B3BD" w:rsidR="00CD3D6B" w:rsidRPr="00F93125" w:rsidRDefault="000E3019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7871DE" w:rsidRPr="00467653">
          <w:rPr>
            <w:bCs w:val="0"/>
          </w:rPr>
          <w:t xml:space="preserve">Руководство производственной и финансово-хозяйственной </w:t>
        </w:r>
        <w:r w:rsidR="007871DE">
          <w:rPr>
            <w:bCs w:val="0"/>
          </w:rPr>
          <w:t>д</w:t>
        </w:r>
        <w:r w:rsidR="007871DE" w:rsidRPr="00467653">
          <w:rPr>
            <w:bCs w:val="0"/>
          </w:rPr>
          <w:t>еятельностью</w:t>
        </w:r>
        <w:r w:rsidR="007871DE">
          <w:rPr>
            <w:bCs w:val="0"/>
          </w:rPr>
          <w:t xml:space="preserve"> </w:t>
        </w:r>
        <w:r w:rsidR="007871DE" w:rsidRPr="00467653">
          <w:rPr>
            <w:bCs w:val="0"/>
          </w:rPr>
          <w:t>строительной организации</w:t>
        </w:r>
        <w:r w:rsidR="00810B5D" w:rsidRPr="00F93125">
          <w:rPr>
            <w:noProof/>
          </w:rPr>
          <w:t>»</w:t>
        </w:r>
        <w:r w:rsidR="008F2C64" w:rsidRPr="00F93125">
          <w:rPr>
            <w:noProof/>
          </w:rPr>
          <w:t xml:space="preserve"> </w:t>
        </w:r>
      </w:hyperlink>
      <w:r w:rsidR="00B966EE" w:rsidRPr="00F93125">
        <w:rPr>
          <w:noProof/>
        </w:rPr>
        <w:tab/>
      </w:r>
      <w:r w:rsidR="008E1F9D" w:rsidRPr="00F93125">
        <w:rPr>
          <w:noProof/>
        </w:rPr>
        <w:t>3</w:t>
      </w:r>
    </w:p>
    <w:p w14:paraId="25F1446F" w14:textId="4D4BB7AC" w:rsidR="00CD3D6B" w:rsidRDefault="000E3019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302FB8">
          <w:t>Стратегическое и оперативное управление строительной организацией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FE1B81">
        <w:rPr>
          <w:noProof/>
        </w:rPr>
        <w:t>9</w:t>
      </w:r>
    </w:p>
    <w:p w14:paraId="33DB1BA2" w14:textId="39086D7A" w:rsidR="00CD3D6B" w:rsidRPr="00F93125" w:rsidRDefault="000E3019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F07E87">
        <w:t>1</w:t>
      </w:r>
      <w:r w:rsidR="00BF5A64">
        <w:t>3</w:t>
      </w:r>
    </w:p>
    <w:p w14:paraId="77BFF05D" w14:textId="77777777" w:rsidR="004A4539" w:rsidRPr="00F93125" w:rsidRDefault="00852CE5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97509D0" w14:textId="261B9FCE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0CCE795B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1845823B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617CD557" w:rsidR="00407766" w:rsidRPr="00F93125" w:rsidRDefault="000C59DF" w:rsidP="00500BC0">
            <w:pPr>
              <w:pStyle w:val="afa"/>
            </w:pPr>
            <w:r>
              <w:t xml:space="preserve">Руководство </w:t>
            </w:r>
            <w:r w:rsidR="00D838B1">
              <w:t>строительной организацией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4DEF42FF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53451559" w14:textId="081740F9" w:rsidR="00142622" w:rsidRDefault="00142622"/>
    <w:p w14:paraId="7F244CC5" w14:textId="31F7A78B" w:rsidR="00142622" w:rsidRDefault="00142622">
      <w:r w:rsidRPr="00F93125">
        <w:t>Основная цель вида профессиональной деятельности:</w:t>
      </w:r>
    </w:p>
    <w:p w14:paraId="1E3B25A0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29284C37" w:rsidR="000C59DF" w:rsidRPr="00F93125" w:rsidRDefault="00302FB8" w:rsidP="00302FB8">
            <w:pPr>
              <w:pStyle w:val="afa"/>
            </w:pPr>
            <w:r>
              <w:t>Р</w:t>
            </w:r>
            <w:r w:rsidR="003632D7" w:rsidRPr="00B6611F">
              <w:t>ешение</w:t>
            </w:r>
            <w:r>
              <w:t xml:space="preserve"> </w:t>
            </w:r>
            <w:r w:rsidR="003632D7">
              <w:t xml:space="preserve">стратегических и оперативных </w:t>
            </w:r>
            <w:r w:rsidR="003632D7" w:rsidRPr="00B6611F">
              <w:t xml:space="preserve">производственных и предпринимательских задач </w:t>
            </w:r>
            <w:r>
              <w:t>строительной организации для повышения ее экономической эффективности</w:t>
            </w:r>
          </w:p>
        </w:tc>
      </w:tr>
    </w:tbl>
    <w:p w14:paraId="3ACA399F" w14:textId="7B115D21" w:rsidR="00142622" w:rsidRDefault="00142622"/>
    <w:p w14:paraId="642EA90E" w14:textId="2EDD6268" w:rsidR="00142622" w:rsidRDefault="00142622">
      <w:r w:rsidRPr="00F93125">
        <w:t>Группа занятий:</w:t>
      </w:r>
    </w:p>
    <w:p w14:paraId="5EBA79A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0C59DF" w:rsidRPr="00142622" w14:paraId="05A2F19E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3AE62083" w:rsidR="000C59DF" w:rsidRPr="000C59DF" w:rsidRDefault="000C59DF" w:rsidP="000C59D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22A3529F" w:rsidR="000C59DF" w:rsidRPr="000C59DF" w:rsidRDefault="000C59DF" w:rsidP="000C59D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03A2C7A0" w:rsidR="000C59DF" w:rsidRPr="000C59DF" w:rsidRDefault="000C59DF" w:rsidP="000C59D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5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1323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501B3B1A" w:rsidR="000C59DF" w:rsidRPr="000C59DF" w:rsidRDefault="000C59DF" w:rsidP="000C59DF">
            <w:pPr>
              <w:pStyle w:val="afa"/>
            </w:pPr>
            <w:r w:rsidRPr="000C59DF">
              <w:t>Руководители подразделений (управляющие) в строительстве</w:t>
            </w:r>
          </w:p>
        </w:tc>
      </w:tr>
      <w:tr w:rsidR="000C59DF" w:rsidRPr="00F93125" w14:paraId="0B95A35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0C59DF" w:rsidRPr="00F93125" w:rsidRDefault="000C59DF" w:rsidP="000C59DF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0C59DF" w:rsidRPr="00F93125" w:rsidRDefault="000C59DF" w:rsidP="000C59DF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0C59DF" w:rsidRPr="00F93125" w:rsidRDefault="000C59DF" w:rsidP="000C59DF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0C59DF" w:rsidRPr="00F93125" w:rsidRDefault="000C59DF" w:rsidP="000C59DF">
            <w:pPr>
              <w:pStyle w:val="101"/>
            </w:pPr>
            <w:r w:rsidRPr="00F93125">
              <w:t>(наименование)</w:t>
            </w:r>
          </w:p>
        </w:tc>
      </w:tr>
    </w:tbl>
    <w:p w14:paraId="776A7F11" w14:textId="4B99A736" w:rsidR="00142622" w:rsidRDefault="00142622"/>
    <w:p w14:paraId="60B09C28" w14:textId="3BC42A49" w:rsidR="00142622" w:rsidRDefault="00142622">
      <w:r w:rsidRPr="00F93125">
        <w:t>Отнесение к видам экономической деятельности:</w:t>
      </w:r>
    </w:p>
    <w:p w14:paraId="6F331E2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D838B1" w:rsidRPr="00F93125" w14:paraId="45E470E7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7CF04285" w:rsidR="00D838B1" w:rsidRPr="00F93125" w:rsidRDefault="00D838B1" w:rsidP="00D83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B1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2834D710" w:rsidR="00D838B1" w:rsidRPr="00F93125" w:rsidRDefault="00D838B1" w:rsidP="00D83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B1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D838B1" w:rsidRPr="00F93125" w14:paraId="6C57BBDF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B93FA5" w14:textId="0E2B4646" w:rsidR="00D838B1" w:rsidRPr="00F93125" w:rsidRDefault="00D838B1" w:rsidP="00D83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B1">
              <w:rPr>
                <w:rFonts w:ascii="Times New Roman" w:hAnsi="Times New Roman" w:cs="Times New Roman"/>
                <w:sz w:val="24"/>
                <w:szCs w:val="24"/>
              </w:rPr>
              <w:t>71.12.2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CB4661" w14:textId="2D33AD85" w:rsidR="00D838B1" w:rsidRPr="00F93125" w:rsidRDefault="00D838B1" w:rsidP="00D83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B1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</w:t>
            </w:r>
          </w:p>
        </w:tc>
      </w:tr>
      <w:tr w:rsidR="009B2929" w:rsidRPr="00F93125" w14:paraId="2959D56F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29475195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42C552B8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667B6BE8" w14:textId="77777777" w:rsidTr="005E67DB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D838B1" w:rsidRPr="00F93125" w14:paraId="1C6D21F3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D838B1" w:rsidRPr="00BA66E1" w:rsidRDefault="00D838B1" w:rsidP="00D838B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59B3B944" w:rsidR="00467653" w:rsidRPr="00371E0A" w:rsidRDefault="007871DE" w:rsidP="00ED6A48">
            <w:pPr>
              <w:jc w:val="both"/>
            </w:pPr>
            <w:r w:rsidRPr="00467653">
              <w:rPr>
                <w:bCs w:val="0"/>
              </w:rPr>
              <w:t xml:space="preserve">Руководство производственной и финансово-хозяйственной </w:t>
            </w:r>
            <w:r>
              <w:rPr>
                <w:bCs w:val="0"/>
              </w:rPr>
              <w:t>д</w:t>
            </w:r>
            <w:r w:rsidRPr="00467653">
              <w:rPr>
                <w:bCs w:val="0"/>
              </w:rPr>
              <w:t>еятельностью</w:t>
            </w:r>
            <w:r>
              <w:rPr>
                <w:bCs w:val="0"/>
              </w:rPr>
              <w:t xml:space="preserve"> </w:t>
            </w:r>
            <w:r w:rsidRPr="00467653">
              <w:rPr>
                <w:bCs w:val="0"/>
              </w:rPr>
              <w:t>строительной организации</w:t>
            </w:r>
          </w:p>
        </w:tc>
        <w:tc>
          <w:tcPr>
            <w:tcW w:w="582" w:type="pct"/>
            <w:vMerge w:val="restart"/>
          </w:tcPr>
          <w:p w14:paraId="4EE027D3" w14:textId="3011E890" w:rsidR="00D838B1" w:rsidRPr="00371E0A" w:rsidRDefault="00D838B1" w:rsidP="00D838B1">
            <w:pPr>
              <w:pStyle w:val="aff0"/>
            </w:pPr>
            <w:r>
              <w:t>7</w:t>
            </w:r>
          </w:p>
        </w:tc>
        <w:tc>
          <w:tcPr>
            <w:tcW w:w="2234" w:type="pct"/>
          </w:tcPr>
          <w:p w14:paraId="0864AB36" w14:textId="52D4C7B5" w:rsidR="00D838B1" w:rsidRPr="00F93125" w:rsidRDefault="000B7836" w:rsidP="00ED6A48">
            <w:pPr>
              <w:jc w:val="both"/>
            </w:pPr>
            <w:r>
              <w:t>П</w:t>
            </w:r>
            <w:r w:rsidR="00EF72B3">
              <w:t>ланирование</w:t>
            </w:r>
            <w:r w:rsidR="0069606F">
              <w:t xml:space="preserve"> и организация</w:t>
            </w:r>
            <w:r w:rsidR="004F385C">
              <w:t xml:space="preserve"> </w:t>
            </w:r>
            <w:r w:rsidR="00D838B1" w:rsidRPr="00B6611F">
              <w:t>производственной</w:t>
            </w:r>
            <w:r w:rsidR="00DE68C5">
              <w:t xml:space="preserve"> и </w:t>
            </w:r>
            <w:r w:rsidR="00D838B1" w:rsidRPr="00B6611F">
              <w:t xml:space="preserve"> </w:t>
            </w:r>
            <w:r w:rsidR="00DE68C5" w:rsidRPr="00B6611F">
              <w:t xml:space="preserve">финансово-хозяйственной </w:t>
            </w:r>
            <w:r w:rsidR="00D838B1" w:rsidRPr="00B6611F">
              <w:t>деятельности строительной организации</w:t>
            </w:r>
          </w:p>
        </w:tc>
        <w:tc>
          <w:tcPr>
            <w:tcW w:w="352" w:type="pct"/>
          </w:tcPr>
          <w:p w14:paraId="1908FD21" w14:textId="48F73DC7" w:rsidR="00D838B1" w:rsidRPr="00F93125" w:rsidRDefault="00D838B1" w:rsidP="00D838B1">
            <w:pPr>
              <w:pStyle w:val="aff0"/>
            </w:pPr>
            <w:r>
              <w:t>A/01.7</w:t>
            </w:r>
          </w:p>
        </w:tc>
        <w:tc>
          <w:tcPr>
            <w:tcW w:w="582" w:type="pct"/>
          </w:tcPr>
          <w:p w14:paraId="08E38B8C" w14:textId="3769079A" w:rsidR="00D838B1" w:rsidRPr="00F93125" w:rsidRDefault="00D838B1" w:rsidP="004E67D2">
            <w:pPr>
              <w:pStyle w:val="aff0"/>
            </w:pPr>
            <w:r>
              <w:t>7</w:t>
            </w:r>
          </w:p>
        </w:tc>
      </w:tr>
      <w:tr w:rsidR="00D838B1" w:rsidRPr="00F93125" w14:paraId="3F93C326" w14:textId="77777777" w:rsidTr="005E67DB">
        <w:trPr>
          <w:trHeight w:val="20"/>
        </w:trPr>
        <w:tc>
          <w:tcPr>
            <w:tcW w:w="226" w:type="pct"/>
            <w:vMerge/>
          </w:tcPr>
          <w:p w14:paraId="21BC2193" w14:textId="77777777" w:rsidR="00D838B1" w:rsidRPr="00F93125" w:rsidRDefault="00D838B1" w:rsidP="00D838B1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4960C404" w14:textId="77777777" w:rsidR="00D838B1" w:rsidRPr="00371E0A" w:rsidRDefault="00D838B1" w:rsidP="004F2CE4">
            <w:pPr>
              <w:jc w:val="both"/>
            </w:pPr>
          </w:p>
        </w:tc>
        <w:tc>
          <w:tcPr>
            <w:tcW w:w="582" w:type="pct"/>
            <w:vMerge/>
          </w:tcPr>
          <w:p w14:paraId="204CAF76" w14:textId="77777777" w:rsidR="00D838B1" w:rsidRPr="00371E0A" w:rsidRDefault="00D838B1" w:rsidP="00D838B1">
            <w:pPr>
              <w:pStyle w:val="aff0"/>
            </w:pPr>
          </w:p>
        </w:tc>
        <w:tc>
          <w:tcPr>
            <w:tcW w:w="2234" w:type="pct"/>
          </w:tcPr>
          <w:p w14:paraId="38F40BD2" w14:textId="0786B026" w:rsidR="00D838B1" w:rsidRPr="00F93125" w:rsidRDefault="00A43862" w:rsidP="00A43862">
            <w:pPr>
              <w:jc w:val="both"/>
            </w:pPr>
            <w:r>
              <w:t xml:space="preserve">Оперативный контроль </w:t>
            </w:r>
            <w:r w:rsidR="00D838B1" w:rsidRPr="00B6611F">
              <w:t>производственной</w:t>
            </w:r>
            <w:r w:rsidR="00DE68C5">
              <w:t xml:space="preserve"> и </w:t>
            </w:r>
            <w:r w:rsidR="00DE68C5" w:rsidRPr="00B6611F">
              <w:t>финансово-хозяйственной</w:t>
            </w:r>
            <w:r w:rsidR="00D838B1" w:rsidRPr="00B6611F">
              <w:t xml:space="preserve"> деятельност</w:t>
            </w:r>
            <w:r>
              <w:t>и</w:t>
            </w:r>
            <w:r w:rsidR="00D838B1" w:rsidRPr="00B6611F">
              <w:t xml:space="preserve"> строительной организации</w:t>
            </w:r>
          </w:p>
        </w:tc>
        <w:tc>
          <w:tcPr>
            <w:tcW w:w="352" w:type="pct"/>
          </w:tcPr>
          <w:p w14:paraId="05765BD9" w14:textId="5BB2FA1F" w:rsidR="00D838B1" w:rsidRPr="00F93125" w:rsidRDefault="00D838B1" w:rsidP="00D838B1">
            <w:pPr>
              <w:pStyle w:val="aff0"/>
            </w:pPr>
            <w:r>
              <w:t>A/02.7</w:t>
            </w:r>
          </w:p>
        </w:tc>
        <w:tc>
          <w:tcPr>
            <w:tcW w:w="582" w:type="pct"/>
          </w:tcPr>
          <w:p w14:paraId="28AE3E2B" w14:textId="23CA30D2" w:rsidR="00D838B1" w:rsidRPr="00F93125" w:rsidRDefault="00D838B1" w:rsidP="00D838B1">
            <w:pPr>
              <w:pStyle w:val="aff0"/>
            </w:pPr>
            <w:r>
              <w:t>7</w:t>
            </w:r>
          </w:p>
        </w:tc>
      </w:tr>
      <w:tr w:rsidR="00D838B1" w:rsidRPr="00F93125" w14:paraId="743A65F6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D838B1" w:rsidRPr="00F93125" w:rsidRDefault="00D838B1" w:rsidP="00D838B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536F7DA1" w:rsidR="00D838B1" w:rsidRPr="00371E0A" w:rsidRDefault="00302FB8" w:rsidP="004F2CE4">
            <w:pPr>
              <w:jc w:val="both"/>
            </w:pPr>
            <w:r>
              <w:t>Стратегическое и оперативное у</w:t>
            </w:r>
            <w:r w:rsidR="00D838B1">
              <w:t>правление строительной организацией</w:t>
            </w:r>
          </w:p>
        </w:tc>
        <w:tc>
          <w:tcPr>
            <w:tcW w:w="582" w:type="pct"/>
            <w:vMerge w:val="restart"/>
          </w:tcPr>
          <w:p w14:paraId="321E5914" w14:textId="1D041899" w:rsidR="00D838B1" w:rsidRPr="00371E0A" w:rsidRDefault="00D838B1" w:rsidP="00D838B1">
            <w:pPr>
              <w:pStyle w:val="aff0"/>
            </w:pPr>
            <w:r>
              <w:t>7</w:t>
            </w:r>
          </w:p>
        </w:tc>
        <w:tc>
          <w:tcPr>
            <w:tcW w:w="2234" w:type="pct"/>
          </w:tcPr>
          <w:p w14:paraId="514C3273" w14:textId="5ECD5589" w:rsidR="00D838B1" w:rsidRPr="00F93125" w:rsidRDefault="00D838B1" w:rsidP="004F2CE4">
            <w:pPr>
              <w:jc w:val="both"/>
            </w:pPr>
            <w:r w:rsidRPr="00B6611F">
              <w:t>Стратегическое управление деятельностью строительной организации</w:t>
            </w:r>
          </w:p>
        </w:tc>
        <w:tc>
          <w:tcPr>
            <w:tcW w:w="352" w:type="pct"/>
          </w:tcPr>
          <w:p w14:paraId="73384BFA" w14:textId="248D2847" w:rsidR="00D838B1" w:rsidRPr="00F93125" w:rsidRDefault="00D838B1" w:rsidP="0069606F">
            <w:pPr>
              <w:pStyle w:val="aff0"/>
            </w:pPr>
            <w:r>
              <w:t>B/01.</w:t>
            </w:r>
            <w:r w:rsidR="0069606F">
              <w:t>8</w:t>
            </w:r>
          </w:p>
        </w:tc>
        <w:tc>
          <w:tcPr>
            <w:tcW w:w="582" w:type="pct"/>
          </w:tcPr>
          <w:p w14:paraId="51C7ACBB" w14:textId="30DF2D20" w:rsidR="00D838B1" w:rsidRPr="00F93125" w:rsidRDefault="004E67D2" w:rsidP="00D838B1">
            <w:pPr>
              <w:pStyle w:val="aff0"/>
            </w:pPr>
            <w:r>
              <w:t>8</w:t>
            </w:r>
          </w:p>
        </w:tc>
      </w:tr>
      <w:tr w:rsidR="00D838B1" w:rsidRPr="00F93125" w14:paraId="75CD095E" w14:textId="77777777" w:rsidTr="005E67DB">
        <w:trPr>
          <w:trHeight w:val="20"/>
        </w:trPr>
        <w:tc>
          <w:tcPr>
            <w:tcW w:w="226" w:type="pct"/>
            <w:vMerge/>
          </w:tcPr>
          <w:p w14:paraId="7F667B02" w14:textId="77777777" w:rsidR="00D838B1" w:rsidRPr="00F93125" w:rsidRDefault="00D838B1" w:rsidP="00D838B1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98A0A9E" w14:textId="77777777" w:rsidR="00D838B1" w:rsidRPr="00F93125" w:rsidRDefault="00D838B1" w:rsidP="00D838B1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5FC611DC" w14:textId="77777777" w:rsidR="00D838B1" w:rsidRPr="00F93125" w:rsidRDefault="00D838B1" w:rsidP="00D838B1">
            <w:pPr>
              <w:pStyle w:val="aff0"/>
            </w:pPr>
          </w:p>
        </w:tc>
        <w:tc>
          <w:tcPr>
            <w:tcW w:w="2234" w:type="pct"/>
          </w:tcPr>
          <w:p w14:paraId="4CA8032E" w14:textId="76B94FE8" w:rsidR="00D838B1" w:rsidRPr="00F93125" w:rsidRDefault="00D838B1" w:rsidP="004F2CE4">
            <w:pPr>
              <w:jc w:val="both"/>
            </w:pPr>
            <w:r w:rsidRPr="00B6611F">
              <w:t>Оперативное управление деятельностью строительной организации</w:t>
            </w:r>
          </w:p>
        </w:tc>
        <w:tc>
          <w:tcPr>
            <w:tcW w:w="352" w:type="pct"/>
          </w:tcPr>
          <w:p w14:paraId="648EE8E1" w14:textId="45E2A81A" w:rsidR="00D838B1" w:rsidRPr="00F93125" w:rsidRDefault="00D838B1" w:rsidP="0069606F">
            <w:pPr>
              <w:pStyle w:val="aff0"/>
            </w:pPr>
            <w:r>
              <w:t>B/02.</w:t>
            </w:r>
            <w:r w:rsidR="0069606F">
              <w:t>8</w:t>
            </w:r>
          </w:p>
        </w:tc>
        <w:tc>
          <w:tcPr>
            <w:tcW w:w="582" w:type="pct"/>
          </w:tcPr>
          <w:p w14:paraId="5988F287" w14:textId="000B0964" w:rsidR="00D838B1" w:rsidRPr="00F93125" w:rsidRDefault="004E67D2" w:rsidP="00D838B1">
            <w:pPr>
              <w:pStyle w:val="aff0"/>
            </w:pPr>
            <w:r>
              <w:t>8</w:t>
            </w:r>
          </w:p>
        </w:tc>
      </w:tr>
    </w:tbl>
    <w:p w14:paraId="55ED63AB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156F2A" w14:textId="4EECC432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6C2F8E8C" w14:textId="77777777" w:rsidR="00E06ED9" w:rsidRPr="00E06ED9" w:rsidRDefault="00E06ED9" w:rsidP="00E06ED9"/>
    <w:p w14:paraId="44566225" w14:textId="777C8FA3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009F46F2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4448"/>
        <w:gridCol w:w="553"/>
        <w:gridCol w:w="614"/>
        <w:gridCol w:w="1163"/>
        <w:gridCol w:w="1447"/>
        <w:gridCol w:w="510"/>
      </w:tblGrid>
      <w:tr w:rsidR="00467653" w:rsidRPr="00F93125" w14:paraId="48A6D3FD" w14:textId="77777777" w:rsidTr="00467653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67653" w:rsidRPr="00F93125" w:rsidRDefault="00467653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2DB2088D" w:rsidR="00467653" w:rsidRPr="000F2E5A" w:rsidRDefault="00467653" w:rsidP="00ED6A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Руководство производственной и финансово-хозяйственной </w:t>
            </w:r>
            <w:r w:rsidR="00787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46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еятельностью</w:t>
            </w:r>
            <w:r w:rsidR="00787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67653" w:rsidRPr="00F93125" w:rsidRDefault="00467653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67653" w:rsidRPr="00BA66E1" w:rsidRDefault="00467653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CC225E" w14:textId="77777777" w:rsidR="00467653" w:rsidRPr="00F93125" w:rsidRDefault="00467653" w:rsidP="009E3E65">
            <w:pPr>
              <w:rPr>
                <w:sz w:val="20"/>
              </w:rPr>
            </w:pP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3752B3E5" w:rsidR="00467653" w:rsidRPr="00F93125" w:rsidRDefault="00467653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41F1C381" w:rsidR="00467653" w:rsidRPr="00F93125" w:rsidRDefault="00467653" w:rsidP="0001605C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5B0E4EC2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1E42B273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588A45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3DEDFF05" w14:textId="77777777" w:rsidTr="001A57CD">
        <w:trPr>
          <w:trHeight w:val="20"/>
        </w:trPr>
        <w:tc>
          <w:tcPr>
            <w:tcW w:w="1354" w:type="pct"/>
          </w:tcPr>
          <w:p w14:paraId="27CA9F31" w14:textId="52AE49AB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1EDF1C67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Заместитель директора строительной организации</w:t>
            </w:r>
          </w:p>
          <w:p w14:paraId="705159C1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Заместитель генерального директора строительной организации</w:t>
            </w:r>
          </w:p>
          <w:p w14:paraId="7BED461C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Заместитель управляющего строительной организации</w:t>
            </w:r>
          </w:p>
          <w:p w14:paraId="58A789E5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Заместитель руководителя строительной организации</w:t>
            </w:r>
          </w:p>
          <w:p w14:paraId="2E61FB6C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Главный инженер строительной организации</w:t>
            </w:r>
          </w:p>
          <w:p w14:paraId="7FF720EB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Заместитель директора по капитальному строительству</w:t>
            </w:r>
          </w:p>
          <w:p w14:paraId="64020E5D" w14:textId="46B6CA89" w:rsidR="00A36D5A" w:rsidRPr="00F93125" w:rsidRDefault="000F2E5A" w:rsidP="000F2E5A">
            <w:pPr>
              <w:pStyle w:val="afa"/>
            </w:pPr>
            <w:r w:rsidRPr="00B6611F">
              <w:t>Заместитель директора по финансово-хозяйственной деятельности</w:t>
            </w:r>
          </w:p>
        </w:tc>
      </w:tr>
    </w:tbl>
    <w:p w14:paraId="5CEA4885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F2E5A" w:rsidRPr="00F93125" w14:paraId="1ED65F98" w14:textId="77777777" w:rsidTr="001A57CD">
        <w:trPr>
          <w:trHeight w:val="20"/>
        </w:trPr>
        <w:tc>
          <w:tcPr>
            <w:tcW w:w="1354" w:type="pct"/>
          </w:tcPr>
          <w:p w14:paraId="194EDEB0" w14:textId="77777777" w:rsidR="000F2E5A" w:rsidRPr="00F93125" w:rsidRDefault="000F2E5A" w:rsidP="000F2E5A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2B4F524C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Высшее образование - магистратура</w:t>
            </w:r>
          </w:p>
          <w:p w14:paraId="1D14ECED" w14:textId="77777777" w:rsidR="000F2E5A" w:rsidRPr="00B6611F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или</w:t>
            </w:r>
          </w:p>
          <w:p w14:paraId="00ECFDEF" w14:textId="46D2063B" w:rsidR="000F2E5A" w:rsidRPr="000F2E5A" w:rsidRDefault="000F2E5A" w:rsidP="000F2E5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0F2E5A" w:rsidRPr="00F93125" w14:paraId="47F7B012" w14:textId="77777777" w:rsidTr="001A57CD">
        <w:trPr>
          <w:trHeight w:val="20"/>
        </w:trPr>
        <w:tc>
          <w:tcPr>
            <w:tcW w:w="1354" w:type="pct"/>
          </w:tcPr>
          <w:p w14:paraId="211E034F" w14:textId="77777777" w:rsidR="000F2E5A" w:rsidRPr="00F93125" w:rsidRDefault="000F2E5A" w:rsidP="000F2E5A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36ED4833" w14:textId="0245DFE0" w:rsidR="000F2E5A" w:rsidRPr="000F2E5A" w:rsidRDefault="000F2E5A" w:rsidP="000F2E5A">
            <w:pPr>
              <w:pStyle w:val="pTextStyle"/>
              <w:rPr>
                <w:lang w:val="ru-RU"/>
              </w:rPr>
            </w:pPr>
            <w:r w:rsidRPr="00B6611F">
              <w:rPr>
                <w:lang w:val="ru-RU"/>
              </w:rPr>
              <w:t>Не менее пяти лет на руководящих должностях по профилю профессиональной деятельности в строительстве</w:t>
            </w:r>
          </w:p>
        </w:tc>
      </w:tr>
      <w:tr w:rsidR="000F2E5A" w:rsidRPr="00F93125" w14:paraId="5D6DEC05" w14:textId="77777777" w:rsidTr="001A57CD">
        <w:trPr>
          <w:trHeight w:val="20"/>
        </w:trPr>
        <w:tc>
          <w:tcPr>
            <w:tcW w:w="1354" w:type="pct"/>
          </w:tcPr>
          <w:p w14:paraId="042A8C0B" w14:textId="77777777" w:rsidR="000F2E5A" w:rsidRPr="00F93125" w:rsidRDefault="000F2E5A" w:rsidP="000F2E5A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31DF452F" w14:textId="4DAA5111" w:rsidR="000F2E5A" w:rsidRPr="000F2E5A" w:rsidRDefault="000F2E5A" w:rsidP="000F2E5A">
            <w:pPr>
              <w:pStyle w:val="pTextStyle"/>
              <w:rPr>
                <w:lang w:val="ru-RU"/>
              </w:rPr>
            </w:pPr>
            <w:r w:rsidRPr="000F2E5A">
              <w:rPr>
                <w:lang w:val="ru-RU"/>
              </w:rPr>
              <w:t>-</w:t>
            </w:r>
          </w:p>
        </w:tc>
      </w:tr>
      <w:tr w:rsidR="00033B72" w:rsidRPr="00F93125" w14:paraId="05F67E69" w14:textId="77777777" w:rsidTr="001A57CD">
        <w:trPr>
          <w:trHeight w:val="20"/>
        </w:trPr>
        <w:tc>
          <w:tcPr>
            <w:tcW w:w="1354" w:type="pct"/>
          </w:tcPr>
          <w:p w14:paraId="5D0474C0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0EFFCA09" w14:textId="23BF43D2" w:rsidR="00033B72" w:rsidRPr="00F93125" w:rsidRDefault="004F385C" w:rsidP="004F38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4386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строительства, осуществляемое не реже одного раза в пять лет</w:t>
            </w:r>
            <w:r w:rsidRPr="00B6611F" w:rsidDel="004F385C">
              <w:t xml:space="preserve"> </w:t>
            </w:r>
          </w:p>
        </w:tc>
      </w:tr>
    </w:tbl>
    <w:p w14:paraId="5C5C2C07" w14:textId="77777777" w:rsidR="008C0F83" w:rsidRPr="00F93125" w:rsidRDefault="008C0F83" w:rsidP="008C0F83">
      <w:pPr>
        <w:pStyle w:val="afa"/>
      </w:pPr>
    </w:p>
    <w:p w14:paraId="5711F6FC" w14:textId="12347D5A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02B992E2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340AE92E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673D17B5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2DC365C1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3C235F47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0F2E5A" w:rsidRPr="00F93125" w14:paraId="0529AE77" w14:textId="77777777" w:rsidTr="001A57CD">
        <w:trPr>
          <w:trHeight w:val="20"/>
        </w:trPr>
        <w:tc>
          <w:tcPr>
            <w:tcW w:w="1547" w:type="pct"/>
          </w:tcPr>
          <w:p w14:paraId="21A06101" w14:textId="77777777" w:rsidR="000F2E5A" w:rsidRPr="001A57CD" w:rsidRDefault="000F2E5A" w:rsidP="000F2E5A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20B62E4B" w14:textId="6C0556F0" w:rsidR="000F2E5A" w:rsidRPr="001A57CD" w:rsidRDefault="000F2E5A" w:rsidP="000F2E5A">
            <w:pPr>
              <w:pStyle w:val="afa"/>
            </w:pPr>
            <w:r>
              <w:t>1323</w:t>
            </w:r>
          </w:p>
        </w:tc>
        <w:tc>
          <w:tcPr>
            <w:tcW w:w="2773" w:type="pct"/>
          </w:tcPr>
          <w:p w14:paraId="081ABF4D" w14:textId="19444B31" w:rsidR="000F2E5A" w:rsidRPr="001A57CD" w:rsidRDefault="000F2E5A" w:rsidP="000F2E5A">
            <w:pPr>
              <w:pStyle w:val="afa"/>
            </w:pPr>
            <w:r w:rsidRPr="00B6611F">
              <w:t>Руководители подразделений (управляющие) в строительстве</w:t>
            </w:r>
          </w:p>
        </w:tc>
      </w:tr>
      <w:tr w:rsidR="000F2E5A" w:rsidRPr="00F93125" w14:paraId="7E3BE395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2B16B544" w14:textId="77777777" w:rsidR="000F2E5A" w:rsidRPr="001A57CD" w:rsidRDefault="000F2E5A" w:rsidP="000F2E5A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3"/>
            </w:r>
          </w:p>
        </w:tc>
        <w:tc>
          <w:tcPr>
            <w:tcW w:w="680" w:type="pct"/>
          </w:tcPr>
          <w:p w14:paraId="2134C7B9" w14:textId="3B40D757" w:rsidR="000F2E5A" w:rsidRPr="001A57CD" w:rsidRDefault="004F385C" w:rsidP="000F2E5A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00DECBC5" w14:textId="631CD4EE" w:rsidR="000F2E5A" w:rsidRPr="001A57CD" w:rsidRDefault="000F2E5A" w:rsidP="000F2E5A">
            <w:pPr>
              <w:pStyle w:val="afa"/>
            </w:pPr>
            <w:r w:rsidRPr="00B6611F">
              <w:t>Заместитель директора по капитальному строительству</w:t>
            </w:r>
          </w:p>
        </w:tc>
      </w:tr>
      <w:tr w:rsidR="000F2E5A" w:rsidRPr="00F93125" w14:paraId="42B1C09A" w14:textId="77777777" w:rsidTr="001A57CD">
        <w:trPr>
          <w:trHeight w:val="20"/>
        </w:trPr>
        <w:tc>
          <w:tcPr>
            <w:tcW w:w="1547" w:type="pct"/>
            <w:vMerge/>
          </w:tcPr>
          <w:p w14:paraId="3E065CB9" w14:textId="77777777" w:rsidR="000F2E5A" w:rsidRPr="001A57CD" w:rsidRDefault="000F2E5A" w:rsidP="000F2E5A">
            <w:pPr>
              <w:pStyle w:val="afa"/>
            </w:pPr>
          </w:p>
        </w:tc>
        <w:tc>
          <w:tcPr>
            <w:tcW w:w="680" w:type="pct"/>
          </w:tcPr>
          <w:p w14:paraId="151FF48F" w14:textId="44103D34" w:rsidR="000F2E5A" w:rsidRPr="001A57CD" w:rsidRDefault="004F385C" w:rsidP="000F2E5A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05F5D324" w14:textId="64218CA5" w:rsidR="000F2E5A" w:rsidRPr="001A57CD" w:rsidRDefault="000F2E5A" w:rsidP="000F2E5A">
            <w:pPr>
              <w:pStyle w:val="afa"/>
            </w:pPr>
            <w:r>
              <w:t>Главный инженер</w:t>
            </w:r>
          </w:p>
        </w:tc>
      </w:tr>
      <w:tr w:rsidR="000F2E5A" w:rsidRPr="00F93125" w14:paraId="1212AE00" w14:textId="77777777" w:rsidTr="001A57CD">
        <w:trPr>
          <w:trHeight w:val="20"/>
        </w:trPr>
        <w:tc>
          <w:tcPr>
            <w:tcW w:w="1547" w:type="pct"/>
            <w:vMerge/>
          </w:tcPr>
          <w:p w14:paraId="5A96D2F9" w14:textId="77777777" w:rsidR="000F2E5A" w:rsidRPr="001A57CD" w:rsidRDefault="000F2E5A" w:rsidP="000F2E5A">
            <w:pPr>
              <w:pStyle w:val="afa"/>
            </w:pPr>
          </w:p>
        </w:tc>
        <w:tc>
          <w:tcPr>
            <w:tcW w:w="680" w:type="pct"/>
          </w:tcPr>
          <w:p w14:paraId="67288BF9" w14:textId="54D80913" w:rsidR="000F2E5A" w:rsidRPr="001A57CD" w:rsidRDefault="004F385C" w:rsidP="000F2E5A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198EB06B" w14:textId="761D7C24" w:rsidR="000F2E5A" w:rsidRPr="001A57CD" w:rsidRDefault="000F2E5A" w:rsidP="000F2E5A">
            <w:pPr>
              <w:pStyle w:val="afa"/>
            </w:pPr>
            <w:r w:rsidRPr="00B6611F">
              <w:t>Финансовый директор (заместитель директора по финансам)</w:t>
            </w:r>
          </w:p>
        </w:tc>
      </w:tr>
      <w:tr w:rsidR="000F2E5A" w:rsidRPr="00F93125" w14:paraId="0660345A" w14:textId="77777777" w:rsidTr="001A57CD">
        <w:trPr>
          <w:trHeight w:val="20"/>
        </w:trPr>
        <w:tc>
          <w:tcPr>
            <w:tcW w:w="1547" w:type="pct"/>
            <w:vMerge/>
          </w:tcPr>
          <w:p w14:paraId="71A9E128" w14:textId="77777777" w:rsidR="000F2E5A" w:rsidRPr="001A57CD" w:rsidRDefault="000F2E5A" w:rsidP="000F2E5A">
            <w:pPr>
              <w:pStyle w:val="afa"/>
            </w:pPr>
          </w:p>
        </w:tc>
        <w:tc>
          <w:tcPr>
            <w:tcW w:w="680" w:type="pct"/>
          </w:tcPr>
          <w:p w14:paraId="1D2FAD5A" w14:textId="54DC2505" w:rsidR="000F2E5A" w:rsidRPr="001A57CD" w:rsidRDefault="004F385C" w:rsidP="000F2E5A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491A05E0" w14:textId="643067FD" w:rsidR="000F2E5A" w:rsidRPr="001A57CD" w:rsidRDefault="000F2E5A" w:rsidP="000F2E5A">
            <w:pPr>
              <w:pStyle w:val="afa"/>
            </w:pPr>
            <w:r w:rsidRPr="00B6611F">
              <w:t>Заместитель директора по коммерческим вопросам</w:t>
            </w:r>
          </w:p>
        </w:tc>
      </w:tr>
      <w:tr w:rsidR="000F2E5A" w:rsidRPr="00F93125" w14:paraId="1F8742DC" w14:textId="77777777" w:rsidTr="001A57CD">
        <w:trPr>
          <w:trHeight w:val="20"/>
        </w:trPr>
        <w:tc>
          <w:tcPr>
            <w:tcW w:w="1547" w:type="pct"/>
          </w:tcPr>
          <w:p w14:paraId="33C5093C" w14:textId="77777777" w:rsidR="000F2E5A" w:rsidRPr="001A57CD" w:rsidRDefault="000F2E5A" w:rsidP="000F2E5A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4"/>
            </w:r>
          </w:p>
        </w:tc>
        <w:tc>
          <w:tcPr>
            <w:tcW w:w="680" w:type="pct"/>
          </w:tcPr>
          <w:p w14:paraId="2900008A" w14:textId="24AEE8A9" w:rsidR="000F2E5A" w:rsidRPr="001A57CD" w:rsidRDefault="000F2E5A" w:rsidP="000F2E5A">
            <w:pPr>
              <w:pStyle w:val="afa"/>
            </w:pPr>
            <w:r>
              <w:t>24681</w:t>
            </w:r>
          </w:p>
        </w:tc>
        <w:tc>
          <w:tcPr>
            <w:tcW w:w="2773" w:type="pct"/>
          </w:tcPr>
          <w:p w14:paraId="00217B63" w14:textId="65205AB5" w:rsidR="000F2E5A" w:rsidRPr="001A57CD" w:rsidRDefault="000F2E5A" w:rsidP="000F2E5A">
            <w:pPr>
              <w:pStyle w:val="afa"/>
            </w:pPr>
            <w:r>
              <w:t>Начальник отдела (в строительстве)</w:t>
            </w:r>
          </w:p>
        </w:tc>
      </w:tr>
      <w:tr w:rsidR="000F2E5A" w:rsidRPr="00F93125" w14:paraId="09C0FC22" w14:textId="77777777" w:rsidTr="001A57CD">
        <w:trPr>
          <w:trHeight w:val="20"/>
        </w:trPr>
        <w:tc>
          <w:tcPr>
            <w:tcW w:w="1547" w:type="pct"/>
            <w:vMerge w:val="restart"/>
          </w:tcPr>
          <w:p w14:paraId="7A18B63C" w14:textId="03BB1E7A" w:rsidR="000F2E5A" w:rsidRPr="001A57CD" w:rsidRDefault="000F2E5A" w:rsidP="000F2E5A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5"/>
            </w:r>
          </w:p>
        </w:tc>
        <w:tc>
          <w:tcPr>
            <w:tcW w:w="680" w:type="pct"/>
          </w:tcPr>
          <w:p w14:paraId="21140AB1" w14:textId="2544BE41" w:rsidR="000F2E5A" w:rsidRPr="000F2E5A" w:rsidRDefault="000F2E5A" w:rsidP="000F2E5A">
            <w:pPr>
              <w:pStyle w:val="afa"/>
            </w:pPr>
            <w:r>
              <w:t>2.08.04.01</w:t>
            </w:r>
          </w:p>
        </w:tc>
        <w:tc>
          <w:tcPr>
            <w:tcW w:w="2773" w:type="pct"/>
          </w:tcPr>
          <w:p w14:paraId="18EAFB8C" w14:textId="594377B0" w:rsidR="000F2E5A" w:rsidRPr="001A57CD" w:rsidRDefault="000F2E5A" w:rsidP="000F2E5A">
            <w:pPr>
              <w:pStyle w:val="afa"/>
            </w:pPr>
            <w:r>
              <w:t>Строительство</w:t>
            </w:r>
          </w:p>
        </w:tc>
      </w:tr>
      <w:tr w:rsidR="000F2E5A" w:rsidRPr="00F93125" w14:paraId="7AC20260" w14:textId="77777777" w:rsidTr="001A57CD">
        <w:trPr>
          <w:trHeight w:val="20"/>
        </w:trPr>
        <w:tc>
          <w:tcPr>
            <w:tcW w:w="1547" w:type="pct"/>
            <w:vMerge/>
          </w:tcPr>
          <w:p w14:paraId="149E2BB0" w14:textId="77777777" w:rsidR="000F2E5A" w:rsidRPr="001A57CD" w:rsidRDefault="000F2E5A" w:rsidP="000F2E5A">
            <w:pPr>
              <w:pStyle w:val="afa"/>
            </w:pPr>
          </w:p>
        </w:tc>
        <w:tc>
          <w:tcPr>
            <w:tcW w:w="680" w:type="pct"/>
          </w:tcPr>
          <w:p w14:paraId="12FEAB60" w14:textId="0C537DFF" w:rsidR="000F2E5A" w:rsidRPr="001A57CD" w:rsidRDefault="000F2E5A" w:rsidP="000F2E5A">
            <w:pPr>
              <w:pStyle w:val="afa"/>
            </w:pPr>
            <w:r>
              <w:t>5.38.04.01</w:t>
            </w:r>
          </w:p>
        </w:tc>
        <w:tc>
          <w:tcPr>
            <w:tcW w:w="2773" w:type="pct"/>
          </w:tcPr>
          <w:p w14:paraId="4F012A56" w14:textId="7A15580E" w:rsidR="000F2E5A" w:rsidRPr="001A57CD" w:rsidRDefault="000F2E5A" w:rsidP="000F2E5A">
            <w:pPr>
              <w:pStyle w:val="afa"/>
            </w:pPr>
            <w:r>
              <w:t>Экономика</w:t>
            </w:r>
          </w:p>
        </w:tc>
      </w:tr>
      <w:tr w:rsidR="000F2E5A" w:rsidRPr="00F93125" w14:paraId="2044E8F0" w14:textId="77777777" w:rsidTr="001A57CD">
        <w:trPr>
          <w:trHeight w:val="20"/>
        </w:trPr>
        <w:tc>
          <w:tcPr>
            <w:tcW w:w="1547" w:type="pct"/>
            <w:vMerge/>
          </w:tcPr>
          <w:p w14:paraId="318EAC8C" w14:textId="60942488" w:rsidR="000F2E5A" w:rsidRPr="001A57CD" w:rsidRDefault="000F2E5A" w:rsidP="000F2E5A">
            <w:pPr>
              <w:pStyle w:val="afa"/>
            </w:pPr>
          </w:p>
        </w:tc>
        <w:tc>
          <w:tcPr>
            <w:tcW w:w="680" w:type="pct"/>
          </w:tcPr>
          <w:p w14:paraId="497E37AC" w14:textId="1FE008AC" w:rsidR="000F2E5A" w:rsidRPr="001A57CD" w:rsidRDefault="000F2E5A" w:rsidP="000F2E5A">
            <w:pPr>
              <w:pStyle w:val="afa"/>
            </w:pPr>
            <w:r>
              <w:t>5.38.04.02</w:t>
            </w:r>
          </w:p>
        </w:tc>
        <w:tc>
          <w:tcPr>
            <w:tcW w:w="2773" w:type="pct"/>
          </w:tcPr>
          <w:p w14:paraId="0A2A9FE6" w14:textId="70B9846D" w:rsidR="000F2E5A" w:rsidRPr="001A57CD" w:rsidRDefault="000F2E5A" w:rsidP="000F2E5A">
            <w:pPr>
              <w:pStyle w:val="afa"/>
            </w:pPr>
            <w:r>
              <w:t>Менеджмент</w:t>
            </w:r>
          </w:p>
        </w:tc>
      </w:tr>
    </w:tbl>
    <w:p w14:paraId="4BB2EB93" w14:textId="77777777" w:rsidR="00E06ED9" w:rsidRDefault="00E06ED9" w:rsidP="00E06ED9"/>
    <w:p w14:paraId="2880616C" w14:textId="2A043335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7E2D32B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F93125" w14:paraId="5F28164E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37C9964E" w:rsidR="00407766" w:rsidRPr="00F93125" w:rsidRDefault="00DE68C5" w:rsidP="00ED6A48">
            <w:pPr>
              <w:jc w:val="both"/>
              <w:rPr>
                <w:bCs w:val="0"/>
              </w:rPr>
            </w:pPr>
            <w:r>
              <w:t xml:space="preserve">Планирование и организация </w:t>
            </w:r>
            <w:r w:rsidRPr="00B6611F">
              <w:t>производственной</w:t>
            </w:r>
            <w:r>
              <w:t xml:space="preserve"> и </w:t>
            </w:r>
            <w:r w:rsidRPr="00B6611F">
              <w:t xml:space="preserve"> финансово-хозяйственной деятельности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05DEBBD8" w:rsidR="00407766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D838B1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1DCDA609" w:rsidR="00407766" w:rsidRPr="00F93125" w:rsidRDefault="00D838B1" w:rsidP="00932AC7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26FECA94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F93125" w14:paraId="6525BD7D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5FD70B7D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0F2E5A" w:rsidRPr="00F93125" w14:paraId="5479394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308B3FB6" w14:textId="77777777" w:rsidR="000F2E5A" w:rsidRPr="00F93125" w:rsidRDefault="000F2E5A" w:rsidP="000F2E5A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14:paraId="6917E356" w14:textId="05085E82" w:rsidR="000F2E5A" w:rsidRPr="00F93125" w:rsidRDefault="0047223D" w:rsidP="00A43862">
            <w:pPr>
              <w:jc w:val="both"/>
              <w:rPr>
                <w:strike/>
              </w:rPr>
            </w:pPr>
            <w:r w:rsidRPr="00B6611F">
              <w:t>Формирова</w:t>
            </w:r>
            <w:r>
              <w:t>ние</w:t>
            </w:r>
            <w:r w:rsidRPr="00B6611F">
              <w:t xml:space="preserve"> организационн</w:t>
            </w:r>
            <w:r>
              <w:t>о</w:t>
            </w:r>
            <w:r w:rsidR="00A43862">
              <w:t>-функциональной</w:t>
            </w:r>
            <w:r>
              <w:t xml:space="preserve"> структуры</w:t>
            </w:r>
            <w:r w:rsidRPr="00B6611F">
              <w:t xml:space="preserve"> </w:t>
            </w:r>
            <w:r w:rsidR="00DD7DD4" w:rsidRPr="00B6611F">
              <w:t>производственных</w:t>
            </w:r>
            <w:r w:rsidR="00DD7DD4">
              <w:t xml:space="preserve"> и финансово-хозяйственных</w:t>
            </w:r>
            <w:r w:rsidR="00DD7DD4" w:rsidRPr="00B6611F">
              <w:t xml:space="preserve"> подразделений строительной организации</w:t>
            </w:r>
          </w:p>
        </w:tc>
      </w:tr>
      <w:tr w:rsidR="0069606F" w:rsidRPr="00F93125" w14:paraId="3A4CB4D3" w14:textId="77777777" w:rsidTr="001A57CD">
        <w:trPr>
          <w:trHeight w:val="20"/>
        </w:trPr>
        <w:tc>
          <w:tcPr>
            <w:tcW w:w="1239" w:type="pct"/>
            <w:vMerge/>
          </w:tcPr>
          <w:p w14:paraId="27DB96E2" w14:textId="77777777" w:rsidR="0069606F" w:rsidRPr="00F93125" w:rsidRDefault="0069606F" w:rsidP="0069606F">
            <w:pPr>
              <w:pStyle w:val="afa"/>
            </w:pPr>
          </w:p>
        </w:tc>
        <w:tc>
          <w:tcPr>
            <w:tcW w:w="3761" w:type="pct"/>
          </w:tcPr>
          <w:p w14:paraId="2E3820BD" w14:textId="639AD459" w:rsidR="0069606F" w:rsidRDefault="0047223D" w:rsidP="00A43862">
            <w:pPr>
              <w:jc w:val="both"/>
            </w:pPr>
            <w:r w:rsidRPr="00B6611F">
              <w:t>Распреде</w:t>
            </w:r>
            <w:r>
              <w:t>ление</w:t>
            </w:r>
            <w:r w:rsidRPr="00B6611F">
              <w:t xml:space="preserve"> полномочи</w:t>
            </w:r>
            <w:r>
              <w:t>й</w:t>
            </w:r>
            <w:r w:rsidRPr="00B6611F">
              <w:t xml:space="preserve"> и обязанност</w:t>
            </w:r>
            <w:r>
              <w:t>ей</w:t>
            </w:r>
            <w:r w:rsidRPr="00B6611F">
              <w:t xml:space="preserve"> между руководителями производственных</w:t>
            </w:r>
            <w:r w:rsidR="00A43862">
              <w:t xml:space="preserve"> и финансово-хозяйственных</w:t>
            </w:r>
            <w:r w:rsidRPr="00B6611F">
              <w:t xml:space="preserve"> подразделений строительной организации</w:t>
            </w:r>
          </w:p>
        </w:tc>
      </w:tr>
      <w:tr w:rsidR="0047223D" w:rsidRPr="00F93125" w14:paraId="6AF4C220" w14:textId="77777777" w:rsidTr="001A57CD">
        <w:trPr>
          <w:trHeight w:val="20"/>
        </w:trPr>
        <w:tc>
          <w:tcPr>
            <w:tcW w:w="1239" w:type="pct"/>
            <w:vMerge/>
          </w:tcPr>
          <w:p w14:paraId="7DA58863" w14:textId="77777777" w:rsidR="0047223D" w:rsidRPr="00F93125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526E425D" w14:textId="1B4EDD4F" w:rsidR="0047223D" w:rsidRDefault="0047223D" w:rsidP="0047223D">
            <w:pPr>
              <w:jc w:val="both"/>
            </w:pPr>
            <w:r w:rsidRPr="00976948">
              <w:t xml:space="preserve">Перспективное </w:t>
            </w:r>
            <w:r w:rsidR="00A43862">
              <w:t xml:space="preserve">и </w:t>
            </w:r>
            <w:r w:rsidR="00DD7DD4">
              <w:t xml:space="preserve">сводное </w:t>
            </w:r>
            <w:r w:rsidR="00A43862">
              <w:t xml:space="preserve">оперативное </w:t>
            </w:r>
            <w:r w:rsidRPr="00976948">
              <w:t>финансово-экономическое планирование деятельности строительной организации</w:t>
            </w:r>
            <w:r w:rsidR="00141708">
              <w:t xml:space="preserve"> </w:t>
            </w:r>
          </w:p>
        </w:tc>
      </w:tr>
      <w:tr w:rsidR="0047223D" w:rsidRPr="00F93125" w14:paraId="7A1C45FF" w14:textId="77777777" w:rsidTr="001A57CD">
        <w:trPr>
          <w:trHeight w:val="20"/>
        </w:trPr>
        <w:tc>
          <w:tcPr>
            <w:tcW w:w="1239" w:type="pct"/>
            <w:vMerge/>
          </w:tcPr>
          <w:p w14:paraId="49963261" w14:textId="77777777" w:rsidR="0047223D" w:rsidRPr="00F93125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22177CD2" w14:textId="4CD40B1B" w:rsidR="0047223D" w:rsidRPr="00F93125" w:rsidRDefault="0047223D" w:rsidP="000B7836">
            <w:pPr>
              <w:jc w:val="both"/>
            </w:pPr>
            <w:r w:rsidRPr="00B6611F">
              <w:t>Перспективное</w:t>
            </w:r>
            <w:r w:rsidR="00A43862">
              <w:t xml:space="preserve"> и оперативное</w:t>
            </w:r>
            <w:r w:rsidRPr="00B6611F">
              <w:t xml:space="preserve"> планирование строительного производства</w:t>
            </w:r>
          </w:p>
        </w:tc>
      </w:tr>
      <w:tr w:rsidR="0047223D" w:rsidRPr="00F93125" w14:paraId="5D7AF8F4" w14:textId="77777777" w:rsidTr="001A57CD">
        <w:trPr>
          <w:trHeight w:val="20"/>
        </w:trPr>
        <w:tc>
          <w:tcPr>
            <w:tcW w:w="1239" w:type="pct"/>
            <w:vMerge/>
          </w:tcPr>
          <w:p w14:paraId="29B6534E" w14:textId="77777777" w:rsidR="0047223D" w:rsidRPr="00F93125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52A6A0FD" w14:textId="46FAAF04" w:rsidR="0047223D" w:rsidRPr="00F93125" w:rsidRDefault="0047223D" w:rsidP="0047223D">
            <w:pPr>
              <w:jc w:val="both"/>
            </w:pPr>
            <w:r w:rsidRPr="00B6611F">
              <w:t>Планирование и контроль разработки локальных распорядительных документов, регулирующих производственную</w:t>
            </w:r>
            <w:r>
              <w:t xml:space="preserve"> и </w:t>
            </w:r>
            <w:r w:rsidRPr="00976948">
              <w:t>финансово-хозяйственную</w:t>
            </w:r>
            <w:r w:rsidRPr="00B6611F">
              <w:t xml:space="preserve"> деятельность строительной организации</w:t>
            </w:r>
          </w:p>
        </w:tc>
      </w:tr>
      <w:tr w:rsidR="0047223D" w:rsidRPr="00F93125" w14:paraId="081E57BD" w14:textId="77777777" w:rsidTr="001A57CD">
        <w:trPr>
          <w:trHeight w:val="20"/>
        </w:trPr>
        <w:tc>
          <w:tcPr>
            <w:tcW w:w="1239" w:type="pct"/>
            <w:vMerge/>
          </w:tcPr>
          <w:p w14:paraId="51AD89D2" w14:textId="77777777" w:rsidR="0047223D" w:rsidRPr="00F93125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098D2DAF" w14:textId="26ACF48A" w:rsidR="0047223D" w:rsidRPr="00F93125" w:rsidRDefault="00DD7DD4" w:rsidP="0047223D">
            <w:pPr>
              <w:jc w:val="both"/>
            </w:pPr>
            <w:r>
              <w:t>Планирование и к</w:t>
            </w:r>
            <w:r w:rsidR="0047223D" w:rsidRPr="00B6611F">
              <w:t xml:space="preserve">онтроль выполнения работ по повышению эффективности производственной </w:t>
            </w:r>
            <w:r w:rsidR="0047223D">
              <w:t xml:space="preserve">и </w:t>
            </w:r>
            <w:r w:rsidR="0047223D" w:rsidRPr="00976948">
              <w:t>финансово-хозяйственн</w:t>
            </w:r>
            <w:r w:rsidR="0047223D">
              <w:t>ой</w:t>
            </w:r>
            <w:r w:rsidR="0047223D" w:rsidRPr="00976948">
              <w:t xml:space="preserve"> </w:t>
            </w:r>
            <w:r w:rsidR="0047223D" w:rsidRPr="00B6611F">
              <w:t>деятельности строительной организации</w:t>
            </w:r>
          </w:p>
        </w:tc>
      </w:tr>
      <w:tr w:rsidR="0047223D" w:rsidRPr="00F93125" w14:paraId="1B9EE130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739A6AC4" w14:textId="77777777" w:rsidR="0047223D" w:rsidRPr="00F93125" w:rsidDel="002A1D54" w:rsidRDefault="0047223D" w:rsidP="0047223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14:paraId="05FED0DA" w14:textId="2107F945" w:rsidR="0047223D" w:rsidRPr="00F93125" w:rsidRDefault="0047223D" w:rsidP="00A43862">
            <w:pPr>
              <w:jc w:val="both"/>
            </w:pPr>
            <w:r w:rsidRPr="00B6611F">
              <w:t>Анализировать тенденции развития организации и технологий строительного производства</w:t>
            </w:r>
          </w:p>
        </w:tc>
      </w:tr>
      <w:tr w:rsidR="0047223D" w:rsidRPr="00F93125" w14:paraId="050C4E3A" w14:textId="77777777" w:rsidTr="001A57CD">
        <w:trPr>
          <w:trHeight w:val="20"/>
        </w:trPr>
        <w:tc>
          <w:tcPr>
            <w:tcW w:w="1239" w:type="pct"/>
            <w:vMerge/>
          </w:tcPr>
          <w:p w14:paraId="16141DD9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1CC9CEB9" w14:textId="58A616C4" w:rsidR="0047223D" w:rsidRPr="00B6611F" w:rsidRDefault="0047223D" w:rsidP="00A43862">
            <w:pPr>
              <w:jc w:val="both"/>
            </w:pPr>
            <w:r w:rsidRPr="00976948">
              <w:t xml:space="preserve">Анализировать тенденции развития рынка заимствования финансовых ресурсов </w:t>
            </w:r>
          </w:p>
        </w:tc>
      </w:tr>
      <w:tr w:rsidR="0047223D" w:rsidRPr="00F93125" w14:paraId="00D9E077" w14:textId="77777777" w:rsidTr="001A57CD">
        <w:trPr>
          <w:trHeight w:val="20"/>
        </w:trPr>
        <w:tc>
          <w:tcPr>
            <w:tcW w:w="1239" w:type="pct"/>
            <w:vMerge/>
          </w:tcPr>
          <w:p w14:paraId="3931A570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40A4799A" w14:textId="5FE0D0E0" w:rsidR="0047223D" w:rsidRPr="00F93125" w:rsidRDefault="00A43862" w:rsidP="0047223D">
            <w:pPr>
              <w:jc w:val="both"/>
            </w:pPr>
            <w:r>
              <w:t>Выбирать</w:t>
            </w:r>
            <w:r w:rsidR="0047223D" w:rsidRPr="00B6611F">
              <w:t xml:space="preserve"> методы и средства организации производственной </w:t>
            </w:r>
            <w:r w:rsidR="0047223D">
              <w:t xml:space="preserve">и </w:t>
            </w:r>
            <w:r w:rsidR="0047223D" w:rsidRPr="00976948">
              <w:t>финансово-хозяйственн</w:t>
            </w:r>
            <w:r w:rsidR="0047223D">
              <w:t>ой</w:t>
            </w:r>
            <w:r w:rsidR="0047223D" w:rsidRPr="00976948">
              <w:t xml:space="preserve"> </w:t>
            </w:r>
            <w:r w:rsidR="0047223D" w:rsidRPr="00B6611F">
              <w:t>деятельности строительной организации</w:t>
            </w:r>
          </w:p>
        </w:tc>
      </w:tr>
      <w:tr w:rsidR="00141708" w:rsidRPr="00F93125" w14:paraId="206F5087" w14:textId="77777777" w:rsidTr="001A57CD">
        <w:trPr>
          <w:trHeight w:val="20"/>
        </w:trPr>
        <w:tc>
          <w:tcPr>
            <w:tcW w:w="1239" w:type="pct"/>
            <w:vMerge/>
          </w:tcPr>
          <w:p w14:paraId="70893903" w14:textId="77777777" w:rsidR="00141708" w:rsidRPr="00F93125" w:rsidDel="002A1D54" w:rsidRDefault="00141708" w:rsidP="00141708">
            <w:pPr>
              <w:pStyle w:val="afa"/>
            </w:pPr>
          </w:p>
        </w:tc>
        <w:tc>
          <w:tcPr>
            <w:tcW w:w="3761" w:type="pct"/>
          </w:tcPr>
          <w:p w14:paraId="5B5D2C0A" w14:textId="5D38CAED" w:rsidR="00141708" w:rsidRPr="00B6611F" w:rsidRDefault="00141708" w:rsidP="00141708">
            <w:pPr>
              <w:jc w:val="both"/>
            </w:pPr>
            <w:r w:rsidRPr="00976948">
              <w:t>Анализировать и оценивать финансово-хозяйственное состояние строительной организации</w:t>
            </w:r>
          </w:p>
        </w:tc>
      </w:tr>
      <w:tr w:rsidR="00141708" w:rsidRPr="00F93125" w14:paraId="3FD76A61" w14:textId="77777777" w:rsidTr="001A57CD">
        <w:trPr>
          <w:trHeight w:val="20"/>
        </w:trPr>
        <w:tc>
          <w:tcPr>
            <w:tcW w:w="1239" w:type="pct"/>
            <w:vMerge/>
          </w:tcPr>
          <w:p w14:paraId="4DA80B77" w14:textId="77777777" w:rsidR="00141708" w:rsidRPr="00F93125" w:rsidDel="002A1D54" w:rsidRDefault="00141708" w:rsidP="00141708">
            <w:pPr>
              <w:pStyle w:val="afa"/>
            </w:pPr>
          </w:p>
        </w:tc>
        <w:tc>
          <w:tcPr>
            <w:tcW w:w="3761" w:type="pct"/>
          </w:tcPr>
          <w:p w14:paraId="42CCA4B4" w14:textId="66CDD537" w:rsidR="00141708" w:rsidRPr="00B6611F" w:rsidRDefault="00141708" w:rsidP="00141708">
            <w:pPr>
              <w:jc w:val="both"/>
            </w:pPr>
            <w:r w:rsidRPr="00976948">
      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47223D" w:rsidRPr="00F93125" w14:paraId="050906B5" w14:textId="77777777" w:rsidTr="001A57CD">
        <w:trPr>
          <w:trHeight w:val="20"/>
        </w:trPr>
        <w:tc>
          <w:tcPr>
            <w:tcW w:w="1239" w:type="pct"/>
            <w:vMerge/>
          </w:tcPr>
          <w:p w14:paraId="4184EEB3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23C62F15" w14:textId="6D6A118A" w:rsidR="0047223D" w:rsidRPr="00F93125" w:rsidRDefault="0047223D" w:rsidP="000B7836">
            <w:pPr>
              <w:jc w:val="both"/>
            </w:pPr>
            <w:r w:rsidRPr="00B6611F">
              <w:t xml:space="preserve">Анализировать и оценивать организационно-технологические решения производственной деятельности </w:t>
            </w:r>
          </w:p>
        </w:tc>
      </w:tr>
      <w:tr w:rsidR="0047223D" w:rsidRPr="00F93125" w14:paraId="02906AA0" w14:textId="77777777" w:rsidTr="001A57CD">
        <w:trPr>
          <w:trHeight w:val="20"/>
        </w:trPr>
        <w:tc>
          <w:tcPr>
            <w:tcW w:w="1239" w:type="pct"/>
            <w:vMerge/>
          </w:tcPr>
          <w:p w14:paraId="6D02513F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0CF3DDCB" w14:textId="525318EB" w:rsidR="0047223D" w:rsidRPr="00F93125" w:rsidRDefault="0047223D" w:rsidP="00DD7DD4">
            <w:pPr>
              <w:jc w:val="both"/>
            </w:pPr>
            <w:r w:rsidRPr="00B6611F">
              <w:t xml:space="preserve">Анализировать и оценивать </w:t>
            </w:r>
            <w:r w:rsidR="00DD7DD4">
              <w:t xml:space="preserve">потребности </w:t>
            </w:r>
            <w:r w:rsidRPr="00B6611F">
              <w:t xml:space="preserve">строительного производства </w:t>
            </w:r>
            <w:r w:rsidR="00DD7DD4">
              <w:t>в</w:t>
            </w:r>
            <w:r w:rsidRPr="00B6611F">
              <w:t xml:space="preserve"> материально-технически</w:t>
            </w:r>
            <w:r w:rsidR="00DD7DD4">
              <w:t>х и трудовых ресурсах</w:t>
            </w:r>
            <w:r w:rsidRPr="00B6611F">
              <w:t xml:space="preserve"> </w:t>
            </w:r>
          </w:p>
        </w:tc>
      </w:tr>
      <w:tr w:rsidR="0047223D" w:rsidRPr="00F93125" w14:paraId="787CDDF3" w14:textId="77777777" w:rsidTr="001A57CD">
        <w:trPr>
          <w:trHeight w:val="20"/>
        </w:trPr>
        <w:tc>
          <w:tcPr>
            <w:tcW w:w="1239" w:type="pct"/>
            <w:vMerge/>
          </w:tcPr>
          <w:p w14:paraId="60713BD5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73114479" w14:textId="3E80E401" w:rsidR="0047223D" w:rsidRPr="00C82123" w:rsidRDefault="0047223D" w:rsidP="000B7836">
            <w:pPr>
              <w:jc w:val="both"/>
            </w:pPr>
            <w:r w:rsidRPr="00C82123">
              <w:t xml:space="preserve">Определять виды, сложность, трудоемкость и ресурсоемкость производственных процессов </w:t>
            </w:r>
          </w:p>
        </w:tc>
      </w:tr>
      <w:tr w:rsidR="0047223D" w:rsidRPr="00F93125" w14:paraId="4B0FF779" w14:textId="77777777" w:rsidTr="001A57CD">
        <w:trPr>
          <w:trHeight w:val="20"/>
        </w:trPr>
        <w:tc>
          <w:tcPr>
            <w:tcW w:w="1239" w:type="pct"/>
            <w:vMerge/>
          </w:tcPr>
          <w:p w14:paraId="5447A9A8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5C4480D9" w14:textId="0F060126" w:rsidR="0047223D" w:rsidRPr="0047223D" w:rsidRDefault="0047223D" w:rsidP="000B7836">
            <w:pPr>
              <w:jc w:val="both"/>
            </w:pPr>
            <w:r>
              <w:t xml:space="preserve">Выбирать </w:t>
            </w:r>
            <w:r w:rsidRPr="00B6611F">
              <w:t>оптимальны</w:t>
            </w:r>
            <w:r>
              <w:t>е</w:t>
            </w:r>
            <w:r w:rsidRPr="00B6611F">
              <w:t xml:space="preserve"> организационно-технологически</w:t>
            </w:r>
            <w:r>
              <w:t>е</w:t>
            </w:r>
            <w:r w:rsidRPr="00B6611F">
              <w:t xml:space="preserve"> решени</w:t>
            </w:r>
            <w:r>
              <w:t xml:space="preserve">я </w:t>
            </w:r>
            <w:r w:rsidRPr="00B6611F">
              <w:t>производственной деятельности</w:t>
            </w:r>
            <w:r w:rsidRPr="00141708">
              <w:t xml:space="preserve"> </w:t>
            </w:r>
          </w:p>
        </w:tc>
      </w:tr>
      <w:tr w:rsidR="0047223D" w:rsidRPr="00F93125" w14:paraId="2CF2D3F5" w14:textId="77777777" w:rsidTr="001A57CD">
        <w:trPr>
          <w:trHeight w:val="20"/>
        </w:trPr>
        <w:tc>
          <w:tcPr>
            <w:tcW w:w="1239" w:type="pct"/>
            <w:vMerge/>
          </w:tcPr>
          <w:p w14:paraId="6DFA63D4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39D49F5F" w14:textId="29FDFC55" w:rsidR="0047223D" w:rsidRPr="00C82123" w:rsidRDefault="0047223D" w:rsidP="0047223D">
            <w:pPr>
              <w:jc w:val="both"/>
            </w:pPr>
            <w:r w:rsidRPr="00C82123">
              <w:t xml:space="preserve">Определять функциональную и организационную структуру </w:t>
            </w:r>
            <w:r w:rsidR="008142D3" w:rsidRPr="00B6611F">
              <w:t>производственных</w:t>
            </w:r>
            <w:r w:rsidR="008142D3">
              <w:t xml:space="preserve"> и финансово-хозяйственных</w:t>
            </w:r>
            <w:r w:rsidR="008142D3" w:rsidRPr="00B6611F">
              <w:t xml:space="preserve"> подразделений строительной организации</w:t>
            </w:r>
          </w:p>
        </w:tc>
      </w:tr>
      <w:tr w:rsidR="0047223D" w:rsidRPr="00F93125" w14:paraId="24D21506" w14:textId="77777777" w:rsidTr="001A57CD">
        <w:trPr>
          <w:trHeight w:val="20"/>
        </w:trPr>
        <w:tc>
          <w:tcPr>
            <w:tcW w:w="1239" w:type="pct"/>
            <w:vMerge/>
          </w:tcPr>
          <w:p w14:paraId="4F979D4D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067A81CC" w14:textId="48671118" w:rsidR="0047223D" w:rsidRPr="00C82123" w:rsidRDefault="0047223D" w:rsidP="008142D3">
            <w:pPr>
              <w:jc w:val="both"/>
            </w:pPr>
            <w:r w:rsidRPr="00C82123">
              <w:t>Определять функциональные задачи руководителей производственных</w:t>
            </w:r>
            <w:r w:rsidR="008142D3">
              <w:t xml:space="preserve"> и </w:t>
            </w:r>
            <w:r w:rsidR="008142D3" w:rsidRPr="00976948">
              <w:t>финансово-хозяйственн</w:t>
            </w:r>
            <w:r w:rsidR="008142D3">
              <w:t>ых</w:t>
            </w:r>
            <w:r w:rsidRPr="00C82123">
              <w:t xml:space="preserve"> подразделений строительной организации</w:t>
            </w:r>
          </w:p>
        </w:tc>
      </w:tr>
      <w:tr w:rsidR="0047223D" w:rsidRPr="00F93125" w14:paraId="58E3281C" w14:textId="77777777" w:rsidTr="001A57CD">
        <w:trPr>
          <w:trHeight w:val="20"/>
        </w:trPr>
        <w:tc>
          <w:tcPr>
            <w:tcW w:w="1239" w:type="pct"/>
            <w:vMerge/>
          </w:tcPr>
          <w:p w14:paraId="46530B92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7AEFB441" w14:textId="560BF92D" w:rsidR="0047223D" w:rsidRPr="00141708" w:rsidRDefault="0047223D" w:rsidP="00141708">
            <w:pPr>
              <w:jc w:val="both"/>
            </w:pPr>
            <w:r w:rsidRPr="00141708">
              <w:t>Определять приоритеты развития производственной</w:t>
            </w:r>
            <w:r w:rsidR="00141708">
              <w:t xml:space="preserve"> и </w:t>
            </w:r>
            <w:r w:rsidR="00141708" w:rsidRPr="00976948">
              <w:t>финансово-хозяйственн</w:t>
            </w:r>
            <w:r w:rsidR="00141708">
              <w:t>ой</w:t>
            </w:r>
            <w:r w:rsidRPr="00141708">
              <w:t xml:space="preserve"> деятельности строительной организации и ставить перспективные задачи</w:t>
            </w:r>
          </w:p>
        </w:tc>
      </w:tr>
      <w:tr w:rsidR="0047223D" w:rsidRPr="00F93125" w14:paraId="339BE79B" w14:textId="77777777" w:rsidTr="001A57CD">
        <w:trPr>
          <w:trHeight w:val="20"/>
        </w:trPr>
        <w:tc>
          <w:tcPr>
            <w:tcW w:w="1239" w:type="pct"/>
            <w:vMerge/>
          </w:tcPr>
          <w:p w14:paraId="1D8695D0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4F2E05A8" w14:textId="1CB43BE8" w:rsidR="0047223D" w:rsidRPr="00141708" w:rsidRDefault="0047223D" w:rsidP="00141708">
            <w:pPr>
              <w:jc w:val="both"/>
            </w:pPr>
            <w:r w:rsidRPr="00141708">
              <w:t>Анализировать содержание и оформление локальных распорядительных документов строительной организации по вопросам регулирования производственной деятельности</w:t>
            </w:r>
          </w:p>
        </w:tc>
      </w:tr>
      <w:tr w:rsidR="0047223D" w:rsidRPr="00F93125" w14:paraId="2E45759D" w14:textId="77777777" w:rsidTr="001A57CD">
        <w:trPr>
          <w:trHeight w:val="20"/>
        </w:trPr>
        <w:tc>
          <w:tcPr>
            <w:tcW w:w="1239" w:type="pct"/>
            <w:vMerge/>
          </w:tcPr>
          <w:p w14:paraId="7F10FC86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49B48B01" w14:textId="0AD833A8" w:rsidR="0047223D" w:rsidRPr="00141708" w:rsidRDefault="0047223D" w:rsidP="00141708">
            <w:pPr>
              <w:jc w:val="both"/>
            </w:pPr>
            <w:r w:rsidRPr="00141708">
              <w:t>Анализировать и оценивать нормативные технические документы строительной организации</w:t>
            </w:r>
          </w:p>
        </w:tc>
      </w:tr>
      <w:tr w:rsidR="0047223D" w:rsidRPr="00F93125" w14:paraId="55F35F85" w14:textId="77777777" w:rsidTr="001A57CD">
        <w:trPr>
          <w:trHeight w:val="20"/>
        </w:trPr>
        <w:tc>
          <w:tcPr>
            <w:tcW w:w="1239" w:type="pct"/>
            <w:vMerge/>
          </w:tcPr>
          <w:p w14:paraId="6DAE1577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4A7A6EA4" w14:textId="55785961" w:rsidR="0047223D" w:rsidRPr="00141708" w:rsidRDefault="0047223D" w:rsidP="00141708">
            <w:pPr>
              <w:jc w:val="both"/>
            </w:pPr>
            <w:r w:rsidRPr="00141708">
              <w:t xml:space="preserve">Анализировать и оценивать показатели производственной </w:t>
            </w:r>
            <w:r w:rsidR="00141708">
              <w:t xml:space="preserve">и </w:t>
            </w:r>
            <w:r w:rsidR="00141708" w:rsidRPr="00976948">
              <w:t>финансово-хозяйственн</w:t>
            </w:r>
            <w:r w:rsidR="00141708">
              <w:t>ой</w:t>
            </w:r>
            <w:r w:rsidR="00141708" w:rsidRPr="00976948">
              <w:t xml:space="preserve"> </w:t>
            </w:r>
            <w:r w:rsidRPr="00141708">
              <w:t>деятельности строительной организации</w:t>
            </w:r>
          </w:p>
        </w:tc>
      </w:tr>
      <w:tr w:rsidR="0047223D" w:rsidRPr="00F93125" w14:paraId="2A9D3DAA" w14:textId="77777777" w:rsidTr="001A57CD">
        <w:trPr>
          <w:trHeight w:val="20"/>
        </w:trPr>
        <w:tc>
          <w:tcPr>
            <w:tcW w:w="1239" w:type="pct"/>
            <w:vMerge/>
          </w:tcPr>
          <w:p w14:paraId="39BDD01E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41E5DEB3" w14:textId="442C959D" w:rsidR="0047223D" w:rsidRPr="00141708" w:rsidRDefault="0047223D" w:rsidP="00141708">
            <w:pPr>
              <w:jc w:val="both"/>
            </w:pPr>
            <w:r w:rsidRPr="00141708">
              <w:t>Выявлять проблемы и затруднения в производственной</w:t>
            </w:r>
            <w:r w:rsidR="00141708">
              <w:t xml:space="preserve"> и </w:t>
            </w:r>
            <w:r w:rsidR="00141708" w:rsidRPr="00976948">
              <w:t>финансово-хозяйственн</w:t>
            </w:r>
            <w:r w:rsidR="00141708">
              <w:t>ой</w:t>
            </w:r>
            <w:r w:rsidRPr="00141708">
              <w:t xml:space="preserve"> деятельности строительной организации</w:t>
            </w:r>
          </w:p>
        </w:tc>
      </w:tr>
      <w:tr w:rsidR="0047223D" w:rsidRPr="00F93125" w14:paraId="4E2B8AB7" w14:textId="77777777" w:rsidTr="001A57CD">
        <w:trPr>
          <w:trHeight w:val="20"/>
        </w:trPr>
        <w:tc>
          <w:tcPr>
            <w:tcW w:w="1239" w:type="pct"/>
            <w:vMerge/>
          </w:tcPr>
          <w:p w14:paraId="2D127EF2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399CC482" w14:textId="3A60CA08" w:rsidR="0047223D" w:rsidRPr="00141708" w:rsidRDefault="000B7836" w:rsidP="000B7836">
            <w:pPr>
              <w:jc w:val="both"/>
            </w:pPr>
            <w:r>
              <w:t>О</w:t>
            </w:r>
            <w:r w:rsidR="008142D3">
              <w:t xml:space="preserve">пределять </w:t>
            </w:r>
            <w:r>
              <w:t xml:space="preserve">содержание </w:t>
            </w:r>
            <w:r w:rsidR="008142D3">
              <w:t>мероприяти</w:t>
            </w:r>
            <w:r>
              <w:t>й</w:t>
            </w:r>
            <w:r w:rsidR="008142D3">
              <w:t xml:space="preserve"> по</w:t>
            </w:r>
            <w:r w:rsidR="0047223D" w:rsidRPr="00141708">
              <w:t xml:space="preserve"> повышени</w:t>
            </w:r>
            <w:r w:rsidR="008142D3">
              <w:t>ю</w:t>
            </w:r>
            <w:r w:rsidR="0047223D" w:rsidRPr="00141708">
              <w:t xml:space="preserve"> эффективности производственной </w:t>
            </w:r>
            <w:r w:rsidR="00141708">
              <w:t xml:space="preserve">и </w:t>
            </w:r>
            <w:r w:rsidR="00141708" w:rsidRPr="00976948">
              <w:t>финансово-хозяйственн</w:t>
            </w:r>
            <w:r w:rsidR="00141708">
              <w:t>ой</w:t>
            </w:r>
            <w:r w:rsidR="00141708" w:rsidRPr="00976948">
              <w:t xml:space="preserve"> </w:t>
            </w:r>
            <w:r w:rsidR="0047223D" w:rsidRPr="00141708">
              <w:t>деятельности строительной организации</w:t>
            </w:r>
          </w:p>
        </w:tc>
      </w:tr>
      <w:tr w:rsidR="00FE1B81" w:rsidRPr="00F93125" w14:paraId="0E741746" w14:textId="77777777" w:rsidTr="001A57CD">
        <w:trPr>
          <w:trHeight w:val="20"/>
        </w:trPr>
        <w:tc>
          <w:tcPr>
            <w:tcW w:w="1239" w:type="pct"/>
            <w:vMerge/>
          </w:tcPr>
          <w:p w14:paraId="14A26EF7" w14:textId="77777777" w:rsidR="00FE1B81" w:rsidRPr="00F93125" w:rsidDel="002A1D54" w:rsidRDefault="00FE1B81" w:rsidP="0047223D">
            <w:pPr>
              <w:pStyle w:val="afa"/>
            </w:pPr>
          </w:p>
        </w:tc>
        <w:tc>
          <w:tcPr>
            <w:tcW w:w="3761" w:type="pct"/>
          </w:tcPr>
          <w:p w14:paraId="3687AFE8" w14:textId="43DDFBCA" w:rsidR="00FE1B81" w:rsidRPr="00141708" w:rsidRDefault="00FE1B81" w:rsidP="00141708">
            <w:pPr>
              <w:jc w:val="both"/>
            </w:pPr>
            <w:r>
              <w:t>Выбирать эффективные приемы</w:t>
            </w:r>
            <w:r w:rsidRPr="00976948">
              <w:t xml:space="preserve"> производственн</w:t>
            </w:r>
            <w:r>
              <w:t>ой</w:t>
            </w:r>
            <w:r w:rsidRPr="00976948">
              <w:t xml:space="preserve"> коммуникаци</w:t>
            </w:r>
            <w:r>
              <w:t>и</w:t>
            </w:r>
          </w:p>
        </w:tc>
      </w:tr>
      <w:tr w:rsidR="0047223D" w:rsidRPr="00F93125" w14:paraId="239AA0B5" w14:textId="77777777" w:rsidTr="001A57CD">
        <w:trPr>
          <w:trHeight w:val="20"/>
        </w:trPr>
        <w:tc>
          <w:tcPr>
            <w:tcW w:w="1239" w:type="pct"/>
            <w:vMerge/>
          </w:tcPr>
          <w:p w14:paraId="6D5364EB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3353741F" w14:textId="2AFC7209" w:rsidR="0047223D" w:rsidRPr="00141708" w:rsidRDefault="0047223D" w:rsidP="00141708">
            <w:pPr>
              <w:jc w:val="both"/>
            </w:pPr>
            <w:r w:rsidRPr="00141708">
              <w:t xml:space="preserve">Применять специализированное программное обеспечение </w:t>
            </w:r>
            <w:r w:rsidR="00136DDD" w:rsidRPr="00A94D43">
              <w:t xml:space="preserve">для планирования производственной </w:t>
            </w:r>
            <w:r w:rsidR="00136DDD">
              <w:t xml:space="preserve">и </w:t>
            </w:r>
            <w:r w:rsidR="00136DDD" w:rsidRPr="00976948">
              <w:t>финансово-хозяйственн</w:t>
            </w:r>
            <w:r w:rsidR="00136DDD">
              <w:t>ой</w:t>
            </w:r>
            <w:r w:rsidR="00136DDD" w:rsidRPr="00A94D43">
              <w:t xml:space="preserve"> деятельности и проведения технико-экономических расчетов в строительстве</w:t>
            </w:r>
          </w:p>
        </w:tc>
      </w:tr>
      <w:tr w:rsidR="0047223D" w:rsidRPr="00F93125" w14:paraId="18974299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51033B0B" w14:textId="191630FC" w:rsidR="0047223D" w:rsidRPr="00F93125" w:rsidDel="002A1D54" w:rsidRDefault="0047223D" w:rsidP="0047223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14:paraId="03FCE985" w14:textId="0B3F551B" w:rsidR="0047223D" w:rsidRPr="000F2E5A" w:rsidRDefault="0047223D" w:rsidP="00472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47223D" w:rsidRPr="00F93125" w14:paraId="0C9D9384" w14:textId="77777777" w:rsidTr="001A57CD">
        <w:trPr>
          <w:trHeight w:val="20"/>
        </w:trPr>
        <w:tc>
          <w:tcPr>
            <w:tcW w:w="1239" w:type="pct"/>
            <w:vMerge/>
          </w:tcPr>
          <w:p w14:paraId="65048AB5" w14:textId="77777777" w:rsidR="0047223D" w:rsidRPr="00F93125" w:rsidDel="002A1D54" w:rsidRDefault="0047223D" w:rsidP="0047223D">
            <w:pPr>
              <w:pStyle w:val="afa"/>
            </w:pPr>
          </w:p>
        </w:tc>
        <w:tc>
          <w:tcPr>
            <w:tcW w:w="3761" w:type="pct"/>
          </w:tcPr>
          <w:p w14:paraId="7A4A39F0" w14:textId="17B09C51" w:rsidR="0047223D" w:rsidRPr="000F2E5A" w:rsidRDefault="0047223D" w:rsidP="004722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актов, регламентирующих техническое регулирование в строительстве</w:t>
            </w:r>
          </w:p>
        </w:tc>
      </w:tr>
      <w:tr w:rsidR="0047223D" w:rsidRPr="00F93125" w14:paraId="31AA2020" w14:textId="77777777" w:rsidTr="001A57CD">
        <w:trPr>
          <w:trHeight w:val="20"/>
        </w:trPr>
        <w:tc>
          <w:tcPr>
            <w:tcW w:w="1239" w:type="pct"/>
            <w:vMerge/>
          </w:tcPr>
          <w:p w14:paraId="1430F504" w14:textId="77777777" w:rsidR="0047223D" w:rsidRPr="00F93125" w:rsidDel="002A1D54" w:rsidRDefault="0047223D" w:rsidP="004722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344790" w14:textId="6D69890B" w:rsidR="0047223D" w:rsidRPr="00A94D43" w:rsidRDefault="0047223D" w:rsidP="00A94D43">
            <w:pPr>
              <w:jc w:val="both"/>
            </w:pPr>
            <w:r w:rsidRPr="00A94D43">
      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A94D43" w:rsidRPr="00F93125" w14:paraId="2C00B881" w14:textId="77777777" w:rsidTr="001A57CD">
        <w:trPr>
          <w:trHeight w:val="20"/>
        </w:trPr>
        <w:tc>
          <w:tcPr>
            <w:tcW w:w="1239" w:type="pct"/>
            <w:vMerge/>
          </w:tcPr>
          <w:p w14:paraId="12BADECB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601BEC8" w14:textId="2E6B2405" w:rsidR="00A94D43" w:rsidRPr="00A94D43" w:rsidRDefault="00A94D43" w:rsidP="00A94D43">
            <w:pPr>
              <w:jc w:val="both"/>
            </w:pPr>
            <w:r w:rsidRPr="00976948">
              <w:t xml:space="preserve">Требования нормативных правовых актов и руководящих документов, регулирующих </w:t>
            </w:r>
            <w:r w:rsidR="00A43862">
              <w:t xml:space="preserve">производственную и </w:t>
            </w:r>
            <w:r w:rsidRPr="00976948">
              <w:t>финансово-хозяйственную деятельность в области строительства</w:t>
            </w:r>
          </w:p>
        </w:tc>
      </w:tr>
      <w:tr w:rsidR="00A94D43" w:rsidRPr="00F93125" w14:paraId="6CBB2DA3" w14:textId="77777777" w:rsidTr="001A57CD">
        <w:trPr>
          <w:trHeight w:val="20"/>
        </w:trPr>
        <w:tc>
          <w:tcPr>
            <w:tcW w:w="1239" w:type="pct"/>
            <w:vMerge/>
          </w:tcPr>
          <w:p w14:paraId="669F4A08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7E81004" w14:textId="77769E32" w:rsidR="00A94D43" w:rsidRPr="00A94D43" w:rsidRDefault="000B7836" w:rsidP="000B7836">
            <w:pPr>
              <w:jc w:val="both"/>
            </w:pPr>
            <w:r>
              <w:t>С</w:t>
            </w:r>
            <w:r w:rsidR="00A94D43" w:rsidRPr="00A94D43">
              <w:t xml:space="preserve">троительные системы и технологии </w:t>
            </w:r>
            <w:r>
              <w:t>строительства</w:t>
            </w:r>
          </w:p>
        </w:tc>
      </w:tr>
      <w:tr w:rsidR="000B7836" w:rsidRPr="00F93125" w14:paraId="7E76E60E" w14:textId="77777777" w:rsidTr="001A57CD">
        <w:trPr>
          <w:trHeight w:val="20"/>
        </w:trPr>
        <w:tc>
          <w:tcPr>
            <w:tcW w:w="1239" w:type="pct"/>
            <w:vMerge/>
          </w:tcPr>
          <w:p w14:paraId="26AB90A5" w14:textId="77777777" w:rsidR="000B7836" w:rsidRPr="00F93125" w:rsidDel="002A1D54" w:rsidRDefault="000B7836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ED8CE81" w14:textId="27303A73" w:rsidR="000B7836" w:rsidRPr="00A94D43" w:rsidRDefault="000B7836" w:rsidP="000B7836">
            <w:pPr>
              <w:jc w:val="both"/>
            </w:pPr>
            <w:r>
              <w:t>Т</w:t>
            </w:r>
            <w:r w:rsidRPr="00A94D43">
              <w:t>енденции технологического и технического развития строительного производства</w:t>
            </w:r>
          </w:p>
        </w:tc>
      </w:tr>
      <w:tr w:rsidR="00A94D43" w:rsidRPr="00F93125" w14:paraId="04157957" w14:textId="77777777" w:rsidTr="001A57CD">
        <w:trPr>
          <w:trHeight w:val="20"/>
        </w:trPr>
        <w:tc>
          <w:tcPr>
            <w:tcW w:w="1239" w:type="pct"/>
            <w:vMerge/>
          </w:tcPr>
          <w:p w14:paraId="63D2AB4B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4023770" w14:textId="36AD7B51" w:rsidR="00A94D43" w:rsidRPr="00A94D43" w:rsidRDefault="000B7836" w:rsidP="00A94D43">
            <w:pPr>
              <w:jc w:val="both"/>
            </w:pPr>
            <w:r>
              <w:t>В</w:t>
            </w:r>
            <w:r w:rsidR="00A94D43" w:rsidRPr="00A94D43">
              <w:t>иды материально-технических ресурсов строительного производства, методы их применения</w:t>
            </w:r>
          </w:p>
        </w:tc>
      </w:tr>
      <w:tr w:rsidR="00A94D43" w:rsidRPr="00F93125" w14:paraId="7AD1C7AE" w14:textId="77777777" w:rsidTr="001A57CD">
        <w:trPr>
          <w:trHeight w:val="20"/>
        </w:trPr>
        <w:tc>
          <w:tcPr>
            <w:tcW w:w="1239" w:type="pct"/>
            <w:vMerge/>
          </w:tcPr>
          <w:p w14:paraId="1F7BBA51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8A7721E" w14:textId="21FE0E19" w:rsidR="00A94D43" w:rsidRPr="00A94D43" w:rsidRDefault="000B7836" w:rsidP="00A94D43">
            <w:pPr>
              <w:jc w:val="both"/>
            </w:pPr>
            <w:r>
              <w:t>Виды</w:t>
            </w:r>
            <w:r w:rsidR="00A94D43" w:rsidRPr="00976948">
              <w:t xml:space="preserve">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A94D43" w:rsidRPr="00F93125" w14:paraId="3EF4754D" w14:textId="77777777" w:rsidTr="001A57CD">
        <w:trPr>
          <w:trHeight w:val="20"/>
        </w:trPr>
        <w:tc>
          <w:tcPr>
            <w:tcW w:w="1239" w:type="pct"/>
            <w:vMerge/>
          </w:tcPr>
          <w:p w14:paraId="46DCB42E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BF91DAF" w14:textId="032DA47A" w:rsidR="00A94D43" w:rsidRPr="00A94D43" w:rsidRDefault="00A94D43" w:rsidP="00A94D43">
            <w:pPr>
              <w:jc w:val="both"/>
            </w:pPr>
            <w:r w:rsidRPr="00A94D43">
              <w:t xml:space="preserve">Принципы, методы и средства организации производственной </w:t>
            </w:r>
            <w:r>
              <w:t xml:space="preserve">и </w:t>
            </w:r>
            <w:r w:rsidRPr="00976948">
              <w:t>финансово-хозяйственн</w:t>
            </w:r>
            <w:r>
              <w:t>ой</w:t>
            </w:r>
            <w:r w:rsidRPr="00976948">
              <w:t xml:space="preserve"> </w:t>
            </w:r>
            <w:r w:rsidRPr="00A94D43">
              <w:t>деятельности строительной организации</w:t>
            </w:r>
          </w:p>
        </w:tc>
      </w:tr>
      <w:tr w:rsidR="00A94D43" w:rsidRPr="00F93125" w14:paraId="54E98FD3" w14:textId="77777777" w:rsidTr="001A57CD">
        <w:trPr>
          <w:trHeight w:val="20"/>
        </w:trPr>
        <w:tc>
          <w:tcPr>
            <w:tcW w:w="1239" w:type="pct"/>
            <w:vMerge/>
          </w:tcPr>
          <w:p w14:paraId="4344E3B0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4DFB32D" w14:textId="09FB2A8D" w:rsidR="00A94D43" w:rsidRPr="00A94D43" w:rsidRDefault="000B7836" w:rsidP="00A94D43">
            <w:pPr>
              <w:jc w:val="both"/>
            </w:pPr>
            <w:r>
              <w:t>Т</w:t>
            </w:r>
            <w:r w:rsidR="00A94D43" w:rsidRPr="00A94D43">
              <w:t xml:space="preserve">ипы организационно-административной структуры производственной </w:t>
            </w:r>
            <w:r w:rsidR="00A94D43">
              <w:t xml:space="preserve">и </w:t>
            </w:r>
            <w:r w:rsidR="00A94D43" w:rsidRPr="00976948">
              <w:t>финансово-хозяйственн</w:t>
            </w:r>
            <w:r w:rsidR="00A94D43">
              <w:t>ой</w:t>
            </w:r>
            <w:r w:rsidR="00A94D43" w:rsidRPr="00976948">
              <w:t xml:space="preserve"> </w:t>
            </w:r>
            <w:r w:rsidR="00A94D43" w:rsidRPr="00A94D43">
              <w:t>деятельности в строительной организации</w:t>
            </w:r>
          </w:p>
        </w:tc>
      </w:tr>
      <w:tr w:rsidR="00A94D43" w:rsidRPr="00F93125" w14:paraId="538E9DF8" w14:textId="77777777" w:rsidTr="001A57CD">
        <w:trPr>
          <w:trHeight w:val="20"/>
        </w:trPr>
        <w:tc>
          <w:tcPr>
            <w:tcW w:w="1239" w:type="pct"/>
            <w:vMerge/>
          </w:tcPr>
          <w:p w14:paraId="1F3F80A0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2362DF9" w14:textId="74EF372F" w:rsidR="00A94D43" w:rsidRPr="00A94D43" w:rsidRDefault="00A94D43" w:rsidP="00A94D43">
            <w:pPr>
              <w:jc w:val="both"/>
            </w:pPr>
            <w:r w:rsidRPr="00A94D43">
              <w:t>Профессионально-квалификационная структура строительного производства</w:t>
            </w:r>
          </w:p>
        </w:tc>
      </w:tr>
      <w:tr w:rsidR="00A94D43" w:rsidRPr="00F93125" w14:paraId="2C4CB445" w14:textId="77777777" w:rsidTr="001A57CD">
        <w:trPr>
          <w:trHeight w:val="20"/>
        </w:trPr>
        <w:tc>
          <w:tcPr>
            <w:tcW w:w="1239" w:type="pct"/>
            <w:vMerge/>
          </w:tcPr>
          <w:p w14:paraId="214F1E3E" w14:textId="77777777" w:rsidR="00A94D43" w:rsidRPr="00F93125" w:rsidDel="002A1D54" w:rsidRDefault="00A94D43" w:rsidP="00A94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348009E" w14:textId="18250D79" w:rsidR="00A94D43" w:rsidRPr="00A94D43" w:rsidRDefault="00A94D43" w:rsidP="00A94D43">
            <w:pPr>
              <w:jc w:val="both"/>
            </w:pPr>
            <w:r w:rsidRPr="00A94D43">
              <w:t>Методы и средства управления проектами в строительстве</w:t>
            </w:r>
          </w:p>
        </w:tc>
      </w:tr>
      <w:tr w:rsidR="00A94D43" w:rsidRPr="00F93125" w14:paraId="0EC2D1A8" w14:textId="77777777" w:rsidTr="001A57CD">
        <w:trPr>
          <w:trHeight w:val="20"/>
        </w:trPr>
        <w:tc>
          <w:tcPr>
            <w:tcW w:w="1239" w:type="pct"/>
            <w:vMerge/>
          </w:tcPr>
          <w:p w14:paraId="15AC931C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18945D0F" w14:textId="6082971F" w:rsidR="00A94D43" w:rsidRPr="00A94D43" w:rsidRDefault="00A94D43" w:rsidP="00A94D43">
            <w:pPr>
              <w:jc w:val="both"/>
            </w:pPr>
            <w:r w:rsidRPr="00A94D43">
              <w:t>Методы и средства стратегического планирования в строительстве</w:t>
            </w:r>
          </w:p>
        </w:tc>
      </w:tr>
      <w:tr w:rsidR="00A94D43" w:rsidRPr="00F93125" w14:paraId="7F95EA07" w14:textId="77777777" w:rsidTr="001A57CD">
        <w:trPr>
          <w:trHeight w:val="20"/>
        </w:trPr>
        <w:tc>
          <w:tcPr>
            <w:tcW w:w="1239" w:type="pct"/>
            <w:vMerge/>
          </w:tcPr>
          <w:p w14:paraId="62F1DF43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740F073F" w14:textId="33CD846F" w:rsidR="00A94D43" w:rsidRPr="00A94D43" w:rsidRDefault="00A94D43" w:rsidP="00A94D43">
            <w:pPr>
              <w:jc w:val="both"/>
            </w:pPr>
            <w:r w:rsidRPr="00A94D43">
              <w:t xml:space="preserve"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</w:t>
            </w:r>
            <w:r>
              <w:t xml:space="preserve">и </w:t>
            </w:r>
            <w:r w:rsidRPr="00976948">
              <w:t>финансово-хозяйственн</w:t>
            </w:r>
            <w:r>
              <w:t xml:space="preserve">ую </w:t>
            </w:r>
            <w:r w:rsidRPr="00A94D43">
              <w:t>деятельность строительной организации</w:t>
            </w:r>
          </w:p>
        </w:tc>
      </w:tr>
      <w:tr w:rsidR="00A94D43" w:rsidRPr="00F93125" w14:paraId="1DBA52D6" w14:textId="77777777" w:rsidTr="001A57CD">
        <w:trPr>
          <w:trHeight w:val="20"/>
        </w:trPr>
        <w:tc>
          <w:tcPr>
            <w:tcW w:w="1239" w:type="pct"/>
            <w:vMerge/>
          </w:tcPr>
          <w:p w14:paraId="35400F58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75998619" w14:textId="67375057" w:rsidR="00A94D43" w:rsidRPr="00A94D43" w:rsidRDefault="00A94D43" w:rsidP="00A94D43">
            <w:pPr>
              <w:jc w:val="both"/>
            </w:pPr>
            <w:r w:rsidRPr="00A94D43">
              <w:t>Состав показателей производственной деятельности в строительстве</w:t>
            </w:r>
          </w:p>
        </w:tc>
      </w:tr>
      <w:tr w:rsidR="00A94D43" w:rsidRPr="00F93125" w14:paraId="5FAFA23B" w14:textId="77777777" w:rsidTr="001A57CD">
        <w:trPr>
          <w:trHeight w:val="20"/>
        </w:trPr>
        <w:tc>
          <w:tcPr>
            <w:tcW w:w="1239" w:type="pct"/>
            <w:vMerge/>
          </w:tcPr>
          <w:p w14:paraId="1008A8FF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3747FC87" w14:textId="5012134A" w:rsidR="00A94D43" w:rsidRPr="00A94D43" w:rsidRDefault="00A94D43" w:rsidP="00A94D43">
            <w:pPr>
              <w:jc w:val="both"/>
            </w:pPr>
            <w:r w:rsidRPr="00A94D43">
              <w:t>Методы и средства проведения технико-экономических расчетов в строительстве</w:t>
            </w:r>
          </w:p>
        </w:tc>
      </w:tr>
      <w:tr w:rsidR="00A94D43" w:rsidRPr="00F93125" w14:paraId="57EF93BD" w14:textId="77777777" w:rsidTr="001A57CD">
        <w:trPr>
          <w:trHeight w:val="20"/>
        </w:trPr>
        <w:tc>
          <w:tcPr>
            <w:tcW w:w="1239" w:type="pct"/>
            <w:vMerge/>
          </w:tcPr>
          <w:p w14:paraId="6FEF8D71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54122A5A" w14:textId="607AD71F" w:rsidR="00A94D43" w:rsidRPr="00A94D43" w:rsidRDefault="00A94D43" w:rsidP="00A94D43">
            <w:pPr>
              <w:jc w:val="both"/>
            </w:pPr>
            <w:r w:rsidRPr="00A94D43">
              <w:t>Основы информационного моделирования в строительстве</w:t>
            </w:r>
          </w:p>
        </w:tc>
      </w:tr>
      <w:tr w:rsidR="00A94D43" w:rsidRPr="00F93125" w14:paraId="0EDD314D" w14:textId="77777777" w:rsidTr="001A57CD">
        <w:trPr>
          <w:trHeight w:val="20"/>
        </w:trPr>
        <w:tc>
          <w:tcPr>
            <w:tcW w:w="1239" w:type="pct"/>
            <w:vMerge/>
          </w:tcPr>
          <w:p w14:paraId="1D0399B8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2E2CFC70" w14:textId="639BA6E9" w:rsidR="00A94D43" w:rsidRPr="00A94D43" w:rsidRDefault="00A94D43" w:rsidP="00A94D43">
            <w:pPr>
              <w:jc w:val="both"/>
            </w:pPr>
            <w:r w:rsidRPr="00A94D43">
              <w:t>Основы системы управления качеством и особенности ее внедрения в строительное производство</w:t>
            </w:r>
          </w:p>
        </w:tc>
      </w:tr>
      <w:tr w:rsidR="00A94D43" w:rsidRPr="00F93125" w14:paraId="142533BE" w14:textId="77777777" w:rsidTr="001A57CD">
        <w:trPr>
          <w:trHeight w:val="20"/>
        </w:trPr>
        <w:tc>
          <w:tcPr>
            <w:tcW w:w="1239" w:type="pct"/>
            <w:vMerge/>
          </w:tcPr>
          <w:p w14:paraId="56B91DEE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16BE0DD4" w14:textId="397B5D5F" w:rsidR="00A94D43" w:rsidRPr="00A94D43" w:rsidRDefault="000B7836" w:rsidP="00A94D43">
            <w:pPr>
              <w:jc w:val="both"/>
            </w:pPr>
            <w:r>
              <w:t>В</w:t>
            </w:r>
            <w:r w:rsidR="00A94D43" w:rsidRPr="00A94D43">
              <w:t xml:space="preserve">иды специализированного программного обеспечения для планирования производственной </w:t>
            </w:r>
            <w:r w:rsidR="00A94D43">
              <w:t xml:space="preserve">и </w:t>
            </w:r>
            <w:r w:rsidR="00A94D43" w:rsidRPr="00976948">
              <w:t>финансово-хозяйственн</w:t>
            </w:r>
            <w:r w:rsidR="00A94D43">
              <w:t>ой</w:t>
            </w:r>
            <w:r w:rsidR="00A94D43" w:rsidRPr="00A94D43">
              <w:t xml:space="preserve"> деятельности и проведения технико-экономических расчетов в строительстве</w:t>
            </w:r>
          </w:p>
        </w:tc>
      </w:tr>
      <w:tr w:rsidR="007954B9" w:rsidRPr="00F93125" w14:paraId="0D889B65" w14:textId="77777777" w:rsidTr="001A57CD">
        <w:trPr>
          <w:trHeight w:val="20"/>
        </w:trPr>
        <w:tc>
          <w:tcPr>
            <w:tcW w:w="1239" w:type="pct"/>
            <w:vMerge/>
          </w:tcPr>
          <w:p w14:paraId="61561FCB" w14:textId="77777777" w:rsidR="007954B9" w:rsidRPr="00F93125" w:rsidRDefault="007954B9" w:rsidP="00A94D43">
            <w:pPr>
              <w:pStyle w:val="afa"/>
            </w:pPr>
          </w:p>
        </w:tc>
        <w:tc>
          <w:tcPr>
            <w:tcW w:w="3761" w:type="pct"/>
          </w:tcPr>
          <w:p w14:paraId="400EA97B" w14:textId="1A55C93F" w:rsidR="007954B9" w:rsidRDefault="007954B9" w:rsidP="00A94D43">
            <w:pPr>
              <w:jc w:val="both"/>
            </w:pPr>
            <w:r w:rsidRPr="00A94D43">
              <w:t>Методы и приемы производственной коммуникации в строительстве</w:t>
            </w:r>
          </w:p>
        </w:tc>
      </w:tr>
      <w:tr w:rsidR="00A94D43" w:rsidRPr="00F93125" w14:paraId="5F5D0938" w14:textId="77777777" w:rsidTr="001A57CD">
        <w:trPr>
          <w:trHeight w:val="20"/>
        </w:trPr>
        <w:tc>
          <w:tcPr>
            <w:tcW w:w="1239" w:type="pct"/>
            <w:vMerge/>
          </w:tcPr>
          <w:p w14:paraId="723EBC90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1" w:type="pct"/>
          </w:tcPr>
          <w:p w14:paraId="6BD4D785" w14:textId="02673215" w:rsidR="00A94D43" w:rsidRPr="00A94D43" w:rsidRDefault="007954B9" w:rsidP="00A94D43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A94D43" w:rsidRPr="00F93125" w14:paraId="58227C47" w14:textId="77777777" w:rsidTr="001A57CD">
        <w:trPr>
          <w:trHeight w:val="20"/>
        </w:trPr>
        <w:tc>
          <w:tcPr>
            <w:tcW w:w="1239" w:type="pct"/>
          </w:tcPr>
          <w:p w14:paraId="0F378595" w14:textId="77777777" w:rsidR="00A94D43" w:rsidRPr="00F93125" w:rsidDel="002A1D54" w:rsidRDefault="00A94D43" w:rsidP="00A94D43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14:paraId="600C6F9B" w14:textId="77777777" w:rsidR="00A94D43" w:rsidRPr="00F93125" w:rsidRDefault="00A94D43" w:rsidP="00A94D43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FCA1995" w14:textId="77777777" w:rsidR="00A03390" w:rsidRDefault="00A03390" w:rsidP="00E06ED9">
      <w:pPr>
        <w:rPr>
          <w:b/>
          <w:bCs w:val="0"/>
        </w:rPr>
      </w:pPr>
    </w:p>
    <w:p w14:paraId="3E068A02" w14:textId="2B15E33E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1BB8D81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2F40D650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7C680F24" w:rsidR="005E5DF2" w:rsidRPr="00F93125" w:rsidRDefault="00136DDD" w:rsidP="00136DDD">
            <w:pPr>
              <w:jc w:val="both"/>
              <w:rPr>
                <w:bCs w:val="0"/>
              </w:rPr>
            </w:pPr>
            <w:r>
              <w:t xml:space="preserve">Оперативный контроль </w:t>
            </w:r>
            <w:r w:rsidR="000F2E5A" w:rsidRPr="00976948">
              <w:t>производственной</w:t>
            </w:r>
            <w:r w:rsidR="00A94D43">
              <w:t xml:space="preserve"> и </w:t>
            </w:r>
            <w:r w:rsidR="00A94D43" w:rsidRPr="00976948">
              <w:t>финансово-хозяйственн</w:t>
            </w:r>
            <w:r w:rsidR="00A94D43">
              <w:t>ой</w:t>
            </w:r>
            <w:r>
              <w:t xml:space="preserve"> деятельности</w:t>
            </w:r>
            <w:r w:rsidR="000F2E5A" w:rsidRPr="00976948">
              <w:t xml:space="preserve"> строительной организации</w:t>
            </w:r>
            <w:r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3CBB2D70" w:rsidR="005E5DF2" w:rsidRPr="00F93125" w:rsidRDefault="00BA66E1" w:rsidP="00371E0A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D838B1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4E650D1A" w:rsidR="005E5DF2" w:rsidRPr="00F93125" w:rsidRDefault="00D838B1" w:rsidP="00375DDE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13304863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F93125" w14:paraId="3539774D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9290367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F2E5A" w:rsidRPr="00F93125" w14:paraId="1EF4BF02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60D563EE" w14:textId="6093C35F" w:rsidR="000F2E5A" w:rsidRPr="00F93125" w:rsidRDefault="000B7836" w:rsidP="000F2E5A">
            <w:pPr>
              <w:pStyle w:val="afa"/>
            </w:pPr>
            <w:r>
              <w:t>\</w:t>
            </w:r>
            <w:r w:rsidR="000F2E5A" w:rsidRPr="00F93125">
              <w:t>Трудовые действия</w:t>
            </w:r>
          </w:p>
        </w:tc>
        <w:tc>
          <w:tcPr>
            <w:tcW w:w="3760" w:type="pct"/>
          </w:tcPr>
          <w:p w14:paraId="7567820A" w14:textId="1F92B2D3" w:rsidR="000F2E5A" w:rsidRPr="00F93125" w:rsidRDefault="00ED6A48" w:rsidP="00ED6A48">
            <w:pPr>
              <w:jc w:val="both"/>
            </w:pPr>
            <w:r w:rsidRPr="00976948">
              <w:t>Распредел</w:t>
            </w:r>
            <w:r>
              <w:t>ение</w:t>
            </w:r>
            <w:r w:rsidRPr="00976948">
              <w:t xml:space="preserve"> производственны</w:t>
            </w:r>
            <w:r>
              <w:t>х заданий</w:t>
            </w:r>
            <w:r w:rsidRPr="00976948">
              <w:t xml:space="preserve"> производственным</w:t>
            </w:r>
            <w:r w:rsidR="00A94D43">
              <w:t xml:space="preserve"> и </w:t>
            </w:r>
            <w:r w:rsidR="00A94D43" w:rsidRPr="00976948">
              <w:t>финансово-хозяйственн</w:t>
            </w:r>
            <w:r w:rsidR="00A94D43">
              <w:t xml:space="preserve">ым </w:t>
            </w:r>
            <w:r w:rsidRPr="00976948">
              <w:t xml:space="preserve"> подразделениям и отдельным работникам строительной организации, субподрядным строительным и специализированным организациям</w:t>
            </w:r>
          </w:p>
        </w:tc>
      </w:tr>
      <w:tr w:rsidR="000B7836" w:rsidRPr="00F93125" w14:paraId="2C02A9D0" w14:textId="77777777" w:rsidTr="001A57CD">
        <w:trPr>
          <w:trHeight w:val="20"/>
        </w:trPr>
        <w:tc>
          <w:tcPr>
            <w:tcW w:w="1240" w:type="pct"/>
            <w:vMerge/>
          </w:tcPr>
          <w:p w14:paraId="61D983FD" w14:textId="77777777" w:rsidR="000B7836" w:rsidRDefault="000B7836" w:rsidP="000F2E5A">
            <w:pPr>
              <w:pStyle w:val="afa"/>
            </w:pPr>
          </w:p>
        </w:tc>
        <w:tc>
          <w:tcPr>
            <w:tcW w:w="3760" w:type="pct"/>
          </w:tcPr>
          <w:p w14:paraId="70A95A86" w14:textId="658259D5" w:rsidR="000B7836" w:rsidRPr="00976948" w:rsidRDefault="000B7836" w:rsidP="00ED6A48">
            <w:pPr>
              <w:jc w:val="both"/>
            </w:pPr>
            <w:r>
              <w:t>Контроль материально-технического и кадрового обеспечения строительного производства</w:t>
            </w:r>
          </w:p>
        </w:tc>
      </w:tr>
      <w:tr w:rsidR="00ED6A48" w:rsidRPr="00F93125" w14:paraId="1891DCF9" w14:textId="77777777" w:rsidTr="001A57CD">
        <w:trPr>
          <w:trHeight w:val="20"/>
        </w:trPr>
        <w:tc>
          <w:tcPr>
            <w:tcW w:w="1240" w:type="pct"/>
            <w:vMerge/>
          </w:tcPr>
          <w:p w14:paraId="59316F55" w14:textId="77777777" w:rsidR="00ED6A48" w:rsidRPr="00F93125" w:rsidRDefault="00ED6A48" w:rsidP="000F2E5A">
            <w:pPr>
              <w:pStyle w:val="afa"/>
            </w:pPr>
          </w:p>
        </w:tc>
        <w:tc>
          <w:tcPr>
            <w:tcW w:w="3760" w:type="pct"/>
          </w:tcPr>
          <w:p w14:paraId="5888F0FC" w14:textId="3E25BE48" w:rsidR="00ED6A48" w:rsidRDefault="00ED6A48" w:rsidP="00507883">
            <w:pPr>
              <w:jc w:val="both"/>
            </w:pPr>
            <w:r>
              <w:t>К</w:t>
            </w:r>
            <w:r w:rsidRPr="00976948">
              <w:t>онтроль выполнения планов строительного производства в строительной организации</w:t>
            </w:r>
          </w:p>
        </w:tc>
      </w:tr>
      <w:tr w:rsidR="00A94D43" w:rsidRPr="00F93125" w14:paraId="65156AD2" w14:textId="77777777" w:rsidTr="001A57CD">
        <w:trPr>
          <w:trHeight w:val="20"/>
        </w:trPr>
        <w:tc>
          <w:tcPr>
            <w:tcW w:w="1240" w:type="pct"/>
            <w:vMerge/>
          </w:tcPr>
          <w:p w14:paraId="58E4F398" w14:textId="77777777" w:rsidR="00A94D43" w:rsidRPr="00F93125" w:rsidRDefault="00A94D43" w:rsidP="000F2E5A">
            <w:pPr>
              <w:pStyle w:val="afa"/>
            </w:pPr>
          </w:p>
        </w:tc>
        <w:tc>
          <w:tcPr>
            <w:tcW w:w="3760" w:type="pct"/>
          </w:tcPr>
          <w:p w14:paraId="626202E1" w14:textId="4B4BC12F" w:rsidR="00A94D43" w:rsidRDefault="00A94D43" w:rsidP="00507883">
            <w:pPr>
              <w:jc w:val="both"/>
            </w:pPr>
            <w:r>
              <w:t>К</w:t>
            </w:r>
            <w:r w:rsidRPr="00755CF8">
              <w:t>онтроль выполнения прогнозных балансов и бюджетов денежных средств, материальных балансов строительной организации</w:t>
            </w:r>
          </w:p>
        </w:tc>
      </w:tr>
      <w:tr w:rsidR="000F2E5A" w:rsidRPr="00F93125" w14:paraId="340CA6D8" w14:textId="77777777" w:rsidTr="001A57CD">
        <w:trPr>
          <w:trHeight w:val="20"/>
        </w:trPr>
        <w:tc>
          <w:tcPr>
            <w:tcW w:w="1240" w:type="pct"/>
            <w:vMerge/>
          </w:tcPr>
          <w:p w14:paraId="177AEFC2" w14:textId="77777777" w:rsidR="000F2E5A" w:rsidRPr="00F93125" w:rsidRDefault="000F2E5A" w:rsidP="000F2E5A">
            <w:pPr>
              <w:pStyle w:val="afa"/>
            </w:pPr>
          </w:p>
        </w:tc>
        <w:tc>
          <w:tcPr>
            <w:tcW w:w="3760" w:type="pct"/>
          </w:tcPr>
          <w:p w14:paraId="624CB6C6" w14:textId="09436C30" w:rsidR="000F2E5A" w:rsidRPr="00F93125" w:rsidRDefault="000F2E5A" w:rsidP="008142D3">
            <w:pPr>
              <w:jc w:val="both"/>
            </w:pPr>
            <w:r w:rsidRPr="00976948">
              <w:t xml:space="preserve">Координация деятельности производственных подразделений </w:t>
            </w:r>
            <w:r w:rsidR="00A94D43">
              <w:t xml:space="preserve">и </w:t>
            </w:r>
            <w:r w:rsidR="00A94D43" w:rsidRPr="00755CF8">
              <w:t>подразделений, осуществляющих финансово-хозяйственное планирование и ведение учетной и отчетной финансово-хозяйственной документации</w:t>
            </w:r>
          </w:p>
        </w:tc>
      </w:tr>
      <w:tr w:rsidR="00A94D43" w:rsidRPr="00F93125" w14:paraId="66C7C28E" w14:textId="77777777" w:rsidTr="001A57CD">
        <w:trPr>
          <w:trHeight w:val="20"/>
        </w:trPr>
        <w:tc>
          <w:tcPr>
            <w:tcW w:w="1240" w:type="pct"/>
            <w:vMerge/>
          </w:tcPr>
          <w:p w14:paraId="284634D7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2865DC78" w14:textId="56F3060F" w:rsidR="00A94D43" w:rsidRPr="00976948" w:rsidRDefault="00A94D43" w:rsidP="00A94D43">
            <w:pPr>
              <w:jc w:val="both"/>
            </w:pPr>
            <w:r w:rsidRPr="00755CF8">
              <w:t>Контроль ведения бухгалтерского учета и составления бухгалтерской, финансовой и статистической отчетности строительной организации</w:t>
            </w:r>
          </w:p>
        </w:tc>
      </w:tr>
      <w:tr w:rsidR="00A94D43" w:rsidRPr="00F93125" w14:paraId="3EA607AC" w14:textId="77777777" w:rsidTr="001A57CD">
        <w:trPr>
          <w:trHeight w:val="20"/>
        </w:trPr>
        <w:tc>
          <w:tcPr>
            <w:tcW w:w="1240" w:type="pct"/>
            <w:vMerge/>
          </w:tcPr>
          <w:p w14:paraId="0C357C95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7AF9079D" w14:textId="443C5F6A" w:rsidR="00A94D43" w:rsidRPr="00976948" w:rsidRDefault="00A94D43" w:rsidP="00A94D43">
            <w:pPr>
              <w:jc w:val="both"/>
            </w:pPr>
            <w:r w:rsidRPr="00755CF8"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A94D43" w:rsidRPr="00F93125" w14:paraId="130CC127" w14:textId="77777777" w:rsidTr="001A57CD">
        <w:trPr>
          <w:trHeight w:val="20"/>
        </w:trPr>
        <w:tc>
          <w:tcPr>
            <w:tcW w:w="1240" w:type="pct"/>
            <w:vMerge/>
          </w:tcPr>
          <w:p w14:paraId="067926C3" w14:textId="77777777" w:rsidR="00A94D43" w:rsidRPr="00F93125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70D0BDC2" w14:textId="1D93130A" w:rsidR="00A94D43" w:rsidRPr="00976948" w:rsidRDefault="00A94D43" w:rsidP="00A94D43">
            <w:pPr>
              <w:jc w:val="both"/>
            </w:pPr>
            <w:r w:rsidRPr="00976948">
              <w:t>Разраб</w:t>
            </w:r>
            <w:r>
              <w:t>отка</w:t>
            </w:r>
            <w:r w:rsidRPr="00976948">
              <w:t xml:space="preserve"> локальны</w:t>
            </w:r>
            <w:r>
              <w:t>х распорядительных документов</w:t>
            </w:r>
            <w:r w:rsidRPr="00976948">
              <w:t xml:space="preserve"> строительной организации по вопросам организации производственной </w:t>
            </w:r>
            <w:r>
              <w:t xml:space="preserve">и </w:t>
            </w:r>
            <w:r w:rsidRPr="00976948">
              <w:t>финансово-хозяйственн</w:t>
            </w:r>
            <w:r>
              <w:t>ой</w:t>
            </w:r>
            <w:r w:rsidRPr="00976948">
              <w:t xml:space="preserve"> деятельности</w:t>
            </w:r>
          </w:p>
        </w:tc>
      </w:tr>
      <w:tr w:rsidR="00A94D43" w:rsidRPr="00F93125" w14:paraId="3917AAC5" w14:textId="77777777" w:rsidTr="001A57CD">
        <w:trPr>
          <w:trHeight w:val="20"/>
        </w:trPr>
        <w:tc>
          <w:tcPr>
            <w:tcW w:w="1240" w:type="pct"/>
            <w:vMerge/>
          </w:tcPr>
          <w:p w14:paraId="2E506F7E" w14:textId="77777777" w:rsidR="00A94D43" w:rsidRPr="00F93125" w:rsidRDefault="00A94D43" w:rsidP="00A94D43"/>
        </w:tc>
        <w:tc>
          <w:tcPr>
            <w:tcW w:w="3760" w:type="pct"/>
          </w:tcPr>
          <w:p w14:paraId="5ED1FE5A" w14:textId="28D01CBC" w:rsidR="00A94D43" w:rsidRPr="00F93125" w:rsidRDefault="00A94D43" w:rsidP="00A94D43">
            <w:pPr>
              <w:jc w:val="both"/>
            </w:pPr>
            <w:r w:rsidRPr="00976948">
              <w:t>Контроль ведения сводной организационно-технологической, исполнительной и учетной документации по производственной</w:t>
            </w:r>
            <w:r>
              <w:t xml:space="preserve"> и </w:t>
            </w:r>
            <w:r w:rsidRPr="00976948">
              <w:t>финансово-хозяйственн</w:t>
            </w:r>
            <w:r>
              <w:t>ой</w:t>
            </w:r>
            <w:r w:rsidRPr="00976948">
              <w:t xml:space="preserve"> деятельности строительной организации</w:t>
            </w:r>
          </w:p>
        </w:tc>
      </w:tr>
      <w:tr w:rsidR="00A94D43" w:rsidRPr="00F93125" w14:paraId="497CD8CD" w14:textId="77777777" w:rsidTr="001A57CD">
        <w:trPr>
          <w:trHeight w:val="20"/>
        </w:trPr>
        <w:tc>
          <w:tcPr>
            <w:tcW w:w="1240" w:type="pct"/>
            <w:vMerge/>
          </w:tcPr>
          <w:p w14:paraId="5BFF2CDE" w14:textId="77777777" w:rsidR="00A94D43" w:rsidRPr="00F93125" w:rsidRDefault="00A94D43" w:rsidP="00A94D43"/>
        </w:tc>
        <w:tc>
          <w:tcPr>
            <w:tcW w:w="3760" w:type="pct"/>
          </w:tcPr>
          <w:p w14:paraId="676930AA" w14:textId="308704DF" w:rsidR="00A94D43" w:rsidRPr="00F93125" w:rsidRDefault="00A94D43" w:rsidP="00A94D43">
            <w:pPr>
              <w:jc w:val="both"/>
            </w:pPr>
            <w:r>
              <w:t>Планирование и контроль</w:t>
            </w:r>
            <w:r w:rsidRPr="00976948">
              <w:t xml:space="preserve"> </w:t>
            </w:r>
            <w:r>
              <w:t xml:space="preserve">подготовки документации для </w:t>
            </w:r>
            <w:r w:rsidRPr="00976948">
              <w:t>сдач</w:t>
            </w:r>
            <w:r>
              <w:t>и</w:t>
            </w:r>
            <w:r w:rsidRPr="00976948">
              <w:t xml:space="preserve"> заказчику объекта строительства</w:t>
            </w:r>
          </w:p>
        </w:tc>
      </w:tr>
      <w:tr w:rsidR="00A94D43" w:rsidRPr="00F93125" w14:paraId="40A247CA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3D50A31C" w14:textId="77777777" w:rsidR="00A94D43" w:rsidRPr="00F93125" w:rsidDel="002A1D54" w:rsidRDefault="00A94D43" w:rsidP="00A94D4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98E3C0B" w14:textId="445FFC1C" w:rsidR="00A94D43" w:rsidRPr="00F93125" w:rsidRDefault="00A94D43" w:rsidP="00BF5A64">
            <w:pPr>
              <w:jc w:val="both"/>
            </w:pPr>
            <w:r w:rsidRPr="00976948">
              <w:t>Анализировать проекты производства строительных работ и текущие планы производственной деятельности строительной организации</w:t>
            </w:r>
          </w:p>
        </w:tc>
      </w:tr>
      <w:tr w:rsidR="00A94D43" w:rsidRPr="00F93125" w14:paraId="3BE0FBD5" w14:textId="77777777" w:rsidTr="001A57CD">
        <w:trPr>
          <w:trHeight w:val="20"/>
        </w:trPr>
        <w:tc>
          <w:tcPr>
            <w:tcW w:w="1240" w:type="pct"/>
            <w:vMerge/>
          </w:tcPr>
          <w:p w14:paraId="2CA8E966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670EBFCD" w14:textId="386B7DCE" w:rsidR="00A94D43" w:rsidRPr="00F93125" w:rsidRDefault="00A94D43" w:rsidP="00BF5A64">
            <w:pPr>
              <w:jc w:val="both"/>
            </w:pPr>
            <w:r w:rsidRPr="00976948">
              <w:t xml:space="preserve">Анализировать </w:t>
            </w:r>
            <w:r w:rsidR="00BF5A64">
              <w:t xml:space="preserve">материально-техническую и кадровую обеспеченность строительного производства и определять корректирующие мероприятия (в случае необходимости) </w:t>
            </w:r>
          </w:p>
        </w:tc>
      </w:tr>
      <w:tr w:rsidR="00A94D43" w:rsidRPr="00F93125" w14:paraId="5117C7CD" w14:textId="77777777" w:rsidTr="001A57CD">
        <w:trPr>
          <w:trHeight w:val="20"/>
        </w:trPr>
        <w:tc>
          <w:tcPr>
            <w:tcW w:w="1240" w:type="pct"/>
            <w:vMerge/>
          </w:tcPr>
          <w:p w14:paraId="4129E47C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7F2F352C" w14:textId="7397A19B" w:rsidR="00A94D43" w:rsidRPr="00F93125" w:rsidRDefault="00A94D43" w:rsidP="00A94D43">
            <w:pPr>
              <w:jc w:val="both"/>
            </w:pPr>
            <w:r w:rsidRPr="00976948">
              <w:t xml:space="preserve">Определять объемы и содержание производственных заданий производственных </w:t>
            </w:r>
            <w:r>
              <w:t xml:space="preserve">и </w:t>
            </w:r>
            <w:r w:rsidRPr="00755CF8">
              <w:rPr>
                <w:bCs w:val="0"/>
              </w:rPr>
              <w:t xml:space="preserve">финансово-хозяйственных </w:t>
            </w:r>
            <w:r w:rsidRPr="00976948">
              <w:t>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</w:t>
            </w:r>
          </w:p>
        </w:tc>
      </w:tr>
      <w:tr w:rsidR="00A94D43" w:rsidRPr="00F93125" w14:paraId="10771B42" w14:textId="77777777" w:rsidTr="001A57CD">
        <w:trPr>
          <w:trHeight w:val="20"/>
        </w:trPr>
        <w:tc>
          <w:tcPr>
            <w:tcW w:w="1240" w:type="pct"/>
            <w:vMerge/>
          </w:tcPr>
          <w:p w14:paraId="14705EE3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35F4EEBA" w14:textId="0803EF00" w:rsidR="00A94D43" w:rsidRPr="00F93125" w:rsidRDefault="00A94D43" w:rsidP="007E64D3">
            <w:pPr>
              <w:jc w:val="both"/>
            </w:pPr>
            <w:r w:rsidRPr="00976948">
              <w:t xml:space="preserve">Анализировать и оценивать показатели выполнения текущих производственных планов </w:t>
            </w:r>
            <w:r w:rsidR="007E64D3">
              <w:t xml:space="preserve">и </w:t>
            </w:r>
            <w:r w:rsidR="007E64D3" w:rsidRPr="00755CF8">
              <w:rPr>
                <w:bCs w:val="0"/>
              </w:rPr>
              <w:t xml:space="preserve">планов финансово-хозяйственной деятельности </w:t>
            </w:r>
            <w:r w:rsidRPr="00976948">
              <w:t>строительной организации</w:t>
            </w:r>
          </w:p>
        </w:tc>
      </w:tr>
      <w:tr w:rsidR="00A94D43" w:rsidRPr="00F93125" w14:paraId="4DE5EA1B" w14:textId="77777777" w:rsidTr="001A57CD">
        <w:trPr>
          <w:trHeight w:val="20"/>
        </w:trPr>
        <w:tc>
          <w:tcPr>
            <w:tcW w:w="1240" w:type="pct"/>
            <w:vMerge/>
          </w:tcPr>
          <w:p w14:paraId="445D639B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4DC306BA" w14:textId="11E4EEAD" w:rsidR="00A94D43" w:rsidRPr="00F93125" w:rsidRDefault="00A94D43" w:rsidP="00A94D43">
            <w:pPr>
              <w:jc w:val="both"/>
            </w:pPr>
            <w:r>
              <w:t>Применять правила и порядок разработки локальных распорядительных документов</w:t>
            </w:r>
            <w:r w:rsidRPr="00976948">
              <w:t xml:space="preserve"> строительной организации по вопросам организации производственной </w:t>
            </w:r>
            <w:r w:rsidR="00136DDD">
              <w:t xml:space="preserve">и </w:t>
            </w:r>
            <w:r w:rsidR="00136DDD" w:rsidRPr="00755CF8">
              <w:rPr>
                <w:bCs w:val="0"/>
              </w:rPr>
              <w:t xml:space="preserve">финансово-хозяйственной </w:t>
            </w:r>
            <w:r w:rsidRPr="00976948">
              <w:t>деятельности</w:t>
            </w:r>
          </w:p>
        </w:tc>
      </w:tr>
      <w:tr w:rsidR="00A94D43" w:rsidRPr="00F93125" w14:paraId="45BDBF71" w14:textId="77777777" w:rsidTr="001A57CD">
        <w:trPr>
          <w:trHeight w:val="20"/>
        </w:trPr>
        <w:tc>
          <w:tcPr>
            <w:tcW w:w="1240" w:type="pct"/>
            <w:vMerge/>
          </w:tcPr>
          <w:p w14:paraId="3ABACD6E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2B67BCAB" w14:textId="2AABB4FE" w:rsidR="00A94D43" w:rsidRPr="00F93125" w:rsidRDefault="00A94D43" w:rsidP="00A94D43">
            <w:pPr>
              <w:jc w:val="both"/>
            </w:pPr>
            <w:r w:rsidRPr="00976948">
      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</w:t>
            </w:r>
          </w:p>
        </w:tc>
      </w:tr>
      <w:tr w:rsidR="007E64D3" w:rsidRPr="00F93125" w14:paraId="4ECF016A" w14:textId="77777777" w:rsidTr="001A57CD">
        <w:trPr>
          <w:trHeight w:val="20"/>
        </w:trPr>
        <w:tc>
          <w:tcPr>
            <w:tcW w:w="1240" w:type="pct"/>
            <w:vMerge/>
          </w:tcPr>
          <w:p w14:paraId="2DA9B287" w14:textId="77777777" w:rsidR="007E64D3" w:rsidRPr="00F93125" w:rsidDel="002A1D54" w:rsidRDefault="007E64D3" w:rsidP="007E64D3">
            <w:pPr>
              <w:pStyle w:val="afa"/>
            </w:pPr>
          </w:p>
        </w:tc>
        <w:tc>
          <w:tcPr>
            <w:tcW w:w="3760" w:type="pct"/>
          </w:tcPr>
          <w:p w14:paraId="6232B823" w14:textId="3943B650" w:rsidR="007E64D3" w:rsidRPr="00976948" w:rsidRDefault="007E64D3" w:rsidP="007E64D3">
            <w:pPr>
              <w:jc w:val="both"/>
            </w:pPr>
            <w:r w:rsidRPr="00755CF8">
              <w:rPr>
                <w:bCs w:val="0"/>
              </w:rPr>
              <w:t>Анализировать и оценивать состояние ведения планово-экономической, бухгалтерской, хозяйственной документации строительной организации</w:t>
            </w:r>
          </w:p>
        </w:tc>
      </w:tr>
      <w:tr w:rsidR="007E64D3" w:rsidRPr="00F93125" w14:paraId="714CE03F" w14:textId="77777777" w:rsidTr="001A57CD">
        <w:trPr>
          <w:trHeight w:val="20"/>
        </w:trPr>
        <w:tc>
          <w:tcPr>
            <w:tcW w:w="1240" w:type="pct"/>
            <w:vMerge/>
          </w:tcPr>
          <w:p w14:paraId="0D1831DB" w14:textId="77777777" w:rsidR="007E64D3" w:rsidRPr="00F93125" w:rsidDel="002A1D54" w:rsidRDefault="007E64D3" w:rsidP="007E64D3">
            <w:pPr>
              <w:pStyle w:val="afa"/>
            </w:pPr>
          </w:p>
        </w:tc>
        <w:tc>
          <w:tcPr>
            <w:tcW w:w="3760" w:type="pct"/>
          </w:tcPr>
          <w:p w14:paraId="743D5E05" w14:textId="75B5FBB8" w:rsidR="007E64D3" w:rsidRPr="00976948" w:rsidRDefault="007E64D3" w:rsidP="007E64D3">
            <w:pPr>
              <w:jc w:val="both"/>
            </w:pPr>
            <w:r w:rsidRPr="00755CF8">
              <w:rPr>
                <w:bCs w:val="0"/>
              </w:rPr>
              <w:t>Анализировать и оценивать состояние ведения отчетной и статистической документации строительной организации</w:t>
            </w:r>
          </w:p>
        </w:tc>
      </w:tr>
      <w:tr w:rsidR="00A94D43" w:rsidRPr="00F93125" w14:paraId="085D07C5" w14:textId="77777777" w:rsidTr="001A57CD">
        <w:trPr>
          <w:trHeight w:val="20"/>
        </w:trPr>
        <w:tc>
          <w:tcPr>
            <w:tcW w:w="1240" w:type="pct"/>
            <w:vMerge/>
          </w:tcPr>
          <w:p w14:paraId="1B662B4B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39979C89" w14:textId="184B456C" w:rsidR="00A94D43" w:rsidRPr="00F93125" w:rsidRDefault="00A94D43" w:rsidP="00A94D43">
            <w:pPr>
              <w:jc w:val="both"/>
            </w:pPr>
            <w:r w:rsidRPr="00976948">
      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</w:t>
            </w:r>
          </w:p>
        </w:tc>
      </w:tr>
      <w:tr w:rsidR="00A94D43" w:rsidRPr="00F93125" w14:paraId="22AB1862" w14:textId="77777777" w:rsidTr="001A57CD">
        <w:trPr>
          <w:trHeight w:val="20"/>
        </w:trPr>
        <w:tc>
          <w:tcPr>
            <w:tcW w:w="1240" w:type="pct"/>
            <w:vMerge/>
          </w:tcPr>
          <w:p w14:paraId="5671BF40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64C2DD27" w14:textId="55588E4E" w:rsidR="00A94D43" w:rsidRPr="00976948" w:rsidRDefault="00A94D43" w:rsidP="00A94D43">
            <w:pPr>
              <w:jc w:val="both"/>
            </w:pPr>
            <w:r w:rsidRPr="00755CF8">
              <w:rPr>
                <w:bCs w:val="0"/>
              </w:rPr>
      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      </w:r>
          </w:p>
        </w:tc>
      </w:tr>
      <w:tr w:rsidR="00A94D43" w:rsidRPr="00F93125" w14:paraId="1F1E8220" w14:textId="77777777" w:rsidTr="001A57CD">
        <w:trPr>
          <w:trHeight w:val="20"/>
        </w:trPr>
        <w:tc>
          <w:tcPr>
            <w:tcW w:w="1240" w:type="pct"/>
            <w:vMerge/>
          </w:tcPr>
          <w:p w14:paraId="18D31AB5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75B44095" w14:textId="41582E90" w:rsidR="00A94D43" w:rsidRPr="00976948" w:rsidRDefault="00A94D43" w:rsidP="00A94D43">
            <w:pPr>
              <w:jc w:val="both"/>
            </w:pPr>
            <w:r w:rsidRPr="00755CF8">
              <w:rPr>
                <w:bCs w:val="0"/>
              </w:rPr>
      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      </w:r>
          </w:p>
        </w:tc>
      </w:tr>
      <w:tr w:rsidR="00A94D43" w:rsidRPr="00F93125" w14:paraId="72476823" w14:textId="77777777" w:rsidTr="001A57CD">
        <w:trPr>
          <w:trHeight w:val="20"/>
        </w:trPr>
        <w:tc>
          <w:tcPr>
            <w:tcW w:w="1240" w:type="pct"/>
            <w:vMerge/>
          </w:tcPr>
          <w:p w14:paraId="7072D1F9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7FEE412D" w14:textId="6EFF1730" w:rsidR="00A94D43" w:rsidRPr="00976948" w:rsidRDefault="00A94D43" w:rsidP="00A94D43">
            <w:pPr>
              <w:jc w:val="both"/>
            </w:pPr>
            <w:r w:rsidRPr="00755CF8">
              <w:rPr>
                <w:bCs w:val="0"/>
              </w:rPr>
              <w:t>Анализировать и оценивать финансовую часть коммерческих предложений строительной организации, договоров подряда и поставки</w:t>
            </w:r>
          </w:p>
        </w:tc>
      </w:tr>
      <w:tr w:rsidR="00FE1B81" w:rsidRPr="00F93125" w14:paraId="6904D86D" w14:textId="77777777" w:rsidTr="001A57CD">
        <w:trPr>
          <w:trHeight w:val="20"/>
        </w:trPr>
        <w:tc>
          <w:tcPr>
            <w:tcW w:w="1240" w:type="pct"/>
            <w:vMerge/>
          </w:tcPr>
          <w:p w14:paraId="3D752615" w14:textId="77777777" w:rsidR="00FE1B81" w:rsidRPr="00F93125" w:rsidDel="002A1D54" w:rsidRDefault="00FE1B81" w:rsidP="00A94D43">
            <w:pPr>
              <w:pStyle w:val="afa"/>
            </w:pPr>
          </w:p>
        </w:tc>
        <w:tc>
          <w:tcPr>
            <w:tcW w:w="3760" w:type="pct"/>
          </w:tcPr>
          <w:p w14:paraId="5242D57C" w14:textId="628DB097" w:rsidR="00FE1B81" w:rsidRPr="00755CF8" w:rsidRDefault="00FE1B81" w:rsidP="00A94D43">
            <w:pPr>
              <w:jc w:val="both"/>
              <w:rPr>
                <w:bCs w:val="0"/>
              </w:rPr>
            </w:pPr>
            <w:r>
              <w:t>Выбирать эффективные приемы</w:t>
            </w:r>
            <w:r w:rsidRPr="00976948">
              <w:t xml:space="preserve"> производственн</w:t>
            </w:r>
            <w:r>
              <w:t>ой</w:t>
            </w:r>
            <w:r w:rsidRPr="00976948">
              <w:t xml:space="preserve"> коммуникаци</w:t>
            </w:r>
            <w:r>
              <w:t>и</w:t>
            </w:r>
          </w:p>
        </w:tc>
      </w:tr>
      <w:tr w:rsidR="00A94D43" w:rsidRPr="00F93125" w14:paraId="7CFDE0A2" w14:textId="77777777" w:rsidTr="001A57CD">
        <w:trPr>
          <w:trHeight w:val="20"/>
        </w:trPr>
        <w:tc>
          <w:tcPr>
            <w:tcW w:w="1240" w:type="pct"/>
            <w:vMerge/>
          </w:tcPr>
          <w:p w14:paraId="01477026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2CA6259E" w14:textId="5DC69373" w:rsidR="00A94D43" w:rsidRPr="00F93125" w:rsidRDefault="00A94D43" w:rsidP="00BF5A64">
            <w:pPr>
              <w:jc w:val="both"/>
            </w:pPr>
            <w:r w:rsidRPr="00976948">
              <w:t>Применять специализированное программное обеспечение для контроля хода выполнения строительного производства в строительной организации</w:t>
            </w:r>
          </w:p>
        </w:tc>
      </w:tr>
      <w:tr w:rsidR="00A94D43" w:rsidRPr="00F93125" w14:paraId="24671294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15DA4771" w14:textId="77B90DE8" w:rsidR="00A94D43" w:rsidRPr="00F93125" w:rsidRDefault="00A94D43" w:rsidP="00A94D43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1F3789D" w14:textId="0692D6EF" w:rsidR="00A94D43" w:rsidRPr="000F2E5A" w:rsidRDefault="00A94D43" w:rsidP="00A94D4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      </w:r>
          </w:p>
        </w:tc>
      </w:tr>
      <w:tr w:rsidR="00A94D43" w:rsidRPr="00F93125" w14:paraId="2A1150EA" w14:textId="77777777" w:rsidTr="001A57CD">
        <w:trPr>
          <w:trHeight w:val="20"/>
        </w:trPr>
        <w:tc>
          <w:tcPr>
            <w:tcW w:w="1240" w:type="pct"/>
            <w:vMerge/>
          </w:tcPr>
          <w:p w14:paraId="3AA0CD8B" w14:textId="77777777" w:rsidR="00A94D43" w:rsidRPr="00F93125" w:rsidDel="002A1D54" w:rsidRDefault="00A94D43" w:rsidP="00A94D43">
            <w:pPr>
              <w:pStyle w:val="afa"/>
            </w:pPr>
          </w:p>
        </w:tc>
        <w:tc>
          <w:tcPr>
            <w:tcW w:w="3760" w:type="pct"/>
          </w:tcPr>
          <w:p w14:paraId="45FA3007" w14:textId="4A4C478B" w:rsidR="00A94D43" w:rsidRPr="000F2E5A" w:rsidRDefault="00A94D43" w:rsidP="00A94D4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нормативных правовых актов, регламентирующих вопросы трудовых отношений, охраны труда, пожарной безопасности, охраны </w:t>
            </w: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окружающей среды и рационального использования природных ресурсов</w:t>
            </w:r>
          </w:p>
        </w:tc>
      </w:tr>
      <w:tr w:rsidR="007C4D3D" w:rsidRPr="00F93125" w14:paraId="6A339005" w14:textId="77777777" w:rsidTr="001A57CD">
        <w:trPr>
          <w:trHeight w:val="20"/>
        </w:trPr>
        <w:tc>
          <w:tcPr>
            <w:tcW w:w="1240" w:type="pct"/>
            <w:vMerge/>
          </w:tcPr>
          <w:p w14:paraId="7301E4D4" w14:textId="77777777" w:rsidR="007C4D3D" w:rsidRPr="00F93125" w:rsidDel="002A1D54" w:rsidRDefault="007C4D3D" w:rsidP="00A94D43">
            <w:pPr>
              <w:pStyle w:val="afa"/>
            </w:pPr>
          </w:p>
        </w:tc>
        <w:tc>
          <w:tcPr>
            <w:tcW w:w="3760" w:type="pct"/>
          </w:tcPr>
          <w:p w14:paraId="2AB483DD" w14:textId="229845B7" w:rsidR="007C4D3D" w:rsidRPr="000F2E5A" w:rsidRDefault="007C4D3D" w:rsidP="00A94D4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нормативных правовых актов и руководящих документов, регламентирующих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производственную и </w:t>
            </w: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финансово-хозяйственную деятельность в области строительства</w:t>
            </w:r>
          </w:p>
        </w:tc>
      </w:tr>
      <w:tr w:rsidR="007C4D3D" w:rsidRPr="00F93125" w14:paraId="1948B087" w14:textId="77777777" w:rsidTr="001A57CD">
        <w:trPr>
          <w:trHeight w:val="20"/>
        </w:trPr>
        <w:tc>
          <w:tcPr>
            <w:tcW w:w="1240" w:type="pct"/>
            <w:vMerge/>
          </w:tcPr>
          <w:p w14:paraId="4F8E77AA" w14:textId="77777777" w:rsidR="007C4D3D" w:rsidRPr="00F93125" w:rsidDel="002A1D54" w:rsidRDefault="007C4D3D" w:rsidP="00A94D43">
            <w:pPr>
              <w:pStyle w:val="afa"/>
            </w:pPr>
          </w:p>
        </w:tc>
        <w:tc>
          <w:tcPr>
            <w:tcW w:w="3760" w:type="pct"/>
          </w:tcPr>
          <w:p w14:paraId="2791A3E1" w14:textId="3E397A28" w:rsidR="007C4D3D" w:rsidRPr="00755CF8" w:rsidRDefault="007C4D3D" w:rsidP="00A94D4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      </w:r>
          </w:p>
        </w:tc>
      </w:tr>
      <w:tr w:rsidR="007C4D3D" w:rsidRPr="00F93125" w14:paraId="4C011EB3" w14:textId="77777777" w:rsidTr="001A57CD">
        <w:trPr>
          <w:trHeight w:val="20"/>
        </w:trPr>
        <w:tc>
          <w:tcPr>
            <w:tcW w:w="1240" w:type="pct"/>
            <w:vMerge/>
          </w:tcPr>
          <w:p w14:paraId="1C5ECD65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7BFA4A4B" w14:textId="4A14862B" w:rsidR="007C4D3D" w:rsidRPr="00755CF8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ценообразование в строительстве</w:t>
            </w:r>
          </w:p>
        </w:tc>
      </w:tr>
      <w:tr w:rsidR="007C4D3D" w:rsidRPr="00F93125" w14:paraId="62AE219E" w14:textId="77777777" w:rsidTr="001A57CD">
        <w:trPr>
          <w:trHeight w:val="20"/>
        </w:trPr>
        <w:tc>
          <w:tcPr>
            <w:tcW w:w="1240" w:type="pct"/>
            <w:vMerge/>
          </w:tcPr>
          <w:p w14:paraId="0B96475B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1F3C2D9A" w14:textId="106C0AC6" w:rsidR="007C4D3D" w:rsidRPr="00755CF8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</w:p>
        </w:tc>
      </w:tr>
      <w:tr w:rsidR="007C4D3D" w:rsidRPr="00F93125" w14:paraId="5396C8F5" w14:textId="77777777" w:rsidTr="001A57CD">
        <w:trPr>
          <w:trHeight w:val="20"/>
        </w:trPr>
        <w:tc>
          <w:tcPr>
            <w:tcW w:w="1240" w:type="pct"/>
            <w:vMerge/>
          </w:tcPr>
          <w:p w14:paraId="768B79E5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5FD04292" w14:textId="1BE5F7AB" w:rsidR="007C4D3D" w:rsidRPr="00755CF8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</w:p>
        </w:tc>
      </w:tr>
      <w:tr w:rsidR="007C4D3D" w:rsidRPr="00F93125" w14:paraId="0E039CB7" w14:textId="77777777" w:rsidTr="001A57CD">
        <w:trPr>
          <w:trHeight w:val="20"/>
        </w:trPr>
        <w:tc>
          <w:tcPr>
            <w:tcW w:w="1240" w:type="pct"/>
            <w:vMerge/>
          </w:tcPr>
          <w:p w14:paraId="7559E8B6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154187CE" w14:textId="292BF770" w:rsidR="007C4D3D" w:rsidRPr="000F2E5A" w:rsidRDefault="00BF5A64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7C4D3D"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троительные системы и технологии строительства</w:t>
            </w:r>
          </w:p>
        </w:tc>
      </w:tr>
      <w:tr w:rsidR="007C4D3D" w:rsidRPr="00F93125" w14:paraId="1BE863D3" w14:textId="77777777" w:rsidTr="001A57CD">
        <w:trPr>
          <w:trHeight w:val="20"/>
        </w:trPr>
        <w:tc>
          <w:tcPr>
            <w:tcW w:w="1240" w:type="pct"/>
            <w:vMerge/>
          </w:tcPr>
          <w:p w14:paraId="228C320F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776940D0" w14:textId="05CB9D60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оперативного планирования в строительстве</w:t>
            </w:r>
          </w:p>
        </w:tc>
      </w:tr>
      <w:tr w:rsidR="007C4D3D" w:rsidRPr="00F93125" w14:paraId="0921AAD4" w14:textId="77777777" w:rsidTr="001A57CD">
        <w:trPr>
          <w:trHeight w:val="20"/>
        </w:trPr>
        <w:tc>
          <w:tcPr>
            <w:tcW w:w="1240" w:type="pct"/>
            <w:vMerge/>
          </w:tcPr>
          <w:p w14:paraId="3D4A5DA9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68F7E539" w14:textId="6F612E42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управления проектами в строительстве</w:t>
            </w:r>
          </w:p>
        </w:tc>
      </w:tr>
      <w:tr w:rsidR="007C4D3D" w:rsidRPr="00F93125" w14:paraId="75AB2C06" w14:textId="77777777" w:rsidTr="001A57CD">
        <w:trPr>
          <w:trHeight w:val="20"/>
        </w:trPr>
        <w:tc>
          <w:tcPr>
            <w:tcW w:w="1240" w:type="pct"/>
            <w:vMerge/>
          </w:tcPr>
          <w:p w14:paraId="452CD392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63BD7129" w14:textId="7E3897A1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      </w:r>
          </w:p>
        </w:tc>
      </w:tr>
      <w:tr w:rsidR="007C4D3D" w:rsidRPr="00F93125" w14:paraId="3BB780FF" w14:textId="77777777" w:rsidTr="001A57CD">
        <w:trPr>
          <w:trHeight w:val="20"/>
        </w:trPr>
        <w:tc>
          <w:tcPr>
            <w:tcW w:w="1240" w:type="pct"/>
            <w:vMerge/>
          </w:tcPr>
          <w:p w14:paraId="6BA348CD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722CCCBE" w14:textId="5C1DECDA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показателей производственной деятельности в строительстве</w:t>
            </w:r>
          </w:p>
        </w:tc>
      </w:tr>
      <w:tr w:rsidR="007C4D3D" w:rsidRPr="00F93125" w14:paraId="7365CC63" w14:textId="77777777" w:rsidTr="001A57CD">
        <w:trPr>
          <w:trHeight w:val="20"/>
        </w:trPr>
        <w:tc>
          <w:tcPr>
            <w:tcW w:w="1240" w:type="pct"/>
            <w:vMerge/>
          </w:tcPr>
          <w:p w14:paraId="657F7C65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66D42394" w14:textId="2BB2C698" w:rsidR="007C4D3D" w:rsidRPr="000F2E5A" w:rsidRDefault="00BF5A64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7C4D3D"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иды финансовых, имущественных и материально-технических ресурсов строительного производства, методы их учета в строительной организации</w:t>
            </w:r>
          </w:p>
        </w:tc>
      </w:tr>
      <w:tr w:rsidR="007C4D3D" w:rsidRPr="00F93125" w14:paraId="3919C3DC" w14:textId="77777777" w:rsidTr="001A57CD">
        <w:trPr>
          <w:trHeight w:val="20"/>
        </w:trPr>
        <w:tc>
          <w:tcPr>
            <w:tcW w:w="1240" w:type="pct"/>
            <w:vMerge/>
          </w:tcPr>
          <w:p w14:paraId="1A7184C1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0FFEB2B0" w14:textId="44E5A294" w:rsidR="007C4D3D" w:rsidRPr="000F2E5A" w:rsidRDefault="00BF5A64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7C4D3D"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иды трудовых ресурсов, профессионально-квалификационная структура строительного производства</w:t>
            </w:r>
          </w:p>
        </w:tc>
      </w:tr>
      <w:tr w:rsidR="007C4D3D" w:rsidRPr="00F93125" w14:paraId="17F048E1" w14:textId="77777777" w:rsidTr="001A57CD">
        <w:trPr>
          <w:trHeight w:val="20"/>
        </w:trPr>
        <w:tc>
          <w:tcPr>
            <w:tcW w:w="1240" w:type="pct"/>
            <w:vMerge/>
          </w:tcPr>
          <w:p w14:paraId="09DC86BD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6C29BACD" w14:textId="031460A8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информационного моделирования в строительстве</w:t>
            </w:r>
          </w:p>
        </w:tc>
      </w:tr>
      <w:tr w:rsidR="007C4D3D" w:rsidRPr="00F93125" w14:paraId="4FEBBE27" w14:textId="77777777" w:rsidTr="001A57CD">
        <w:trPr>
          <w:trHeight w:val="20"/>
        </w:trPr>
        <w:tc>
          <w:tcPr>
            <w:tcW w:w="1240" w:type="pct"/>
            <w:vMerge/>
          </w:tcPr>
          <w:p w14:paraId="7828A3B2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4A1CDA33" w14:textId="3FCCD15E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Средства, методы и способы руководства работниками и трудовыми коллективами в строительной организации</w:t>
            </w:r>
          </w:p>
        </w:tc>
      </w:tr>
      <w:tr w:rsidR="007C4D3D" w:rsidRPr="00F93125" w14:paraId="2BE4C2BF" w14:textId="77777777" w:rsidTr="001A57CD">
        <w:trPr>
          <w:trHeight w:val="20"/>
        </w:trPr>
        <w:tc>
          <w:tcPr>
            <w:tcW w:w="1240" w:type="pct"/>
            <w:vMerge/>
          </w:tcPr>
          <w:p w14:paraId="21EAC007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45D5888F" w14:textId="2F88CFCE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7C4D3D" w:rsidRPr="00F93125" w14:paraId="0338382E" w14:textId="77777777" w:rsidTr="001A57CD">
        <w:trPr>
          <w:trHeight w:val="20"/>
        </w:trPr>
        <w:tc>
          <w:tcPr>
            <w:tcW w:w="1240" w:type="pct"/>
            <w:vMerge/>
          </w:tcPr>
          <w:p w14:paraId="7C3C4FA2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30C7FCC1" w14:textId="60B95743" w:rsidR="007C4D3D" w:rsidRPr="000F2E5A" w:rsidRDefault="00BF5A64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7C4D3D"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иды специализированного программного обеспечения для планирования и контроля хода выполнения строительного производства</w:t>
            </w:r>
          </w:p>
        </w:tc>
      </w:tr>
      <w:tr w:rsidR="007C4D3D" w:rsidRPr="00F93125" w14:paraId="284CA35F" w14:textId="77777777" w:rsidTr="001A57CD">
        <w:trPr>
          <w:trHeight w:val="20"/>
        </w:trPr>
        <w:tc>
          <w:tcPr>
            <w:tcW w:w="1240" w:type="pct"/>
            <w:vMerge/>
          </w:tcPr>
          <w:p w14:paraId="7581C1EA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0DF9194F" w14:textId="4C788E58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      </w:r>
          </w:p>
        </w:tc>
      </w:tr>
      <w:tr w:rsidR="007C4D3D" w:rsidRPr="00F93125" w14:paraId="02D00AD7" w14:textId="77777777" w:rsidTr="001A57CD">
        <w:trPr>
          <w:trHeight w:val="20"/>
        </w:trPr>
        <w:tc>
          <w:tcPr>
            <w:tcW w:w="1240" w:type="pct"/>
            <w:vMerge/>
          </w:tcPr>
          <w:p w14:paraId="1F244BC8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4E7BEA15" w14:textId="47F99C83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проведения финансово-экономических расчетов в строительстве</w:t>
            </w:r>
          </w:p>
        </w:tc>
      </w:tr>
      <w:tr w:rsidR="007C4D3D" w:rsidRPr="00F93125" w14:paraId="5441DF1B" w14:textId="77777777" w:rsidTr="001A57CD">
        <w:trPr>
          <w:trHeight w:val="20"/>
        </w:trPr>
        <w:tc>
          <w:tcPr>
            <w:tcW w:w="1240" w:type="pct"/>
            <w:vMerge/>
          </w:tcPr>
          <w:p w14:paraId="2F77C6B5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210EEA5E" w14:textId="4DF61F90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оценки коммерческих рисков в строительстве</w:t>
            </w:r>
          </w:p>
        </w:tc>
      </w:tr>
      <w:tr w:rsidR="007C4D3D" w:rsidRPr="00F93125" w14:paraId="10ECAA86" w14:textId="77777777" w:rsidTr="001A57CD">
        <w:trPr>
          <w:trHeight w:val="20"/>
        </w:trPr>
        <w:tc>
          <w:tcPr>
            <w:tcW w:w="1240" w:type="pct"/>
            <w:vMerge/>
          </w:tcPr>
          <w:p w14:paraId="7E18E92B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1CB61913" w14:textId="7625A636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составления бизнес-планов в строительстве</w:t>
            </w:r>
          </w:p>
        </w:tc>
      </w:tr>
      <w:tr w:rsidR="007C4D3D" w:rsidRPr="00F93125" w14:paraId="2A31633C" w14:textId="77777777" w:rsidTr="001A57CD">
        <w:trPr>
          <w:trHeight w:val="20"/>
        </w:trPr>
        <w:tc>
          <w:tcPr>
            <w:tcW w:w="1240" w:type="pct"/>
            <w:vMerge/>
          </w:tcPr>
          <w:p w14:paraId="62568821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2CB155B2" w14:textId="1D6649B9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проектного финансирования в строительстве</w:t>
            </w:r>
          </w:p>
        </w:tc>
      </w:tr>
      <w:tr w:rsidR="007C4D3D" w:rsidRPr="00F93125" w14:paraId="61562D8F" w14:textId="77777777" w:rsidTr="001A57CD">
        <w:trPr>
          <w:trHeight w:val="20"/>
        </w:trPr>
        <w:tc>
          <w:tcPr>
            <w:tcW w:w="1240" w:type="pct"/>
            <w:vMerge/>
          </w:tcPr>
          <w:p w14:paraId="43B8B8E8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209A7A65" w14:textId="78270B74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показателей финансово-хозяйственной деятельности в строительстве</w:t>
            </w:r>
          </w:p>
        </w:tc>
      </w:tr>
      <w:tr w:rsidR="007C4D3D" w:rsidRPr="00F93125" w14:paraId="19252B0B" w14:textId="77777777" w:rsidTr="001A57CD">
        <w:trPr>
          <w:trHeight w:val="20"/>
        </w:trPr>
        <w:tc>
          <w:tcPr>
            <w:tcW w:w="1240" w:type="pct"/>
            <w:vMerge/>
          </w:tcPr>
          <w:p w14:paraId="421EC1FB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31049DC4" w14:textId="0CEF6BC3" w:rsidR="007C4D3D" w:rsidRPr="000F2E5A" w:rsidRDefault="007C4D3D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оценки эффективности использования финансовых, имущественных и материально-технических ресурсов строительного производства</w:t>
            </w:r>
          </w:p>
        </w:tc>
      </w:tr>
      <w:tr w:rsidR="007954B9" w:rsidRPr="00F93125" w14:paraId="47CC0585" w14:textId="77777777" w:rsidTr="001A57CD">
        <w:trPr>
          <w:trHeight w:val="20"/>
        </w:trPr>
        <w:tc>
          <w:tcPr>
            <w:tcW w:w="1240" w:type="pct"/>
            <w:vMerge/>
          </w:tcPr>
          <w:p w14:paraId="021DDC1B" w14:textId="77777777" w:rsidR="007954B9" w:rsidRPr="00F93125" w:rsidDel="002A1D54" w:rsidRDefault="007954B9" w:rsidP="007C4D3D">
            <w:pPr>
              <w:pStyle w:val="afa"/>
            </w:pPr>
          </w:p>
        </w:tc>
        <w:tc>
          <w:tcPr>
            <w:tcW w:w="3760" w:type="pct"/>
          </w:tcPr>
          <w:p w14:paraId="4E91BB52" w14:textId="167B75CF" w:rsidR="007954B9" w:rsidRPr="00755CF8" w:rsidRDefault="007954B9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E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приемы производственной коммуникации в строительстве</w:t>
            </w:r>
          </w:p>
        </w:tc>
      </w:tr>
      <w:tr w:rsidR="007C4D3D" w:rsidRPr="00F93125" w14:paraId="78E3BDD8" w14:textId="77777777" w:rsidTr="001A57CD">
        <w:trPr>
          <w:trHeight w:val="20"/>
        </w:trPr>
        <w:tc>
          <w:tcPr>
            <w:tcW w:w="1240" w:type="pct"/>
            <w:vMerge/>
          </w:tcPr>
          <w:p w14:paraId="020FE957" w14:textId="77777777" w:rsidR="007C4D3D" w:rsidRPr="00F93125" w:rsidDel="002A1D54" w:rsidRDefault="007C4D3D" w:rsidP="007C4D3D">
            <w:pPr>
              <w:pStyle w:val="afa"/>
            </w:pPr>
          </w:p>
        </w:tc>
        <w:tc>
          <w:tcPr>
            <w:tcW w:w="3760" w:type="pct"/>
          </w:tcPr>
          <w:p w14:paraId="37775AD0" w14:textId="326E1A7E" w:rsidR="007C4D3D" w:rsidRPr="000F2E5A" w:rsidRDefault="007954B9" w:rsidP="007C4D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строительной организации</w:t>
            </w:r>
          </w:p>
        </w:tc>
      </w:tr>
      <w:tr w:rsidR="007C4D3D" w:rsidRPr="00F93125" w14:paraId="71E4165A" w14:textId="77777777" w:rsidTr="001A57CD">
        <w:trPr>
          <w:trHeight w:val="20"/>
        </w:trPr>
        <w:tc>
          <w:tcPr>
            <w:tcW w:w="1240" w:type="pct"/>
          </w:tcPr>
          <w:p w14:paraId="53F707F8" w14:textId="77777777" w:rsidR="007C4D3D" w:rsidRPr="00F93125" w:rsidDel="002A1D54" w:rsidRDefault="007C4D3D" w:rsidP="007C4D3D">
            <w:pPr>
              <w:pStyle w:val="afa"/>
            </w:pPr>
            <w:r w:rsidRPr="00F93125" w:rsidDel="002A1D54">
              <w:lastRenderedPageBreak/>
              <w:t>Другие характеристики</w:t>
            </w:r>
          </w:p>
        </w:tc>
        <w:tc>
          <w:tcPr>
            <w:tcW w:w="3760" w:type="pct"/>
          </w:tcPr>
          <w:p w14:paraId="46F9A2B7" w14:textId="1CB1B1DA" w:rsidR="007C4D3D" w:rsidRPr="00F93125" w:rsidRDefault="007C4D3D" w:rsidP="007C4D3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0E3B8EB" w14:textId="77777777" w:rsidR="00E06ED9" w:rsidRDefault="00E06ED9" w:rsidP="00E06ED9">
      <w:bookmarkStart w:id="4" w:name="_Toc10060851"/>
    </w:p>
    <w:p w14:paraId="15FE0473" w14:textId="7BC94062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4"/>
    </w:p>
    <w:p w14:paraId="72B7F605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785B9D5C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042CC00B" w:rsidR="005E5DF2" w:rsidRPr="00302FB8" w:rsidRDefault="00302FB8" w:rsidP="00FB40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FB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и оперативное управление строительной организацией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79670382" w:rsidR="005E5DF2" w:rsidRPr="00F93125" w:rsidRDefault="007C4D3D" w:rsidP="005E5DF2">
            <w:pPr>
              <w:jc w:val="center"/>
              <w:rPr>
                <w:bCs w:val="0"/>
              </w:rPr>
            </w:pPr>
            <w:r>
              <w:t>8</w:t>
            </w:r>
          </w:p>
        </w:tc>
      </w:tr>
    </w:tbl>
    <w:p w14:paraId="0FCE7D5E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20A675E3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7D858E9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2DDDB56E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C176D" w14:textId="37D357A9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B68C9" w14:textId="77777777" w:rsidR="00DB1C07" w:rsidRPr="00976948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Директор строительной организации</w:t>
            </w:r>
          </w:p>
          <w:p w14:paraId="418FA0CA" w14:textId="77777777" w:rsidR="00DB1C07" w:rsidRPr="00976948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Генеральный директор строительной организации</w:t>
            </w:r>
          </w:p>
          <w:p w14:paraId="3E1840F2" w14:textId="77777777" w:rsidR="00DB1C07" w:rsidRPr="00976948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Управляющий строительной организации</w:t>
            </w:r>
          </w:p>
          <w:p w14:paraId="3EA72907" w14:textId="43805C68" w:rsidR="008C0F83" w:rsidRPr="00F93125" w:rsidRDefault="00DB1C07" w:rsidP="00DB1C07">
            <w:pPr>
              <w:pStyle w:val="afa"/>
            </w:pPr>
            <w:r w:rsidRPr="00976948">
              <w:t>Руководитель строительной организации</w:t>
            </w:r>
          </w:p>
        </w:tc>
      </w:tr>
    </w:tbl>
    <w:p w14:paraId="0E01E013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B1C07" w:rsidRPr="00F93125" w14:paraId="3EEB574D" w14:textId="77777777" w:rsidTr="001A57CD">
        <w:trPr>
          <w:trHeight w:val="20"/>
        </w:trPr>
        <w:tc>
          <w:tcPr>
            <w:tcW w:w="1355" w:type="pct"/>
          </w:tcPr>
          <w:p w14:paraId="75D4F91A" w14:textId="77777777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DB1C07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645" w:type="pct"/>
          </w:tcPr>
          <w:p w14:paraId="4F3A19EA" w14:textId="77777777" w:rsidR="00DB1C07" w:rsidRPr="00976948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Высшее образование - магистратура</w:t>
            </w:r>
          </w:p>
          <w:p w14:paraId="030107B8" w14:textId="77777777" w:rsidR="00DB1C07" w:rsidRPr="00976948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или</w:t>
            </w:r>
          </w:p>
          <w:p w14:paraId="769EA34A" w14:textId="5991CBEC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B1C07" w:rsidRPr="00F93125" w14:paraId="69E33B9A" w14:textId="77777777" w:rsidTr="001A57CD">
        <w:trPr>
          <w:trHeight w:val="20"/>
        </w:trPr>
        <w:tc>
          <w:tcPr>
            <w:tcW w:w="1355" w:type="pct"/>
          </w:tcPr>
          <w:p w14:paraId="658103E8" w14:textId="5059E2FE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DB1C07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645" w:type="pct"/>
          </w:tcPr>
          <w:p w14:paraId="3E7A0374" w14:textId="494911C6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976948">
              <w:rPr>
                <w:lang w:val="ru-RU"/>
              </w:rPr>
              <w:t>Не менее семи лет на руководящих должностях по профилю профессиональной деятельности в строительстве</w:t>
            </w:r>
          </w:p>
        </w:tc>
      </w:tr>
      <w:tr w:rsidR="00DB1C07" w:rsidRPr="00F93125" w14:paraId="5A278F7D" w14:textId="77777777" w:rsidTr="001A57CD">
        <w:trPr>
          <w:trHeight w:val="20"/>
        </w:trPr>
        <w:tc>
          <w:tcPr>
            <w:tcW w:w="1355" w:type="pct"/>
          </w:tcPr>
          <w:p w14:paraId="4D726134" w14:textId="77777777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DB1C07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645" w:type="pct"/>
          </w:tcPr>
          <w:p w14:paraId="2451333E" w14:textId="133BBF23" w:rsidR="00DB1C07" w:rsidRPr="00DB1C07" w:rsidRDefault="00DB1C07" w:rsidP="00DB1C07">
            <w:pPr>
              <w:pStyle w:val="pTextStyle"/>
              <w:rPr>
                <w:lang w:val="ru-RU"/>
              </w:rPr>
            </w:pPr>
            <w:r w:rsidRPr="00DB1C07">
              <w:rPr>
                <w:lang w:val="ru-RU"/>
              </w:rPr>
              <w:t>-</w:t>
            </w:r>
          </w:p>
        </w:tc>
      </w:tr>
      <w:tr w:rsidR="00D9605A" w:rsidRPr="00F93125" w14:paraId="6596B0FC" w14:textId="77777777" w:rsidTr="001A57CD">
        <w:trPr>
          <w:trHeight w:val="20"/>
        </w:trPr>
        <w:tc>
          <w:tcPr>
            <w:tcW w:w="1355" w:type="pct"/>
          </w:tcPr>
          <w:p w14:paraId="3AB89091" w14:textId="77777777" w:rsidR="00D9605A" w:rsidRPr="00F93125" w:rsidRDefault="00D9605A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558EE291" w14:textId="083F9DF1" w:rsidR="00D9605A" w:rsidRPr="007C4D3D" w:rsidRDefault="004F385C" w:rsidP="007C4D3D">
            <w:pPr>
              <w:pStyle w:val="pTextStyle"/>
              <w:rPr>
                <w:lang w:val="ru-RU"/>
              </w:rPr>
            </w:pPr>
            <w:r w:rsidRPr="004F385C">
              <w:rPr>
                <w:lang w:val="ru-RU"/>
              </w:rPr>
              <w:t>Рекомендуется дополнительное профессиональное образование – программы повышения квалификации в области строительства, осуществляемое не реже одного раза в пять лет</w:t>
            </w:r>
            <w:r w:rsidRPr="00976948" w:rsidDel="004F385C">
              <w:rPr>
                <w:lang w:val="ru-RU"/>
              </w:rPr>
              <w:t xml:space="preserve"> </w:t>
            </w:r>
          </w:p>
        </w:tc>
      </w:tr>
    </w:tbl>
    <w:p w14:paraId="6110AB5B" w14:textId="77777777" w:rsidR="00D9605A" w:rsidRPr="00F93125" w:rsidRDefault="00D9605A" w:rsidP="00D9605A">
      <w:pPr>
        <w:pStyle w:val="afa"/>
      </w:pPr>
    </w:p>
    <w:p w14:paraId="578AACE8" w14:textId="78FDEA4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40119A88" w14:textId="77777777" w:rsidR="00E06ED9" w:rsidRPr="00F93125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D9605A" w:rsidRPr="00F93125" w14:paraId="3D96184F" w14:textId="77777777" w:rsidTr="008B1E23">
        <w:trPr>
          <w:trHeight w:val="20"/>
        </w:trPr>
        <w:tc>
          <w:tcPr>
            <w:tcW w:w="1547" w:type="pct"/>
            <w:vAlign w:val="center"/>
          </w:tcPr>
          <w:p w14:paraId="7E181ADE" w14:textId="77777777" w:rsidR="00D9605A" w:rsidRPr="008B1E23" w:rsidRDefault="00D9605A" w:rsidP="00065BC4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7DCBA7A3" w14:textId="77777777" w:rsidR="00D9605A" w:rsidRPr="008B1E23" w:rsidRDefault="00D9605A" w:rsidP="00065BC4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08EB1520" w14:textId="77777777" w:rsidR="00D9605A" w:rsidRPr="008B1E23" w:rsidRDefault="00D9605A" w:rsidP="00065BC4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E1076A" w:rsidRPr="00F93125" w14:paraId="1DB77B8D" w14:textId="77777777" w:rsidTr="008B1E23">
        <w:trPr>
          <w:trHeight w:val="20"/>
        </w:trPr>
        <w:tc>
          <w:tcPr>
            <w:tcW w:w="1547" w:type="pct"/>
          </w:tcPr>
          <w:p w14:paraId="422F6491" w14:textId="77777777" w:rsidR="00E1076A" w:rsidRPr="008B1E23" w:rsidRDefault="00E1076A" w:rsidP="00E1076A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2F31EEA9" w14:textId="72B4CE0E" w:rsidR="00E1076A" w:rsidRPr="008B1E23" w:rsidRDefault="00E1076A" w:rsidP="00E1076A">
            <w:pPr>
              <w:pStyle w:val="afa"/>
            </w:pPr>
            <w:r>
              <w:t>1120</w:t>
            </w:r>
          </w:p>
        </w:tc>
        <w:tc>
          <w:tcPr>
            <w:tcW w:w="2773" w:type="pct"/>
          </w:tcPr>
          <w:p w14:paraId="299D9706" w14:textId="6FF0E462" w:rsidR="00E1076A" w:rsidRPr="008B1E23" w:rsidRDefault="00E1076A" w:rsidP="00E1076A">
            <w:pPr>
              <w:pStyle w:val="afa"/>
            </w:pPr>
            <w:r w:rsidRPr="00976948">
              <w:t>Руководители учреждений, организаций и предприятий</w:t>
            </w:r>
          </w:p>
        </w:tc>
      </w:tr>
      <w:tr w:rsidR="00E1076A" w:rsidRPr="00F93125" w14:paraId="3DD789CD" w14:textId="77777777" w:rsidTr="008B1E23">
        <w:trPr>
          <w:trHeight w:val="20"/>
        </w:trPr>
        <w:tc>
          <w:tcPr>
            <w:tcW w:w="1547" w:type="pct"/>
          </w:tcPr>
          <w:p w14:paraId="230B96CF" w14:textId="77777777" w:rsidR="00E1076A" w:rsidRPr="008B1E23" w:rsidRDefault="00E1076A" w:rsidP="00E1076A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0EA53AB9" w14:textId="1D51D2F8" w:rsidR="00E1076A" w:rsidRPr="008B1E23" w:rsidRDefault="00E1076A" w:rsidP="00E1076A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73CA9588" w14:textId="077670C7" w:rsidR="00E1076A" w:rsidRPr="008B1E23" w:rsidRDefault="00E1076A" w:rsidP="00E1076A">
            <w:pPr>
              <w:pStyle w:val="afa"/>
            </w:pPr>
            <w:r w:rsidRPr="00976948">
              <w:t>Директор (генеральный директор, управляющий) строительной организации</w:t>
            </w:r>
          </w:p>
        </w:tc>
      </w:tr>
      <w:tr w:rsidR="00E1076A" w:rsidRPr="00F93125" w14:paraId="19C697E7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0AF301F1" w14:textId="77777777" w:rsidR="00E1076A" w:rsidRPr="008B1E23" w:rsidRDefault="00E1076A" w:rsidP="00E1076A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279E282F" w14:textId="65D1286E" w:rsidR="00E1076A" w:rsidRPr="008B1E23" w:rsidRDefault="00E1076A" w:rsidP="00E1076A">
            <w:pPr>
              <w:pStyle w:val="afa"/>
            </w:pPr>
            <w:r>
              <w:t>21495</w:t>
            </w:r>
          </w:p>
        </w:tc>
        <w:tc>
          <w:tcPr>
            <w:tcW w:w="2773" w:type="pct"/>
          </w:tcPr>
          <w:p w14:paraId="79785E4D" w14:textId="2408EF43" w:rsidR="00E1076A" w:rsidRPr="008B1E23" w:rsidRDefault="00E1076A" w:rsidP="00E1076A">
            <w:pPr>
              <w:pStyle w:val="afa"/>
            </w:pPr>
            <w:r>
              <w:t>Директор (начальник, управляющий) предприятия</w:t>
            </w:r>
          </w:p>
        </w:tc>
      </w:tr>
      <w:tr w:rsidR="00E1076A" w:rsidRPr="00F93125" w14:paraId="104DBAD4" w14:textId="77777777" w:rsidTr="008B1E23">
        <w:trPr>
          <w:trHeight w:val="20"/>
        </w:trPr>
        <w:tc>
          <w:tcPr>
            <w:tcW w:w="1547" w:type="pct"/>
            <w:vMerge/>
          </w:tcPr>
          <w:p w14:paraId="72BE29FE" w14:textId="77777777" w:rsidR="00E1076A" w:rsidRPr="008B1E23" w:rsidRDefault="00E1076A" w:rsidP="00E1076A">
            <w:pPr>
              <w:pStyle w:val="afa"/>
            </w:pPr>
          </w:p>
        </w:tc>
        <w:tc>
          <w:tcPr>
            <w:tcW w:w="680" w:type="pct"/>
          </w:tcPr>
          <w:p w14:paraId="045DF481" w14:textId="05CF9504" w:rsidR="00E1076A" w:rsidRPr="008B1E23" w:rsidRDefault="00E1076A" w:rsidP="00E1076A">
            <w:pPr>
              <w:pStyle w:val="afa"/>
            </w:pPr>
            <w:r>
              <w:t>20560</w:t>
            </w:r>
          </w:p>
        </w:tc>
        <w:tc>
          <w:tcPr>
            <w:tcW w:w="2773" w:type="pct"/>
          </w:tcPr>
          <w:p w14:paraId="2379BCD3" w14:textId="07946C5C" w:rsidR="00E1076A" w:rsidRPr="008B1E23" w:rsidRDefault="00E1076A" w:rsidP="00E1076A">
            <w:pPr>
              <w:pStyle w:val="afa"/>
            </w:pPr>
            <w:r>
              <w:t>Генеральный директор предприятия</w:t>
            </w:r>
          </w:p>
        </w:tc>
      </w:tr>
      <w:tr w:rsidR="00E1076A" w:rsidRPr="00F93125" w14:paraId="2D761AE6" w14:textId="77777777" w:rsidTr="008B1E23">
        <w:trPr>
          <w:trHeight w:val="20"/>
        </w:trPr>
        <w:tc>
          <w:tcPr>
            <w:tcW w:w="1547" w:type="pct"/>
            <w:vMerge w:val="restart"/>
          </w:tcPr>
          <w:p w14:paraId="70D9E41D" w14:textId="7BAE07DC" w:rsidR="00E1076A" w:rsidRPr="008B1E23" w:rsidRDefault="00E1076A" w:rsidP="00E1076A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7211240B" w14:textId="640DB7D9" w:rsidR="00E1076A" w:rsidRPr="008B1E23" w:rsidRDefault="00E1076A" w:rsidP="00E1076A">
            <w:pPr>
              <w:pStyle w:val="afa"/>
            </w:pPr>
            <w:r>
              <w:t>2.08.04.01</w:t>
            </w:r>
          </w:p>
        </w:tc>
        <w:tc>
          <w:tcPr>
            <w:tcW w:w="2773" w:type="pct"/>
          </w:tcPr>
          <w:p w14:paraId="16A0AF69" w14:textId="7D52E309" w:rsidR="00E1076A" w:rsidRPr="008B1E23" w:rsidRDefault="00E1076A" w:rsidP="00E1076A">
            <w:pPr>
              <w:pStyle w:val="afa"/>
            </w:pPr>
            <w:r>
              <w:t>Строительство</w:t>
            </w:r>
          </w:p>
        </w:tc>
      </w:tr>
      <w:tr w:rsidR="00E1076A" w:rsidRPr="00F93125" w14:paraId="27AAFF10" w14:textId="77777777" w:rsidTr="008B1E23">
        <w:trPr>
          <w:trHeight w:val="20"/>
        </w:trPr>
        <w:tc>
          <w:tcPr>
            <w:tcW w:w="1547" w:type="pct"/>
            <w:vMerge/>
          </w:tcPr>
          <w:p w14:paraId="26F2B589" w14:textId="7FD3CEB6" w:rsidR="00E1076A" w:rsidRPr="008B1E23" w:rsidRDefault="00E1076A" w:rsidP="00E1076A">
            <w:pPr>
              <w:pStyle w:val="afa"/>
            </w:pPr>
          </w:p>
        </w:tc>
        <w:tc>
          <w:tcPr>
            <w:tcW w:w="680" w:type="pct"/>
          </w:tcPr>
          <w:p w14:paraId="482B034A" w14:textId="6FDCBCFD" w:rsidR="00E1076A" w:rsidRPr="008B1E23" w:rsidRDefault="00E1076A" w:rsidP="00E1076A">
            <w:pPr>
              <w:pStyle w:val="afa"/>
            </w:pPr>
            <w:r>
              <w:t>5.38.04.01</w:t>
            </w:r>
          </w:p>
        </w:tc>
        <w:tc>
          <w:tcPr>
            <w:tcW w:w="2773" w:type="pct"/>
          </w:tcPr>
          <w:p w14:paraId="352A0267" w14:textId="024B2555" w:rsidR="00E1076A" w:rsidRPr="008B1E23" w:rsidRDefault="00E1076A" w:rsidP="00E1076A">
            <w:pPr>
              <w:pStyle w:val="afa"/>
            </w:pPr>
            <w:r>
              <w:t>Экономика</w:t>
            </w:r>
          </w:p>
        </w:tc>
      </w:tr>
      <w:tr w:rsidR="00E1076A" w:rsidRPr="00F93125" w14:paraId="19751803" w14:textId="77777777" w:rsidTr="008B1E23">
        <w:trPr>
          <w:trHeight w:val="20"/>
        </w:trPr>
        <w:tc>
          <w:tcPr>
            <w:tcW w:w="1547" w:type="pct"/>
            <w:vMerge/>
          </w:tcPr>
          <w:p w14:paraId="21C3AEB9" w14:textId="5AEBF10A" w:rsidR="00E1076A" w:rsidRPr="008B1E23" w:rsidRDefault="00E1076A" w:rsidP="00E1076A">
            <w:pPr>
              <w:pStyle w:val="afa"/>
            </w:pPr>
          </w:p>
        </w:tc>
        <w:tc>
          <w:tcPr>
            <w:tcW w:w="680" w:type="pct"/>
          </w:tcPr>
          <w:p w14:paraId="6B12C4A0" w14:textId="17E3E541" w:rsidR="00E1076A" w:rsidRPr="008B1E23" w:rsidRDefault="00E1076A" w:rsidP="00E1076A">
            <w:pPr>
              <w:pStyle w:val="afa"/>
            </w:pPr>
            <w:r>
              <w:t>5.38.04.02</w:t>
            </w:r>
          </w:p>
        </w:tc>
        <w:tc>
          <w:tcPr>
            <w:tcW w:w="2773" w:type="pct"/>
          </w:tcPr>
          <w:p w14:paraId="4A0E162A" w14:textId="1CDEAB03" w:rsidR="00E1076A" w:rsidRPr="008B1E23" w:rsidRDefault="00E1076A" w:rsidP="00E1076A">
            <w:pPr>
              <w:pStyle w:val="afa"/>
            </w:pPr>
            <w:r>
              <w:t>Менеджмент</w:t>
            </w:r>
          </w:p>
        </w:tc>
      </w:tr>
    </w:tbl>
    <w:p w14:paraId="176E9B90" w14:textId="77777777" w:rsidR="00E06ED9" w:rsidRDefault="00E06ED9" w:rsidP="00E06ED9"/>
    <w:p w14:paraId="3963CAF4" w14:textId="0952967E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40641592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F93125" w14:paraId="3C0DD0C0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5F6EBD38" w:rsidR="00407766" w:rsidRPr="00F93125" w:rsidRDefault="00604B60" w:rsidP="00604B60">
            <w:pPr>
              <w:jc w:val="both"/>
              <w:rPr>
                <w:bCs w:val="0"/>
              </w:rPr>
            </w:pPr>
            <w:r w:rsidRPr="00976948">
              <w:t>Стратегическое управление деятельностью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2699CBA5" w:rsidR="00407766" w:rsidRPr="00F93125" w:rsidRDefault="00BA66E1" w:rsidP="007C4D3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7C4D3D">
              <w:t>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3259BBC4" w:rsidR="00407766" w:rsidRPr="00F93125" w:rsidRDefault="007C4D3D" w:rsidP="00E9070E">
            <w:pPr>
              <w:jc w:val="center"/>
              <w:rPr>
                <w:bCs w:val="0"/>
              </w:rPr>
            </w:pPr>
            <w:r>
              <w:t>8</w:t>
            </w:r>
          </w:p>
        </w:tc>
      </w:tr>
    </w:tbl>
    <w:p w14:paraId="5A9C6BE9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1CB5DDDA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43DAF68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04B60" w:rsidRPr="00F93125" w14:paraId="35A128CF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7588831" w14:textId="77777777" w:rsidR="00604B60" w:rsidRPr="00F93125" w:rsidRDefault="00604B60" w:rsidP="00604B60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5A6D7EAA" w14:textId="50A1F6A4" w:rsidR="00604B60" w:rsidRPr="00F93125" w:rsidRDefault="00170A12" w:rsidP="00170A12">
            <w:pPr>
              <w:jc w:val="both"/>
            </w:pPr>
            <w:r>
              <w:t xml:space="preserve">Формирование стратегии развития </w:t>
            </w:r>
            <w:r w:rsidR="00604B60" w:rsidRPr="00976948">
              <w:t>строительной организации</w:t>
            </w:r>
          </w:p>
        </w:tc>
      </w:tr>
      <w:tr w:rsidR="00604B60" w:rsidRPr="00F93125" w14:paraId="20F0DCC1" w14:textId="77777777" w:rsidTr="008B1E23">
        <w:trPr>
          <w:trHeight w:val="20"/>
        </w:trPr>
        <w:tc>
          <w:tcPr>
            <w:tcW w:w="1240" w:type="pct"/>
            <w:vMerge/>
          </w:tcPr>
          <w:p w14:paraId="02A75A01" w14:textId="77777777" w:rsidR="00604B60" w:rsidRPr="00F93125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693492CE" w14:textId="113911F1" w:rsidR="00604B60" w:rsidRPr="00F93125" w:rsidRDefault="007C4D3D" w:rsidP="00BF5A64">
            <w:pPr>
              <w:jc w:val="both"/>
            </w:pPr>
            <w:r w:rsidRPr="00976948">
              <w:t>Разраб</w:t>
            </w:r>
            <w:r w:rsidR="00BF5A64">
              <w:t>отка</w:t>
            </w:r>
            <w:r w:rsidRPr="00976948">
              <w:t xml:space="preserve"> </w:t>
            </w:r>
            <w:r w:rsidR="00BF5A64">
              <w:t>документов</w:t>
            </w:r>
            <w:r w:rsidRPr="00976948">
              <w:t xml:space="preserve"> стратегического планиро</w:t>
            </w:r>
            <w:r w:rsidR="00BF5A64">
              <w:t xml:space="preserve">вания строительной организации </w:t>
            </w:r>
          </w:p>
        </w:tc>
      </w:tr>
      <w:tr w:rsidR="00604B60" w:rsidRPr="00F93125" w14:paraId="5DBD33F9" w14:textId="77777777" w:rsidTr="008B1E23">
        <w:trPr>
          <w:trHeight w:val="20"/>
        </w:trPr>
        <w:tc>
          <w:tcPr>
            <w:tcW w:w="1240" w:type="pct"/>
            <w:vMerge/>
          </w:tcPr>
          <w:p w14:paraId="5351A284" w14:textId="77777777" w:rsidR="00604B60" w:rsidRPr="00F93125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7DD489F3" w14:textId="0F3BA774" w:rsidR="00604B60" w:rsidRPr="00F93125" w:rsidRDefault="00517D12" w:rsidP="00604B60">
            <w:pPr>
              <w:jc w:val="both"/>
            </w:pPr>
            <w:r>
              <w:t xml:space="preserve">Формирование </w:t>
            </w:r>
            <w:r w:rsidR="00604B60" w:rsidRPr="00976948">
              <w:t>функциональной, организационной и профессионально-квалификационной структуры строительной организации</w:t>
            </w:r>
          </w:p>
        </w:tc>
      </w:tr>
      <w:tr w:rsidR="00FE1B81" w:rsidRPr="00F93125" w14:paraId="7861E350" w14:textId="77777777" w:rsidTr="008B1E23">
        <w:trPr>
          <w:trHeight w:val="20"/>
        </w:trPr>
        <w:tc>
          <w:tcPr>
            <w:tcW w:w="1240" w:type="pct"/>
            <w:vMerge/>
          </w:tcPr>
          <w:p w14:paraId="09CCBACA" w14:textId="77777777" w:rsidR="00FE1B81" w:rsidRPr="00F93125" w:rsidRDefault="00FE1B81" w:rsidP="00604B60">
            <w:pPr>
              <w:pStyle w:val="afa"/>
            </w:pPr>
          </w:p>
        </w:tc>
        <w:tc>
          <w:tcPr>
            <w:tcW w:w="3760" w:type="pct"/>
          </w:tcPr>
          <w:p w14:paraId="0E268FA8" w14:textId="4566F685" w:rsidR="00FE1B81" w:rsidRDefault="00FE1B81" w:rsidP="00136DDD">
            <w:pPr>
              <w:jc w:val="both"/>
            </w:pPr>
            <w:r>
              <w:t>Разраб</w:t>
            </w:r>
            <w:r w:rsidR="00136DDD">
              <w:t>отка</w:t>
            </w:r>
            <w:r>
              <w:t xml:space="preserve"> </w:t>
            </w:r>
            <w:r w:rsidRPr="00976948">
              <w:t>коммерчески</w:t>
            </w:r>
            <w:r w:rsidR="00136DDD">
              <w:t>х</w:t>
            </w:r>
            <w:r w:rsidRPr="00976948">
              <w:t xml:space="preserve"> предложени</w:t>
            </w:r>
            <w:r w:rsidR="00136DDD">
              <w:t>й</w:t>
            </w:r>
            <w:r w:rsidRPr="00976948">
              <w:t xml:space="preserve"> строительной организации </w:t>
            </w:r>
            <w:r w:rsidR="00136DDD">
              <w:t>для</w:t>
            </w:r>
            <w:r w:rsidRPr="00976948">
              <w:t xml:space="preserve"> </w:t>
            </w:r>
            <w:r w:rsidR="00136DDD">
              <w:t xml:space="preserve">строительного </w:t>
            </w:r>
            <w:r w:rsidRPr="00976948">
              <w:t>рынк</w:t>
            </w:r>
            <w:r w:rsidR="00136DDD">
              <w:t>а</w:t>
            </w:r>
            <w:r w:rsidRPr="00976948">
              <w:t xml:space="preserve"> </w:t>
            </w:r>
          </w:p>
        </w:tc>
      </w:tr>
      <w:tr w:rsidR="007C4D3D" w:rsidRPr="00F93125" w14:paraId="2563381A" w14:textId="77777777" w:rsidTr="008B1E23">
        <w:trPr>
          <w:trHeight w:val="20"/>
        </w:trPr>
        <w:tc>
          <w:tcPr>
            <w:tcW w:w="1240" w:type="pct"/>
            <w:vMerge/>
          </w:tcPr>
          <w:p w14:paraId="37F3C5C5" w14:textId="77777777" w:rsidR="007C4D3D" w:rsidRPr="00F93125" w:rsidRDefault="007C4D3D" w:rsidP="00604B60">
            <w:pPr>
              <w:pStyle w:val="afa"/>
            </w:pPr>
          </w:p>
        </w:tc>
        <w:tc>
          <w:tcPr>
            <w:tcW w:w="3760" w:type="pct"/>
          </w:tcPr>
          <w:p w14:paraId="1DF6F008" w14:textId="2737847B" w:rsidR="007C4D3D" w:rsidRDefault="007C4D3D" w:rsidP="00136DDD">
            <w:pPr>
              <w:jc w:val="both"/>
            </w:pPr>
            <w:r>
              <w:t>Р</w:t>
            </w:r>
            <w:r w:rsidRPr="00976948">
              <w:t>азраб</w:t>
            </w:r>
            <w:r w:rsidR="00136DDD">
              <w:t>отка</w:t>
            </w:r>
            <w:r w:rsidRPr="00976948">
              <w:t xml:space="preserve"> и контрол</w:t>
            </w:r>
            <w:r w:rsidR="00136DDD">
              <w:t>ь</w:t>
            </w:r>
            <w:r w:rsidRPr="00976948">
              <w:t xml:space="preserve"> исполнени</w:t>
            </w:r>
            <w:r w:rsidR="00136DDD">
              <w:t>я</w:t>
            </w:r>
            <w:r w:rsidRPr="00976948">
              <w:t xml:space="preserve"> коллективного договора </w:t>
            </w:r>
            <w:r>
              <w:t>(с</w:t>
            </w:r>
            <w:r w:rsidRPr="00976948">
              <w:t>овместно с трудовым коллективом или профсоюзной организацией в случае ее налич</w:t>
            </w:r>
            <w:r>
              <w:t>ия в строительной организации)</w:t>
            </w:r>
          </w:p>
        </w:tc>
      </w:tr>
      <w:tr w:rsidR="00604B60" w:rsidRPr="00F93125" w14:paraId="12817710" w14:textId="77777777" w:rsidTr="008B1E23">
        <w:trPr>
          <w:trHeight w:val="20"/>
        </w:trPr>
        <w:tc>
          <w:tcPr>
            <w:tcW w:w="1240" w:type="pct"/>
            <w:vMerge/>
          </w:tcPr>
          <w:p w14:paraId="3E7FCBAC" w14:textId="77777777" w:rsidR="00604B60" w:rsidRPr="00F93125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47B554C2" w14:textId="41758068" w:rsidR="00604B60" w:rsidRPr="00F93125" w:rsidRDefault="00604B60" w:rsidP="00604B60">
            <w:pPr>
              <w:jc w:val="both"/>
            </w:pPr>
            <w:r w:rsidRPr="00976948">
              <w:t>Планирование и контроль проведения работ по повышению конкурентоспособности строительной организации на рынке строительных услуг</w:t>
            </w:r>
          </w:p>
        </w:tc>
      </w:tr>
      <w:tr w:rsidR="00604B60" w:rsidRPr="00F93125" w14:paraId="15950AF1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07C899D" w14:textId="77777777" w:rsidR="00604B60" w:rsidRPr="00F93125" w:rsidDel="002A1D54" w:rsidRDefault="00604B60" w:rsidP="00604B60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4B8189D" w14:textId="044ACA57" w:rsidR="00604B60" w:rsidRPr="00F93125" w:rsidRDefault="00604B60" w:rsidP="00136DDD">
            <w:pPr>
              <w:jc w:val="both"/>
            </w:pPr>
            <w:r w:rsidRPr="00976948">
              <w:t>Анализировать состояние и тенденции развития рынка строительных услуг</w:t>
            </w:r>
          </w:p>
        </w:tc>
      </w:tr>
      <w:tr w:rsidR="00604B60" w:rsidRPr="00F93125" w14:paraId="58B37242" w14:textId="77777777" w:rsidTr="008B1E23">
        <w:trPr>
          <w:trHeight w:val="20"/>
        </w:trPr>
        <w:tc>
          <w:tcPr>
            <w:tcW w:w="1240" w:type="pct"/>
            <w:vMerge/>
          </w:tcPr>
          <w:p w14:paraId="11D1731B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2B398516" w14:textId="6A60A0D3" w:rsidR="00604B60" w:rsidRPr="00F93125" w:rsidRDefault="00604B60" w:rsidP="00604B60">
            <w:pPr>
              <w:jc w:val="both"/>
            </w:pPr>
            <w:r w:rsidRPr="00976948">
              <w:t>Анализировать и оценивать конкурентную позицию строительной организации на рынке строительных услуг</w:t>
            </w:r>
          </w:p>
        </w:tc>
      </w:tr>
      <w:tr w:rsidR="00604B60" w:rsidRPr="00F93125" w14:paraId="6AE4D964" w14:textId="77777777" w:rsidTr="008B1E23">
        <w:trPr>
          <w:trHeight w:val="20"/>
        </w:trPr>
        <w:tc>
          <w:tcPr>
            <w:tcW w:w="1240" w:type="pct"/>
            <w:vMerge/>
          </w:tcPr>
          <w:p w14:paraId="773342F0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049BDFC9" w14:textId="1806C0E1" w:rsidR="00604B60" w:rsidRPr="00F93125" w:rsidRDefault="00604B60" w:rsidP="00604B60">
            <w:pPr>
              <w:jc w:val="both"/>
            </w:pPr>
            <w:r w:rsidRPr="00976948">
              <w:t>Анализировать и оценивать предпринимательские и производственные риски строительной организации</w:t>
            </w:r>
          </w:p>
        </w:tc>
      </w:tr>
      <w:tr w:rsidR="007C4D3D" w:rsidRPr="00F93125" w14:paraId="53F0B96C" w14:textId="77777777" w:rsidTr="008B1E23">
        <w:trPr>
          <w:trHeight w:val="20"/>
        </w:trPr>
        <w:tc>
          <w:tcPr>
            <w:tcW w:w="1240" w:type="pct"/>
            <w:vMerge/>
          </w:tcPr>
          <w:p w14:paraId="3B98ACA3" w14:textId="77777777" w:rsidR="007C4D3D" w:rsidRPr="00F93125" w:rsidDel="002A1D54" w:rsidRDefault="007C4D3D" w:rsidP="00604B60">
            <w:pPr>
              <w:pStyle w:val="afa"/>
            </w:pPr>
          </w:p>
        </w:tc>
        <w:tc>
          <w:tcPr>
            <w:tcW w:w="3760" w:type="pct"/>
          </w:tcPr>
          <w:p w14:paraId="6B23B557" w14:textId="1279F74F" w:rsidR="007C4D3D" w:rsidRPr="00976948" w:rsidRDefault="007C4D3D" w:rsidP="00604B60">
            <w:pPr>
              <w:jc w:val="both"/>
            </w:pPr>
            <w:r>
              <w:t>Определять стратегические векторы развития строительной организации</w:t>
            </w:r>
          </w:p>
        </w:tc>
      </w:tr>
      <w:tr w:rsidR="00604B60" w:rsidRPr="00F93125" w14:paraId="4AA3A95E" w14:textId="77777777" w:rsidTr="008B1E23">
        <w:trPr>
          <w:trHeight w:val="20"/>
        </w:trPr>
        <w:tc>
          <w:tcPr>
            <w:tcW w:w="1240" w:type="pct"/>
            <w:vMerge/>
          </w:tcPr>
          <w:p w14:paraId="6874B415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602D730D" w14:textId="215D168A" w:rsidR="00604B60" w:rsidRPr="00F93125" w:rsidRDefault="007C4D3D" w:rsidP="007C4D3D">
            <w:pPr>
              <w:jc w:val="both"/>
            </w:pPr>
            <w:r>
              <w:t>Оформлять</w:t>
            </w:r>
            <w:r w:rsidR="00604B60" w:rsidRPr="00976948">
              <w:t xml:space="preserve"> документы стратегического планирования строительной организации </w:t>
            </w:r>
          </w:p>
        </w:tc>
      </w:tr>
      <w:tr w:rsidR="00604B60" w:rsidRPr="00F93125" w14:paraId="3616C86B" w14:textId="77777777" w:rsidTr="008B1E23">
        <w:trPr>
          <w:trHeight w:val="20"/>
        </w:trPr>
        <w:tc>
          <w:tcPr>
            <w:tcW w:w="1240" w:type="pct"/>
            <w:vMerge/>
          </w:tcPr>
          <w:p w14:paraId="03A5475B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76AF171E" w14:textId="7BDA40DE" w:rsidR="00604B60" w:rsidRPr="00F93125" w:rsidRDefault="00604B60" w:rsidP="00604B60">
            <w:pPr>
              <w:jc w:val="both"/>
            </w:pPr>
            <w:r w:rsidRPr="00976948">
              <w:t>Применять методы и средства организационного проектирования деятельности строительной организации</w:t>
            </w:r>
          </w:p>
        </w:tc>
      </w:tr>
      <w:tr w:rsidR="00604B60" w:rsidRPr="00F93125" w14:paraId="20C46429" w14:textId="77777777" w:rsidTr="008B1E23">
        <w:trPr>
          <w:trHeight w:val="20"/>
        </w:trPr>
        <w:tc>
          <w:tcPr>
            <w:tcW w:w="1240" w:type="pct"/>
            <w:vMerge/>
          </w:tcPr>
          <w:p w14:paraId="6604E3FE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64AB756B" w14:textId="23528CE3" w:rsidR="00604B60" w:rsidRPr="00F93125" w:rsidRDefault="00136DDD" w:rsidP="00136DDD">
            <w:pPr>
              <w:jc w:val="both"/>
            </w:pPr>
            <w:r>
              <w:t>Определять</w:t>
            </w:r>
            <w:r w:rsidR="00604B60" w:rsidRPr="00976948">
              <w:t xml:space="preserve"> функциональн</w:t>
            </w:r>
            <w:r>
              <w:t>ую</w:t>
            </w:r>
            <w:r w:rsidR="00604B60" w:rsidRPr="00976948">
              <w:t xml:space="preserve"> и организационн</w:t>
            </w:r>
            <w:r>
              <w:t>ую</w:t>
            </w:r>
            <w:r w:rsidR="00604B60" w:rsidRPr="00976948">
              <w:t xml:space="preserve"> структур</w:t>
            </w:r>
            <w:r>
              <w:t>у</w:t>
            </w:r>
            <w:r w:rsidR="00604B60" w:rsidRPr="00976948">
              <w:t xml:space="preserve"> строительной организации</w:t>
            </w:r>
          </w:p>
        </w:tc>
      </w:tr>
      <w:tr w:rsidR="00604B60" w:rsidRPr="00F93125" w14:paraId="3283BB30" w14:textId="77777777" w:rsidTr="008B1E23">
        <w:trPr>
          <w:trHeight w:val="20"/>
        </w:trPr>
        <w:tc>
          <w:tcPr>
            <w:tcW w:w="1240" w:type="pct"/>
            <w:vMerge/>
          </w:tcPr>
          <w:p w14:paraId="0D1E9CF9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6A78ACA2" w14:textId="2B43A9D9" w:rsidR="00604B60" w:rsidRPr="00F93125" w:rsidRDefault="0033748D" w:rsidP="0033748D">
            <w:pPr>
              <w:jc w:val="both"/>
            </w:pPr>
            <w:r>
              <w:t>Определять</w:t>
            </w:r>
            <w:r w:rsidR="00604B60" w:rsidRPr="00976948">
              <w:t xml:space="preserve"> профессионально-квалификационн</w:t>
            </w:r>
            <w:r>
              <w:t>ую</w:t>
            </w:r>
            <w:r w:rsidR="00604B60" w:rsidRPr="00976948">
              <w:t xml:space="preserve"> ст</w:t>
            </w:r>
            <w:r w:rsidR="00BF5A64">
              <w:t>руктуру</w:t>
            </w:r>
            <w:r w:rsidR="00604B60" w:rsidRPr="00976948">
              <w:t xml:space="preserve"> строительной организации</w:t>
            </w:r>
          </w:p>
        </w:tc>
      </w:tr>
      <w:tr w:rsidR="00604B60" w:rsidRPr="00F93125" w14:paraId="24A76FA0" w14:textId="77777777" w:rsidTr="008B1E23">
        <w:trPr>
          <w:trHeight w:val="20"/>
        </w:trPr>
        <w:tc>
          <w:tcPr>
            <w:tcW w:w="1240" w:type="pct"/>
            <w:vMerge/>
          </w:tcPr>
          <w:p w14:paraId="6C7E65C5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48133A11" w14:textId="4212450E" w:rsidR="00604B60" w:rsidRPr="00F93125" w:rsidRDefault="007C4D3D" w:rsidP="007C4D3D">
            <w:pPr>
              <w:jc w:val="both"/>
            </w:pPr>
            <w:r>
              <w:t>Применять требования к разработке</w:t>
            </w:r>
            <w:r w:rsidR="00604B60" w:rsidRPr="00976948">
              <w:t xml:space="preserve"> коллективного договора</w:t>
            </w:r>
          </w:p>
        </w:tc>
      </w:tr>
      <w:tr w:rsidR="00604B60" w:rsidRPr="00F93125" w14:paraId="28424269" w14:textId="77777777" w:rsidTr="008B1E23">
        <w:trPr>
          <w:trHeight w:val="20"/>
        </w:trPr>
        <w:tc>
          <w:tcPr>
            <w:tcW w:w="1240" w:type="pct"/>
            <w:vMerge/>
          </w:tcPr>
          <w:p w14:paraId="7111A233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4C886973" w14:textId="14CE29A4" w:rsidR="00604B60" w:rsidRPr="00F93125" w:rsidRDefault="00604B60" w:rsidP="00604B60">
            <w:pPr>
              <w:jc w:val="both"/>
            </w:pPr>
            <w:r w:rsidRPr="00976948">
      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</w:t>
            </w:r>
          </w:p>
        </w:tc>
      </w:tr>
      <w:tr w:rsidR="00604B60" w:rsidRPr="00F93125" w14:paraId="280F25F3" w14:textId="77777777" w:rsidTr="008B1E23">
        <w:trPr>
          <w:trHeight w:val="20"/>
        </w:trPr>
        <w:tc>
          <w:tcPr>
            <w:tcW w:w="1240" w:type="pct"/>
            <w:vMerge/>
          </w:tcPr>
          <w:p w14:paraId="6E4CFC7F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1A7F7DF0" w14:textId="24746229" w:rsidR="00604B60" w:rsidRPr="00F93125" w:rsidRDefault="00604B60" w:rsidP="00604B60">
            <w:pPr>
              <w:jc w:val="both"/>
            </w:pPr>
            <w:r w:rsidRPr="00976948">
              <w:t>Определять состав коммерческих предложений строительной организации на рынке строительных услуг</w:t>
            </w:r>
          </w:p>
        </w:tc>
      </w:tr>
      <w:tr w:rsidR="00604B60" w:rsidRPr="00F93125" w14:paraId="37AFDF65" w14:textId="77777777" w:rsidTr="008B1E23">
        <w:trPr>
          <w:trHeight w:val="20"/>
        </w:trPr>
        <w:tc>
          <w:tcPr>
            <w:tcW w:w="1240" w:type="pct"/>
            <w:vMerge/>
          </w:tcPr>
          <w:p w14:paraId="682F92DF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04226CAD" w14:textId="1FE688ED" w:rsidR="00604B60" w:rsidRPr="00F93125" w:rsidRDefault="00604B60" w:rsidP="00604B60">
            <w:pPr>
              <w:jc w:val="both"/>
            </w:pPr>
            <w:r w:rsidRPr="00976948">
              <w:t>Анализировать и оценивать показатели эффективности деятельности строительной организации</w:t>
            </w:r>
          </w:p>
        </w:tc>
      </w:tr>
      <w:tr w:rsidR="00604B60" w:rsidRPr="00F93125" w14:paraId="1E5E4826" w14:textId="77777777" w:rsidTr="008B1E23">
        <w:trPr>
          <w:trHeight w:val="20"/>
        </w:trPr>
        <w:tc>
          <w:tcPr>
            <w:tcW w:w="1240" w:type="pct"/>
            <w:vMerge/>
          </w:tcPr>
          <w:p w14:paraId="231387B7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3F4A3EF6" w14:textId="6A1FB141" w:rsidR="00604B60" w:rsidRPr="00F93125" w:rsidRDefault="00604B60" w:rsidP="00604B60">
            <w:pPr>
              <w:jc w:val="both"/>
            </w:pPr>
            <w:r w:rsidRPr="00976948">
      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</w:t>
            </w:r>
          </w:p>
        </w:tc>
      </w:tr>
      <w:tr w:rsidR="00604B60" w:rsidRPr="00F93125" w14:paraId="5E0A933D" w14:textId="77777777" w:rsidTr="008B1E23">
        <w:trPr>
          <w:trHeight w:val="20"/>
        </w:trPr>
        <w:tc>
          <w:tcPr>
            <w:tcW w:w="1240" w:type="pct"/>
            <w:vMerge/>
          </w:tcPr>
          <w:p w14:paraId="2202990C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58B62086" w14:textId="5CDFFD8D" w:rsidR="00604B60" w:rsidRPr="00F93125" w:rsidRDefault="00604B60" w:rsidP="00604B60">
            <w:pPr>
              <w:jc w:val="both"/>
            </w:pPr>
            <w:r w:rsidRPr="00976948">
              <w:t>Определять состав работ и мероприятий по повышению конкурентоспособности строительной организации на рынке строительных услуг</w:t>
            </w:r>
          </w:p>
        </w:tc>
      </w:tr>
      <w:tr w:rsidR="00604B60" w:rsidRPr="00F93125" w14:paraId="6F20A8F8" w14:textId="77777777" w:rsidTr="00CB783D">
        <w:trPr>
          <w:trHeight w:val="37"/>
        </w:trPr>
        <w:tc>
          <w:tcPr>
            <w:tcW w:w="1240" w:type="pct"/>
            <w:vMerge/>
          </w:tcPr>
          <w:p w14:paraId="56BF6DD7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08E5B36A" w14:textId="4C55A08C" w:rsidR="00604B60" w:rsidRPr="00F93125" w:rsidRDefault="00FE1B81" w:rsidP="00FE1B81">
            <w:pPr>
              <w:jc w:val="both"/>
            </w:pPr>
            <w:r>
              <w:t>Выбирать эффективные приемы</w:t>
            </w:r>
            <w:r w:rsidR="00604B60" w:rsidRPr="00976948">
              <w:t xml:space="preserve"> производственн</w:t>
            </w:r>
            <w:r>
              <w:t>ой</w:t>
            </w:r>
            <w:r w:rsidR="00604B60" w:rsidRPr="00976948">
              <w:t xml:space="preserve"> коммуникаци</w:t>
            </w:r>
            <w:r>
              <w:t>и</w:t>
            </w:r>
            <w:r w:rsidR="00604B60" w:rsidRPr="00976948">
              <w:t xml:space="preserve"> в строительной организации, в переговорах с собственниками имущества строительной организации, заказчиками, подрядчиками, объединениями </w:t>
            </w:r>
            <w:r w:rsidR="00604B60" w:rsidRPr="00976948">
              <w:lastRenderedPageBreak/>
              <w:t>работодателей, саморегулируемыми организациями, отраслевой организацией по регулированию социально-трудовых отношений</w:t>
            </w:r>
          </w:p>
        </w:tc>
      </w:tr>
      <w:tr w:rsidR="00604B60" w:rsidRPr="00F93125" w14:paraId="3FE10CB5" w14:textId="77777777" w:rsidTr="008B1E23">
        <w:trPr>
          <w:trHeight w:val="20"/>
        </w:trPr>
        <w:tc>
          <w:tcPr>
            <w:tcW w:w="1240" w:type="pct"/>
            <w:vMerge/>
          </w:tcPr>
          <w:p w14:paraId="52FF2C87" w14:textId="77777777" w:rsidR="00604B60" w:rsidRPr="00F93125" w:rsidDel="002A1D54" w:rsidRDefault="00604B60" w:rsidP="00604B60">
            <w:pPr>
              <w:pStyle w:val="afa"/>
            </w:pPr>
          </w:p>
        </w:tc>
        <w:tc>
          <w:tcPr>
            <w:tcW w:w="3760" w:type="pct"/>
          </w:tcPr>
          <w:p w14:paraId="225C0964" w14:textId="11F92154" w:rsidR="00604B60" w:rsidRPr="00F93125" w:rsidRDefault="00604B60" w:rsidP="00604B60">
            <w:pPr>
              <w:jc w:val="both"/>
            </w:pPr>
            <w:r w:rsidRPr="00976948"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CB783D" w:rsidRPr="00F93125" w14:paraId="5EB4E44E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37B14B41" w14:textId="77777777" w:rsidR="00CB783D" w:rsidRPr="00F93125" w:rsidRDefault="00CB783D" w:rsidP="00CB783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27A0CBBD" w14:textId="3711B986" w:rsidR="00CB783D" w:rsidRPr="00F93125" w:rsidRDefault="00CB783D" w:rsidP="00CB783D">
            <w:pPr>
              <w:jc w:val="both"/>
            </w:pPr>
            <w:r w:rsidRPr="00976948"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CB783D" w:rsidRPr="00F93125" w14:paraId="1C8DF912" w14:textId="77777777" w:rsidTr="008B1E23">
        <w:trPr>
          <w:trHeight w:val="20"/>
        </w:trPr>
        <w:tc>
          <w:tcPr>
            <w:tcW w:w="1240" w:type="pct"/>
            <w:vMerge/>
          </w:tcPr>
          <w:p w14:paraId="70784EC6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272E37C" w14:textId="3E0714FC" w:rsidR="00CB783D" w:rsidRPr="00F93125" w:rsidRDefault="00CB783D" w:rsidP="00CB783D">
            <w:pPr>
              <w:jc w:val="both"/>
            </w:pPr>
            <w:r w:rsidRPr="00976948"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CB783D" w:rsidRPr="00F93125" w14:paraId="2AF544F2" w14:textId="77777777" w:rsidTr="008B1E23">
        <w:trPr>
          <w:trHeight w:val="20"/>
        </w:trPr>
        <w:tc>
          <w:tcPr>
            <w:tcW w:w="1240" w:type="pct"/>
            <w:vMerge/>
          </w:tcPr>
          <w:p w14:paraId="0D98E608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DBD871D" w14:textId="30BCD014" w:rsidR="00CB783D" w:rsidRPr="00F93125" w:rsidRDefault="00CB783D" w:rsidP="00CB783D">
            <w:pPr>
              <w:jc w:val="both"/>
            </w:pPr>
            <w:r w:rsidRPr="00976948">
              <w:t>Требования нормативных правовых актов и руководящих документов, регламентирующих разработку документов стратегического планирования</w:t>
            </w:r>
          </w:p>
        </w:tc>
      </w:tr>
      <w:tr w:rsidR="00CB783D" w:rsidRPr="00F93125" w14:paraId="282612F5" w14:textId="77777777" w:rsidTr="008B1E23">
        <w:trPr>
          <w:trHeight w:val="20"/>
        </w:trPr>
        <w:tc>
          <w:tcPr>
            <w:tcW w:w="1240" w:type="pct"/>
            <w:vMerge/>
          </w:tcPr>
          <w:p w14:paraId="1E62B07D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B196435" w14:textId="56876283" w:rsidR="00CB783D" w:rsidRPr="00F93125" w:rsidRDefault="00CB783D" w:rsidP="00CB783D">
            <w:pPr>
              <w:jc w:val="both"/>
            </w:pPr>
            <w:r w:rsidRPr="00976948"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CB783D" w:rsidRPr="00F93125" w14:paraId="11B3D639" w14:textId="77777777" w:rsidTr="008B1E23">
        <w:trPr>
          <w:trHeight w:val="20"/>
        </w:trPr>
        <w:tc>
          <w:tcPr>
            <w:tcW w:w="1240" w:type="pct"/>
            <w:vMerge/>
          </w:tcPr>
          <w:p w14:paraId="57B20257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310AC6E" w14:textId="22DB0DDD" w:rsidR="00CB783D" w:rsidRPr="00F93125" w:rsidRDefault="00CB783D" w:rsidP="00CB783D">
            <w:pPr>
              <w:jc w:val="both"/>
            </w:pPr>
            <w:r w:rsidRPr="00976948">
      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</w:t>
            </w:r>
          </w:p>
        </w:tc>
      </w:tr>
      <w:tr w:rsidR="00CB783D" w:rsidRPr="00F93125" w14:paraId="7525F890" w14:textId="77777777" w:rsidTr="008B1E23">
        <w:trPr>
          <w:trHeight w:val="20"/>
        </w:trPr>
        <w:tc>
          <w:tcPr>
            <w:tcW w:w="1240" w:type="pct"/>
            <w:vMerge/>
          </w:tcPr>
          <w:p w14:paraId="3B2E0F8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1160761" w14:textId="48AF9BB2" w:rsidR="00CB783D" w:rsidRPr="00F93125" w:rsidRDefault="00CB783D" w:rsidP="00CB783D">
            <w:pPr>
              <w:jc w:val="both"/>
            </w:pPr>
            <w:r w:rsidRPr="00976948">
              <w:t>Методы стратегического анализа и планирования в строительстве</w:t>
            </w:r>
          </w:p>
        </w:tc>
      </w:tr>
      <w:tr w:rsidR="00CB783D" w:rsidRPr="00F93125" w14:paraId="286BA824" w14:textId="77777777" w:rsidTr="008B1E23">
        <w:trPr>
          <w:trHeight w:val="20"/>
        </w:trPr>
        <w:tc>
          <w:tcPr>
            <w:tcW w:w="1240" w:type="pct"/>
            <w:vMerge/>
          </w:tcPr>
          <w:p w14:paraId="4CBDB4E8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24D20738" w14:textId="13F4CF49" w:rsidR="00CB783D" w:rsidRPr="00F93125" w:rsidRDefault="00CB783D" w:rsidP="00CB783D">
            <w:pPr>
              <w:jc w:val="both"/>
            </w:pPr>
            <w:r w:rsidRPr="00976948">
              <w:t>Методы проведения маркетинговых исследований в строительстве</w:t>
            </w:r>
          </w:p>
        </w:tc>
      </w:tr>
      <w:tr w:rsidR="00CB783D" w:rsidRPr="00F93125" w14:paraId="2CBBB81A" w14:textId="77777777" w:rsidTr="008B1E23">
        <w:trPr>
          <w:trHeight w:val="20"/>
        </w:trPr>
        <w:tc>
          <w:tcPr>
            <w:tcW w:w="1240" w:type="pct"/>
            <w:vMerge/>
          </w:tcPr>
          <w:p w14:paraId="451E3AC7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3C1CBFF" w14:textId="31C0F245" w:rsidR="00CB783D" w:rsidRPr="00F93125" w:rsidDel="0065781A" w:rsidRDefault="00CB783D" w:rsidP="00CB783D">
            <w:pPr>
              <w:jc w:val="both"/>
            </w:pPr>
            <w:r w:rsidRPr="00976948">
              <w:t>Факторы, определяющие предпринимательские и технологические риски строительной организации</w:t>
            </w:r>
          </w:p>
        </w:tc>
      </w:tr>
      <w:tr w:rsidR="00CB783D" w:rsidRPr="00F93125" w14:paraId="247BD9B9" w14:textId="77777777" w:rsidTr="008B1E23">
        <w:trPr>
          <w:trHeight w:val="20"/>
        </w:trPr>
        <w:tc>
          <w:tcPr>
            <w:tcW w:w="1240" w:type="pct"/>
            <w:vMerge/>
          </w:tcPr>
          <w:p w14:paraId="38927558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5AC77C6" w14:textId="521B173C" w:rsidR="00CB783D" w:rsidRPr="00CB783D" w:rsidRDefault="00CB783D" w:rsidP="00CB783D">
            <w:pPr>
              <w:jc w:val="both"/>
            </w:pPr>
            <w:r w:rsidRPr="00976948">
              <w:t>Методы оценки предпринимательских и технологических рисков в строительстве</w:t>
            </w:r>
          </w:p>
        </w:tc>
      </w:tr>
      <w:tr w:rsidR="00CB783D" w:rsidRPr="00F93125" w14:paraId="23D53AF9" w14:textId="77777777" w:rsidTr="008B1E23">
        <w:trPr>
          <w:trHeight w:val="20"/>
        </w:trPr>
        <w:tc>
          <w:tcPr>
            <w:tcW w:w="1240" w:type="pct"/>
            <w:vMerge/>
          </w:tcPr>
          <w:p w14:paraId="3E5C4C2C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5E31623" w14:textId="74572E4A" w:rsidR="00CB783D" w:rsidRPr="00CB783D" w:rsidRDefault="00CB783D" w:rsidP="00CB783D">
            <w:pPr>
              <w:jc w:val="both"/>
            </w:pPr>
            <w:r w:rsidRPr="00976948">
              <w:t>Состав, требования к оформлению, порядок представления и утверждения документов стратегического планирования строительной организации</w:t>
            </w:r>
          </w:p>
        </w:tc>
      </w:tr>
      <w:tr w:rsidR="00CB783D" w:rsidRPr="00F93125" w14:paraId="732648CE" w14:textId="77777777" w:rsidTr="008B1E23">
        <w:trPr>
          <w:trHeight w:val="20"/>
        </w:trPr>
        <w:tc>
          <w:tcPr>
            <w:tcW w:w="1240" w:type="pct"/>
            <w:vMerge/>
          </w:tcPr>
          <w:p w14:paraId="4644187B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D6BFF19" w14:textId="4F97B063" w:rsidR="00CB783D" w:rsidRPr="00F93125" w:rsidRDefault="00CB783D" w:rsidP="00CB783D">
            <w:pPr>
              <w:jc w:val="both"/>
            </w:pPr>
            <w:r w:rsidRPr="00976948">
              <w:t>Методы и способы взаимодействия с собственниками (акционерами, участниками) имущества строительной организации</w:t>
            </w:r>
          </w:p>
        </w:tc>
      </w:tr>
      <w:tr w:rsidR="00CB783D" w:rsidRPr="00F93125" w14:paraId="1F8C69D4" w14:textId="77777777" w:rsidTr="008B1E23">
        <w:trPr>
          <w:trHeight w:val="20"/>
        </w:trPr>
        <w:tc>
          <w:tcPr>
            <w:tcW w:w="1240" w:type="pct"/>
            <w:vMerge/>
          </w:tcPr>
          <w:p w14:paraId="1EC4082A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179FA83" w14:textId="0956A833" w:rsidR="00CB783D" w:rsidRPr="00F93125" w:rsidRDefault="00CB783D" w:rsidP="00CB783D">
            <w:pPr>
              <w:jc w:val="both"/>
            </w:pPr>
            <w:r w:rsidRPr="00976948">
              <w:t>Принципы, методы и средства организации деятельности строительной организации</w:t>
            </w:r>
          </w:p>
        </w:tc>
      </w:tr>
      <w:tr w:rsidR="00CB783D" w:rsidRPr="00F93125" w14:paraId="6C0D6B98" w14:textId="77777777" w:rsidTr="008B1E23">
        <w:trPr>
          <w:trHeight w:val="20"/>
        </w:trPr>
        <w:tc>
          <w:tcPr>
            <w:tcW w:w="1240" w:type="pct"/>
            <w:vMerge/>
          </w:tcPr>
          <w:p w14:paraId="68C4B59E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D7852CD" w14:textId="5C7F6506" w:rsidR="00CB783D" w:rsidRPr="00F93125" w:rsidRDefault="00CB783D" w:rsidP="00CB783D">
            <w:pPr>
              <w:jc w:val="both"/>
            </w:pPr>
            <w:r w:rsidRPr="00976948">
              <w:t>Методы и средства организационного проектирования деятельности строительной организации</w:t>
            </w:r>
          </w:p>
        </w:tc>
      </w:tr>
      <w:tr w:rsidR="00CB783D" w:rsidRPr="00F93125" w14:paraId="59543244" w14:textId="77777777" w:rsidTr="008B1E23">
        <w:trPr>
          <w:trHeight w:val="20"/>
        </w:trPr>
        <w:tc>
          <w:tcPr>
            <w:tcW w:w="1240" w:type="pct"/>
            <w:vMerge/>
          </w:tcPr>
          <w:p w14:paraId="59E5A05A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9457988" w14:textId="73DD3B11" w:rsidR="00CB783D" w:rsidRPr="00F93125" w:rsidRDefault="00BF5A64" w:rsidP="00CB783D">
            <w:pPr>
              <w:jc w:val="both"/>
            </w:pPr>
            <w:r>
              <w:t>В</w:t>
            </w:r>
            <w:r w:rsidR="00CB783D" w:rsidRPr="00976948">
              <w:t>иды организационно-административной структуры строительной организации</w:t>
            </w:r>
          </w:p>
        </w:tc>
      </w:tr>
      <w:tr w:rsidR="00CB783D" w:rsidRPr="00F93125" w14:paraId="6B7CDA4E" w14:textId="77777777" w:rsidTr="008B1E23">
        <w:trPr>
          <w:trHeight w:val="20"/>
        </w:trPr>
        <w:tc>
          <w:tcPr>
            <w:tcW w:w="1240" w:type="pct"/>
            <w:vMerge/>
          </w:tcPr>
          <w:p w14:paraId="0E194F12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BFB1C62" w14:textId="01E46156" w:rsidR="00CB783D" w:rsidRPr="00CB783D" w:rsidRDefault="00CB783D" w:rsidP="00CB783D">
            <w:pPr>
              <w:jc w:val="both"/>
            </w:pPr>
            <w:r w:rsidRPr="00976948">
              <w:t>Профессионально-квалификационная структура работников строительной организации</w:t>
            </w:r>
          </w:p>
        </w:tc>
      </w:tr>
      <w:tr w:rsidR="00CB783D" w:rsidRPr="00F93125" w14:paraId="5507EDAD" w14:textId="77777777" w:rsidTr="008B1E23">
        <w:trPr>
          <w:trHeight w:val="20"/>
        </w:trPr>
        <w:tc>
          <w:tcPr>
            <w:tcW w:w="1240" w:type="pct"/>
            <w:vMerge/>
          </w:tcPr>
          <w:p w14:paraId="65AC24FE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814121F" w14:textId="3176E135" w:rsidR="00CB783D" w:rsidRPr="00CB783D" w:rsidRDefault="00CB783D" w:rsidP="00CB783D">
            <w:pPr>
              <w:jc w:val="both"/>
            </w:pPr>
            <w:r w:rsidRPr="00976948">
              <w:t>Методы и средства административного управления строительной организацией</w:t>
            </w:r>
          </w:p>
        </w:tc>
      </w:tr>
      <w:tr w:rsidR="00CB783D" w:rsidRPr="00F93125" w14:paraId="47C50EE5" w14:textId="77777777" w:rsidTr="008B1E23">
        <w:trPr>
          <w:trHeight w:val="20"/>
        </w:trPr>
        <w:tc>
          <w:tcPr>
            <w:tcW w:w="1240" w:type="pct"/>
            <w:vMerge/>
          </w:tcPr>
          <w:p w14:paraId="2C35EB7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2B96804F" w14:textId="38AA743D" w:rsidR="00CB783D" w:rsidRPr="00CB783D" w:rsidRDefault="00CB783D" w:rsidP="00CB783D">
            <w:pPr>
              <w:jc w:val="both"/>
            </w:pPr>
            <w:r w:rsidRPr="00976948">
              <w:t>Виды коммерческих предложений строительной организации на рынке строительных услуг</w:t>
            </w:r>
          </w:p>
        </w:tc>
      </w:tr>
      <w:tr w:rsidR="00CB783D" w:rsidRPr="00F93125" w14:paraId="7BD85340" w14:textId="77777777" w:rsidTr="008B1E23">
        <w:trPr>
          <w:trHeight w:val="20"/>
        </w:trPr>
        <w:tc>
          <w:tcPr>
            <w:tcW w:w="1240" w:type="pct"/>
            <w:vMerge/>
          </w:tcPr>
          <w:p w14:paraId="6DD949DF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3F3D251" w14:textId="7E3A2BA9" w:rsidR="00CB783D" w:rsidRPr="00CB783D" w:rsidRDefault="00CB783D" w:rsidP="00CB783D">
            <w:pPr>
              <w:jc w:val="both"/>
            </w:pPr>
            <w:r w:rsidRPr="00976948">
              <w:t>Факторы, определяющие повышение конкурентоспособности строительной организации</w:t>
            </w:r>
          </w:p>
        </w:tc>
      </w:tr>
      <w:tr w:rsidR="00CB783D" w:rsidRPr="00F93125" w14:paraId="35D7A01D" w14:textId="77777777" w:rsidTr="008B1E23">
        <w:trPr>
          <w:trHeight w:val="20"/>
        </w:trPr>
        <w:tc>
          <w:tcPr>
            <w:tcW w:w="1240" w:type="pct"/>
            <w:vMerge/>
          </w:tcPr>
          <w:p w14:paraId="34FEB8AF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2AFFE3EC" w14:textId="18A9FAFE" w:rsidR="00CB783D" w:rsidRPr="00CB783D" w:rsidRDefault="00CB783D" w:rsidP="00CB783D">
            <w:pPr>
              <w:jc w:val="both"/>
            </w:pPr>
            <w:r w:rsidRPr="00976948">
              <w:t>Методы стратегического конкурентного анализа в строительстве</w:t>
            </w:r>
          </w:p>
        </w:tc>
      </w:tr>
      <w:tr w:rsidR="00CB783D" w:rsidRPr="00F93125" w14:paraId="2E670557" w14:textId="77777777" w:rsidTr="008B1E23">
        <w:trPr>
          <w:trHeight w:val="20"/>
        </w:trPr>
        <w:tc>
          <w:tcPr>
            <w:tcW w:w="1240" w:type="pct"/>
            <w:vMerge/>
          </w:tcPr>
          <w:p w14:paraId="2C264809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3A65065" w14:textId="5C12D57A" w:rsidR="00CB783D" w:rsidRPr="00CB783D" w:rsidRDefault="00BF5A64" w:rsidP="00CB783D">
            <w:pPr>
              <w:jc w:val="both"/>
            </w:pPr>
            <w:r>
              <w:t>П</w:t>
            </w:r>
            <w:r w:rsidR="00CB783D" w:rsidRPr="00976948">
              <w:t>оказатели и критерии оценки эффективности деятельности строительной организации</w:t>
            </w:r>
          </w:p>
        </w:tc>
      </w:tr>
      <w:tr w:rsidR="00CB783D" w:rsidRPr="00F93125" w14:paraId="3774A6CB" w14:textId="77777777" w:rsidTr="008B1E23">
        <w:trPr>
          <w:trHeight w:val="20"/>
        </w:trPr>
        <w:tc>
          <w:tcPr>
            <w:tcW w:w="1240" w:type="pct"/>
            <w:vMerge/>
          </w:tcPr>
          <w:p w14:paraId="41449B7E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000E1628" w14:textId="67572FA0" w:rsidR="00CB783D" w:rsidRPr="00CB783D" w:rsidRDefault="00CB783D" w:rsidP="00CB783D">
            <w:pPr>
              <w:jc w:val="both"/>
            </w:pPr>
            <w:r w:rsidRPr="00976948">
              <w:t>Методы и способы оптимизации деятельности строительной организации</w:t>
            </w:r>
          </w:p>
        </w:tc>
      </w:tr>
      <w:tr w:rsidR="00CB783D" w:rsidRPr="00F93125" w14:paraId="2AFCDB2A" w14:textId="77777777" w:rsidTr="008B1E23">
        <w:trPr>
          <w:trHeight w:val="20"/>
        </w:trPr>
        <w:tc>
          <w:tcPr>
            <w:tcW w:w="1240" w:type="pct"/>
            <w:vMerge/>
          </w:tcPr>
          <w:p w14:paraId="112F7E4F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60D6587" w14:textId="16CB0131" w:rsidR="00CB783D" w:rsidRPr="00CB783D" w:rsidRDefault="00CB783D" w:rsidP="00CB783D">
            <w:pPr>
              <w:jc w:val="both"/>
            </w:pPr>
            <w:r w:rsidRPr="00976948">
              <w:t>Методы и способы мотивации работников и трудовых коллективов в строительной организации</w:t>
            </w:r>
          </w:p>
        </w:tc>
      </w:tr>
      <w:tr w:rsidR="00CB783D" w:rsidRPr="00F93125" w14:paraId="01A4A29B" w14:textId="77777777" w:rsidTr="008B1E23">
        <w:trPr>
          <w:trHeight w:val="20"/>
        </w:trPr>
        <w:tc>
          <w:tcPr>
            <w:tcW w:w="1240" w:type="pct"/>
            <w:vMerge/>
          </w:tcPr>
          <w:p w14:paraId="41709C0C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81F3E45" w14:textId="04F97624" w:rsidR="00CB783D" w:rsidRPr="00CB783D" w:rsidRDefault="00CB783D" w:rsidP="00CB783D">
            <w:pPr>
              <w:jc w:val="both"/>
            </w:pPr>
            <w:r w:rsidRPr="00976948"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CB783D" w:rsidRPr="00F93125" w14:paraId="30B932AF" w14:textId="77777777" w:rsidTr="008B1E23">
        <w:trPr>
          <w:trHeight w:val="20"/>
        </w:trPr>
        <w:tc>
          <w:tcPr>
            <w:tcW w:w="1240" w:type="pct"/>
            <w:vMerge/>
          </w:tcPr>
          <w:p w14:paraId="23FEB701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DBF58A8" w14:textId="71360589" w:rsidR="00CB783D" w:rsidRPr="00CB783D" w:rsidRDefault="00CB783D" w:rsidP="00CB783D">
            <w:pPr>
              <w:jc w:val="both"/>
            </w:pPr>
            <w:r w:rsidRPr="00976948">
              <w:t>Методы и приемы производственной коммуникации в строительстве</w:t>
            </w:r>
          </w:p>
        </w:tc>
      </w:tr>
      <w:tr w:rsidR="00CB783D" w:rsidRPr="00F93125" w14:paraId="24C1B102" w14:textId="77777777" w:rsidTr="008B1E23">
        <w:trPr>
          <w:trHeight w:val="20"/>
        </w:trPr>
        <w:tc>
          <w:tcPr>
            <w:tcW w:w="1240" w:type="pct"/>
            <w:vMerge/>
          </w:tcPr>
          <w:p w14:paraId="4BDA395E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0DD7A42B" w14:textId="407F5D65" w:rsidR="00CB783D" w:rsidRPr="00CB783D" w:rsidRDefault="00CB783D" w:rsidP="00CB783D">
            <w:pPr>
              <w:jc w:val="both"/>
            </w:pPr>
            <w:r w:rsidRPr="00976948">
      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</w:t>
            </w:r>
          </w:p>
        </w:tc>
      </w:tr>
      <w:tr w:rsidR="007954B9" w:rsidRPr="00F93125" w14:paraId="3E39BED1" w14:textId="77777777" w:rsidTr="008B1E23">
        <w:trPr>
          <w:trHeight w:val="20"/>
        </w:trPr>
        <w:tc>
          <w:tcPr>
            <w:tcW w:w="1240" w:type="pct"/>
            <w:vMerge/>
          </w:tcPr>
          <w:p w14:paraId="23671EFA" w14:textId="77777777" w:rsidR="007954B9" w:rsidRPr="00F93125" w:rsidDel="002A1D54" w:rsidRDefault="007954B9" w:rsidP="00CB783D">
            <w:pPr>
              <w:pStyle w:val="afa"/>
            </w:pPr>
          </w:p>
        </w:tc>
        <w:tc>
          <w:tcPr>
            <w:tcW w:w="3760" w:type="pct"/>
          </w:tcPr>
          <w:p w14:paraId="461C140B" w14:textId="3E071235" w:rsidR="007954B9" w:rsidRPr="00976948" w:rsidRDefault="007954B9" w:rsidP="00CB783D">
            <w:pPr>
              <w:jc w:val="both"/>
            </w:pPr>
            <w:r>
              <w:t>В</w:t>
            </w:r>
            <w:r w:rsidRPr="00976948">
              <w:t>иды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CB783D" w:rsidRPr="00F93125" w14:paraId="3DFA8B31" w14:textId="77777777" w:rsidTr="008B1E23">
        <w:trPr>
          <w:trHeight w:val="20"/>
        </w:trPr>
        <w:tc>
          <w:tcPr>
            <w:tcW w:w="1240" w:type="pct"/>
            <w:vMerge/>
          </w:tcPr>
          <w:p w14:paraId="35B053B9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888AA50" w14:textId="7A18F54D" w:rsidR="00CB783D" w:rsidRPr="00CB783D" w:rsidRDefault="007954B9" w:rsidP="00CB783D">
            <w:pPr>
              <w:jc w:val="both"/>
            </w:pPr>
            <w:r>
              <w:t>Правила и стандарты системы контроля (менеджмента) качества строительной организации</w:t>
            </w:r>
          </w:p>
        </w:tc>
      </w:tr>
      <w:tr w:rsidR="00CB783D" w:rsidRPr="00F93125" w14:paraId="7E7CD32E" w14:textId="77777777" w:rsidTr="008B1E23">
        <w:trPr>
          <w:trHeight w:val="20"/>
        </w:trPr>
        <w:tc>
          <w:tcPr>
            <w:tcW w:w="1240" w:type="pct"/>
          </w:tcPr>
          <w:p w14:paraId="4DA6ECAC" w14:textId="77777777" w:rsidR="00CB783D" w:rsidRPr="00F93125" w:rsidDel="002A1D54" w:rsidRDefault="00CB783D" w:rsidP="00CB783D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7D26BC3" w14:textId="64DC0AF3" w:rsidR="00CB783D" w:rsidRPr="00F93125" w:rsidRDefault="00CB783D" w:rsidP="00CB783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4B40DA63" w14:textId="77777777" w:rsidR="00E06ED9" w:rsidRDefault="00E06ED9" w:rsidP="00E06ED9"/>
    <w:p w14:paraId="15BE8685" w14:textId="1206E15C"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3.2.2</w:t>
      </w:r>
      <w:r w:rsidR="00A533D9" w:rsidRPr="00E06ED9">
        <w:rPr>
          <w:b/>
          <w:bCs w:val="0"/>
        </w:rPr>
        <w:t>. Трудовая функция</w:t>
      </w:r>
    </w:p>
    <w:p w14:paraId="2D002E49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A533D9" w:rsidRPr="00F93125" w14:paraId="3D6AFB4B" w14:textId="77777777" w:rsidTr="0078671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48E799AC" w:rsidR="00A533D9" w:rsidRPr="00F93125" w:rsidRDefault="0005072D" w:rsidP="00B9652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520EAD08" w:rsidR="00A533D9" w:rsidRPr="00F93125" w:rsidRDefault="00CB783D" w:rsidP="00CB783D">
            <w:pPr>
              <w:jc w:val="both"/>
              <w:rPr>
                <w:bCs w:val="0"/>
              </w:rPr>
            </w:pPr>
            <w:r w:rsidRPr="00976948">
              <w:t>Оперативное управление деятельностью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58C7E4D4" w:rsidR="00A533D9" w:rsidRPr="00F93125" w:rsidRDefault="00BA66E1" w:rsidP="007C4D3D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533D9" w:rsidRPr="00F93125">
              <w:t>/0</w:t>
            </w:r>
            <w:r w:rsidR="00F31E3E" w:rsidRPr="00F93125">
              <w:rPr>
                <w:lang w:val="en-US"/>
              </w:rPr>
              <w:t>2</w:t>
            </w:r>
            <w:r w:rsidR="00A533D9" w:rsidRPr="00F93125">
              <w:t>.</w:t>
            </w:r>
            <w:r w:rsidR="007C4D3D">
              <w:t>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493D42AC" w:rsidR="00A533D9" w:rsidRPr="00F93125" w:rsidRDefault="007C4D3D" w:rsidP="00B9652F">
            <w:pPr>
              <w:jc w:val="center"/>
              <w:rPr>
                <w:bCs w:val="0"/>
              </w:rPr>
            </w:pPr>
            <w:r>
              <w:t>8</w:t>
            </w:r>
          </w:p>
        </w:tc>
      </w:tr>
    </w:tbl>
    <w:p w14:paraId="7AFC7245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401E2501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4E6F06E0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8B368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CB783D" w:rsidRPr="00F93125" w14:paraId="32E927EA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6920B75E" w14:textId="77777777" w:rsidR="00CB783D" w:rsidRPr="00F93125" w:rsidRDefault="00CB783D" w:rsidP="00CB783D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27278A16" w14:textId="663533BA" w:rsidR="00CB783D" w:rsidRPr="00F93125" w:rsidRDefault="00CB783D" w:rsidP="00CB783D">
            <w:pPr>
              <w:jc w:val="both"/>
            </w:pPr>
            <w:r w:rsidRPr="00976948">
              <w:t>Сводное оперативное планирование и контроль текущей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486B9462" w14:textId="77777777" w:rsidTr="008B1E23">
        <w:trPr>
          <w:trHeight w:val="20"/>
        </w:trPr>
        <w:tc>
          <w:tcPr>
            <w:tcW w:w="1240" w:type="pct"/>
            <w:vMerge/>
          </w:tcPr>
          <w:p w14:paraId="35ACFF25" w14:textId="77777777" w:rsidR="00CB783D" w:rsidRPr="00F93125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8C4FEB0" w14:textId="220E4548" w:rsidR="00CB783D" w:rsidRPr="00F93125" w:rsidRDefault="00CB783D" w:rsidP="00CB783D">
            <w:pPr>
              <w:jc w:val="both"/>
            </w:pPr>
            <w:r w:rsidRPr="00976948">
              <w:t>Планирование и контроль выполнения оперативных мер, направленных на оптимизацию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6C195A3F" w14:textId="77777777" w:rsidTr="008B1E23">
        <w:trPr>
          <w:trHeight w:val="20"/>
        </w:trPr>
        <w:tc>
          <w:tcPr>
            <w:tcW w:w="1240" w:type="pct"/>
            <w:vMerge/>
          </w:tcPr>
          <w:p w14:paraId="62284366" w14:textId="77777777" w:rsidR="00CB783D" w:rsidRPr="00F93125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DAE8B0E" w14:textId="1884A56A" w:rsidR="00CB783D" w:rsidRPr="00F93125" w:rsidRDefault="00CB783D" w:rsidP="00CB783D">
            <w:pPr>
              <w:jc w:val="both"/>
            </w:pPr>
            <w:r w:rsidRPr="00976948"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43D75CE5" w14:textId="77777777" w:rsidTr="008B1E23">
        <w:trPr>
          <w:trHeight w:val="20"/>
        </w:trPr>
        <w:tc>
          <w:tcPr>
            <w:tcW w:w="1240" w:type="pct"/>
            <w:vMerge/>
          </w:tcPr>
          <w:p w14:paraId="23A80BA3" w14:textId="77777777" w:rsidR="00CB783D" w:rsidRPr="00F93125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00D343A9" w14:textId="33CA8736" w:rsidR="00CB783D" w:rsidRPr="00F93125" w:rsidRDefault="00CB783D" w:rsidP="00CB783D">
            <w:pPr>
              <w:jc w:val="both"/>
            </w:pPr>
            <w:r w:rsidRPr="00976948">
              <w:t>Представление позиций строительной организации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CB783D" w:rsidRPr="00F93125" w14:paraId="770E5878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4F37043B" w14:textId="77777777" w:rsidR="00CB783D" w:rsidRPr="00F93125" w:rsidDel="002A1D54" w:rsidRDefault="00CB783D" w:rsidP="00CB783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0CAA29B2" w14:textId="1D390C4B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CB783D" w:rsidRPr="00F93125" w14:paraId="4F0D89B1" w14:textId="77777777" w:rsidTr="008B1E23">
        <w:trPr>
          <w:trHeight w:val="20"/>
        </w:trPr>
        <w:tc>
          <w:tcPr>
            <w:tcW w:w="1240" w:type="pct"/>
            <w:vMerge/>
          </w:tcPr>
          <w:p w14:paraId="7C64E661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5E721EE" w14:textId="30995CC2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методы сводного сетевого планирования деятельности строительной организации</w:t>
            </w:r>
          </w:p>
        </w:tc>
      </w:tr>
      <w:tr w:rsidR="00CB783D" w:rsidRPr="00F93125" w14:paraId="0E4F00D1" w14:textId="77777777" w:rsidTr="008B1E23">
        <w:trPr>
          <w:trHeight w:val="20"/>
        </w:trPr>
        <w:tc>
          <w:tcPr>
            <w:tcW w:w="1240" w:type="pct"/>
            <w:vMerge/>
          </w:tcPr>
          <w:p w14:paraId="55682A29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8263F16" w14:textId="06884B35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 оценивать показатели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3F484A11" w14:textId="77777777" w:rsidTr="008B1E23">
        <w:trPr>
          <w:trHeight w:val="20"/>
        </w:trPr>
        <w:tc>
          <w:tcPr>
            <w:tcW w:w="1240" w:type="pct"/>
            <w:vMerge/>
          </w:tcPr>
          <w:p w14:paraId="07DF12E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3E47AD0" w14:textId="35B9E3BB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29B4A485" w14:textId="77777777" w:rsidTr="008B1E23">
        <w:trPr>
          <w:trHeight w:val="20"/>
        </w:trPr>
        <w:tc>
          <w:tcPr>
            <w:tcW w:w="1240" w:type="pct"/>
            <w:vMerge/>
          </w:tcPr>
          <w:p w14:paraId="534E331C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A0B9734" w14:textId="37624E9B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методы и средства административного управления строительной организацией</w:t>
            </w:r>
          </w:p>
        </w:tc>
      </w:tr>
      <w:tr w:rsidR="00CB783D" w:rsidRPr="00F93125" w14:paraId="65897997" w14:textId="77777777" w:rsidTr="008B1E23">
        <w:trPr>
          <w:trHeight w:val="20"/>
        </w:trPr>
        <w:tc>
          <w:tcPr>
            <w:tcW w:w="1240" w:type="pct"/>
            <w:vMerge/>
          </w:tcPr>
          <w:p w14:paraId="12185B42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B71BDC1" w14:textId="73E575C9" w:rsidR="00CB783D" w:rsidRPr="00CB783D" w:rsidRDefault="00FE1B81" w:rsidP="00FE1B8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эффективные приемы производственной коммуникации </w:t>
            </w:r>
            <w:r w:rsidR="00CB783D"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строительной организации</w:t>
            </w:r>
          </w:p>
        </w:tc>
      </w:tr>
      <w:tr w:rsidR="00CB783D" w:rsidRPr="00F93125" w14:paraId="67FB8328" w14:textId="77777777" w:rsidTr="008B1E23">
        <w:trPr>
          <w:trHeight w:val="20"/>
        </w:trPr>
        <w:tc>
          <w:tcPr>
            <w:tcW w:w="1240" w:type="pct"/>
            <w:vMerge/>
          </w:tcPr>
          <w:p w14:paraId="660A85F2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CC18AED" w14:textId="0A96CA7B" w:rsidR="00CB783D" w:rsidRPr="00CB783D" w:rsidRDefault="00FE1B81" w:rsidP="00FE1B8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стратегию и тактику взаимодействия </w:t>
            </w:r>
            <w:r w:rsidR="00CB783D"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</w:t>
            </w:r>
            <w:r w:rsidR="00CB783D"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 и надзор за деятельностью строительной организации</w:t>
            </w:r>
          </w:p>
        </w:tc>
      </w:tr>
      <w:tr w:rsidR="00CB783D" w:rsidRPr="00F93125" w14:paraId="1AABB402" w14:textId="77777777" w:rsidTr="008B1E23">
        <w:trPr>
          <w:trHeight w:val="20"/>
        </w:trPr>
        <w:tc>
          <w:tcPr>
            <w:tcW w:w="1240" w:type="pct"/>
            <w:vMerge/>
          </w:tcPr>
          <w:p w14:paraId="36E3864D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1A3F99C" w14:textId="1C4D2BDB" w:rsidR="00CB783D" w:rsidRPr="00CB783D" w:rsidRDefault="00FE1B81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эффективные приемы производственной коммуникации </w:t>
            </w:r>
            <w:r w:rsidR="00CB783D"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</w:t>
            </w:r>
          </w:p>
        </w:tc>
      </w:tr>
      <w:tr w:rsidR="00CB783D" w:rsidRPr="00F93125" w14:paraId="0F81CD54" w14:textId="77777777" w:rsidTr="008B1E23">
        <w:trPr>
          <w:trHeight w:val="20"/>
        </w:trPr>
        <w:tc>
          <w:tcPr>
            <w:tcW w:w="1240" w:type="pct"/>
            <w:vMerge/>
          </w:tcPr>
          <w:p w14:paraId="48257E81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172E32B" w14:textId="61CB1D20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специализированное программное обеспечение для управления деятельностью строительной организации</w:t>
            </w:r>
          </w:p>
        </w:tc>
      </w:tr>
      <w:tr w:rsidR="00CB783D" w:rsidRPr="00F93125" w14:paraId="21FEB89A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595B9E8A" w14:textId="77777777" w:rsidR="00CB783D" w:rsidRPr="00F93125" w:rsidRDefault="00CB783D" w:rsidP="00CB783D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2ADE01FB" w14:textId="3619403F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</w:t>
            </w:r>
          </w:p>
        </w:tc>
      </w:tr>
      <w:tr w:rsidR="00CB783D" w:rsidRPr="00F93125" w14:paraId="016DE44F" w14:textId="77777777" w:rsidTr="008B1E23">
        <w:trPr>
          <w:trHeight w:val="20"/>
        </w:trPr>
        <w:tc>
          <w:tcPr>
            <w:tcW w:w="1240" w:type="pct"/>
            <w:vMerge/>
          </w:tcPr>
          <w:p w14:paraId="0279E88C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9DAFECE" w14:textId="01C2875C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предпринимательскую деятельность строительной организации</w:t>
            </w:r>
          </w:p>
        </w:tc>
      </w:tr>
      <w:tr w:rsidR="00CB783D" w:rsidRPr="00F93125" w14:paraId="06641D95" w14:textId="77777777" w:rsidTr="008B1E23">
        <w:trPr>
          <w:trHeight w:val="20"/>
        </w:trPr>
        <w:tc>
          <w:tcPr>
            <w:tcW w:w="1240" w:type="pct"/>
            <w:vMerge/>
          </w:tcPr>
          <w:p w14:paraId="6FDC490B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70EB1A7D" w14:textId="1ECF7910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нормативных правовых актов и руководящих документов, регламентирующих трудовые отношения в строительной организации</w:t>
            </w:r>
          </w:p>
        </w:tc>
      </w:tr>
      <w:tr w:rsidR="00CB783D" w:rsidRPr="00F93125" w14:paraId="5AA7262A" w14:textId="77777777" w:rsidTr="008B1E23">
        <w:trPr>
          <w:trHeight w:val="20"/>
        </w:trPr>
        <w:tc>
          <w:tcPr>
            <w:tcW w:w="1240" w:type="pct"/>
            <w:vMerge/>
          </w:tcPr>
          <w:p w14:paraId="49CF8D75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A72A16A" w14:textId="18642DD7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сводного сетевого планирования деятельности строительной организации</w:t>
            </w:r>
          </w:p>
        </w:tc>
      </w:tr>
      <w:tr w:rsidR="00CB783D" w:rsidRPr="00F93125" w14:paraId="6449AE6E" w14:textId="77777777" w:rsidTr="008B1E23">
        <w:trPr>
          <w:trHeight w:val="20"/>
        </w:trPr>
        <w:tc>
          <w:tcPr>
            <w:tcW w:w="1240" w:type="pct"/>
            <w:vMerge/>
          </w:tcPr>
          <w:p w14:paraId="596FFE1C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387464BE" w14:textId="563F3F1C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073CCA8D" w14:textId="77777777" w:rsidTr="008B1E23">
        <w:trPr>
          <w:trHeight w:val="20"/>
        </w:trPr>
        <w:tc>
          <w:tcPr>
            <w:tcW w:w="1240" w:type="pct"/>
            <w:vMerge/>
          </w:tcPr>
          <w:p w14:paraId="79B590E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584805A" w14:textId="5365033E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 использования ресурсов производственной и финансово-хозяйственной деятельности строительной организации</w:t>
            </w:r>
          </w:p>
        </w:tc>
      </w:tr>
      <w:tr w:rsidR="00CB783D" w:rsidRPr="00F93125" w14:paraId="313153D6" w14:textId="77777777" w:rsidTr="008B1E23">
        <w:trPr>
          <w:trHeight w:val="20"/>
        </w:trPr>
        <w:tc>
          <w:tcPr>
            <w:tcW w:w="1240" w:type="pct"/>
            <w:vMerge/>
          </w:tcPr>
          <w:p w14:paraId="42332C22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030F4EF" w14:textId="653A34D7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оценки эффективности принимаемых управленческих решений</w:t>
            </w:r>
          </w:p>
        </w:tc>
      </w:tr>
      <w:tr w:rsidR="00CB783D" w:rsidRPr="00F93125" w14:paraId="034832EA" w14:textId="77777777" w:rsidTr="008B1E23">
        <w:trPr>
          <w:trHeight w:val="20"/>
        </w:trPr>
        <w:tc>
          <w:tcPr>
            <w:tcW w:w="1240" w:type="pct"/>
            <w:vMerge/>
          </w:tcPr>
          <w:p w14:paraId="4C69F881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186F5CCF" w14:textId="050A1BB6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административного управления строительной организацией</w:t>
            </w:r>
          </w:p>
        </w:tc>
      </w:tr>
      <w:tr w:rsidR="00CB783D" w:rsidRPr="00F93125" w14:paraId="0C77B880" w14:textId="77777777" w:rsidTr="008B1E23">
        <w:trPr>
          <w:trHeight w:val="20"/>
        </w:trPr>
        <w:tc>
          <w:tcPr>
            <w:tcW w:w="1240" w:type="pct"/>
            <w:vMerge/>
          </w:tcPr>
          <w:p w14:paraId="03D5F9F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2E2A8EF" w14:textId="6FD5D567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способы руководства работниками и трудовыми коллективами в строительной организации</w:t>
            </w:r>
          </w:p>
        </w:tc>
      </w:tr>
      <w:tr w:rsidR="00CB783D" w:rsidRPr="00F93125" w14:paraId="59B30700" w14:textId="77777777" w:rsidTr="008B1E23">
        <w:trPr>
          <w:trHeight w:val="20"/>
        </w:trPr>
        <w:tc>
          <w:tcPr>
            <w:tcW w:w="1240" w:type="pct"/>
            <w:vMerge/>
          </w:tcPr>
          <w:p w14:paraId="67EDCF54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2937B8A3" w14:textId="7968CAC6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поощрения и виды дисциплинарных взысканий, налагаемых на работников строительной организации</w:t>
            </w:r>
          </w:p>
        </w:tc>
      </w:tr>
      <w:tr w:rsidR="00CB783D" w:rsidRPr="00F93125" w14:paraId="24C935CA" w14:textId="77777777" w:rsidTr="008B1E23">
        <w:trPr>
          <w:trHeight w:val="20"/>
        </w:trPr>
        <w:tc>
          <w:tcPr>
            <w:tcW w:w="1240" w:type="pct"/>
            <w:vMerge/>
          </w:tcPr>
          <w:p w14:paraId="44207745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2C8C7DF7" w14:textId="4437FF99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</w:t>
            </w:r>
          </w:p>
        </w:tc>
      </w:tr>
      <w:tr w:rsidR="00CB783D" w:rsidRPr="00F93125" w14:paraId="6CCD7F08" w14:textId="77777777" w:rsidTr="008B1E23">
        <w:trPr>
          <w:trHeight w:val="20"/>
        </w:trPr>
        <w:tc>
          <w:tcPr>
            <w:tcW w:w="1240" w:type="pct"/>
            <w:vMerge/>
          </w:tcPr>
          <w:p w14:paraId="56213DAE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544817FF" w14:textId="33555930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приемы производственной коммуникации в строительстве</w:t>
            </w:r>
          </w:p>
        </w:tc>
      </w:tr>
      <w:tr w:rsidR="00CB783D" w:rsidRPr="00F93125" w14:paraId="1C8649C7" w14:textId="77777777" w:rsidTr="008B1E23">
        <w:trPr>
          <w:trHeight w:val="20"/>
        </w:trPr>
        <w:tc>
          <w:tcPr>
            <w:tcW w:w="1240" w:type="pct"/>
            <w:vMerge/>
          </w:tcPr>
          <w:p w14:paraId="228F373D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6B46F733" w14:textId="6C4B60A6" w:rsidR="00CB783D" w:rsidRPr="00CB783D" w:rsidRDefault="00CB783D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приемы производственной коммуникации в судебных органах, в отраслевых организациях по регулированию социально-трудовых отношений</w:t>
            </w:r>
          </w:p>
        </w:tc>
      </w:tr>
      <w:tr w:rsidR="007954B9" w:rsidRPr="00F93125" w14:paraId="0D4B8477" w14:textId="77777777" w:rsidTr="008B1E23">
        <w:trPr>
          <w:trHeight w:val="20"/>
        </w:trPr>
        <w:tc>
          <w:tcPr>
            <w:tcW w:w="1240" w:type="pct"/>
            <w:vMerge/>
          </w:tcPr>
          <w:p w14:paraId="61ED57FD" w14:textId="77777777" w:rsidR="007954B9" w:rsidRPr="00F93125" w:rsidDel="002A1D54" w:rsidRDefault="007954B9" w:rsidP="00CB783D">
            <w:pPr>
              <w:pStyle w:val="afa"/>
            </w:pPr>
          </w:p>
        </w:tc>
        <w:tc>
          <w:tcPr>
            <w:tcW w:w="3760" w:type="pct"/>
          </w:tcPr>
          <w:p w14:paraId="69556D35" w14:textId="05B6C5EE" w:rsidR="007954B9" w:rsidRPr="00CB783D" w:rsidRDefault="007954B9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</w:t>
            </w:r>
            <w:r w:rsidRPr="00CB7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специализированного программного обеспечения для управления деятельностью строительной организации</w:t>
            </w:r>
          </w:p>
        </w:tc>
      </w:tr>
      <w:tr w:rsidR="00CB783D" w:rsidRPr="00F93125" w14:paraId="20ED3AA0" w14:textId="77777777" w:rsidTr="008B1E23">
        <w:trPr>
          <w:trHeight w:val="20"/>
        </w:trPr>
        <w:tc>
          <w:tcPr>
            <w:tcW w:w="1240" w:type="pct"/>
            <w:vMerge/>
          </w:tcPr>
          <w:p w14:paraId="66C920A5" w14:textId="77777777" w:rsidR="00CB783D" w:rsidRPr="00F93125" w:rsidDel="002A1D54" w:rsidRDefault="00CB783D" w:rsidP="00CB783D">
            <w:pPr>
              <w:pStyle w:val="afa"/>
            </w:pPr>
          </w:p>
        </w:tc>
        <w:tc>
          <w:tcPr>
            <w:tcW w:w="3760" w:type="pct"/>
          </w:tcPr>
          <w:p w14:paraId="4CF6537A" w14:textId="3EB2B19E" w:rsidR="00CB783D" w:rsidRPr="00CB783D" w:rsidRDefault="007954B9" w:rsidP="00CB783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и стандарты системы контроля (менеджмента) качества строительной организации</w:t>
            </w:r>
          </w:p>
        </w:tc>
      </w:tr>
      <w:tr w:rsidR="00CB783D" w:rsidRPr="00F93125" w14:paraId="00ACC51B" w14:textId="77777777" w:rsidTr="008B1E23">
        <w:trPr>
          <w:trHeight w:val="20"/>
        </w:trPr>
        <w:tc>
          <w:tcPr>
            <w:tcW w:w="1240" w:type="pct"/>
          </w:tcPr>
          <w:p w14:paraId="2408174E" w14:textId="77777777" w:rsidR="00CB783D" w:rsidRPr="00F93125" w:rsidDel="002A1D54" w:rsidRDefault="00CB783D" w:rsidP="00CB783D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6572D045" w14:textId="60740873" w:rsidR="00CB783D" w:rsidRPr="00F93125" w:rsidRDefault="00CB783D" w:rsidP="00CB783D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F124EB5" w14:textId="791A0FC1" w:rsidR="004A4539" w:rsidRDefault="004A4539" w:rsidP="008B1E23"/>
    <w:p w14:paraId="7C6274E8" w14:textId="6E935C24"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4C0A30" w:rsidRPr="00F93125">
        <w:t xml:space="preserve"> 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14:paraId="2642C3CC" w14:textId="77777777" w:rsidR="008B1E23" w:rsidRPr="008B1E23" w:rsidRDefault="008B1E23" w:rsidP="008B1E23"/>
    <w:p w14:paraId="446F6F5D" w14:textId="77777777" w:rsidR="00D81CDE" w:rsidRDefault="00D81CDE" w:rsidP="00D81CDE">
      <w:pPr>
        <w:rPr>
          <w:b/>
          <w:bCs w:val="0"/>
        </w:rPr>
      </w:pPr>
      <w:r>
        <w:rPr>
          <w:b/>
          <w:bCs w:val="0"/>
        </w:rPr>
        <w:t>4.1.Ответственная организация-разработчик</w:t>
      </w:r>
    </w:p>
    <w:p w14:paraId="021028EB" w14:textId="77777777" w:rsidR="00D81CDE" w:rsidRDefault="00D81CDE" w:rsidP="00D81CDE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D81CDE" w14:paraId="7A18FC91" w14:textId="77777777" w:rsidTr="00D81CDE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0FE6296" w14:textId="77777777" w:rsidR="00D81CDE" w:rsidRDefault="00D81CDE">
            <w:pPr>
              <w:rPr>
                <w:bCs w:val="0"/>
              </w:rPr>
            </w:pPr>
            <w:r>
              <w:lastRenderedPageBreak/>
              <w:t xml:space="preserve">ФГБУ «ВНИИ Труда» Минтруда России, </w:t>
            </w:r>
            <w:r>
              <w:rPr>
                <w:bCs w:val="0"/>
              </w:rPr>
              <w:t>город Москва</w:t>
            </w:r>
          </w:p>
        </w:tc>
      </w:tr>
      <w:tr w:rsidR="00D81CDE" w14:paraId="717C7E35" w14:textId="77777777" w:rsidTr="00D81CDE">
        <w:trPr>
          <w:trHeight w:val="28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B9E42FC" w14:textId="77777777" w:rsidR="00D81CDE" w:rsidRDefault="00D81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14:paraId="5002AE17" w14:textId="77777777" w:rsidR="00D81CDE" w:rsidRDefault="00D81CDE" w:rsidP="00D81CDE"/>
    <w:p w14:paraId="11DD857F" w14:textId="77777777" w:rsidR="00D81CDE" w:rsidRDefault="00D81CDE" w:rsidP="00D81CDE">
      <w:pPr>
        <w:rPr>
          <w:b/>
          <w:bCs w:val="0"/>
        </w:rPr>
      </w:pPr>
      <w:r>
        <w:rPr>
          <w:b/>
          <w:bCs w:val="0"/>
          <w:lang w:val="en-US"/>
        </w:rPr>
        <w:t>4.2.</w:t>
      </w:r>
      <w:r>
        <w:rPr>
          <w:b/>
          <w:bCs w:val="0"/>
        </w:rPr>
        <w:t> Наименования организаций-разработчиков</w:t>
      </w:r>
    </w:p>
    <w:p w14:paraId="7A570424" w14:textId="77777777" w:rsidR="00D81CDE" w:rsidRDefault="00D81CDE" w:rsidP="00D81CD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D81CDE" w14:paraId="08759BB4" w14:textId="77777777" w:rsidTr="00D81CDE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46E351" w14:textId="77777777" w:rsidR="00D81CDE" w:rsidRDefault="00D81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8B9F92" w14:textId="77777777" w:rsidR="00D81CDE" w:rsidRDefault="00D81CD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строительстве, город Москва</w:t>
            </w:r>
          </w:p>
        </w:tc>
      </w:tr>
      <w:tr w:rsidR="00D81CDE" w14:paraId="262E9397" w14:textId="77777777" w:rsidTr="00D81CDE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E2FF04" w14:textId="77777777" w:rsidR="00D81CDE" w:rsidRDefault="00D81CD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5DFFE3" w14:textId="77777777" w:rsidR="00D81CDE" w:rsidRDefault="00D81CD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2D279D" w14:paraId="3F0B2082" w14:textId="77777777" w:rsidTr="006C48F7">
        <w:trPr>
          <w:trHeight w:val="266"/>
        </w:trPr>
        <w:tc>
          <w:tcPr>
            <w:tcW w:w="275" w:type="pct"/>
          </w:tcPr>
          <w:p w14:paraId="614A07E5" w14:textId="7356003C" w:rsidR="002D279D" w:rsidRDefault="002D279D" w:rsidP="002D279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14:paraId="701DB73A" w14:textId="4553E8A5" w:rsidR="002D279D" w:rsidRDefault="002D279D" w:rsidP="002D279D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14:paraId="1E9AE8C4" w14:textId="77777777" w:rsidR="00407766" w:rsidRPr="00AB75BD" w:rsidRDefault="00407766" w:rsidP="008B1E23"/>
    <w:sectPr w:rsidR="00407766" w:rsidRPr="00AB75BD" w:rsidSect="00E06ED9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473F2" w14:textId="77777777" w:rsidR="000E3019" w:rsidRDefault="000E3019" w:rsidP="00407766">
      <w:r>
        <w:separator/>
      </w:r>
    </w:p>
  </w:endnote>
  <w:endnote w:type="continuationSeparator" w:id="0">
    <w:p w14:paraId="70E192B4" w14:textId="77777777" w:rsidR="000E3019" w:rsidRDefault="000E3019" w:rsidP="00407766">
      <w:r>
        <w:continuationSeparator/>
      </w:r>
    </w:p>
  </w:endnote>
  <w:endnote w:id="1">
    <w:p w14:paraId="2AB2E86B" w14:textId="77777777" w:rsidR="000B7836" w:rsidRPr="008B1E23" w:rsidRDefault="000B7836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0B7836" w:rsidRPr="008B1E23" w:rsidRDefault="000B7836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04B67852" w14:textId="77777777" w:rsidR="000B7836" w:rsidRPr="008B1E23" w:rsidRDefault="000B7836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673293C4" w14:textId="77777777" w:rsidR="000B7836" w:rsidRPr="008B1E23" w:rsidRDefault="000B7836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3C8CDDE6" w14:textId="77777777" w:rsidR="000B7836" w:rsidRPr="008B1E23" w:rsidRDefault="000B7836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0B7836" w:rsidRDefault="000B7836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0B7836" w:rsidRDefault="000B7836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0B7836" w:rsidRDefault="000B7836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1D86BA9F" w:rsidR="000B7836" w:rsidRPr="000D3602" w:rsidRDefault="000B7836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D279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1D86BA9F" w:rsidR="000B7836" w:rsidRPr="000D3602" w:rsidRDefault="000B7836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D279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0B7836" w:rsidRDefault="000B7836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0B7836" w:rsidRDefault="000B7836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0B7836" w:rsidRDefault="000B7836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C00A1" w14:textId="77777777" w:rsidR="000E3019" w:rsidRDefault="000E3019" w:rsidP="00407766">
      <w:r>
        <w:separator/>
      </w:r>
    </w:p>
  </w:footnote>
  <w:footnote w:type="continuationSeparator" w:id="0">
    <w:p w14:paraId="15F882C8" w14:textId="77777777" w:rsidR="000E3019" w:rsidRDefault="000E3019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0B7836" w:rsidRDefault="000B7836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0B7836" w:rsidRDefault="000B7836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27E1F5E6" w:rsidR="000B7836" w:rsidRPr="00D44662" w:rsidRDefault="000B7836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77777777" w:rsidR="000B7836" w:rsidRPr="00CB3B4A" w:rsidRDefault="000B7836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69700F53" w:rsidR="000B7836" w:rsidRPr="00CB3B4A" w:rsidRDefault="000B7836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2D279D">
      <w:rPr>
        <w:noProof/>
      </w:rPr>
      <w:t>2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3CDCDE3C" w:rsidR="000B7836" w:rsidRPr="00E06ED9" w:rsidRDefault="000B7836" w:rsidP="00E06ED9">
    <w:pPr>
      <w:pStyle w:val="af"/>
    </w:pPr>
    <w:r w:rsidRPr="00E06ED9">
      <w:fldChar w:fldCharType="begin"/>
    </w:r>
    <w:r w:rsidRPr="00E06ED9">
      <w:instrText xml:space="preserve"> PAGE   \* MERGEFORMAT </w:instrText>
    </w:r>
    <w:r w:rsidRPr="00E06ED9">
      <w:fldChar w:fldCharType="separate"/>
    </w:r>
    <w:r w:rsidR="002D279D">
      <w:rPr>
        <w:noProof/>
      </w:rPr>
      <w:t>14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39F"/>
    <w:rsid w:val="00001623"/>
    <w:rsid w:val="0000184B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2E9C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B7836"/>
    <w:rsid w:val="000C087C"/>
    <w:rsid w:val="000C48A6"/>
    <w:rsid w:val="000C59DF"/>
    <w:rsid w:val="000C6C97"/>
    <w:rsid w:val="000D2189"/>
    <w:rsid w:val="000D35FC"/>
    <w:rsid w:val="000D44C2"/>
    <w:rsid w:val="000D62A3"/>
    <w:rsid w:val="000E077A"/>
    <w:rsid w:val="000E3019"/>
    <w:rsid w:val="000E430E"/>
    <w:rsid w:val="000E4F08"/>
    <w:rsid w:val="000E5DD2"/>
    <w:rsid w:val="000E6D37"/>
    <w:rsid w:val="000F2E5A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6DDD"/>
    <w:rsid w:val="001370B7"/>
    <w:rsid w:val="00140DA2"/>
    <w:rsid w:val="00141708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0A12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E06D0"/>
    <w:rsid w:val="001E3A69"/>
    <w:rsid w:val="001E5E1B"/>
    <w:rsid w:val="001E7023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31B22"/>
    <w:rsid w:val="002322C4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279D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4946"/>
    <w:rsid w:val="002F7FCC"/>
    <w:rsid w:val="003008F9"/>
    <w:rsid w:val="0030169A"/>
    <w:rsid w:val="0030193E"/>
    <w:rsid w:val="00302FB8"/>
    <w:rsid w:val="003044F2"/>
    <w:rsid w:val="00304A77"/>
    <w:rsid w:val="00316AAA"/>
    <w:rsid w:val="0031774D"/>
    <w:rsid w:val="00322C76"/>
    <w:rsid w:val="00324B1F"/>
    <w:rsid w:val="00336878"/>
    <w:rsid w:val="0033748D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2D7"/>
    <w:rsid w:val="00363320"/>
    <w:rsid w:val="00363EBE"/>
    <w:rsid w:val="003667FC"/>
    <w:rsid w:val="003676DF"/>
    <w:rsid w:val="00371097"/>
    <w:rsid w:val="00371E0A"/>
    <w:rsid w:val="0037584E"/>
    <w:rsid w:val="00375DDE"/>
    <w:rsid w:val="00383CD5"/>
    <w:rsid w:val="0038538E"/>
    <w:rsid w:val="003908D1"/>
    <w:rsid w:val="00390905"/>
    <w:rsid w:val="00391D99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5B9F"/>
    <w:rsid w:val="003E7A0B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2440"/>
    <w:rsid w:val="00436002"/>
    <w:rsid w:val="004417AC"/>
    <w:rsid w:val="00441BFD"/>
    <w:rsid w:val="00444948"/>
    <w:rsid w:val="004456B8"/>
    <w:rsid w:val="004504D0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67653"/>
    <w:rsid w:val="0047223D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1B11"/>
    <w:rsid w:val="004B23D2"/>
    <w:rsid w:val="004B6D91"/>
    <w:rsid w:val="004C0112"/>
    <w:rsid w:val="004C0A30"/>
    <w:rsid w:val="004C5E28"/>
    <w:rsid w:val="004E0291"/>
    <w:rsid w:val="004E304E"/>
    <w:rsid w:val="004E5AC9"/>
    <w:rsid w:val="004E5DAB"/>
    <w:rsid w:val="004E67D2"/>
    <w:rsid w:val="004F0D8C"/>
    <w:rsid w:val="004F1F16"/>
    <w:rsid w:val="004F2CE4"/>
    <w:rsid w:val="004F385C"/>
    <w:rsid w:val="004F5270"/>
    <w:rsid w:val="004F733D"/>
    <w:rsid w:val="00500BC0"/>
    <w:rsid w:val="00502C7A"/>
    <w:rsid w:val="00504500"/>
    <w:rsid w:val="005077EB"/>
    <w:rsid w:val="00507883"/>
    <w:rsid w:val="00515973"/>
    <w:rsid w:val="00517D12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41C81"/>
    <w:rsid w:val="005604DF"/>
    <w:rsid w:val="0056142C"/>
    <w:rsid w:val="005628DF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4B60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9606F"/>
    <w:rsid w:val="006A2E63"/>
    <w:rsid w:val="006A493A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6A15"/>
    <w:rsid w:val="006F7683"/>
    <w:rsid w:val="00702BEB"/>
    <w:rsid w:val="007033BC"/>
    <w:rsid w:val="00704F71"/>
    <w:rsid w:val="00705959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55CF8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EE2"/>
    <w:rsid w:val="007855D8"/>
    <w:rsid w:val="00786717"/>
    <w:rsid w:val="007870A1"/>
    <w:rsid w:val="007871DE"/>
    <w:rsid w:val="00792C6D"/>
    <w:rsid w:val="007953BF"/>
    <w:rsid w:val="007954B9"/>
    <w:rsid w:val="00795748"/>
    <w:rsid w:val="007965CA"/>
    <w:rsid w:val="007A2C1E"/>
    <w:rsid w:val="007A4B11"/>
    <w:rsid w:val="007A4EF8"/>
    <w:rsid w:val="007B1D20"/>
    <w:rsid w:val="007B513D"/>
    <w:rsid w:val="007C43CB"/>
    <w:rsid w:val="007C4D3D"/>
    <w:rsid w:val="007D0F0E"/>
    <w:rsid w:val="007D19D6"/>
    <w:rsid w:val="007D374F"/>
    <w:rsid w:val="007D392F"/>
    <w:rsid w:val="007D6A72"/>
    <w:rsid w:val="007E4F4C"/>
    <w:rsid w:val="007E64D3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142D3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6811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E48"/>
    <w:rsid w:val="00A43862"/>
    <w:rsid w:val="00A4549F"/>
    <w:rsid w:val="00A4728A"/>
    <w:rsid w:val="00A50A0A"/>
    <w:rsid w:val="00A50A56"/>
    <w:rsid w:val="00A50C8F"/>
    <w:rsid w:val="00A533D9"/>
    <w:rsid w:val="00A63EF1"/>
    <w:rsid w:val="00A663D1"/>
    <w:rsid w:val="00A66CFD"/>
    <w:rsid w:val="00A739C2"/>
    <w:rsid w:val="00A76686"/>
    <w:rsid w:val="00A843FA"/>
    <w:rsid w:val="00A855EE"/>
    <w:rsid w:val="00A87D4D"/>
    <w:rsid w:val="00A94D43"/>
    <w:rsid w:val="00AA0065"/>
    <w:rsid w:val="00AA2844"/>
    <w:rsid w:val="00AA323F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14757"/>
    <w:rsid w:val="00B22218"/>
    <w:rsid w:val="00B22B12"/>
    <w:rsid w:val="00B230D1"/>
    <w:rsid w:val="00B233AE"/>
    <w:rsid w:val="00B24191"/>
    <w:rsid w:val="00B2480A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BF5A64"/>
    <w:rsid w:val="00C02DCC"/>
    <w:rsid w:val="00C04B38"/>
    <w:rsid w:val="00C04D52"/>
    <w:rsid w:val="00C07A15"/>
    <w:rsid w:val="00C14479"/>
    <w:rsid w:val="00C17938"/>
    <w:rsid w:val="00C2212C"/>
    <w:rsid w:val="00C24275"/>
    <w:rsid w:val="00C2531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123"/>
    <w:rsid w:val="00C82672"/>
    <w:rsid w:val="00C82D13"/>
    <w:rsid w:val="00C875D9"/>
    <w:rsid w:val="00C9710F"/>
    <w:rsid w:val="00CA44ED"/>
    <w:rsid w:val="00CA4D6F"/>
    <w:rsid w:val="00CA7B97"/>
    <w:rsid w:val="00CB1178"/>
    <w:rsid w:val="00CB1A0F"/>
    <w:rsid w:val="00CB1A7B"/>
    <w:rsid w:val="00CB2A66"/>
    <w:rsid w:val="00CB3003"/>
    <w:rsid w:val="00CB3B4A"/>
    <w:rsid w:val="00CB63FA"/>
    <w:rsid w:val="00CB783D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5A4"/>
    <w:rsid w:val="00D80613"/>
    <w:rsid w:val="00D81CDE"/>
    <w:rsid w:val="00D838B1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A7FF1"/>
    <w:rsid w:val="00DB06BC"/>
    <w:rsid w:val="00DB1C07"/>
    <w:rsid w:val="00DB26E5"/>
    <w:rsid w:val="00DB36AF"/>
    <w:rsid w:val="00DB6F99"/>
    <w:rsid w:val="00DB7A7D"/>
    <w:rsid w:val="00DC16C2"/>
    <w:rsid w:val="00DC32F1"/>
    <w:rsid w:val="00DC6A3E"/>
    <w:rsid w:val="00DD7DD4"/>
    <w:rsid w:val="00DE28FC"/>
    <w:rsid w:val="00DE68C5"/>
    <w:rsid w:val="00DF2458"/>
    <w:rsid w:val="00DF4BB5"/>
    <w:rsid w:val="00E005C1"/>
    <w:rsid w:val="00E01A91"/>
    <w:rsid w:val="00E06ED9"/>
    <w:rsid w:val="00E1076A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21AF"/>
    <w:rsid w:val="00ED54BA"/>
    <w:rsid w:val="00ED6A48"/>
    <w:rsid w:val="00EE1063"/>
    <w:rsid w:val="00EE26CA"/>
    <w:rsid w:val="00EF72B3"/>
    <w:rsid w:val="00EF734B"/>
    <w:rsid w:val="00F00936"/>
    <w:rsid w:val="00F00EEF"/>
    <w:rsid w:val="00F012E9"/>
    <w:rsid w:val="00F032A3"/>
    <w:rsid w:val="00F03BB5"/>
    <w:rsid w:val="00F047DE"/>
    <w:rsid w:val="00F0785E"/>
    <w:rsid w:val="00F07E87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40D3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E1B81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0F2E5A"/>
    <w:pPr>
      <w:spacing w:line="250" w:lineRule="auto"/>
    </w:pPr>
    <w:rPr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E71B-1251-48ED-86E0-E1A8B2DA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417</TotalTime>
  <Pages>14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28751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52</cp:revision>
  <cp:lastPrinted>2014-12-22T16:00:00Z</cp:lastPrinted>
  <dcterms:created xsi:type="dcterms:W3CDTF">2022-04-20T06:48:00Z</dcterms:created>
  <dcterms:modified xsi:type="dcterms:W3CDTF">2022-06-16T06:16:00Z</dcterms:modified>
</cp:coreProperties>
</file>